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E0A" w:rsidRPr="000C56C4" w:rsidRDefault="00E63E0A" w:rsidP="00EB5171">
      <w:pPr>
        <w:tabs>
          <w:tab w:val="left" w:pos="1260"/>
          <w:tab w:val="left" w:pos="1980"/>
          <w:tab w:val="left" w:pos="2520"/>
          <w:tab w:val="left" w:pos="3060"/>
        </w:tabs>
        <w:ind w:firstLine="360"/>
        <w:jc w:val="center"/>
        <w:outlineLvl w:val="0"/>
        <w:rPr>
          <w:sz w:val="28"/>
          <w:szCs w:val="28"/>
        </w:rPr>
      </w:pPr>
      <w:r w:rsidRPr="000C56C4">
        <w:rPr>
          <w:sz w:val="28"/>
          <w:szCs w:val="28"/>
        </w:rPr>
        <w:t>Министерство образования Республики Башкортостан</w:t>
      </w:r>
    </w:p>
    <w:p w:rsidR="00E63E0A" w:rsidRPr="000C56C4" w:rsidRDefault="00E63E0A" w:rsidP="000C56C4">
      <w:pPr>
        <w:tabs>
          <w:tab w:val="left" w:pos="1260"/>
          <w:tab w:val="left" w:pos="1980"/>
          <w:tab w:val="left" w:pos="2520"/>
          <w:tab w:val="left" w:pos="3060"/>
        </w:tabs>
        <w:ind w:firstLine="360"/>
        <w:jc w:val="center"/>
        <w:rPr>
          <w:sz w:val="28"/>
          <w:szCs w:val="28"/>
        </w:rPr>
      </w:pPr>
      <w:r w:rsidRPr="000C56C4">
        <w:rPr>
          <w:sz w:val="28"/>
          <w:szCs w:val="28"/>
        </w:rPr>
        <w:t>государственное автономное образовательное учреждение</w:t>
      </w:r>
    </w:p>
    <w:p w:rsidR="00E63E0A" w:rsidRPr="000C56C4" w:rsidRDefault="00E63E0A" w:rsidP="000C56C4">
      <w:pPr>
        <w:tabs>
          <w:tab w:val="left" w:pos="1260"/>
          <w:tab w:val="left" w:pos="1980"/>
          <w:tab w:val="left" w:pos="2520"/>
          <w:tab w:val="left" w:pos="3060"/>
        </w:tabs>
        <w:ind w:firstLine="360"/>
        <w:jc w:val="center"/>
        <w:rPr>
          <w:sz w:val="28"/>
          <w:szCs w:val="28"/>
        </w:rPr>
      </w:pPr>
      <w:r w:rsidRPr="000C56C4">
        <w:rPr>
          <w:sz w:val="28"/>
          <w:szCs w:val="28"/>
        </w:rPr>
        <w:t>среднего профессионального образования</w:t>
      </w:r>
    </w:p>
    <w:p w:rsidR="00E63E0A" w:rsidRPr="000C56C4" w:rsidRDefault="00E63E0A" w:rsidP="00EB5171">
      <w:pPr>
        <w:tabs>
          <w:tab w:val="left" w:pos="1260"/>
          <w:tab w:val="left" w:pos="1980"/>
          <w:tab w:val="left" w:pos="2520"/>
          <w:tab w:val="left" w:pos="3060"/>
        </w:tabs>
        <w:ind w:firstLine="360"/>
        <w:jc w:val="center"/>
        <w:outlineLvl w:val="0"/>
        <w:rPr>
          <w:sz w:val="28"/>
          <w:szCs w:val="28"/>
        </w:rPr>
      </w:pPr>
      <w:r w:rsidRPr="000C56C4">
        <w:rPr>
          <w:sz w:val="28"/>
          <w:szCs w:val="28"/>
        </w:rPr>
        <w:t>Башкирский архитектурно - строительный колледж</w:t>
      </w:r>
    </w:p>
    <w:p w:rsidR="00E63E0A" w:rsidRPr="000C56C4" w:rsidRDefault="00E63E0A" w:rsidP="000C56C4">
      <w:pPr>
        <w:jc w:val="center"/>
        <w:rPr>
          <w:sz w:val="28"/>
          <w:szCs w:val="28"/>
        </w:rPr>
      </w:pPr>
    </w:p>
    <w:p w:rsidR="00E63E0A" w:rsidRDefault="00E63E0A" w:rsidP="000C56C4">
      <w:pPr>
        <w:ind w:left="-540" w:hanging="180"/>
        <w:jc w:val="center"/>
        <w:rPr>
          <w:sz w:val="28"/>
          <w:szCs w:val="28"/>
        </w:rPr>
      </w:pPr>
    </w:p>
    <w:p w:rsidR="00E63E0A" w:rsidRDefault="00E63E0A" w:rsidP="000C56C4">
      <w:pPr>
        <w:ind w:left="-540" w:hanging="180"/>
        <w:jc w:val="center"/>
        <w:rPr>
          <w:sz w:val="28"/>
          <w:szCs w:val="28"/>
        </w:rPr>
      </w:pPr>
    </w:p>
    <w:p w:rsidR="00E63E0A" w:rsidRDefault="00E63E0A" w:rsidP="000C56C4">
      <w:pPr>
        <w:jc w:val="center"/>
        <w:rPr>
          <w:sz w:val="28"/>
          <w:szCs w:val="28"/>
        </w:rPr>
      </w:pPr>
    </w:p>
    <w:p w:rsidR="00E63E0A" w:rsidRDefault="00E63E0A" w:rsidP="000C56C4">
      <w:pPr>
        <w:rPr>
          <w:sz w:val="28"/>
          <w:szCs w:val="28"/>
        </w:rPr>
      </w:pPr>
    </w:p>
    <w:p w:rsidR="00E63E0A" w:rsidRDefault="00E63E0A" w:rsidP="000C56C4">
      <w:pPr>
        <w:jc w:val="right"/>
        <w:rPr>
          <w:sz w:val="28"/>
          <w:szCs w:val="28"/>
        </w:rPr>
      </w:pPr>
    </w:p>
    <w:p w:rsidR="00E63E0A" w:rsidRDefault="00E63E0A" w:rsidP="000C56C4">
      <w:pPr>
        <w:jc w:val="right"/>
        <w:rPr>
          <w:sz w:val="28"/>
          <w:szCs w:val="28"/>
        </w:rPr>
      </w:pPr>
    </w:p>
    <w:p w:rsidR="00E63E0A" w:rsidRPr="000C56C4" w:rsidRDefault="00E63E0A" w:rsidP="000C56C4">
      <w:pPr>
        <w:ind w:left="-540" w:firstLine="180"/>
        <w:jc w:val="center"/>
        <w:rPr>
          <w:b/>
          <w:sz w:val="28"/>
          <w:szCs w:val="28"/>
        </w:rPr>
      </w:pPr>
      <w:r w:rsidRPr="000C56C4">
        <w:rPr>
          <w:b/>
          <w:sz w:val="28"/>
          <w:szCs w:val="28"/>
        </w:rPr>
        <w:t>МЕТОДИЧЕСКИЕ УКАЗАНИЯ И ЗАДАНИЯ  К ДОМАШНЕЙ  КОНТРОЛЬНОЙ РАБОТЕ</w:t>
      </w:r>
    </w:p>
    <w:p w:rsidR="00E63E0A" w:rsidRDefault="00E63E0A" w:rsidP="000C56C4">
      <w:pPr>
        <w:jc w:val="right"/>
        <w:rPr>
          <w:sz w:val="28"/>
          <w:szCs w:val="28"/>
        </w:rPr>
      </w:pPr>
    </w:p>
    <w:p w:rsidR="00E63E0A" w:rsidRDefault="00E63E0A" w:rsidP="000C56C4">
      <w:pPr>
        <w:ind w:left="-540" w:firstLine="180"/>
        <w:jc w:val="center"/>
        <w:rPr>
          <w:b/>
          <w:sz w:val="28"/>
          <w:szCs w:val="28"/>
        </w:rPr>
      </w:pPr>
    </w:p>
    <w:p w:rsidR="00E63E0A" w:rsidRPr="000C56C4" w:rsidRDefault="00E63E0A" w:rsidP="00EB5171">
      <w:pPr>
        <w:ind w:left="-540" w:firstLine="180"/>
        <w:jc w:val="center"/>
        <w:outlineLvl w:val="0"/>
        <w:rPr>
          <w:b/>
          <w:sz w:val="28"/>
          <w:szCs w:val="28"/>
        </w:rPr>
      </w:pPr>
      <w:r w:rsidRPr="000C56C4">
        <w:rPr>
          <w:b/>
          <w:sz w:val="28"/>
          <w:szCs w:val="28"/>
        </w:rPr>
        <w:t>Дисциплина: Английский язык</w:t>
      </w:r>
    </w:p>
    <w:p w:rsidR="00E63E0A" w:rsidRDefault="00E63E0A" w:rsidP="000C56C4">
      <w:pPr>
        <w:ind w:left="-540" w:firstLine="180"/>
        <w:jc w:val="center"/>
        <w:rPr>
          <w:b/>
          <w:sz w:val="32"/>
          <w:szCs w:val="32"/>
        </w:rPr>
      </w:pPr>
      <w:r w:rsidRPr="000C56C4">
        <w:rPr>
          <w:b/>
          <w:sz w:val="28"/>
          <w:szCs w:val="28"/>
        </w:rPr>
        <w:t xml:space="preserve"> для студентов заочного отделения</w:t>
      </w:r>
    </w:p>
    <w:p w:rsidR="00E63E0A" w:rsidRPr="00854DF1" w:rsidRDefault="00E63E0A" w:rsidP="000C56C4">
      <w:pPr>
        <w:shd w:val="clear" w:color="auto" w:fill="FFFFFF"/>
        <w:spacing w:line="331" w:lineRule="exact"/>
        <w:jc w:val="center"/>
        <w:rPr>
          <w:b/>
          <w:bCs/>
          <w:color w:val="FF0000"/>
          <w:sz w:val="28"/>
          <w:szCs w:val="28"/>
        </w:rPr>
      </w:pPr>
    </w:p>
    <w:p w:rsidR="00E63E0A" w:rsidRDefault="00E63E0A" w:rsidP="000C56C4">
      <w:pPr>
        <w:autoSpaceDE w:val="0"/>
        <w:autoSpaceDN w:val="0"/>
        <w:adjustRightInd w:val="0"/>
        <w:spacing w:line="180" w:lineRule="atLeast"/>
        <w:ind w:firstLine="500"/>
        <w:jc w:val="center"/>
        <w:rPr>
          <w:color w:val="000000"/>
          <w:sz w:val="28"/>
          <w:szCs w:val="28"/>
        </w:rPr>
      </w:pPr>
    </w:p>
    <w:p w:rsidR="00E63E0A" w:rsidRDefault="00E63E0A" w:rsidP="000C56C4">
      <w:pPr>
        <w:autoSpaceDE w:val="0"/>
        <w:autoSpaceDN w:val="0"/>
        <w:adjustRightInd w:val="0"/>
        <w:spacing w:line="180" w:lineRule="atLeast"/>
        <w:ind w:firstLine="500"/>
        <w:jc w:val="center"/>
        <w:rPr>
          <w:color w:val="000000"/>
          <w:sz w:val="28"/>
          <w:szCs w:val="28"/>
        </w:rPr>
      </w:pPr>
    </w:p>
    <w:p w:rsidR="00E63E0A" w:rsidRDefault="00E63E0A" w:rsidP="000C56C4">
      <w:pPr>
        <w:autoSpaceDE w:val="0"/>
        <w:autoSpaceDN w:val="0"/>
        <w:adjustRightInd w:val="0"/>
        <w:spacing w:line="180" w:lineRule="atLeast"/>
        <w:ind w:firstLine="500"/>
        <w:jc w:val="center"/>
        <w:rPr>
          <w:color w:val="000000"/>
          <w:sz w:val="28"/>
          <w:szCs w:val="28"/>
        </w:rPr>
      </w:pPr>
    </w:p>
    <w:p w:rsidR="00E63E0A" w:rsidRDefault="00E63E0A" w:rsidP="000C56C4">
      <w:pPr>
        <w:autoSpaceDE w:val="0"/>
        <w:autoSpaceDN w:val="0"/>
        <w:adjustRightInd w:val="0"/>
        <w:spacing w:line="180" w:lineRule="atLeast"/>
        <w:ind w:firstLine="500"/>
        <w:jc w:val="center"/>
        <w:rPr>
          <w:color w:val="000000"/>
          <w:sz w:val="28"/>
          <w:szCs w:val="28"/>
        </w:rPr>
      </w:pPr>
    </w:p>
    <w:p w:rsidR="00E63E0A" w:rsidRPr="00A72116" w:rsidRDefault="00E63E0A" w:rsidP="000C56C4">
      <w:pPr>
        <w:autoSpaceDE w:val="0"/>
        <w:autoSpaceDN w:val="0"/>
        <w:adjustRightInd w:val="0"/>
        <w:spacing w:line="180" w:lineRule="atLeast"/>
        <w:ind w:firstLine="500"/>
        <w:jc w:val="center"/>
        <w:rPr>
          <w:b/>
          <w:sz w:val="28"/>
          <w:szCs w:val="28"/>
        </w:rPr>
      </w:pPr>
      <w:r>
        <w:rPr>
          <w:color w:val="000000"/>
          <w:sz w:val="28"/>
          <w:szCs w:val="28"/>
        </w:rPr>
        <w:t xml:space="preserve">Специальность </w:t>
      </w:r>
      <w:r w:rsidRPr="00A72116">
        <w:rPr>
          <w:b/>
          <w:sz w:val="28"/>
          <w:szCs w:val="28"/>
        </w:rPr>
        <w:t>270802 Строительство и эксплуатация зданий и сооружений</w:t>
      </w:r>
    </w:p>
    <w:p w:rsidR="00E63E0A" w:rsidRPr="00854DF1" w:rsidRDefault="00E63E0A" w:rsidP="000C56C4">
      <w:pPr>
        <w:shd w:val="clear" w:color="auto" w:fill="FFFFFF"/>
        <w:spacing w:line="331" w:lineRule="exact"/>
        <w:jc w:val="center"/>
        <w:rPr>
          <w:color w:val="000000"/>
          <w:sz w:val="28"/>
          <w:szCs w:val="28"/>
        </w:rPr>
      </w:pPr>
    </w:p>
    <w:p w:rsidR="00E63E0A" w:rsidRPr="000C56C4" w:rsidRDefault="00E63E0A" w:rsidP="000C56C4">
      <w:pPr>
        <w:ind w:left="-540" w:firstLine="180"/>
        <w:jc w:val="center"/>
        <w:rPr>
          <w:b/>
          <w:sz w:val="32"/>
          <w:szCs w:val="32"/>
        </w:rPr>
      </w:pPr>
    </w:p>
    <w:p w:rsidR="00E63E0A" w:rsidRDefault="00E63E0A" w:rsidP="000C56C4">
      <w:pPr>
        <w:ind w:left="-540" w:firstLine="180"/>
        <w:jc w:val="center"/>
        <w:rPr>
          <w:sz w:val="32"/>
          <w:szCs w:val="32"/>
        </w:rPr>
      </w:pPr>
    </w:p>
    <w:p w:rsidR="00E63E0A" w:rsidRDefault="00E63E0A" w:rsidP="000C56C4">
      <w:pPr>
        <w:jc w:val="center"/>
        <w:rPr>
          <w:b/>
          <w:sz w:val="40"/>
          <w:szCs w:val="40"/>
        </w:rPr>
      </w:pPr>
    </w:p>
    <w:p w:rsidR="00E63E0A" w:rsidRDefault="00E63E0A" w:rsidP="000C56C4">
      <w:pPr>
        <w:ind w:left="-540" w:firstLine="180"/>
        <w:jc w:val="center"/>
        <w:rPr>
          <w:sz w:val="32"/>
          <w:szCs w:val="32"/>
        </w:rPr>
      </w:pPr>
    </w:p>
    <w:p w:rsidR="00E63E0A" w:rsidRDefault="00E63E0A" w:rsidP="000C56C4">
      <w:pPr>
        <w:ind w:left="-540" w:firstLine="180"/>
        <w:jc w:val="center"/>
        <w:rPr>
          <w:sz w:val="32"/>
          <w:szCs w:val="32"/>
        </w:rPr>
      </w:pPr>
    </w:p>
    <w:p w:rsidR="00E63E0A" w:rsidRDefault="00E63E0A" w:rsidP="000C56C4">
      <w:pPr>
        <w:ind w:left="-540" w:firstLine="180"/>
        <w:jc w:val="center"/>
        <w:rPr>
          <w:sz w:val="32"/>
          <w:szCs w:val="32"/>
        </w:rPr>
      </w:pPr>
    </w:p>
    <w:p w:rsidR="00E63E0A" w:rsidRDefault="00E63E0A" w:rsidP="000C56C4">
      <w:pPr>
        <w:ind w:left="-540" w:firstLine="180"/>
        <w:jc w:val="center"/>
        <w:rPr>
          <w:sz w:val="32"/>
          <w:szCs w:val="32"/>
        </w:rPr>
      </w:pPr>
    </w:p>
    <w:p w:rsidR="00E63E0A" w:rsidRDefault="00E63E0A" w:rsidP="000C56C4">
      <w:pPr>
        <w:ind w:left="-540" w:firstLine="180"/>
        <w:rPr>
          <w:sz w:val="32"/>
          <w:szCs w:val="32"/>
        </w:rPr>
      </w:pPr>
    </w:p>
    <w:p w:rsidR="00E63E0A" w:rsidRDefault="00E63E0A" w:rsidP="000C56C4">
      <w:pPr>
        <w:ind w:left="-540" w:firstLine="180"/>
        <w:rPr>
          <w:sz w:val="32"/>
          <w:szCs w:val="32"/>
        </w:rPr>
      </w:pPr>
    </w:p>
    <w:p w:rsidR="00E63E0A" w:rsidRDefault="00E63E0A" w:rsidP="000C56C4">
      <w:pPr>
        <w:ind w:left="-540" w:firstLine="180"/>
        <w:rPr>
          <w:sz w:val="32"/>
          <w:szCs w:val="32"/>
        </w:rPr>
      </w:pPr>
    </w:p>
    <w:p w:rsidR="00E63E0A" w:rsidRDefault="00E63E0A" w:rsidP="000C56C4">
      <w:pPr>
        <w:ind w:left="-540" w:firstLine="180"/>
        <w:rPr>
          <w:sz w:val="32"/>
          <w:szCs w:val="32"/>
        </w:rPr>
      </w:pPr>
    </w:p>
    <w:p w:rsidR="00E63E0A" w:rsidRDefault="00E63E0A" w:rsidP="000C56C4">
      <w:pPr>
        <w:ind w:left="-540" w:firstLine="180"/>
        <w:rPr>
          <w:sz w:val="32"/>
          <w:szCs w:val="32"/>
        </w:rPr>
      </w:pPr>
    </w:p>
    <w:p w:rsidR="00E63E0A" w:rsidRDefault="00E63E0A" w:rsidP="000C56C4">
      <w:pPr>
        <w:ind w:left="-540" w:firstLine="180"/>
        <w:rPr>
          <w:sz w:val="32"/>
          <w:szCs w:val="32"/>
        </w:rPr>
      </w:pPr>
    </w:p>
    <w:p w:rsidR="00E63E0A" w:rsidRDefault="00E63E0A" w:rsidP="000C56C4">
      <w:pPr>
        <w:ind w:left="-540" w:firstLine="180"/>
        <w:rPr>
          <w:sz w:val="32"/>
          <w:szCs w:val="32"/>
        </w:rPr>
      </w:pPr>
    </w:p>
    <w:p w:rsidR="00E63E0A" w:rsidRDefault="00E63E0A" w:rsidP="000C56C4">
      <w:pPr>
        <w:ind w:left="-540" w:firstLine="180"/>
        <w:rPr>
          <w:sz w:val="32"/>
          <w:szCs w:val="32"/>
        </w:rPr>
      </w:pPr>
    </w:p>
    <w:p w:rsidR="00E63E0A" w:rsidRDefault="00E63E0A" w:rsidP="000C56C4">
      <w:pPr>
        <w:ind w:left="-540" w:firstLine="180"/>
        <w:rPr>
          <w:sz w:val="32"/>
          <w:szCs w:val="32"/>
        </w:rPr>
      </w:pPr>
    </w:p>
    <w:p w:rsidR="00E63E0A" w:rsidRPr="00FE444D" w:rsidRDefault="00E63E0A" w:rsidP="00FE444D">
      <w:pPr>
        <w:shd w:val="clear" w:color="auto" w:fill="FFFFFF"/>
        <w:spacing w:line="331" w:lineRule="exact"/>
        <w:jc w:val="center"/>
        <w:rPr>
          <w:color w:val="000000"/>
          <w:sz w:val="28"/>
          <w:szCs w:val="28"/>
        </w:rPr>
      </w:pPr>
      <w:r>
        <w:rPr>
          <w:color w:val="000000"/>
          <w:sz w:val="28"/>
          <w:szCs w:val="28"/>
        </w:rPr>
        <w:t>2013</w:t>
      </w:r>
    </w:p>
    <w:p w:rsidR="00E63E0A" w:rsidRDefault="00E63E0A" w:rsidP="00530655">
      <w:pPr>
        <w:ind w:left="-540" w:firstLine="180"/>
        <w:rPr>
          <w:sz w:val="28"/>
          <w:szCs w:val="28"/>
        </w:rPr>
      </w:pPr>
      <w:r w:rsidRPr="00530655">
        <w:rPr>
          <w:sz w:val="28"/>
          <w:szCs w:val="28"/>
        </w:rPr>
        <w:t>Одобрено Цикловой</w:t>
      </w:r>
      <w:r>
        <w:rPr>
          <w:sz w:val="28"/>
          <w:szCs w:val="28"/>
        </w:rPr>
        <w:t xml:space="preserve"> комиссией                Составлено в соответствии с</w:t>
      </w:r>
    </w:p>
    <w:p w:rsidR="00E63E0A" w:rsidRDefault="00E63E0A" w:rsidP="00B76CB9">
      <w:pPr>
        <w:ind w:left="-540" w:firstLine="180"/>
        <w:rPr>
          <w:sz w:val="28"/>
          <w:szCs w:val="28"/>
        </w:rPr>
      </w:pPr>
      <w:r>
        <w:rPr>
          <w:sz w:val="28"/>
          <w:szCs w:val="28"/>
        </w:rPr>
        <w:t>английского и башкирского языков          ФГОС СПО по специальности</w:t>
      </w:r>
    </w:p>
    <w:p w:rsidR="00E63E0A" w:rsidRPr="00B76CB9" w:rsidRDefault="00E63E0A" w:rsidP="00B76CB9">
      <w:pPr>
        <w:ind w:left="-540" w:firstLine="180"/>
        <w:rPr>
          <w:sz w:val="28"/>
          <w:szCs w:val="28"/>
        </w:rPr>
      </w:pPr>
      <w:r>
        <w:rPr>
          <w:sz w:val="28"/>
          <w:szCs w:val="28"/>
        </w:rPr>
        <w:t xml:space="preserve">                                                                          </w:t>
      </w:r>
      <w:r w:rsidRPr="00B76CB9">
        <w:rPr>
          <w:sz w:val="28"/>
          <w:szCs w:val="28"/>
        </w:rPr>
        <w:t xml:space="preserve">270802 </w:t>
      </w:r>
      <w:r>
        <w:rPr>
          <w:sz w:val="28"/>
          <w:szCs w:val="28"/>
        </w:rPr>
        <w:t>«</w:t>
      </w:r>
      <w:r w:rsidRPr="00B76CB9">
        <w:rPr>
          <w:sz w:val="28"/>
          <w:szCs w:val="28"/>
        </w:rPr>
        <w:t xml:space="preserve">Строительство и </w:t>
      </w:r>
    </w:p>
    <w:p w:rsidR="00E63E0A" w:rsidRPr="00B76CB9" w:rsidRDefault="00E63E0A" w:rsidP="00B76CB9">
      <w:pPr>
        <w:ind w:left="-540" w:firstLine="180"/>
        <w:rPr>
          <w:sz w:val="28"/>
          <w:szCs w:val="28"/>
        </w:rPr>
      </w:pPr>
      <w:r>
        <w:rPr>
          <w:sz w:val="28"/>
          <w:szCs w:val="28"/>
        </w:rPr>
        <w:t xml:space="preserve">                                                                       </w:t>
      </w:r>
      <w:r w:rsidRPr="00B76CB9">
        <w:rPr>
          <w:sz w:val="28"/>
          <w:szCs w:val="28"/>
        </w:rPr>
        <w:t xml:space="preserve">эксплуатация зданий и </w:t>
      </w:r>
    </w:p>
    <w:p w:rsidR="00E63E0A" w:rsidRDefault="00E63E0A" w:rsidP="00B76CB9">
      <w:pPr>
        <w:ind w:left="-540" w:firstLine="180"/>
        <w:rPr>
          <w:sz w:val="28"/>
          <w:szCs w:val="28"/>
        </w:rPr>
      </w:pPr>
      <w:r>
        <w:rPr>
          <w:sz w:val="28"/>
          <w:szCs w:val="28"/>
        </w:rPr>
        <w:t xml:space="preserve">                                                                               </w:t>
      </w:r>
      <w:r w:rsidRPr="00B76CB9">
        <w:rPr>
          <w:sz w:val="28"/>
          <w:szCs w:val="28"/>
        </w:rPr>
        <w:t>сооружений</w:t>
      </w:r>
      <w:r>
        <w:rPr>
          <w:sz w:val="28"/>
          <w:szCs w:val="28"/>
        </w:rPr>
        <w:t>»</w:t>
      </w:r>
    </w:p>
    <w:p w:rsidR="00E63E0A" w:rsidRDefault="00E63E0A" w:rsidP="00B76CB9">
      <w:pPr>
        <w:ind w:left="-540" w:firstLine="180"/>
        <w:rPr>
          <w:sz w:val="28"/>
          <w:szCs w:val="28"/>
        </w:rPr>
      </w:pPr>
    </w:p>
    <w:p w:rsidR="00E63E0A" w:rsidRDefault="00E63E0A" w:rsidP="00B76CB9">
      <w:pPr>
        <w:ind w:left="-540" w:firstLine="180"/>
        <w:rPr>
          <w:sz w:val="28"/>
          <w:szCs w:val="28"/>
        </w:rPr>
      </w:pPr>
    </w:p>
    <w:p w:rsidR="00E63E0A" w:rsidRDefault="00E63E0A" w:rsidP="00B76CB9">
      <w:pPr>
        <w:ind w:left="-540" w:firstLine="180"/>
        <w:rPr>
          <w:sz w:val="28"/>
          <w:szCs w:val="28"/>
        </w:rPr>
      </w:pPr>
    </w:p>
    <w:p w:rsidR="00E63E0A" w:rsidRDefault="00E63E0A" w:rsidP="00B76CB9">
      <w:pPr>
        <w:ind w:left="-540" w:firstLine="180"/>
        <w:rPr>
          <w:sz w:val="28"/>
          <w:szCs w:val="28"/>
        </w:rPr>
      </w:pPr>
    </w:p>
    <w:p w:rsidR="00E63E0A" w:rsidRDefault="00E63E0A" w:rsidP="00B76CB9">
      <w:pPr>
        <w:ind w:left="-540" w:firstLine="180"/>
        <w:rPr>
          <w:sz w:val="28"/>
          <w:szCs w:val="28"/>
        </w:rPr>
      </w:pPr>
    </w:p>
    <w:p w:rsidR="00E63E0A" w:rsidRDefault="00E63E0A" w:rsidP="00B76CB9">
      <w:pPr>
        <w:ind w:left="-540" w:firstLine="180"/>
        <w:rPr>
          <w:sz w:val="28"/>
          <w:szCs w:val="28"/>
        </w:rPr>
      </w:pPr>
    </w:p>
    <w:p w:rsidR="00E63E0A" w:rsidRDefault="00E63E0A" w:rsidP="00B76CB9">
      <w:pPr>
        <w:ind w:left="-540" w:firstLine="180"/>
        <w:rPr>
          <w:sz w:val="28"/>
          <w:szCs w:val="28"/>
        </w:rPr>
      </w:pPr>
    </w:p>
    <w:p w:rsidR="00E63E0A" w:rsidRDefault="00E63E0A" w:rsidP="00B76CB9">
      <w:pPr>
        <w:ind w:left="-540" w:firstLine="180"/>
        <w:rPr>
          <w:sz w:val="28"/>
          <w:szCs w:val="28"/>
        </w:rPr>
      </w:pPr>
    </w:p>
    <w:p w:rsidR="00E63E0A" w:rsidRDefault="00E63E0A" w:rsidP="00B76CB9">
      <w:pPr>
        <w:ind w:left="-540" w:firstLine="180"/>
        <w:rPr>
          <w:sz w:val="28"/>
          <w:szCs w:val="28"/>
        </w:rPr>
      </w:pPr>
    </w:p>
    <w:p w:rsidR="00E63E0A" w:rsidRDefault="00E63E0A" w:rsidP="00B76CB9">
      <w:pPr>
        <w:ind w:left="-540" w:firstLine="180"/>
        <w:rPr>
          <w:sz w:val="28"/>
          <w:szCs w:val="28"/>
        </w:rPr>
      </w:pPr>
    </w:p>
    <w:p w:rsidR="00E63E0A" w:rsidRDefault="00E63E0A" w:rsidP="00B76CB9">
      <w:pPr>
        <w:ind w:left="-540" w:firstLine="180"/>
        <w:rPr>
          <w:sz w:val="28"/>
          <w:szCs w:val="28"/>
        </w:rPr>
      </w:pPr>
    </w:p>
    <w:p w:rsidR="00E63E0A" w:rsidRDefault="00E63E0A" w:rsidP="00B76CB9">
      <w:pPr>
        <w:ind w:left="-540" w:firstLine="180"/>
        <w:rPr>
          <w:sz w:val="28"/>
          <w:szCs w:val="28"/>
        </w:rPr>
      </w:pPr>
    </w:p>
    <w:p w:rsidR="00E63E0A" w:rsidRDefault="00E63E0A" w:rsidP="00B76CB9">
      <w:pPr>
        <w:ind w:left="-540" w:firstLine="180"/>
        <w:rPr>
          <w:sz w:val="28"/>
          <w:szCs w:val="28"/>
        </w:rPr>
      </w:pPr>
    </w:p>
    <w:p w:rsidR="00E63E0A" w:rsidRDefault="00E63E0A" w:rsidP="00B76CB9">
      <w:pPr>
        <w:ind w:left="-540" w:firstLine="180"/>
        <w:rPr>
          <w:sz w:val="28"/>
          <w:szCs w:val="28"/>
        </w:rPr>
      </w:pPr>
    </w:p>
    <w:p w:rsidR="00E63E0A" w:rsidRDefault="00E63E0A" w:rsidP="00B76CB9">
      <w:pPr>
        <w:ind w:left="-540" w:firstLine="180"/>
        <w:rPr>
          <w:sz w:val="28"/>
          <w:szCs w:val="28"/>
        </w:rPr>
      </w:pPr>
    </w:p>
    <w:p w:rsidR="00E63E0A" w:rsidRDefault="00E63E0A" w:rsidP="00B76CB9">
      <w:pPr>
        <w:ind w:left="-540" w:firstLine="180"/>
        <w:rPr>
          <w:sz w:val="28"/>
          <w:szCs w:val="28"/>
        </w:rPr>
      </w:pPr>
    </w:p>
    <w:p w:rsidR="00E63E0A" w:rsidRDefault="00E63E0A" w:rsidP="00B76CB9">
      <w:pPr>
        <w:ind w:left="-540" w:firstLine="180"/>
        <w:rPr>
          <w:sz w:val="28"/>
          <w:szCs w:val="28"/>
        </w:rPr>
      </w:pPr>
    </w:p>
    <w:p w:rsidR="00E63E0A" w:rsidRDefault="00E63E0A" w:rsidP="00B76CB9">
      <w:pPr>
        <w:ind w:left="-540" w:firstLine="180"/>
        <w:rPr>
          <w:sz w:val="28"/>
          <w:szCs w:val="28"/>
        </w:rPr>
      </w:pPr>
    </w:p>
    <w:p w:rsidR="00E63E0A" w:rsidRDefault="00E63E0A" w:rsidP="00B76CB9">
      <w:pPr>
        <w:ind w:left="-540" w:firstLine="180"/>
        <w:rPr>
          <w:sz w:val="28"/>
          <w:szCs w:val="28"/>
        </w:rPr>
      </w:pPr>
    </w:p>
    <w:p w:rsidR="00E63E0A" w:rsidRDefault="00E63E0A" w:rsidP="00B76CB9">
      <w:pPr>
        <w:ind w:left="-540" w:firstLine="180"/>
        <w:rPr>
          <w:sz w:val="28"/>
          <w:szCs w:val="28"/>
        </w:rPr>
      </w:pPr>
    </w:p>
    <w:p w:rsidR="00E63E0A" w:rsidRDefault="00E63E0A" w:rsidP="00B76CB9">
      <w:pPr>
        <w:ind w:left="-540" w:firstLine="180"/>
        <w:rPr>
          <w:sz w:val="28"/>
          <w:szCs w:val="28"/>
        </w:rPr>
      </w:pPr>
    </w:p>
    <w:p w:rsidR="00E63E0A" w:rsidRDefault="00E63E0A" w:rsidP="00B76CB9">
      <w:pPr>
        <w:ind w:left="-540" w:firstLine="180"/>
        <w:rPr>
          <w:sz w:val="28"/>
          <w:szCs w:val="28"/>
        </w:rPr>
      </w:pPr>
    </w:p>
    <w:p w:rsidR="00E63E0A" w:rsidRDefault="00E63E0A" w:rsidP="00B76CB9">
      <w:pPr>
        <w:ind w:left="-540" w:firstLine="180"/>
        <w:rPr>
          <w:sz w:val="28"/>
          <w:szCs w:val="28"/>
        </w:rPr>
      </w:pPr>
      <w:r>
        <w:rPr>
          <w:sz w:val="28"/>
          <w:szCs w:val="28"/>
        </w:rPr>
        <w:t>«Согласовано»                                                            «Утверждаю»</w:t>
      </w:r>
    </w:p>
    <w:p w:rsidR="00E63E0A" w:rsidRDefault="00E63E0A" w:rsidP="00B76CB9">
      <w:pPr>
        <w:ind w:left="-540" w:firstLine="180"/>
        <w:rPr>
          <w:sz w:val="28"/>
          <w:szCs w:val="28"/>
        </w:rPr>
      </w:pPr>
      <w:r>
        <w:rPr>
          <w:sz w:val="28"/>
          <w:szCs w:val="28"/>
        </w:rPr>
        <w:t>Руководитель МС                                                       Зам. директора по УМР</w:t>
      </w:r>
    </w:p>
    <w:p w:rsidR="00E63E0A" w:rsidRDefault="00E63E0A" w:rsidP="00B76CB9">
      <w:pPr>
        <w:ind w:left="-540" w:firstLine="180"/>
        <w:rPr>
          <w:sz w:val="28"/>
          <w:szCs w:val="28"/>
        </w:rPr>
      </w:pPr>
      <w:r>
        <w:rPr>
          <w:sz w:val="28"/>
          <w:szCs w:val="28"/>
        </w:rPr>
        <w:t>______ Н.В. Дмитриева                                              _____ Д.А. Степанов</w:t>
      </w:r>
    </w:p>
    <w:p w:rsidR="00E63E0A" w:rsidRDefault="00E63E0A" w:rsidP="00B76CB9">
      <w:pPr>
        <w:ind w:left="-540" w:firstLine="180"/>
        <w:rPr>
          <w:sz w:val="28"/>
          <w:szCs w:val="28"/>
        </w:rPr>
      </w:pPr>
      <w:r>
        <w:rPr>
          <w:sz w:val="28"/>
          <w:szCs w:val="28"/>
        </w:rPr>
        <w:t>«____» ________2012г.                                              «____»_______2012г.</w:t>
      </w:r>
    </w:p>
    <w:p w:rsidR="00E63E0A" w:rsidRDefault="00E63E0A" w:rsidP="00B76CB9">
      <w:pPr>
        <w:ind w:left="-540" w:firstLine="180"/>
        <w:rPr>
          <w:sz w:val="28"/>
          <w:szCs w:val="28"/>
        </w:rPr>
      </w:pPr>
    </w:p>
    <w:p w:rsidR="00E63E0A" w:rsidRDefault="00E63E0A" w:rsidP="00B76CB9">
      <w:pPr>
        <w:ind w:left="-540" w:firstLine="180"/>
        <w:rPr>
          <w:sz w:val="28"/>
          <w:szCs w:val="28"/>
        </w:rPr>
      </w:pPr>
    </w:p>
    <w:p w:rsidR="00E63E0A" w:rsidRDefault="00E63E0A" w:rsidP="00B76CB9">
      <w:pPr>
        <w:ind w:left="-540" w:firstLine="180"/>
        <w:rPr>
          <w:sz w:val="28"/>
          <w:szCs w:val="28"/>
        </w:rPr>
      </w:pPr>
    </w:p>
    <w:p w:rsidR="00E63E0A" w:rsidRDefault="00E63E0A" w:rsidP="00EB5171">
      <w:pPr>
        <w:ind w:left="-540" w:firstLine="180"/>
        <w:outlineLvl w:val="0"/>
        <w:rPr>
          <w:sz w:val="28"/>
          <w:szCs w:val="28"/>
        </w:rPr>
      </w:pPr>
      <w:r>
        <w:rPr>
          <w:sz w:val="28"/>
          <w:szCs w:val="28"/>
        </w:rPr>
        <w:t>Председатель ПЦК</w:t>
      </w:r>
    </w:p>
    <w:p w:rsidR="00E63E0A" w:rsidRDefault="00E63E0A" w:rsidP="00B76CB9">
      <w:pPr>
        <w:ind w:left="-540" w:firstLine="180"/>
        <w:rPr>
          <w:sz w:val="28"/>
          <w:szCs w:val="28"/>
        </w:rPr>
      </w:pPr>
      <w:r>
        <w:rPr>
          <w:sz w:val="28"/>
          <w:szCs w:val="28"/>
        </w:rPr>
        <w:t>_____ М.В. Роженцова</w:t>
      </w:r>
    </w:p>
    <w:p w:rsidR="00E63E0A" w:rsidRDefault="00E63E0A" w:rsidP="00B76CB9">
      <w:pPr>
        <w:ind w:left="-540" w:firstLine="180"/>
        <w:rPr>
          <w:sz w:val="28"/>
          <w:szCs w:val="28"/>
        </w:rPr>
      </w:pPr>
      <w:r>
        <w:rPr>
          <w:sz w:val="28"/>
          <w:szCs w:val="28"/>
        </w:rPr>
        <w:t>«____»________2012г.</w:t>
      </w:r>
    </w:p>
    <w:p w:rsidR="00E63E0A" w:rsidRDefault="00E63E0A" w:rsidP="00027D72">
      <w:pPr>
        <w:rPr>
          <w:sz w:val="28"/>
          <w:szCs w:val="28"/>
        </w:rPr>
      </w:pPr>
    </w:p>
    <w:p w:rsidR="00E63E0A" w:rsidRPr="00A65DF5" w:rsidRDefault="00E63E0A" w:rsidP="00A65DF5">
      <w:pPr>
        <w:rPr>
          <w:sz w:val="28"/>
          <w:szCs w:val="28"/>
        </w:rPr>
      </w:pPr>
      <w:r>
        <w:rPr>
          <w:sz w:val="28"/>
          <w:szCs w:val="28"/>
        </w:rPr>
        <w:t xml:space="preserve">«Разработали»                                                         </w:t>
      </w:r>
      <w:r w:rsidRPr="00A65DF5">
        <w:rPr>
          <w:sz w:val="28"/>
          <w:szCs w:val="28"/>
        </w:rPr>
        <w:t>Рецензенты:</w:t>
      </w:r>
    </w:p>
    <w:p w:rsidR="00E63E0A" w:rsidRPr="00A65DF5" w:rsidRDefault="00E63E0A" w:rsidP="00A65DF5">
      <w:pPr>
        <w:rPr>
          <w:sz w:val="28"/>
          <w:szCs w:val="28"/>
        </w:rPr>
      </w:pPr>
      <w:r w:rsidRPr="00A65DF5">
        <w:rPr>
          <w:sz w:val="28"/>
          <w:szCs w:val="28"/>
        </w:rPr>
        <w:t xml:space="preserve">                                                                                                Преподаватель </w:t>
      </w:r>
    </w:p>
    <w:p w:rsidR="00E63E0A" w:rsidRPr="00A65DF5" w:rsidRDefault="00E63E0A" w:rsidP="00A65DF5">
      <w:pPr>
        <w:ind w:left="-540" w:firstLine="180"/>
        <w:rPr>
          <w:sz w:val="28"/>
          <w:szCs w:val="28"/>
        </w:rPr>
      </w:pPr>
      <w:r w:rsidRPr="00A65DF5">
        <w:rPr>
          <w:sz w:val="28"/>
          <w:szCs w:val="28"/>
        </w:rPr>
        <w:t>Преподаватели БАСК                                               __________</w:t>
      </w:r>
      <w:r>
        <w:rPr>
          <w:sz w:val="28"/>
          <w:szCs w:val="28"/>
        </w:rPr>
        <w:t>Т.Г.Лукьянова</w:t>
      </w:r>
    </w:p>
    <w:p w:rsidR="00E63E0A" w:rsidRPr="00A65DF5" w:rsidRDefault="00E63E0A" w:rsidP="00A65DF5">
      <w:pPr>
        <w:ind w:left="-540" w:firstLine="180"/>
        <w:rPr>
          <w:sz w:val="28"/>
          <w:szCs w:val="28"/>
        </w:rPr>
      </w:pPr>
      <w:r w:rsidRPr="00A65DF5">
        <w:rPr>
          <w:sz w:val="28"/>
          <w:szCs w:val="28"/>
        </w:rPr>
        <w:t>_____ Э.В. Войтенко                                                  «_____» __________2013г</w:t>
      </w:r>
    </w:p>
    <w:p w:rsidR="00E63E0A" w:rsidRPr="00A65DF5" w:rsidRDefault="00E63E0A" w:rsidP="00A65DF5">
      <w:pPr>
        <w:ind w:left="-540" w:firstLine="180"/>
        <w:rPr>
          <w:sz w:val="28"/>
          <w:szCs w:val="28"/>
        </w:rPr>
      </w:pPr>
      <w:r w:rsidRPr="00A65DF5">
        <w:rPr>
          <w:sz w:val="28"/>
          <w:szCs w:val="28"/>
        </w:rPr>
        <w:t xml:space="preserve">_____ И.В. Роженцова                                                   </w:t>
      </w:r>
    </w:p>
    <w:p w:rsidR="00E63E0A" w:rsidRPr="00A65DF5" w:rsidRDefault="00E63E0A" w:rsidP="00A65DF5">
      <w:pPr>
        <w:ind w:left="-540" w:firstLine="180"/>
        <w:rPr>
          <w:sz w:val="28"/>
          <w:szCs w:val="28"/>
        </w:rPr>
      </w:pPr>
      <w:r w:rsidRPr="00A65DF5">
        <w:rPr>
          <w:sz w:val="28"/>
          <w:szCs w:val="28"/>
        </w:rPr>
        <w:t xml:space="preserve">«____»________2012г.                                                    </w:t>
      </w:r>
    </w:p>
    <w:p w:rsidR="00E63E0A" w:rsidRDefault="00E63E0A" w:rsidP="00A65DF5">
      <w:r w:rsidRPr="00A65DF5">
        <w:rPr>
          <w:sz w:val="28"/>
          <w:szCs w:val="28"/>
        </w:rPr>
        <w:t xml:space="preserve">                                                                                                 </w:t>
      </w:r>
      <w:r>
        <w:t xml:space="preserve">                                                                                              </w:t>
      </w:r>
    </w:p>
    <w:p w:rsidR="00E63E0A" w:rsidRDefault="00E63E0A" w:rsidP="00A65DF5">
      <w:r>
        <w:t xml:space="preserve">                                                                                              </w:t>
      </w:r>
    </w:p>
    <w:p w:rsidR="00E63E0A" w:rsidRDefault="00E63E0A" w:rsidP="00A65DF5">
      <w:r>
        <w:t xml:space="preserve">                                                                                                  </w:t>
      </w:r>
    </w:p>
    <w:p w:rsidR="00E63E0A" w:rsidRDefault="00E63E0A" w:rsidP="00A65DF5">
      <w:r>
        <w:t xml:space="preserve">                                                                                                 </w:t>
      </w:r>
    </w:p>
    <w:p w:rsidR="00E63E0A" w:rsidRDefault="00E63E0A" w:rsidP="00A65DF5"/>
    <w:p w:rsidR="00E63E0A" w:rsidRDefault="00E63E0A" w:rsidP="00B76CB9">
      <w:pPr>
        <w:ind w:left="-540" w:firstLine="180"/>
        <w:rPr>
          <w:sz w:val="28"/>
          <w:szCs w:val="28"/>
        </w:rPr>
      </w:pPr>
    </w:p>
    <w:p w:rsidR="00E63E0A" w:rsidRPr="00FE444D" w:rsidRDefault="00E63E0A" w:rsidP="00EB5171">
      <w:pPr>
        <w:ind w:left="-540" w:firstLine="180"/>
        <w:jc w:val="center"/>
        <w:outlineLvl w:val="0"/>
        <w:rPr>
          <w:b/>
          <w:sz w:val="28"/>
          <w:szCs w:val="28"/>
        </w:rPr>
      </w:pPr>
      <w:r w:rsidRPr="00FE444D">
        <w:rPr>
          <w:b/>
          <w:sz w:val="28"/>
          <w:szCs w:val="28"/>
        </w:rPr>
        <w:t>Содержание</w:t>
      </w:r>
    </w:p>
    <w:p w:rsidR="00E63E0A" w:rsidRPr="00FE444D" w:rsidRDefault="00E63E0A" w:rsidP="000C56C4">
      <w:pPr>
        <w:ind w:left="-540" w:firstLine="180"/>
        <w:jc w:val="center"/>
        <w:rPr>
          <w:b/>
          <w:sz w:val="28"/>
          <w:szCs w:val="28"/>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0"/>
        <w:gridCol w:w="701"/>
      </w:tblGrid>
      <w:tr w:rsidR="00E63E0A" w:rsidTr="001F3758">
        <w:tc>
          <w:tcPr>
            <w:tcW w:w="8870" w:type="dxa"/>
          </w:tcPr>
          <w:p w:rsidR="00E63E0A" w:rsidRPr="001F3758" w:rsidRDefault="00E63E0A" w:rsidP="000C56C4">
            <w:pPr>
              <w:rPr>
                <w:sz w:val="28"/>
                <w:szCs w:val="28"/>
              </w:rPr>
            </w:pPr>
            <w:r>
              <w:rPr>
                <w:sz w:val="28"/>
                <w:szCs w:val="28"/>
              </w:rPr>
              <w:t>Пояснительная записка</w:t>
            </w:r>
          </w:p>
        </w:tc>
        <w:tc>
          <w:tcPr>
            <w:tcW w:w="701" w:type="dxa"/>
          </w:tcPr>
          <w:p w:rsidR="00E63E0A" w:rsidRPr="001F3758" w:rsidRDefault="00E63E0A" w:rsidP="000C56C4">
            <w:pPr>
              <w:rPr>
                <w:sz w:val="28"/>
                <w:szCs w:val="28"/>
              </w:rPr>
            </w:pPr>
            <w:r>
              <w:rPr>
                <w:sz w:val="28"/>
                <w:szCs w:val="28"/>
              </w:rPr>
              <w:t>4</w:t>
            </w:r>
          </w:p>
        </w:tc>
      </w:tr>
      <w:tr w:rsidR="00E63E0A" w:rsidTr="001F3758">
        <w:tc>
          <w:tcPr>
            <w:tcW w:w="8870" w:type="dxa"/>
          </w:tcPr>
          <w:p w:rsidR="00E63E0A" w:rsidRPr="001F3758" w:rsidRDefault="00E63E0A" w:rsidP="000C56C4">
            <w:pPr>
              <w:rPr>
                <w:sz w:val="28"/>
                <w:szCs w:val="28"/>
              </w:rPr>
            </w:pPr>
            <w:r>
              <w:rPr>
                <w:sz w:val="28"/>
                <w:szCs w:val="28"/>
              </w:rPr>
              <w:t>1 Тематический план учебной дисциплины Иностранный язык</w:t>
            </w:r>
          </w:p>
        </w:tc>
        <w:tc>
          <w:tcPr>
            <w:tcW w:w="701" w:type="dxa"/>
          </w:tcPr>
          <w:p w:rsidR="00E63E0A" w:rsidRPr="001F3758" w:rsidRDefault="00E63E0A" w:rsidP="000C56C4">
            <w:pPr>
              <w:rPr>
                <w:sz w:val="28"/>
                <w:szCs w:val="28"/>
              </w:rPr>
            </w:pPr>
            <w:r>
              <w:rPr>
                <w:sz w:val="28"/>
                <w:szCs w:val="28"/>
              </w:rPr>
              <w:t>5</w:t>
            </w:r>
          </w:p>
        </w:tc>
      </w:tr>
      <w:tr w:rsidR="00E63E0A" w:rsidTr="004C5A1C">
        <w:trPr>
          <w:trHeight w:val="375"/>
        </w:trPr>
        <w:tc>
          <w:tcPr>
            <w:tcW w:w="8870" w:type="dxa"/>
          </w:tcPr>
          <w:p w:rsidR="00E63E0A" w:rsidRPr="001F3758" w:rsidRDefault="00E63E0A" w:rsidP="000C56C4">
            <w:pPr>
              <w:rPr>
                <w:sz w:val="28"/>
                <w:szCs w:val="28"/>
              </w:rPr>
            </w:pPr>
            <w:r>
              <w:rPr>
                <w:sz w:val="28"/>
                <w:szCs w:val="28"/>
              </w:rPr>
              <w:t>2</w:t>
            </w:r>
            <w:r w:rsidRPr="001F3758">
              <w:rPr>
                <w:sz w:val="28"/>
                <w:szCs w:val="28"/>
              </w:rPr>
              <w:t xml:space="preserve"> Методические указания по выполнению  контрольной работы               </w:t>
            </w:r>
          </w:p>
        </w:tc>
        <w:tc>
          <w:tcPr>
            <w:tcW w:w="701" w:type="dxa"/>
          </w:tcPr>
          <w:p w:rsidR="00E63E0A" w:rsidRPr="001F3758" w:rsidRDefault="00E63E0A" w:rsidP="000C56C4">
            <w:pPr>
              <w:rPr>
                <w:sz w:val="28"/>
                <w:szCs w:val="28"/>
              </w:rPr>
            </w:pPr>
            <w:r>
              <w:rPr>
                <w:sz w:val="28"/>
                <w:szCs w:val="28"/>
              </w:rPr>
              <w:t>13</w:t>
            </w:r>
          </w:p>
        </w:tc>
      </w:tr>
      <w:tr w:rsidR="00E63E0A" w:rsidTr="001F3758">
        <w:tc>
          <w:tcPr>
            <w:tcW w:w="8870" w:type="dxa"/>
          </w:tcPr>
          <w:p w:rsidR="00E63E0A" w:rsidRDefault="00E63E0A" w:rsidP="000C56C4">
            <w:pPr>
              <w:rPr>
                <w:sz w:val="28"/>
                <w:szCs w:val="28"/>
              </w:rPr>
            </w:pPr>
            <w:r>
              <w:rPr>
                <w:sz w:val="28"/>
                <w:szCs w:val="28"/>
              </w:rPr>
              <w:t>3</w:t>
            </w:r>
            <w:r w:rsidRPr="001F3758">
              <w:rPr>
                <w:sz w:val="28"/>
                <w:szCs w:val="28"/>
              </w:rPr>
              <w:t xml:space="preserve"> Тематика и содержание контрольной работы               </w:t>
            </w:r>
          </w:p>
        </w:tc>
        <w:tc>
          <w:tcPr>
            <w:tcW w:w="701" w:type="dxa"/>
          </w:tcPr>
          <w:p w:rsidR="00E63E0A" w:rsidRPr="001F3758" w:rsidRDefault="00E63E0A" w:rsidP="000C56C4">
            <w:pPr>
              <w:rPr>
                <w:sz w:val="28"/>
                <w:szCs w:val="28"/>
              </w:rPr>
            </w:pPr>
            <w:r>
              <w:rPr>
                <w:sz w:val="28"/>
                <w:szCs w:val="28"/>
              </w:rPr>
              <w:t>14</w:t>
            </w:r>
          </w:p>
        </w:tc>
      </w:tr>
      <w:tr w:rsidR="00E63E0A" w:rsidTr="001F3758">
        <w:tc>
          <w:tcPr>
            <w:tcW w:w="8870" w:type="dxa"/>
          </w:tcPr>
          <w:p w:rsidR="00E63E0A" w:rsidRPr="001F3758" w:rsidRDefault="00E63E0A" w:rsidP="001F3758">
            <w:pPr>
              <w:numPr>
                <w:ilvl w:val="1"/>
                <w:numId w:val="2"/>
              </w:numPr>
              <w:tabs>
                <w:tab w:val="num" w:pos="0"/>
              </w:tabs>
              <w:ind w:hanging="1080"/>
              <w:rPr>
                <w:sz w:val="28"/>
                <w:szCs w:val="28"/>
              </w:rPr>
            </w:pPr>
            <w:r>
              <w:rPr>
                <w:sz w:val="28"/>
                <w:szCs w:val="28"/>
              </w:rPr>
              <w:t>4</w:t>
            </w:r>
            <w:r w:rsidRPr="001F3758">
              <w:rPr>
                <w:sz w:val="28"/>
                <w:szCs w:val="28"/>
              </w:rPr>
              <w:t xml:space="preserve"> Задания для контрольной работы </w:t>
            </w:r>
          </w:p>
        </w:tc>
        <w:tc>
          <w:tcPr>
            <w:tcW w:w="701" w:type="dxa"/>
          </w:tcPr>
          <w:p w:rsidR="00E63E0A" w:rsidRPr="001F3758" w:rsidRDefault="00E63E0A" w:rsidP="000C56C4">
            <w:pPr>
              <w:rPr>
                <w:sz w:val="28"/>
                <w:szCs w:val="28"/>
              </w:rPr>
            </w:pPr>
            <w:r>
              <w:rPr>
                <w:sz w:val="28"/>
                <w:szCs w:val="28"/>
              </w:rPr>
              <w:t>15</w:t>
            </w:r>
          </w:p>
        </w:tc>
      </w:tr>
      <w:tr w:rsidR="00E63E0A" w:rsidTr="001F3758">
        <w:tc>
          <w:tcPr>
            <w:tcW w:w="8870" w:type="dxa"/>
          </w:tcPr>
          <w:p w:rsidR="00E63E0A" w:rsidRPr="001F3758" w:rsidRDefault="00E63E0A" w:rsidP="0011308A">
            <w:pPr>
              <w:rPr>
                <w:sz w:val="28"/>
                <w:szCs w:val="28"/>
              </w:rPr>
            </w:pPr>
            <w:r>
              <w:rPr>
                <w:sz w:val="28"/>
                <w:szCs w:val="28"/>
              </w:rPr>
              <w:t>4</w:t>
            </w:r>
            <w:r w:rsidRPr="001F3758">
              <w:rPr>
                <w:sz w:val="28"/>
                <w:szCs w:val="28"/>
              </w:rPr>
              <w:t xml:space="preserve">.1   1 вариант                                                                        </w:t>
            </w:r>
          </w:p>
        </w:tc>
        <w:tc>
          <w:tcPr>
            <w:tcW w:w="701" w:type="dxa"/>
          </w:tcPr>
          <w:p w:rsidR="00E63E0A" w:rsidRPr="001F3758" w:rsidRDefault="00E63E0A" w:rsidP="000C56C4">
            <w:pPr>
              <w:rPr>
                <w:sz w:val="28"/>
                <w:szCs w:val="28"/>
              </w:rPr>
            </w:pPr>
            <w:r>
              <w:rPr>
                <w:sz w:val="28"/>
                <w:szCs w:val="28"/>
              </w:rPr>
              <w:t>15</w:t>
            </w:r>
          </w:p>
        </w:tc>
      </w:tr>
      <w:tr w:rsidR="00E63E0A" w:rsidTr="001F3758">
        <w:tc>
          <w:tcPr>
            <w:tcW w:w="8870" w:type="dxa"/>
          </w:tcPr>
          <w:p w:rsidR="00E63E0A" w:rsidRPr="001F3758" w:rsidRDefault="00E63E0A" w:rsidP="0011308A">
            <w:pPr>
              <w:rPr>
                <w:sz w:val="28"/>
                <w:szCs w:val="28"/>
              </w:rPr>
            </w:pPr>
            <w:r>
              <w:rPr>
                <w:sz w:val="28"/>
                <w:szCs w:val="28"/>
              </w:rPr>
              <w:t>4</w:t>
            </w:r>
            <w:r w:rsidRPr="001F3758">
              <w:rPr>
                <w:sz w:val="28"/>
                <w:szCs w:val="28"/>
              </w:rPr>
              <w:t xml:space="preserve">.2   2 вариант                                                                        </w:t>
            </w:r>
          </w:p>
        </w:tc>
        <w:tc>
          <w:tcPr>
            <w:tcW w:w="701" w:type="dxa"/>
          </w:tcPr>
          <w:p w:rsidR="00E63E0A" w:rsidRPr="001F3758" w:rsidRDefault="00E63E0A" w:rsidP="000C56C4">
            <w:pPr>
              <w:rPr>
                <w:sz w:val="28"/>
                <w:szCs w:val="28"/>
              </w:rPr>
            </w:pPr>
            <w:r>
              <w:rPr>
                <w:sz w:val="28"/>
                <w:szCs w:val="28"/>
              </w:rPr>
              <w:t>18</w:t>
            </w:r>
          </w:p>
        </w:tc>
      </w:tr>
      <w:tr w:rsidR="00E63E0A" w:rsidTr="001F3758">
        <w:tc>
          <w:tcPr>
            <w:tcW w:w="8870" w:type="dxa"/>
          </w:tcPr>
          <w:p w:rsidR="00E63E0A" w:rsidRPr="001F3758" w:rsidRDefault="00E63E0A" w:rsidP="0011308A">
            <w:pPr>
              <w:rPr>
                <w:sz w:val="28"/>
                <w:szCs w:val="28"/>
              </w:rPr>
            </w:pPr>
            <w:r>
              <w:rPr>
                <w:sz w:val="28"/>
                <w:szCs w:val="28"/>
              </w:rPr>
              <w:t>4</w:t>
            </w:r>
            <w:r w:rsidRPr="001F3758">
              <w:rPr>
                <w:sz w:val="28"/>
                <w:szCs w:val="28"/>
              </w:rPr>
              <w:t xml:space="preserve">.3   3 вариант                                                                        </w:t>
            </w:r>
          </w:p>
        </w:tc>
        <w:tc>
          <w:tcPr>
            <w:tcW w:w="701" w:type="dxa"/>
          </w:tcPr>
          <w:p w:rsidR="00E63E0A" w:rsidRPr="001F3758" w:rsidRDefault="00E63E0A" w:rsidP="000C56C4">
            <w:pPr>
              <w:rPr>
                <w:sz w:val="28"/>
                <w:szCs w:val="28"/>
              </w:rPr>
            </w:pPr>
            <w:r>
              <w:rPr>
                <w:sz w:val="28"/>
                <w:szCs w:val="28"/>
              </w:rPr>
              <w:t>21</w:t>
            </w:r>
          </w:p>
        </w:tc>
      </w:tr>
      <w:tr w:rsidR="00E63E0A" w:rsidTr="001F3758">
        <w:tc>
          <w:tcPr>
            <w:tcW w:w="8870" w:type="dxa"/>
          </w:tcPr>
          <w:p w:rsidR="00E63E0A" w:rsidRPr="001F3758" w:rsidRDefault="00E63E0A" w:rsidP="0011308A">
            <w:pPr>
              <w:rPr>
                <w:sz w:val="28"/>
                <w:szCs w:val="28"/>
              </w:rPr>
            </w:pPr>
            <w:r>
              <w:rPr>
                <w:sz w:val="28"/>
                <w:szCs w:val="28"/>
              </w:rPr>
              <w:t>4</w:t>
            </w:r>
            <w:r w:rsidRPr="001F3758">
              <w:rPr>
                <w:sz w:val="28"/>
                <w:szCs w:val="28"/>
              </w:rPr>
              <w:t xml:space="preserve">.4   4 вариант                                                                        </w:t>
            </w:r>
          </w:p>
        </w:tc>
        <w:tc>
          <w:tcPr>
            <w:tcW w:w="701" w:type="dxa"/>
          </w:tcPr>
          <w:p w:rsidR="00E63E0A" w:rsidRPr="001F3758" w:rsidRDefault="00E63E0A" w:rsidP="000C56C4">
            <w:pPr>
              <w:rPr>
                <w:sz w:val="28"/>
                <w:szCs w:val="28"/>
              </w:rPr>
            </w:pPr>
            <w:r>
              <w:rPr>
                <w:sz w:val="28"/>
                <w:szCs w:val="28"/>
              </w:rPr>
              <w:t>24</w:t>
            </w:r>
          </w:p>
        </w:tc>
      </w:tr>
      <w:tr w:rsidR="00E63E0A" w:rsidTr="001F3758">
        <w:tc>
          <w:tcPr>
            <w:tcW w:w="8870" w:type="dxa"/>
          </w:tcPr>
          <w:p w:rsidR="00E63E0A" w:rsidRPr="001F3758" w:rsidRDefault="00E63E0A" w:rsidP="0011308A">
            <w:pPr>
              <w:rPr>
                <w:sz w:val="28"/>
                <w:szCs w:val="28"/>
              </w:rPr>
            </w:pPr>
            <w:r>
              <w:rPr>
                <w:sz w:val="28"/>
                <w:szCs w:val="28"/>
              </w:rPr>
              <w:t>4</w:t>
            </w:r>
            <w:r w:rsidRPr="001F3758">
              <w:rPr>
                <w:sz w:val="28"/>
                <w:szCs w:val="28"/>
              </w:rPr>
              <w:t xml:space="preserve">.5   5 вариант                                                                       </w:t>
            </w:r>
          </w:p>
        </w:tc>
        <w:tc>
          <w:tcPr>
            <w:tcW w:w="701" w:type="dxa"/>
          </w:tcPr>
          <w:p w:rsidR="00E63E0A" w:rsidRPr="001F3758" w:rsidRDefault="00E63E0A" w:rsidP="000C56C4">
            <w:pPr>
              <w:rPr>
                <w:sz w:val="28"/>
                <w:szCs w:val="28"/>
              </w:rPr>
            </w:pPr>
            <w:r>
              <w:rPr>
                <w:sz w:val="28"/>
                <w:szCs w:val="28"/>
              </w:rPr>
              <w:t>27</w:t>
            </w:r>
          </w:p>
        </w:tc>
      </w:tr>
      <w:tr w:rsidR="00E63E0A" w:rsidTr="001F3758">
        <w:tc>
          <w:tcPr>
            <w:tcW w:w="8870" w:type="dxa"/>
          </w:tcPr>
          <w:p w:rsidR="00E63E0A" w:rsidRPr="001F3758" w:rsidRDefault="00E63E0A" w:rsidP="0011308A">
            <w:pPr>
              <w:rPr>
                <w:sz w:val="28"/>
                <w:szCs w:val="28"/>
              </w:rPr>
            </w:pPr>
            <w:r>
              <w:rPr>
                <w:sz w:val="28"/>
                <w:szCs w:val="28"/>
              </w:rPr>
              <w:t>4</w:t>
            </w:r>
            <w:r w:rsidRPr="001F3758">
              <w:rPr>
                <w:sz w:val="28"/>
                <w:szCs w:val="28"/>
              </w:rPr>
              <w:t xml:space="preserve">.6   6 вариант                                                                      </w:t>
            </w:r>
          </w:p>
        </w:tc>
        <w:tc>
          <w:tcPr>
            <w:tcW w:w="701" w:type="dxa"/>
          </w:tcPr>
          <w:p w:rsidR="00E63E0A" w:rsidRPr="001F3758" w:rsidRDefault="00E63E0A" w:rsidP="000C56C4">
            <w:pPr>
              <w:rPr>
                <w:sz w:val="28"/>
                <w:szCs w:val="28"/>
              </w:rPr>
            </w:pPr>
            <w:r>
              <w:rPr>
                <w:sz w:val="28"/>
                <w:szCs w:val="28"/>
              </w:rPr>
              <w:t>30</w:t>
            </w:r>
          </w:p>
        </w:tc>
      </w:tr>
      <w:tr w:rsidR="00E63E0A" w:rsidTr="001F3758">
        <w:tc>
          <w:tcPr>
            <w:tcW w:w="8870" w:type="dxa"/>
          </w:tcPr>
          <w:p w:rsidR="00E63E0A" w:rsidRPr="001F3758" w:rsidRDefault="00E63E0A" w:rsidP="0011308A">
            <w:pPr>
              <w:rPr>
                <w:sz w:val="28"/>
                <w:szCs w:val="28"/>
              </w:rPr>
            </w:pPr>
            <w:r>
              <w:rPr>
                <w:sz w:val="28"/>
                <w:szCs w:val="28"/>
              </w:rPr>
              <w:t>4</w:t>
            </w:r>
            <w:r w:rsidRPr="001F3758">
              <w:rPr>
                <w:sz w:val="28"/>
                <w:szCs w:val="28"/>
              </w:rPr>
              <w:t xml:space="preserve">.7   7 вариант                                                                       </w:t>
            </w:r>
          </w:p>
        </w:tc>
        <w:tc>
          <w:tcPr>
            <w:tcW w:w="701" w:type="dxa"/>
          </w:tcPr>
          <w:p w:rsidR="00E63E0A" w:rsidRPr="001F3758" w:rsidRDefault="00E63E0A" w:rsidP="000C56C4">
            <w:pPr>
              <w:rPr>
                <w:sz w:val="28"/>
                <w:szCs w:val="28"/>
              </w:rPr>
            </w:pPr>
            <w:r>
              <w:rPr>
                <w:sz w:val="28"/>
                <w:szCs w:val="28"/>
              </w:rPr>
              <w:t>33</w:t>
            </w:r>
          </w:p>
        </w:tc>
      </w:tr>
      <w:tr w:rsidR="00E63E0A" w:rsidTr="001F3758">
        <w:tc>
          <w:tcPr>
            <w:tcW w:w="8870" w:type="dxa"/>
          </w:tcPr>
          <w:p w:rsidR="00E63E0A" w:rsidRPr="001F3758" w:rsidRDefault="00E63E0A" w:rsidP="0011308A">
            <w:pPr>
              <w:rPr>
                <w:sz w:val="28"/>
                <w:szCs w:val="28"/>
              </w:rPr>
            </w:pPr>
            <w:r>
              <w:rPr>
                <w:sz w:val="28"/>
                <w:szCs w:val="28"/>
              </w:rPr>
              <w:t>4</w:t>
            </w:r>
            <w:r w:rsidRPr="001F3758">
              <w:rPr>
                <w:sz w:val="28"/>
                <w:szCs w:val="28"/>
              </w:rPr>
              <w:t xml:space="preserve">.8   8 вариант                                                                       </w:t>
            </w:r>
          </w:p>
        </w:tc>
        <w:tc>
          <w:tcPr>
            <w:tcW w:w="701" w:type="dxa"/>
          </w:tcPr>
          <w:p w:rsidR="00E63E0A" w:rsidRPr="001F3758" w:rsidRDefault="00E63E0A" w:rsidP="000C56C4">
            <w:pPr>
              <w:rPr>
                <w:sz w:val="28"/>
                <w:szCs w:val="28"/>
              </w:rPr>
            </w:pPr>
            <w:r>
              <w:rPr>
                <w:sz w:val="28"/>
                <w:szCs w:val="28"/>
              </w:rPr>
              <w:t>36</w:t>
            </w:r>
          </w:p>
        </w:tc>
      </w:tr>
      <w:tr w:rsidR="00E63E0A" w:rsidTr="001F3758">
        <w:tc>
          <w:tcPr>
            <w:tcW w:w="8870" w:type="dxa"/>
          </w:tcPr>
          <w:p w:rsidR="00E63E0A" w:rsidRPr="001F3758" w:rsidRDefault="00E63E0A" w:rsidP="0011308A">
            <w:pPr>
              <w:rPr>
                <w:sz w:val="28"/>
                <w:szCs w:val="28"/>
              </w:rPr>
            </w:pPr>
            <w:r>
              <w:rPr>
                <w:sz w:val="28"/>
                <w:szCs w:val="28"/>
              </w:rPr>
              <w:t>4</w:t>
            </w:r>
            <w:r w:rsidRPr="001F3758">
              <w:rPr>
                <w:sz w:val="28"/>
                <w:szCs w:val="28"/>
              </w:rPr>
              <w:t xml:space="preserve">.9   9 вариант                                                                       </w:t>
            </w:r>
          </w:p>
        </w:tc>
        <w:tc>
          <w:tcPr>
            <w:tcW w:w="701" w:type="dxa"/>
          </w:tcPr>
          <w:p w:rsidR="00E63E0A" w:rsidRPr="001F3758" w:rsidRDefault="00E63E0A" w:rsidP="000C56C4">
            <w:pPr>
              <w:rPr>
                <w:sz w:val="28"/>
                <w:szCs w:val="28"/>
              </w:rPr>
            </w:pPr>
            <w:r>
              <w:rPr>
                <w:sz w:val="28"/>
                <w:szCs w:val="28"/>
              </w:rPr>
              <w:t>39</w:t>
            </w:r>
          </w:p>
        </w:tc>
      </w:tr>
      <w:tr w:rsidR="00E63E0A" w:rsidTr="001F3758">
        <w:tc>
          <w:tcPr>
            <w:tcW w:w="8870" w:type="dxa"/>
          </w:tcPr>
          <w:p w:rsidR="00E63E0A" w:rsidRDefault="00E63E0A" w:rsidP="0011308A">
            <w:pPr>
              <w:rPr>
                <w:sz w:val="28"/>
                <w:szCs w:val="28"/>
              </w:rPr>
            </w:pPr>
            <w:r>
              <w:rPr>
                <w:sz w:val="28"/>
                <w:szCs w:val="28"/>
              </w:rPr>
              <w:t>4</w:t>
            </w:r>
            <w:r w:rsidRPr="001F3758">
              <w:rPr>
                <w:sz w:val="28"/>
                <w:szCs w:val="28"/>
              </w:rPr>
              <w:t xml:space="preserve">.10 10 вариант                                                                    </w:t>
            </w:r>
          </w:p>
        </w:tc>
        <w:tc>
          <w:tcPr>
            <w:tcW w:w="701" w:type="dxa"/>
          </w:tcPr>
          <w:p w:rsidR="00E63E0A" w:rsidRPr="001F3758" w:rsidRDefault="00E63E0A" w:rsidP="004C5A1C">
            <w:pPr>
              <w:rPr>
                <w:sz w:val="28"/>
                <w:szCs w:val="28"/>
              </w:rPr>
            </w:pPr>
            <w:r>
              <w:rPr>
                <w:sz w:val="28"/>
                <w:szCs w:val="28"/>
              </w:rPr>
              <w:t>42</w:t>
            </w:r>
          </w:p>
        </w:tc>
      </w:tr>
      <w:tr w:rsidR="00E63E0A" w:rsidTr="001F3758">
        <w:tc>
          <w:tcPr>
            <w:tcW w:w="8870" w:type="dxa"/>
          </w:tcPr>
          <w:p w:rsidR="00E63E0A" w:rsidRPr="001F3758" w:rsidRDefault="00E63E0A" w:rsidP="0011308A">
            <w:pPr>
              <w:rPr>
                <w:sz w:val="28"/>
                <w:szCs w:val="28"/>
              </w:rPr>
            </w:pPr>
            <w:r>
              <w:rPr>
                <w:sz w:val="28"/>
                <w:szCs w:val="28"/>
              </w:rPr>
              <w:t>5 Список использованной литературы</w:t>
            </w:r>
          </w:p>
        </w:tc>
        <w:tc>
          <w:tcPr>
            <w:tcW w:w="701" w:type="dxa"/>
          </w:tcPr>
          <w:p w:rsidR="00E63E0A" w:rsidRPr="001F3758" w:rsidRDefault="00E63E0A" w:rsidP="000C56C4">
            <w:pPr>
              <w:rPr>
                <w:sz w:val="28"/>
                <w:szCs w:val="28"/>
              </w:rPr>
            </w:pPr>
            <w:r>
              <w:rPr>
                <w:sz w:val="28"/>
                <w:szCs w:val="28"/>
              </w:rPr>
              <w:t>45</w:t>
            </w:r>
          </w:p>
        </w:tc>
      </w:tr>
    </w:tbl>
    <w:p w:rsidR="00E63E0A" w:rsidRPr="00FE444D" w:rsidRDefault="00E63E0A" w:rsidP="00FE444D">
      <w:pPr>
        <w:rPr>
          <w:sz w:val="28"/>
          <w:szCs w:val="28"/>
        </w:rPr>
      </w:pPr>
    </w:p>
    <w:p w:rsidR="00E63E0A" w:rsidRPr="00FE444D" w:rsidRDefault="00E63E0A" w:rsidP="000C56C4">
      <w:pPr>
        <w:rPr>
          <w:sz w:val="28"/>
          <w:szCs w:val="28"/>
        </w:rPr>
      </w:pPr>
    </w:p>
    <w:p w:rsidR="00E63E0A" w:rsidRPr="00FE444D" w:rsidRDefault="00E63E0A" w:rsidP="000C56C4">
      <w:pPr>
        <w:rPr>
          <w:sz w:val="28"/>
          <w:szCs w:val="28"/>
        </w:rPr>
      </w:pPr>
    </w:p>
    <w:p w:rsidR="00E63E0A" w:rsidRDefault="00E63E0A" w:rsidP="000C56C4">
      <w:pPr>
        <w:rPr>
          <w:sz w:val="32"/>
          <w:szCs w:val="32"/>
        </w:rPr>
      </w:pPr>
    </w:p>
    <w:p w:rsidR="00E63E0A" w:rsidRDefault="00E63E0A" w:rsidP="000C56C4">
      <w:pPr>
        <w:rPr>
          <w:sz w:val="32"/>
          <w:szCs w:val="32"/>
        </w:rPr>
      </w:pPr>
    </w:p>
    <w:p w:rsidR="00E63E0A" w:rsidRDefault="00E63E0A" w:rsidP="000C56C4">
      <w:pPr>
        <w:rPr>
          <w:sz w:val="32"/>
          <w:szCs w:val="32"/>
        </w:rPr>
      </w:pPr>
    </w:p>
    <w:p w:rsidR="00E63E0A" w:rsidRDefault="00E63E0A" w:rsidP="000C56C4">
      <w:pPr>
        <w:rPr>
          <w:sz w:val="32"/>
          <w:szCs w:val="32"/>
        </w:rPr>
      </w:pPr>
    </w:p>
    <w:p w:rsidR="00E63E0A" w:rsidRDefault="00E63E0A" w:rsidP="000C56C4">
      <w:pPr>
        <w:rPr>
          <w:sz w:val="32"/>
          <w:szCs w:val="32"/>
        </w:rPr>
      </w:pPr>
    </w:p>
    <w:p w:rsidR="00E63E0A" w:rsidRDefault="00E63E0A" w:rsidP="000C56C4">
      <w:pPr>
        <w:rPr>
          <w:sz w:val="32"/>
          <w:szCs w:val="32"/>
        </w:rPr>
      </w:pPr>
    </w:p>
    <w:p w:rsidR="00E63E0A" w:rsidRDefault="00E63E0A" w:rsidP="000C56C4">
      <w:pPr>
        <w:rPr>
          <w:sz w:val="32"/>
          <w:szCs w:val="32"/>
        </w:rPr>
      </w:pPr>
    </w:p>
    <w:p w:rsidR="00E63E0A" w:rsidRDefault="00E63E0A" w:rsidP="000C56C4">
      <w:pPr>
        <w:rPr>
          <w:sz w:val="32"/>
          <w:szCs w:val="32"/>
        </w:rPr>
      </w:pPr>
    </w:p>
    <w:p w:rsidR="00E63E0A" w:rsidRDefault="00E63E0A" w:rsidP="000C56C4">
      <w:pPr>
        <w:rPr>
          <w:sz w:val="32"/>
          <w:szCs w:val="32"/>
        </w:rPr>
      </w:pPr>
    </w:p>
    <w:p w:rsidR="00E63E0A" w:rsidRDefault="00E63E0A" w:rsidP="000C56C4">
      <w:pPr>
        <w:rPr>
          <w:sz w:val="32"/>
          <w:szCs w:val="32"/>
        </w:rPr>
      </w:pPr>
    </w:p>
    <w:p w:rsidR="00E63E0A" w:rsidRDefault="00E63E0A" w:rsidP="000C56C4">
      <w:pPr>
        <w:rPr>
          <w:sz w:val="32"/>
          <w:szCs w:val="32"/>
        </w:rPr>
      </w:pPr>
    </w:p>
    <w:p w:rsidR="00E63E0A" w:rsidRDefault="00E63E0A" w:rsidP="000C56C4">
      <w:pPr>
        <w:rPr>
          <w:sz w:val="32"/>
          <w:szCs w:val="32"/>
        </w:rPr>
      </w:pPr>
    </w:p>
    <w:p w:rsidR="00E63E0A" w:rsidRDefault="00E63E0A" w:rsidP="000C56C4">
      <w:pPr>
        <w:rPr>
          <w:sz w:val="32"/>
          <w:szCs w:val="32"/>
        </w:rPr>
      </w:pPr>
    </w:p>
    <w:p w:rsidR="00E63E0A" w:rsidRDefault="00E63E0A" w:rsidP="000C56C4">
      <w:pPr>
        <w:rPr>
          <w:sz w:val="32"/>
          <w:szCs w:val="32"/>
        </w:rPr>
      </w:pPr>
    </w:p>
    <w:p w:rsidR="00E63E0A" w:rsidRDefault="00E63E0A" w:rsidP="000C56C4">
      <w:pPr>
        <w:rPr>
          <w:sz w:val="32"/>
          <w:szCs w:val="32"/>
        </w:rPr>
      </w:pPr>
    </w:p>
    <w:p w:rsidR="00E63E0A" w:rsidRDefault="00E63E0A" w:rsidP="000C56C4">
      <w:pPr>
        <w:jc w:val="center"/>
        <w:rPr>
          <w:b/>
          <w:sz w:val="32"/>
          <w:szCs w:val="32"/>
        </w:rPr>
      </w:pPr>
    </w:p>
    <w:p w:rsidR="00E63E0A" w:rsidRDefault="00E63E0A" w:rsidP="000C56C4">
      <w:pPr>
        <w:jc w:val="center"/>
        <w:rPr>
          <w:b/>
          <w:sz w:val="32"/>
          <w:szCs w:val="32"/>
        </w:rPr>
      </w:pPr>
    </w:p>
    <w:p w:rsidR="00E63E0A" w:rsidRDefault="00E63E0A" w:rsidP="000C56C4">
      <w:pPr>
        <w:jc w:val="center"/>
        <w:rPr>
          <w:b/>
          <w:sz w:val="32"/>
          <w:szCs w:val="32"/>
        </w:rPr>
      </w:pPr>
    </w:p>
    <w:p w:rsidR="00E63E0A" w:rsidRDefault="00E63E0A" w:rsidP="004C5A1C">
      <w:pPr>
        <w:rPr>
          <w:b/>
          <w:sz w:val="32"/>
          <w:szCs w:val="32"/>
        </w:rPr>
      </w:pPr>
    </w:p>
    <w:p w:rsidR="00E63E0A" w:rsidRDefault="00E63E0A" w:rsidP="004C5A1C">
      <w:pPr>
        <w:rPr>
          <w:b/>
          <w:sz w:val="32"/>
          <w:szCs w:val="32"/>
        </w:rPr>
      </w:pPr>
    </w:p>
    <w:p w:rsidR="00E63E0A" w:rsidRPr="00274AF3" w:rsidRDefault="00E63E0A" w:rsidP="00EB5171">
      <w:pPr>
        <w:jc w:val="center"/>
        <w:outlineLvl w:val="0"/>
        <w:rPr>
          <w:b/>
          <w:sz w:val="28"/>
          <w:szCs w:val="28"/>
        </w:rPr>
      </w:pPr>
      <w:r>
        <w:rPr>
          <w:b/>
          <w:sz w:val="28"/>
          <w:szCs w:val="28"/>
        </w:rPr>
        <w:t>Пояснительная записка</w:t>
      </w:r>
    </w:p>
    <w:p w:rsidR="00E63E0A" w:rsidRPr="00274AF3" w:rsidRDefault="00E63E0A" w:rsidP="000C56C4">
      <w:pPr>
        <w:rPr>
          <w:sz w:val="28"/>
          <w:szCs w:val="28"/>
        </w:rPr>
      </w:pPr>
    </w:p>
    <w:p w:rsidR="00E63E0A" w:rsidRDefault="00E63E0A" w:rsidP="000C56C4">
      <w:pPr>
        <w:jc w:val="both"/>
        <w:rPr>
          <w:sz w:val="28"/>
          <w:szCs w:val="28"/>
        </w:rPr>
      </w:pPr>
      <w:r w:rsidRPr="00274AF3">
        <w:rPr>
          <w:sz w:val="28"/>
          <w:szCs w:val="28"/>
        </w:rPr>
        <w:t xml:space="preserve">     Данная контрольная работа разработана для студентов заочного отделения</w:t>
      </w:r>
      <w:r w:rsidRPr="000735A4">
        <w:rPr>
          <w:sz w:val="28"/>
          <w:szCs w:val="28"/>
        </w:rPr>
        <w:t xml:space="preserve">в соответствии с ФГОС по специальности СПО </w:t>
      </w:r>
      <w:r>
        <w:rPr>
          <w:b/>
          <w:sz w:val="28"/>
          <w:szCs w:val="28"/>
        </w:rPr>
        <w:t xml:space="preserve">270802 </w:t>
      </w:r>
      <w:r w:rsidRPr="00140C3B">
        <w:rPr>
          <w:b/>
          <w:sz w:val="28"/>
          <w:szCs w:val="28"/>
        </w:rPr>
        <w:t>Строительство и э</w:t>
      </w:r>
      <w:r>
        <w:rPr>
          <w:b/>
          <w:sz w:val="28"/>
          <w:szCs w:val="28"/>
        </w:rPr>
        <w:t>ксплуатация зданий и сооружений</w:t>
      </w:r>
      <w:r w:rsidRPr="00616572">
        <w:rPr>
          <w:sz w:val="28"/>
          <w:szCs w:val="28"/>
        </w:rPr>
        <w:t>.</w:t>
      </w:r>
    </w:p>
    <w:p w:rsidR="00E63E0A" w:rsidRPr="00274AF3" w:rsidRDefault="00E63E0A" w:rsidP="000C56C4">
      <w:pPr>
        <w:jc w:val="both"/>
        <w:rPr>
          <w:sz w:val="28"/>
          <w:szCs w:val="28"/>
        </w:rPr>
      </w:pPr>
      <w:r w:rsidRPr="00274AF3">
        <w:rPr>
          <w:sz w:val="28"/>
          <w:szCs w:val="28"/>
        </w:rPr>
        <w:t xml:space="preserve">Расширение международного сотрудничества в области науки и техники требует от выпускников средних специальных учебных заведений знания иностранного языка, практическая польза которого будет определяться способностью использовать информацию из зарубежных источников. </w:t>
      </w:r>
    </w:p>
    <w:p w:rsidR="00E63E0A" w:rsidRPr="00274AF3" w:rsidRDefault="00E63E0A" w:rsidP="000C56C4">
      <w:pPr>
        <w:jc w:val="both"/>
        <w:rPr>
          <w:sz w:val="28"/>
          <w:szCs w:val="28"/>
        </w:rPr>
      </w:pPr>
      <w:r w:rsidRPr="00274AF3">
        <w:rPr>
          <w:sz w:val="28"/>
          <w:szCs w:val="28"/>
        </w:rPr>
        <w:t xml:space="preserve">      Данная контрольная работа ставит своей целью помочь в обучении чтению  и переводу оригинальных технических текстов средней трудности.</w:t>
      </w:r>
    </w:p>
    <w:p w:rsidR="00E63E0A" w:rsidRPr="00274AF3" w:rsidRDefault="00E63E0A" w:rsidP="000C56C4">
      <w:pPr>
        <w:jc w:val="both"/>
        <w:rPr>
          <w:sz w:val="28"/>
          <w:szCs w:val="28"/>
        </w:rPr>
      </w:pPr>
      <w:r w:rsidRPr="00274AF3">
        <w:rPr>
          <w:sz w:val="28"/>
          <w:szCs w:val="28"/>
        </w:rPr>
        <w:t>Поскольку умение  чтения и перевода заключается не только в накоплении терминологического запаса, а состоит из ряда определенных умений и навыков, в работе уделяется особое внимание выработке умения чтения с общим охватом содержания и чтения с элементами анализа. Поэтому система заданий данной контрольной работы, подготавливающая к чтению  и переводу оригинального текста, строится с учетом вырабатываемых умений и навыков:</w:t>
      </w:r>
    </w:p>
    <w:p w:rsidR="00E63E0A" w:rsidRDefault="00E63E0A" w:rsidP="00616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В результате освоения учебной дисциплины обучающийся должен </w:t>
      </w:r>
      <w:r w:rsidRPr="00BB5F96">
        <w:rPr>
          <w:b/>
          <w:sz w:val="28"/>
          <w:szCs w:val="28"/>
        </w:rPr>
        <w:t>уметь:</w:t>
      </w:r>
    </w:p>
    <w:p w:rsidR="00E63E0A" w:rsidRDefault="00E63E0A" w:rsidP="00616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Pr>
          <w:i/>
          <w:sz w:val="28"/>
          <w:szCs w:val="28"/>
        </w:rPr>
        <w:t>общаться (устно и письменно) на иностранном языке на профессиональные и повседневные темы;</w:t>
      </w:r>
    </w:p>
    <w:p w:rsidR="00E63E0A" w:rsidRDefault="00E63E0A" w:rsidP="00616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Pr>
          <w:i/>
          <w:sz w:val="28"/>
          <w:szCs w:val="28"/>
        </w:rPr>
        <w:t>переводить (со словарём) иностранные тексты профессиональной направленности;</w:t>
      </w:r>
    </w:p>
    <w:p w:rsidR="00E63E0A" w:rsidRDefault="00E63E0A" w:rsidP="00616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8"/>
          <w:szCs w:val="28"/>
        </w:rPr>
      </w:pPr>
      <w:r>
        <w:rPr>
          <w:i/>
          <w:sz w:val="28"/>
          <w:szCs w:val="28"/>
        </w:rPr>
        <w:t>самостоятельно совершенствовать устную и письменную речь, пополнять словарный запас.</w:t>
      </w:r>
    </w:p>
    <w:p w:rsidR="00E63E0A" w:rsidRDefault="00E63E0A" w:rsidP="006165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p>
    <w:p w:rsidR="00E63E0A" w:rsidRDefault="00E63E0A" w:rsidP="00616572">
      <w:pPr>
        <w:jc w:val="both"/>
        <w:rPr>
          <w:sz w:val="28"/>
          <w:szCs w:val="28"/>
        </w:rPr>
      </w:pPr>
      <w:r>
        <w:rPr>
          <w:sz w:val="28"/>
          <w:szCs w:val="28"/>
        </w:rPr>
        <w:t xml:space="preserve">В результате освоения учебной дисциплины обучающийся должен </w:t>
      </w:r>
      <w:r w:rsidRPr="00BB5F96">
        <w:rPr>
          <w:b/>
          <w:sz w:val="28"/>
          <w:szCs w:val="28"/>
        </w:rPr>
        <w:t>знать:</w:t>
      </w:r>
    </w:p>
    <w:p w:rsidR="00E63E0A" w:rsidRDefault="00E63E0A" w:rsidP="00616572">
      <w:pPr>
        <w:jc w:val="both"/>
        <w:rPr>
          <w:i/>
          <w:sz w:val="28"/>
        </w:rPr>
      </w:pPr>
      <w:r>
        <w:rPr>
          <w:i/>
          <w:sz w:val="28"/>
        </w:rPr>
        <w:t>лексический (1200-1400 лексических единиц) и грамматический минимум, необходимый для чтения и перевода (со словарём) иностранных текстов</w:t>
      </w:r>
    </w:p>
    <w:p w:rsidR="00E63E0A" w:rsidRPr="00274AF3" w:rsidRDefault="00E63E0A" w:rsidP="000C56C4">
      <w:pPr>
        <w:jc w:val="both"/>
        <w:rPr>
          <w:sz w:val="28"/>
          <w:szCs w:val="28"/>
        </w:rPr>
      </w:pPr>
    </w:p>
    <w:p w:rsidR="00E63E0A" w:rsidRPr="00274AF3" w:rsidRDefault="00E63E0A" w:rsidP="000C56C4">
      <w:pPr>
        <w:jc w:val="both"/>
        <w:rPr>
          <w:sz w:val="28"/>
          <w:szCs w:val="28"/>
        </w:rPr>
      </w:pPr>
    </w:p>
    <w:p w:rsidR="00E63E0A" w:rsidRPr="00274AF3" w:rsidRDefault="00E63E0A" w:rsidP="000C56C4">
      <w:pPr>
        <w:rPr>
          <w:sz w:val="28"/>
          <w:szCs w:val="28"/>
        </w:rPr>
      </w:pPr>
    </w:p>
    <w:p w:rsidR="00E63E0A" w:rsidRPr="00274AF3" w:rsidRDefault="00E63E0A" w:rsidP="000C56C4">
      <w:pPr>
        <w:rPr>
          <w:sz w:val="28"/>
          <w:szCs w:val="28"/>
        </w:rPr>
      </w:pPr>
    </w:p>
    <w:p w:rsidR="00E63E0A" w:rsidRPr="00274AF3" w:rsidRDefault="00E63E0A" w:rsidP="000C56C4">
      <w:pPr>
        <w:rPr>
          <w:sz w:val="28"/>
          <w:szCs w:val="28"/>
        </w:rPr>
      </w:pPr>
    </w:p>
    <w:p w:rsidR="00E63E0A" w:rsidRPr="00274AF3" w:rsidRDefault="00E63E0A" w:rsidP="000C56C4">
      <w:pPr>
        <w:rPr>
          <w:sz w:val="28"/>
          <w:szCs w:val="28"/>
        </w:rPr>
      </w:pPr>
    </w:p>
    <w:p w:rsidR="00E63E0A" w:rsidRPr="00274AF3" w:rsidRDefault="00E63E0A" w:rsidP="000C56C4">
      <w:pPr>
        <w:rPr>
          <w:sz w:val="28"/>
          <w:szCs w:val="28"/>
        </w:rPr>
      </w:pPr>
    </w:p>
    <w:p w:rsidR="00E63E0A" w:rsidRPr="00274AF3" w:rsidRDefault="00E63E0A" w:rsidP="000C56C4">
      <w:pPr>
        <w:rPr>
          <w:sz w:val="28"/>
          <w:szCs w:val="28"/>
        </w:rPr>
      </w:pPr>
    </w:p>
    <w:p w:rsidR="00E63E0A" w:rsidRDefault="00E63E0A" w:rsidP="000C56C4">
      <w:pPr>
        <w:rPr>
          <w:sz w:val="28"/>
          <w:szCs w:val="28"/>
        </w:rPr>
      </w:pPr>
    </w:p>
    <w:p w:rsidR="00E63E0A" w:rsidRDefault="00E63E0A" w:rsidP="000C56C4">
      <w:pPr>
        <w:rPr>
          <w:sz w:val="28"/>
          <w:szCs w:val="28"/>
        </w:rPr>
      </w:pPr>
    </w:p>
    <w:p w:rsidR="00E63E0A" w:rsidRDefault="00E63E0A" w:rsidP="000C56C4">
      <w:pPr>
        <w:rPr>
          <w:sz w:val="28"/>
          <w:szCs w:val="28"/>
        </w:rPr>
      </w:pPr>
    </w:p>
    <w:p w:rsidR="00E63E0A" w:rsidRDefault="00E63E0A" w:rsidP="000C56C4">
      <w:pPr>
        <w:rPr>
          <w:sz w:val="28"/>
          <w:szCs w:val="28"/>
        </w:rPr>
      </w:pPr>
    </w:p>
    <w:p w:rsidR="00E63E0A" w:rsidRDefault="00E63E0A" w:rsidP="000C56C4">
      <w:pPr>
        <w:rPr>
          <w:sz w:val="28"/>
          <w:szCs w:val="28"/>
        </w:rPr>
      </w:pPr>
    </w:p>
    <w:p w:rsidR="00E63E0A" w:rsidRDefault="00E63E0A" w:rsidP="00274AF3">
      <w:pPr>
        <w:rPr>
          <w:b/>
          <w:sz w:val="32"/>
          <w:szCs w:val="32"/>
        </w:rPr>
      </w:pPr>
    </w:p>
    <w:p w:rsidR="00E63E0A" w:rsidRDefault="00E63E0A" w:rsidP="00E43CCA">
      <w:pPr>
        <w:rPr>
          <w:b/>
          <w:sz w:val="32"/>
          <w:szCs w:val="32"/>
        </w:rPr>
        <w:sectPr w:rsidR="00E63E0A" w:rsidSect="004C5A1C">
          <w:footerReference w:type="default" r:id="rId7"/>
          <w:pgSz w:w="11906" w:h="16838"/>
          <w:pgMar w:top="1134" w:right="850" w:bottom="1134" w:left="1701" w:header="708" w:footer="708" w:gutter="0"/>
          <w:cols w:space="708"/>
          <w:docGrid w:linePitch="360"/>
        </w:sectPr>
      </w:pPr>
    </w:p>
    <w:p w:rsidR="00E63E0A" w:rsidRDefault="00E63E0A" w:rsidP="00E43CCA">
      <w:pPr>
        <w:rPr>
          <w:b/>
          <w:sz w:val="32"/>
          <w:szCs w:val="32"/>
        </w:rPr>
      </w:pPr>
    </w:p>
    <w:p w:rsidR="00E63E0A" w:rsidRPr="00561B19" w:rsidRDefault="00E63E0A" w:rsidP="00027D72">
      <w:pPr>
        <w:jc w:val="center"/>
        <w:rPr>
          <w:b/>
          <w:sz w:val="28"/>
          <w:szCs w:val="28"/>
        </w:rPr>
      </w:pPr>
      <w:r>
        <w:rPr>
          <w:b/>
          <w:sz w:val="28"/>
          <w:szCs w:val="28"/>
        </w:rPr>
        <w:t>1</w:t>
      </w:r>
      <w:r w:rsidRPr="00561B19">
        <w:rPr>
          <w:b/>
          <w:sz w:val="28"/>
          <w:szCs w:val="28"/>
        </w:rPr>
        <w:t xml:space="preserve"> Тематический план и содержание учебной дисциплины</w:t>
      </w:r>
      <w:r>
        <w:rPr>
          <w:b/>
          <w:caps/>
          <w:sz w:val="28"/>
          <w:szCs w:val="28"/>
        </w:rPr>
        <w:t xml:space="preserve">  иностранны</w:t>
      </w:r>
      <w:r w:rsidRPr="00561B19">
        <w:rPr>
          <w:b/>
          <w:caps/>
          <w:sz w:val="28"/>
          <w:szCs w:val="28"/>
        </w:rPr>
        <w:t>Й ЯЗЫК</w:t>
      </w:r>
    </w:p>
    <w:p w:rsidR="00E63E0A" w:rsidRPr="00561B19" w:rsidRDefault="00E63E0A" w:rsidP="004C5A1C">
      <w:pPr>
        <w:rPr>
          <w:b/>
          <w:sz w:val="28"/>
          <w:szCs w:val="28"/>
        </w:rPr>
      </w:pPr>
    </w:p>
    <w:p w:rsidR="00E63E0A" w:rsidRDefault="00E63E0A" w:rsidP="004C5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0"/>
          <w:szCs w:val="20"/>
        </w:rPr>
      </w:pPr>
      <w:r>
        <w:rPr>
          <w:bCs/>
          <w:i/>
          <w:sz w:val="20"/>
          <w:szCs w:val="20"/>
        </w:rPr>
        <w:tab/>
      </w:r>
      <w:r>
        <w:rPr>
          <w:bCs/>
          <w:i/>
          <w:sz w:val="20"/>
          <w:szCs w:val="20"/>
        </w:rPr>
        <w:tab/>
      </w:r>
    </w:p>
    <w:tbl>
      <w:tblPr>
        <w:tblW w:w="156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10631"/>
        <w:gridCol w:w="1276"/>
        <w:gridCol w:w="1299"/>
      </w:tblGrid>
      <w:tr w:rsidR="00E63E0A" w:rsidRPr="00CE7C44" w:rsidTr="00027D72">
        <w:trPr>
          <w:trHeight w:val="20"/>
        </w:trPr>
        <w:tc>
          <w:tcPr>
            <w:tcW w:w="241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Наименование разделов и тем</w:t>
            </w: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Содержание учебного материала, лабораторные работы и практические занятия, самостоятельная работа обучающихся, курсовая работа (проект)</w:t>
            </w:r>
            <w:r w:rsidRPr="00027D72">
              <w:rPr>
                <w:bCs/>
                <w:i/>
              </w:rPr>
              <w:t xml:space="preserve"> (если предусмотрены)</w:t>
            </w:r>
          </w:p>
        </w:tc>
        <w:tc>
          <w:tcPr>
            <w:tcW w:w="1276"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Объем часов</w:t>
            </w:r>
          </w:p>
        </w:tc>
        <w:tc>
          <w:tcPr>
            <w:tcW w:w="1299"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Уровень освоения</w:t>
            </w:r>
          </w:p>
        </w:tc>
      </w:tr>
      <w:tr w:rsidR="00E63E0A" w:rsidRPr="00CE7C44" w:rsidTr="00027D72">
        <w:trPr>
          <w:trHeight w:val="20"/>
        </w:trPr>
        <w:tc>
          <w:tcPr>
            <w:tcW w:w="241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1</w:t>
            </w: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2</w:t>
            </w:r>
          </w:p>
        </w:tc>
        <w:tc>
          <w:tcPr>
            <w:tcW w:w="1276"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3</w:t>
            </w:r>
          </w:p>
        </w:tc>
        <w:tc>
          <w:tcPr>
            <w:tcW w:w="1299"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4</w:t>
            </w:r>
          </w:p>
        </w:tc>
      </w:tr>
      <w:tr w:rsidR="00E63E0A" w:rsidRPr="00CE7C44" w:rsidTr="00027D72">
        <w:trPr>
          <w:trHeight w:val="20"/>
        </w:trPr>
        <w:tc>
          <w:tcPr>
            <w:tcW w:w="241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Раздел 1.</w:t>
            </w: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C00000"/>
              </w:rPr>
            </w:pPr>
            <w:r w:rsidRPr="00027D72">
              <w:rPr>
                <w:b/>
                <w:bCs/>
              </w:rPr>
              <w:t>Общеязыковой этап</w:t>
            </w: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c>
          <w:tcPr>
            <w:tcW w:w="1276"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74</w:t>
            </w:r>
          </w:p>
        </w:tc>
        <w:tc>
          <w:tcPr>
            <w:tcW w:w="1299" w:type="dxa"/>
            <w:vMerge w:val="restart"/>
            <w:shd w:val="clear" w:color="auto" w:fill="C0C0C0"/>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63E0A" w:rsidRPr="00CE7C44" w:rsidTr="00027D72">
        <w:trPr>
          <w:trHeight w:val="70"/>
        </w:trPr>
        <w:tc>
          <w:tcPr>
            <w:tcW w:w="2411"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Тема 1.1.</w:t>
            </w: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Путешествие</w:t>
            </w: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Содержание учебного материала</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2</w:t>
            </w:r>
          </w:p>
        </w:tc>
        <w:tc>
          <w:tcPr>
            <w:tcW w:w="1299" w:type="dxa"/>
            <w:vMerge/>
            <w:vAlign w:val="center"/>
          </w:tcPr>
          <w:p w:rsidR="00E63E0A" w:rsidRPr="00027D72" w:rsidRDefault="00E63E0A" w:rsidP="004C5A1C">
            <w:pPr>
              <w:rPr>
                <w:bCs/>
                <w:i/>
              </w:rPr>
            </w:pPr>
          </w:p>
        </w:tc>
      </w:tr>
      <w:tr w:rsidR="00E63E0A" w:rsidRPr="00CE7C44" w:rsidTr="00027D72">
        <w:trPr>
          <w:trHeight w:val="201"/>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027D72">
              <w:rPr>
                <w:bCs/>
              </w:rPr>
              <w:t xml:space="preserve">Времена группы </w:t>
            </w:r>
            <w:r w:rsidRPr="00027D72">
              <w:rPr>
                <w:bCs/>
                <w:i/>
                <w:lang w:val="en-US"/>
              </w:rPr>
              <w:t>Simple</w:t>
            </w:r>
            <w:r w:rsidRPr="00027D72">
              <w:rPr>
                <w:bCs/>
              </w:rPr>
              <w:t xml:space="preserve">. Исчисляемые и неисчисляемые существительные. Артикли. Конструкция </w:t>
            </w:r>
            <w:r w:rsidRPr="00027D72">
              <w:rPr>
                <w:bCs/>
                <w:i/>
                <w:lang w:val="en-US"/>
              </w:rPr>
              <w:t>like</w:t>
            </w:r>
            <w:r w:rsidRPr="00027D72">
              <w:rPr>
                <w:bCs/>
                <w:i/>
              </w:rPr>
              <w:t>/</w:t>
            </w:r>
            <w:r w:rsidRPr="00027D72">
              <w:rPr>
                <w:bCs/>
                <w:i/>
                <w:lang w:val="en-US"/>
              </w:rPr>
              <w:t>wouldlike</w:t>
            </w:r>
            <w:r w:rsidRPr="00027D72">
              <w:rPr>
                <w:bCs/>
                <w:i/>
              </w:rPr>
              <w:t xml:space="preserve">. </w:t>
            </w:r>
            <w:r w:rsidRPr="00027D72">
              <w:rPr>
                <w:bCs/>
              </w:rPr>
              <w:t xml:space="preserve">Степени сравнения прилагательных. </w:t>
            </w:r>
          </w:p>
        </w:tc>
        <w:tc>
          <w:tcPr>
            <w:tcW w:w="1276" w:type="dxa"/>
            <w:vMerge/>
            <w:vAlign w:val="center"/>
          </w:tcPr>
          <w:p w:rsidR="00E63E0A" w:rsidRPr="00027D72" w:rsidRDefault="00E63E0A" w:rsidP="004C5A1C">
            <w:pPr>
              <w:rPr>
                <w:bCs/>
              </w:rPr>
            </w:pPr>
          </w:p>
        </w:tc>
        <w:tc>
          <w:tcPr>
            <w:tcW w:w="1299"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027D72">
              <w:rPr>
                <w:bCs/>
                <w:i/>
              </w:rPr>
              <w:t>1</w:t>
            </w:r>
          </w:p>
        </w:tc>
      </w:tr>
      <w:tr w:rsidR="00E63E0A" w:rsidRPr="00CE7C44" w:rsidTr="00027D72">
        <w:trPr>
          <w:trHeight w:val="726"/>
        </w:trPr>
        <w:tc>
          <w:tcPr>
            <w:tcW w:w="2411" w:type="dxa"/>
            <w:vMerge/>
            <w:vAlign w:val="center"/>
          </w:tcPr>
          <w:p w:rsidR="00E63E0A" w:rsidRPr="00027D72" w:rsidRDefault="00E63E0A" w:rsidP="004C5A1C">
            <w:pPr>
              <w:rPr>
                <w:b/>
                <w:bCs/>
              </w:rPr>
            </w:pPr>
          </w:p>
        </w:tc>
        <w:tc>
          <w:tcPr>
            <w:tcW w:w="10631" w:type="dxa"/>
          </w:tcPr>
          <w:p w:rsidR="00E63E0A" w:rsidRPr="00CE7C44"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E7C44">
              <w:t xml:space="preserve">Способы проведения своего свободного времени. Различные увлечения (хобби). </w:t>
            </w: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В гостинице. В ресторане. Транспорт. Направления движения. Разница между американским и британским английским.</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278"/>
        </w:trPr>
        <w:tc>
          <w:tcPr>
            <w:tcW w:w="2411" w:type="dxa"/>
            <w:vMerge/>
            <w:vAlign w:val="center"/>
          </w:tcPr>
          <w:p w:rsidR="00E63E0A" w:rsidRPr="00027D72" w:rsidRDefault="00E63E0A" w:rsidP="004C5A1C">
            <w:pPr>
              <w:rPr>
                <w:b/>
                <w:bCs/>
              </w:rPr>
            </w:pPr>
          </w:p>
        </w:tc>
        <w:tc>
          <w:tcPr>
            <w:tcW w:w="10631" w:type="dxa"/>
          </w:tcPr>
          <w:p w:rsidR="00E63E0A" w:rsidRPr="00CE7C44"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27D72">
              <w:rPr>
                <w:bCs/>
              </w:rPr>
              <w:t>Введение лексики по специальности.</w:t>
            </w:r>
          </w:p>
        </w:tc>
        <w:tc>
          <w:tcPr>
            <w:tcW w:w="1276" w:type="dxa"/>
            <w:vAlign w:val="center"/>
          </w:tcPr>
          <w:p w:rsidR="00E63E0A" w:rsidRPr="00027D72" w:rsidRDefault="00E63E0A" w:rsidP="004C5A1C">
            <w:pPr>
              <w:rPr>
                <w:bCs/>
              </w:rPr>
            </w:pPr>
          </w:p>
        </w:tc>
        <w:tc>
          <w:tcPr>
            <w:tcW w:w="1299" w:type="dxa"/>
            <w:vAlign w:val="center"/>
          </w:tcPr>
          <w:p w:rsidR="00E63E0A" w:rsidRPr="00027D72" w:rsidRDefault="00E63E0A" w:rsidP="004C5A1C">
            <w:pPr>
              <w:rPr>
                <w:bCs/>
                <w:i/>
              </w:rPr>
            </w:pPr>
          </w:p>
        </w:tc>
      </w:tr>
      <w:tr w:rsidR="00E63E0A" w:rsidRPr="00CE7C44" w:rsidTr="00027D72">
        <w:trPr>
          <w:trHeight w:val="45"/>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Практические занятия</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8</w:t>
            </w:r>
          </w:p>
        </w:tc>
        <w:tc>
          <w:tcPr>
            <w:tcW w:w="1299" w:type="dxa"/>
            <w:vMerge w:val="restart"/>
            <w:shd w:val="clear" w:color="auto" w:fill="C0C0C0"/>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63E0A" w:rsidRPr="00CE7C44" w:rsidTr="00027D72">
        <w:trPr>
          <w:trHeight w:val="882"/>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Выполнение упражнений для активации лексики в речи. Выполнение упражнений для формирования общих аудитивных навыков. Составление диалогов по теме «Путешествие». Выполнение грамматических и лексических упражнений. Поисковое ознакомительное чтение текста.</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90"/>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Самостоятельная работа обучающихся</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2</w:t>
            </w:r>
          </w:p>
        </w:tc>
        <w:tc>
          <w:tcPr>
            <w:tcW w:w="1299" w:type="dxa"/>
            <w:vMerge/>
            <w:vAlign w:val="center"/>
          </w:tcPr>
          <w:p w:rsidR="00E63E0A" w:rsidRPr="00027D72" w:rsidRDefault="00E63E0A" w:rsidP="004C5A1C">
            <w:pPr>
              <w:rPr>
                <w:bCs/>
                <w:i/>
              </w:rPr>
            </w:pPr>
          </w:p>
        </w:tc>
      </w:tr>
      <w:tr w:rsidR="00E63E0A" w:rsidRPr="00CE7C44" w:rsidTr="00027D72">
        <w:trPr>
          <w:trHeight w:val="278"/>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Степени сравнения прилагательных. Тренировочные упражнения.</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277"/>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Составление меню.</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20"/>
        </w:trPr>
        <w:tc>
          <w:tcPr>
            <w:tcW w:w="2411"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Тема 1.2</w:t>
            </w: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Межличностные отношения</w:t>
            </w: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Содержание учебного материала</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2</w:t>
            </w:r>
          </w:p>
        </w:tc>
        <w:tc>
          <w:tcPr>
            <w:tcW w:w="1299" w:type="dxa"/>
            <w:vMerge/>
            <w:vAlign w:val="center"/>
          </w:tcPr>
          <w:p w:rsidR="00E63E0A" w:rsidRPr="00027D72" w:rsidRDefault="00E63E0A" w:rsidP="004C5A1C">
            <w:pPr>
              <w:rPr>
                <w:bCs/>
                <w:i/>
              </w:rPr>
            </w:pPr>
          </w:p>
        </w:tc>
      </w:tr>
      <w:tr w:rsidR="00E63E0A" w:rsidRPr="00CE7C44" w:rsidTr="00027D72">
        <w:trPr>
          <w:trHeight w:val="168"/>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Временагруппы</w:t>
            </w:r>
            <w:r w:rsidRPr="00027D72">
              <w:rPr>
                <w:bCs/>
                <w:i/>
                <w:lang w:val="en-US"/>
              </w:rPr>
              <w:t xml:space="preserve">Continuous. </w:t>
            </w:r>
            <w:r w:rsidRPr="00027D72">
              <w:rPr>
                <w:bCs/>
              </w:rPr>
              <w:t>Оборот</w:t>
            </w:r>
            <w:r w:rsidRPr="00027D72">
              <w:rPr>
                <w:bCs/>
                <w:i/>
                <w:lang w:val="en-US"/>
              </w:rPr>
              <w:t xml:space="preserve">to be going to. </w:t>
            </w:r>
            <w:r w:rsidRPr="00027D72">
              <w:rPr>
                <w:bCs/>
              </w:rPr>
              <w:t xml:space="preserve">Инфинитив цели. </w:t>
            </w:r>
          </w:p>
        </w:tc>
        <w:tc>
          <w:tcPr>
            <w:tcW w:w="1276" w:type="dxa"/>
            <w:vMerge/>
            <w:vAlign w:val="center"/>
          </w:tcPr>
          <w:p w:rsidR="00E63E0A" w:rsidRPr="00027D72" w:rsidRDefault="00E63E0A" w:rsidP="004C5A1C">
            <w:pPr>
              <w:rPr>
                <w:bCs/>
              </w:rPr>
            </w:pPr>
          </w:p>
        </w:tc>
        <w:tc>
          <w:tcPr>
            <w:tcW w:w="1299"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027D72">
              <w:rPr>
                <w:bCs/>
                <w:i/>
              </w:rPr>
              <w:t>2</w:t>
            </w:r>
          </w:p>
        </w:tc>
      </w:tr>
      <w:tr w:rsidR="00E63E0A" w:rsidRPr="00CE7C44" w:rsidTr="00027D72">
        <w:trPr>
          <w:trHeight w:val="430"/>
        </w:trPr>
        <w:tc>
          <w:tcPr>
            <w:tcW w:w="2411" w:type="dxa"/>
            <w:vMerge/>
            <w:vAlign w:val="center"/>
          </w:tcPr>
          <w:p w:rsidR="00E63E0A" w:rsidRPr="00027D72" w:rsidRDefault="00E63E0A" w:rsidP="004C5A1C">
            <w:pPr>
              <w:rPr>
                <w:b/>
                <w:bCs/>
              </w:rPr>
            </w:pPr>
          </w:p>
        </w:tc>
        <w:tc>
          <w:tcPr>
            <w:tcW w:w="10631" w:type="dxa"/>
          </w:tcPr>
          <w:p w:rsidR="00E63E0A" w:rsidRPr="00CE7C44"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E7C44">
              <w:t>Выражение своего отношения к высказыванию собеседник</w:t>
            </w:r>
            <w:r>
              <w:t xml:space="preserve">а - социально-бытовые диалоги. </w:t>
            </w:r>
            <w:r w:rsidRPr="00027D72">
              <w:rPr>
                <w:bCs/>
              </w:rPr>
              <w:t>Адрес электронной почты</w:t>
            </w:r>
            <w:r w:rsidRPr="00CE7C44">
              <w:t>.</w:t>
            </w:r>
            <w:r w:rsidRPr="00027D72">
              <w:rPr>
                <w:bCs/>
              </w:rPr>
              <w:t xml:space="preserve">Разговор по телефону. Внешний вид. Одежда. Гороскоп. </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E43CCA">
        <w:trPr>
          <w:trHeight w:val="311"/>
        </w:trPr>
        <w:tc>
          <w:tcPr>
            <w:tcW w:w="2411" w:type="dxa"/>
            <w:vMerge/>
            <w:vAlign w:val="center"/>
          </w:tcPr>
          <w:p w:rsidR="00E63E0A" w:rsidRPr="00027D72" w:rsidRDefault="00E63E0A" w:rsidP="004C5A1C">
            <w:pPr>
              <w:rPr>
                <w:b/>
                <w:bCs/>
              </w:rPr>
            </w:pPr>
          </w:p>
        </w:tc>
        <w:tc>
          <w:tcPr>
            <w:tcW w:w="10631" w:type="dxa"/>
          </w:tcPr>
          <w:p w:rsidR="00E63E0A"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Введение лексики по специальности.</w:t>
            </w:r>
          </w:p>
          <w:p w:rsidR="00E63E0A" w:rsidRPr="00CE7C44"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1276" w:type="dxa"/>
            <w:vAlign w:val="center"/>
          </w:tcPr>
          <w:p w:rsidR="00E63E0A" w:rsidRPr="00027D72" w:rsidRDefault="00E63E0A" w:rsidP="004C5A1C">
            <w:pPr>
              <w:rPr>
                <w:bCs/>
              </w:rPr>
            </w:pPr>
          </w:p>
        </w:tc>
        <w:tc>
          <w:tcPr>
            <w:tcW w:w="1299" w:type="dxa"/>
            <w:vAlign w:val="center"/>
          </w:tcPr>
          <w:p w:rsidR="00E63E0A" w:rsidRPr="00027D72" w:rsidRDefault="00E63E0A" w:rsidP="004C5A1C">
            <w:pPr>
              <w:rPr>
                <w:bCs/>
                <w:i/>
              </w:rPr>
            </w:pPr>
          </w:p>
        </w:tc>
      </w:tr>
      <w:tr w:rsidR="00E63E0A" w:rsidRPr="00CE7C44" w:rsidTr="00027D72">
        <w:trPr>
          <w:trHeight w:val="20"/>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Практические занятия</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8</w:t>
            </w:r>
          </w:p>
        </w:tc>
        <w:tc>
          <w:tcPr>
            <w:tcW w:w="1299" w:type="dxa"/>
            <w:vMerge w:val="restart"/>
            <w:shd w:val="clear" w:color="auto" w:fill="C0C0C0"/>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63E0A" w:rsidRPr="00CE7C44" w:rsidTr="00027D72">
        <w:trPr>
          <w:trHeight w:val="276"/>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Выполнение упражнений для активации лексики в речи. Выполнение упражнений на восприятие речевого потока. Чтение и восприятие содержания текста. Выполнение упражнений на расширение лексического запаса. Выполнение упражнений на опознавание и дифференциацию грамматических явлений.</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69"/>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Самостоятельная работа обучающихся</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2</w:t>
            </w:r>
          </w:p>
        </w:tc>
        <w:tc>
          <w:tcPr>
            <w:tcW w:w="1299" w:type="dxa"/>
            <w:vMerge/>
            <w:vAlign w:val="center"/>
          </w:tcPr>
          <w:p w:rsidR="00E63E0A" w:rsidRPr="00027D72" w:rsidRDefault="00E63E0A" w:rsidP="004C5A1C">
            <w:pPr>
              <w:rPr>
                <w:bCs/>
                <w:i/>
              </w:rPr>
            </w:pPr>
          </w:p>
        </w:tc>
      </w:tr>
      <w:tr w:rsidR="00E63E0A" w:rsidRPr="00CE7C44" w:rsidTr="00027D72">
        <w:trPr>
          <w:trHeight w:val="233"/>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440C6">
              <w:t>Инфинитив цели. Тренировочные упражнения.</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135"/>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Написание поздравительной открытки.</w:t>
            </w:r>
          </w:p>
        </w:tc>
        <w:tc>
          <w:tcPr>
            <w:tcW w:w="1276" w:type="dxa"/>
            <w:vMerge/>
            <w:vAlign w:val="center"/>
          </w:tcPr>
          <w:p w:rsidR="00E63E0A" w:rsidRPr="00027D72" w:rsidRDefault="00E63E0A" w:rsidP="004C5A1C">
            <w:pPr>
              <w:rPr>
                <w:bCs/>
                <w:lang w:val="en-US"/>
              </w:rPr>
            </w:pPr>
          </w:p>
        </w:tc>
        <w:tc>
          <w:tcPr>
            <w:tcW w:w="1299" w:type="dxa"/>
            <w:vMerge/>
            <w:vAlign w:val="center"/>
          </w:tcPr>
          <w:p w:rsidR="00E63E0A" w:rsidRPr="00027D72" w:rsidRDefault="00E63E0A" w:rsidP="004C5A1C">
            <w:pPr>
              <w:rPr>
                <w:bCs/>
                <w:i/>
                <w:lang w:val="en-US"/>
              </w:rPr>
            </w:pPr>
          </w:p>
        </w:tc>
      </w:tr>
      <w:tr w:rsidR="00E63E0A" w:rsidRPr="00CE7C44" w:rsidTr="00027D72">
        <w:trPr>
          <w:trHeight w:val="135"/>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Составление устного сообщения о своём друге.</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199"/>
        </w:trPr>
        <w:tc>
          <w:tcPr>
            <w:tcW w:w="2411"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Тема 1.3.</w:t>
            </w: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 xml:space="preserve">Природа и человек </w:t>
            </w: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Содержание учебного материала</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4</w:t>
            </w:r>
          </w:p>
        </w:tc>
        <w:tc>
          <w:tcPr>
            <w:tcW w:w="1299" w:type="dxa"/>
            <w:vMerge/>
            <w:vAlign w:val="center"/>
          </w:tcPr>
          <w:p w:rsidR="00E63E0A" w:rsidRPr="00027D72" w:rsidRDefault="00E63E0A" w:rsidP="004C5A1C">
            <w:pPr>
              <w:rPr>
                <w:bCs/>
                <w:i/>
              </w:rPr>
            </w:pPr>
          </w:p>
        </w:tc>
      </w:tr>
      <w:tr w:rsidR="00E63E0A" w:rsidRPr="00CE7C44" w:rsidTr="00027D72">
        <w:trPr>
          <w:trHeight w:val="235"/>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 xml:space="preserve">Времена группы </w:t>
            </w:r>
            <w:r w:rsidRPr="00027D72">
              <w:rPr>
                <w:bCs/>
                <w:i/>
                <w:lang w:val="en-US"/>
              </w:rPr>
              <w:t>Perfect</w:t>
            </w:r>
            <w:r w:rsidRPr="00027D72">
              <w:rPr>
                <w:bCs/>
                <w:i/>
              </w:rPr>
              <w:t xml:space="preserve">. </w:t>
            </w:r>
            <w:r w:rsidRPr="00027D72">
              <w:rPr>
                <w:bCs/>
              </w:rPr>
              <w:t>Условные предложения.</w:t>
            </w:r>
          </w:p>
        </w:tc>
        <w:tc>
          <w:tcPr>
            <w:tcW w:w="1276" w:type="dxa"/>
            <w:vMerge/>
            <w:vAlign w:val="center"/>
          </w:tcPr>
          <w:p w:rsidR="00E63E0A" w:rsidRPr="00027D72" w:rsidRDefault="00E63E0A" w:rsidP="004C5A1C">
            <w:pPr>
              <w:rPr>
                <w:bCs/>
              </w:rPr>
            </w:pPr>
          </w:p>
        </w:tc>
        <w:tc>
          <w:tcPr>
            <w:tcW w:w="1299"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027D72">
              <w:rPr>
                <w:bCs/>
                <w:i/>
              </w:rPr>
              <w:t>1</w:t>
            </w:r>
          </w:p>
        </w:tc>
      </w:tr>
      <w:tr w:rsidR="00E63E0A" w:rsidRPr="00CE7C44" w:rsidTr="00027D72">
        <w:trPr>
          <w:trHeight w:val="840"/>
        </w:trPr>
        <w:tc>
          <w:tcPr>
            <w:tcW w:w="2411" w:type="dxa"/>
            <w:vMerge/>
            <w:vAlign w:val="center"/>
          </w:tcPr>
          <w:p w:rsidR="00E63E0A" w:rsidRPr="00027D72" w:rsidRDefault="00E63E0A" w:rsidP="004C5A1C">
            <w:pPr>
              <w:rPr>
                <w:b/>
                <w:bCs/>
              </w:rPr>
            </w:pPr>
          </w:p>
        </w:tc>
        <w:tc>
          <w:tcPr>
            <w:tcW w:w="10631" w:type="dxa"/>
          </w:tcPr>
          <w:p w:rsidR="00E63E0A" w:rsidRPr="00A928B5"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E7C44">
              <w:t>Загрязнение окружающей среды. Радиация. Проблемы нашей пл</w:t>
            </w:r>
            <w:r>
              <w:t xml:space="preserve">анеты. Различные виды климата. </w:t>
            </w:r>
            <w:r w:rsidRPr="00CE7C44">
              <w:t>Особенности погоды в Англии. Экология и защита окружающей среды. Влияние человека на окружающую среду. Домашнее чтение. Прогноз погоды.</w:t>
            </w:r>
          </w:p>
        </w:tc>
        <w:tc>
          <w:tcPr>
            <w:tcW w:w="1276" w:type="dxa"/>
            <w:vMerge/>
            <w:vAlign w:val="center"/>
          </w:tcPr>
          <w:p w:rsidR="00E63E0A" w:rsidRPr="00027D72" w:rsidRDefault="00E63E0A" w:rsidP="004C5A1C">
            <w:pPr>
              <w:rPr>
                <w:bCs/>
              </w:rPr>
            </w:pPr>
          </w:p>
        </w:tc>
        <w:tc>
          <w:tcPr>
            <w:tcW w:w="1299" w:type="dxa"/>
            <w:vMerge/>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63E0A" w:rsidRPr="00CE7C44" w:rsidTr="00027D72">
        <w:trPr>
          <w:trHeight w:val="255"/>
        </w:trPr>
        <w:tc>
          <w:tcPr>
            <w:tcW w:w="2411" w:type="dxa"/>
            <w:vMerge/>
            <w:vAlign w:val="center"/>
          </w:tcPr>
          <w:p w:rsidR="00E63E0A" w:rsidRPr="00027D72" w:rsidRDefault="00E63E0A" w:rsidP="004C5A1C">
            <w:pPr>
              <w:rPr>
                <w:b/>
                <w:bCs/>
              </w:rPr>
            </w:pPr>
          </w:p>
        </w:tc>
        <w:tc>
          <w:tcPr>
            <w:tcW w:w="10631" w:type="dxa"/>
          </w:tcPr>
          <w:p w:rsidR="00E63E0A" w:rsidRPr="00CE7C44"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27D72">
              <w:rPr>
                <w:bCs/>
              </w:rPr>
              <w:t>Введение лексики по специальности.</w:t>
            </w:r>
          </w:p>
        </w:tc>
        <w:tc>
          <w:tcPr>
            <w:tcW w:w="1276" w:type="dxa"/>
            <w:vAlign w:val="center"/>
          </w:tcPr>
          <w:p w:rsidR="00E63E0A" w:rsidRPr="00027D72" w:rsidRDefault="00E63E0A" w:rsidP="004C5A1C">
            <w:pPr>
              <w:rPr>
                <w:bCs/>
              </w:rPr>
            </w:pPr>
          </w:p>
        </w:tc>
        <w:tc>
          <w:tcPr>
            <w:tcW w:w="1299"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63E0A" w:rsidRPr="00CE7C44" w:rsidTr="00027D72">
        <w:trPr>
          <w:trHeight w:val="45"/>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Практические занятия</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8</w:t>
            </w:r>
          </w:p>
        </w:tc>
        <w:tc>
          <w:tcPr>
            <w:tcW w:w="1299" w:type="dxa"/>
            <w:vMerge w:val="restart"/>
            <w:shd w:val="clear" w:color="auto" w:fill="C0C0C0"/>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63E0A" w:rsidRPr="00CE7C44" w:rsidTr="00027D72">
        <w:trPr>
          <w:trHeight w:val="733"/>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Выполнение упражнений для активации лексики в речи. Выполнение упражнений на восприятие речевого потока. Говорение по теме «Природа и человек». Чтение и восприятие содержания текста. Выполнение письменно-речевых упражнений.</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90"/>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Самостоятельная работа обучающихся</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2</w:t>
            </w:r>
          </w:p>
        </w:tc>
        <w:tc>
          <w:tcPr>
            <w:tcW w:w="1299" w:type="dxa"/>
            <w:vMerge/>
            <w:vAlign w:val="center"/>
          </w:tcPr>
          <w:p w:rsidR="00E63E0A" w:rsidRPr="00027D72" w:rsidRDefault="00E63E0A" w:rsidP="004C5A1C">
            <w:pPr>
              <w:rPr>
                <w:bCs/>
                <w:i/>
              </w:rPr>
            </w:pPr>
          </w:p>
        </w:tc>
      </w:tr>
      <w:tr w:rsidR="00E63E0A" w:rsidRPr="00CE7C44" w:rsidTr="00027D72">
        <w:trPr>
          <w:trHeight w:val="278"/>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 xml:space="preserve">Условные предложения. </w:t>
            </w:r>
            <w:r w:rsidRPr="001440C6">
              <w:t>Тренировочные упражнения.</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135"/>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Составление прогноза погоды.</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135"/>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Домашнее чтение. Произведения английских и американских писателей.</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271"/>
        </w:trPr>
        <w:tc>
          <w:tcPr>
            <w:tcW w:w="2411"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Тема 1.4.</w:t>
            </w: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Чувства, эмоции</w:t>
            </w: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Содержание учебного материала</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2</w:t>
            </w:r>
          </w:p>
        </w:tc>
        <w:tc>
          <w:tcPr>
            <w:tcW w:w="1299" w:type="dxa"/>
            <w:vMerge/>
            <w:vAlign w:val="center"/>
          </w:tcPr>
          <w:p w:rsidR="00E63E0A" w:rsidRPr="00027D72" w:rsidRDefault="00E63E0A" w:rsidP="004C5A1C">
            <w:pPr>
              <w:rPr>
                <w:bCs/>
                <w:i/>
              </w:rPr>
            </w:pPr>
          </w:p>
        </w:tc>
      </w:tr>
      <w:tr w:rsidR="00E63E0A" w:rsidRPr="00CE7C44" w:rsidTr="00027D72">
        <w:trPr>
          <w:trHeight w:val="230"/>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4C5A1C">
            <w:pPr>
              <w:rPr>
                <w:bCs/>
              </w:rPr>
            </w:pPr>
            <w:r w:rsidRPr="00027D72">
              <w:rPr>
                <w:bCs/>
              </w:rPr>
              <w:t>Модальные глаголы и их эквиваленты. Страдательный залог.</w:t>
            </w:r>
          </w:p>
        </w:tc>
        <w:tc>
          <w:tcPr>
            <w:tcW w:w="1276" w:type="dxa"/>
            <w:vMerge/>
            <w:vAlign w:val="center"/>
          </w:tcPr>
          <w:p w:rsidR="00E63E0A" w:rsidRPr="00027D72" w:rsidRDefault="00E63E0A" w:rsidP="004C5A1C">
            <w:pPr>
              <w:rPr>
                <w:bCs/>
              </w:rPr>
            </w:pPr>
          </w:p>
        </w:tc>
        <w:tc>
          <w:tcPr>
            <w:tcW w:w="1299"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027D72">
              <w:rPr>
                <w:bCs/>
                <w:i/>
              </w:rPr>
              <w:t>2</w:t>
            </w:r>
          </w:p>
        </w:tc>
      </w:tr>
      <w:tr w:rsidR="00E63E0A" w:rsidRPr="00CE7C44" w:rsidTr="00027D72">
        <w:trPr>
          <w:trHeight w:val="505"/>
        </w:trPr>
        <w:tc>
          <w:tcPr>
            <w:tcW w:w="2411" w:type="dxa"/>
            <w:vMerge/>
            <w:vAlign w:val="center"/>
          </w:tcPr>
          <w:p w:rsidR="00E63E0A" w:rsidRPr="00027D72" w:rsidRDefault="00E63E0A" w:rsidP="004C5A1C">
            <w:pPr>
              <w:rPr>
                <w:b/>
                <w:bCs/>
              </w:rPr>
            </w:pPr>
          </w:p>
        </w:tc>
        <w:tc>
          <w:tcPr>
            <w:tcW w:w="10631" w:type="dxa"/>
          </w:tcPr>
          <w:p w:rsidR="00E63E0A" w:rsidRPr="00CE7C44" w:rsidRDefault="00E63E0A" w:rsidP="004C5A1C">
            <w:r w:rsidRPr="00CE7C44">
              <w:t xml:space="preserve">Способы выражения чувств и эмоций. Положительные и отрицательные эмоции и черты характера человека. Роль эмоций в жизни человека. </w:t>
            </w:r>
            <w:r w:rsidRPr="00027D72">
              <w:rPr>
                <w:bCs/>
              </w:rPr>
              <w:t>Разговорные формы, используемые в быту. Описание характера человека.</w:t>
            </w:r>
          </w:p>
        </w:tc>
        <w:tc>
          <w:tcPr>
            <w:tcW w:w="1276" w:type="dxa"/>
            <w:vMerge/>
            <w:vAlign w:val="center"/>
          </w:tcPr>
          <w:p w:rsidR="00E63E0A" w:rsidRPr="00027D72" w:rsidRDefault="00E63E0A" w:rsidP="004C5A1C">
            <w:pPr>
              <w:rPr>
                <w:bCs/>
              </w:rPr>
            </w:pPr>
          </w:p>
        </w:tc>
        <w:tc>
          <w:tcPr>
            <w:tcW w:w="1299" w:type="dxa"/>
            <w:vMerge/>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63E0A" w:rsidRPr="00CE7C44" w:rsidTr="00027D72">
        <w:trPr>
          <w:trHeight w:val="265"/>
        </w:trPr>
        <w:tc>
          <w:tcPr>
            <w:tcW w:w="2411" w:type="dxa"/>
            <w:vMerge/>
            <w:vAlign w:val="center"/>
          </w:tcPr>
          <w:p w:rsidR="00E63E0A" w:rsidRPr="00027D72" w:rsidRDefault="00E63E0A" w:rsidP="004C5A1C">
            <w:pPr>
              <w:rPr>
                <w:b/>
                <w:bCs/>
              </w:rPr>
            </w:pPr>
          </w:p>
        </w:tc>
        <w:tc>
          <w:tcPr>
            <w:tcW w:w="10631" w:type="dxa"/>
          </w:tcPr>
          <w:p w:rsidR="00E63E0A" w:rsidRDefault="00E63E0A" w:rsidP="004C5A1C">
            <w:pPr>
              <w:rPr>
                <w:bCs/>
              </w:rPr>
            </w:pPr>
            <w:r w:rsidRPr="00027D72">
              <w:rPr>
                <w:bCs/>
              </w:rPr>
              <w:t>Введение лексики по специальности.</w:t>
            </w:r>
          </w:p>
          <w:p w:rsidR="00E63E0A" w:rsidRDefault="00E63E0A" w:rsidP="004C5A1C">
            <w:pPr>
              <w:rPr>
                <w:bCs/>
              </w:rPr>
            </w:pPr>
          </w:p>
          <w:p w:rsidR="00E63E0A" w:rsidRPr="00CE7C44" w:rsidRDefault="00E63E0A" w:rsidP="004C5A1C"/>
        </w:tc>
        <w:tc>
          <w:tcPr>
            <w:tcW w:w="1276" w:type="dxa"/>
            <w:vAlign w:val="center"/>
          </w:tcPr>
          <w:p w:rsidR="00E63E0A" w:rsidRPr="00027D72" w:rsidRDefault="00E63E0A" w:rsidP="004C5A1C">
            <w:pPr>
              <w:rPr>
                <w:bCs/>
              </w:rPr>
            </w:pPr>
          </w:p>
        </w:tc>
        <w:tc>
          <w:tcPr>
            <w:tcW w:w="1299"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63E0A" w:rsidRPr="00CE7C44" w:rsidTr="00027D72">
        <w:trPr>
          <w:trHeight w:val="20"/>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Практические занятия</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8</w:t>
            </w:r>
          </w:p>
        </w:tc>
        <w:tc>
          <w:tcPr>
            <w:tcW w:w="1299" w:type="dxa"/>
            <w:vMerge w:val="restart"/>
            <w:shd w:val="clear" w:color="auto" w:fill="C0C0C0"/>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63E0A" w:rsidRPr="00CE7C44" w:rsidTr="00027D72">
        <w:trPr>
          <w:trHeight w:val="843"/>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Выполнение упражнений для активации лексики в речи. Выполнение упражнений на опознавание и дифференциацию грамматических явлений. Выполнение упражнений для формирования общих аудитивных навыков. Чтение и восприятие содержания текста. Выполнение упражнений на расширение лексического запаса.</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69"/>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Самостоятельная работа обучающихся</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2</w:t>
            </w:r>
          </w:p>
        </w:tc>
        <w:tc>
          <w:tcPr>
            <w:tcW w:w="1299" w:type="dxa"/>
            <w:vMerge/>
            <w:vAlign w:val="center"/>
          </w:tcPr>
          <w:p w:rsidR="00E63E0A" w:rsidRPr="00027D72" w:rsidRDefault="00E63E0A" w:rsidP="004C5A1C">
            <w:pPr>
              <w:rPr>
                <w:bCs/>
                <w:i/>
              </w:rPr>
            </w:pPr>
          </w:p>
        </w:tc>
      </w:tr>
      <w:tr w:rsidR="00E63E0A" w:rsidRPr="00CE7C44" w:rsidTr="00027D72">
        <w:trPr>
          <w:trHeight w:val="233"/>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Описание характера человека.</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232"/>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Модальные глаголы и их эквиваленты. Тренировочные упражнения.</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20"/>
        </w:trPr>
        <w:tc>
          <w:tcPr>
            <w:tcW w:w="2411"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Тема 1.5.</w:t>
            </w: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Работа</w:t>
            </w: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Содержание учебного материала</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2</w:t>
            </w: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299" w:type="dxa"/>
            <w:vMerge/>
            <w:vAlign w:val="center"/>
          </w:tcPr>
          <w:p w:rsidR="00E63E0A" w:rsidRPr="00027D72" w:rsidRDefault="00E63E0A" w:rsidP="004C5A1C">
            <w:pPr>
              <w:rPr>
                <w:bCs/>
                <w:i/>
              </w:rPr>
            </w:pPr>
          </w:p>
        </w:tc>
      </w:tr>
      <w:tr w:rsidR="00E63E0A" w:rsidRPr="00CE7C44" w:rsidTr="00027D72">
        <w:trPr>
          <w:trHeight w:val="231"/>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Видовременные формы английских глаголов.</w:t>
            </w:r>
            <w:r>
              <w:t xml:space="preserve">Согласование времён. </w:t>
            </w:r>
            <w:r w:rsidRPr="00CE7C44">
              <w:t xml:space="preserve">Прямая и косвенная речь. Вопросы в косвенной речи. </w:t>
            </w:r>
          </w:p>
        </w:tc>
        <w:tc>
          <w:tcPr>
            <w:tcW w:w="1276" w:type="dxa"/>
            <w:vMerge/>
            <w:vAlign w:val="center"/>
          </w:tcPr>
          <w:p w:rsidR="00E63E0A" w:rsidRPr="00027D72" w:rsidRDefault="00E63E0A" w:rsidP="004C5A1C">
            <w:pPr>
              <w:rPr>
                <w:bCs/>
              </w:rPr>
            </w:pPr>
          </w:p>
        </w:tc>
        <w:tc>
          <w:tcPr>
            <w:tcW w:w="1299"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027D72">
              <w:rPr>
                <w:bCs/>
                <w:i/>
              </w:rPr>
              <w:t>1</w:t>
            </w:r>
          </w:p>
        </w:tc>
      </w:tr>
      <w:tr w:rsidR="00E63E0A" w:rsidRPr="00CE7C44" w:rsidTr="00027D72">
        <w:trPr>
          <w:trHeight w:val="435"/>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E7C44">
              <w:t>Важность изучения иностранного языка для пр</w:t>
            </w:r>
            <w:r>
              <w:t xml:space="preserve">офессионального роста и карьеры. </w:t>
            </w:r>
            <w:r w:rsidRPr="00027D72">
              <w:rPr>
                <w:color w:val="000000"/>
              </w:rPr>
              <w:t>Популярные в современном мире профес</w:t>
            </w:r>
            <w:r w:rsidRPr="00027D72">
              <w:rPr>
                <w:color w:val="000000"/>
              </w:rPr>
              <w:softHyphen/>
              <w:t xml:space="preserve">сии. </w:t>
            </w:r>
            <w:r w:rsidRPr="00CE7C44">
              <w:t xml:space="preserve">Организация рабочего места. Правила освещения рабочего места. </w:t>
            </w:r>
            <w:r w:rsidRPr="00027D72">
              <w:rPr>
                <w:spacing w:val="-8"/>
              </w:rPr>
              <w:t>Правила</w:t>
            </w:r>
            <w:r w:rsidRPr="00CE7C44">
              <w:t xml:space="preserve"> выбора и применения инструментов для различных видов строительных работ.</w:t>
            </w:r>
          </w:p>
        </w:tc>
        <w:tc>
          <w:tcPr>
            <w:tcW w:w="1276" w:type="dxa"/>
            <w:vMerge/>
            <w:vAlign w:val="center"/>
          </w:tcPr>
          <w:p w:rsidR="00E63E0A" w:rsidRPr="00027D72" w:rsidRDefault="00E63E0A" w:rsidP="004C5A1C">
            <w:pPr>
              <w:rPr>
                <w:bCs/>
              </w:rPr>
            </w:pPr>
          </w:p>
        </w:tc>
        <w:tc>
          <w:tcPr>
            <w:tcW w:w="1299" w:type="dxa"/>
            <w:vMerge/>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63E0A" w:rsidRPr="00CE7C44" w:rsidTr="00027D72">
        <w:trPr>
          <w:trHeight w:val="284"/>
        </w:trPr>
        <w:tc>
          <w:tcPr>
            <w:tcW w:w="2411" w:type="dxa"/>
            <w:vMerge/>
            <w:vAlign w:val="center"/>
          </w:tcPr>
          <w:p w:rsidR="00E63E0A" w:rsidRPr="00027D72" w:rsidRDefault="00E63E0A" w:rsidP="004C5A1C">
            <w:pPr>
              <w:rPr>
                <w:b/>
                <w:bCs/>
              </w:rPr>
            </w:pPr>
          </w:p>
        </w:tc>
        <w:tc>
          <w:tcPr>
            <w:tcW w:w="10631" w:type="dxa"/>
          </w:tcPr>
          <w:p w:rsidR="00E63E0A" w:rsidRPr="00CE7C44"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27D72">
              <w:rPr>
                <w:bCs/>
              </w:rPr>
              <w:t>Введение лексики по специальности.</w:t>
            </w:r>
          </w:p>
        </w:tc>
        <w:tc>
          <w:tcPr>
            <w:tcW w:w="1276" w:type="dxa"/>
            <w:vAlign w:val="center"/>
          </w:tcPr>
          <w:p w:rsidR="00E63E0A" w:rsidRPr="00027D72" w:rsidRDefault="00E63E0A" w:rsidP="004C5A1C">
            <w:pPr>
              <w:rPr>
                <w:bCs/>
              </w:rPr>
            </w:pPr>
          </w:p>
        </w:tc>
        <w:tc>
          <w:tcPr>
            <w:tcW w:w="1299"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63E0A" w:rsidRPr="00CE7C44" w:rsidTr="00027D72">
        <w:trPr>
          <w:trHeight w:val="45"/>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Практические занятия</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8</w:t>
            </w:r>
          </w:p>
        </w:tc>
        <w:tc>
          <w:tcPr>
            <w:tcW w:w="1299" w:type="dxa"/>
            <w:vMerge w:val="restart"/>
            <w:shd w:val="clear" w:color="auto" w:fill="C0C0C0"/>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63E0A" w:rsidRPr="00CE7C44" w:rsidTr="00027D72">
        <w:trPr>
          <w:trHeight w:val="604"/>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Чтение и восприятие содержания текста. Выполнение грамматических и лексических упражнений. Выполнение упражнений на опознавание и дифференциацию грамматических явлений. Закрепление материала по пройденным лексическим и грамматическим темам.</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90"/>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Самостоятельная работа обучающихся</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2</w:t>
            </w:r>
          </w:p>
        </w:tc>
        <w:tc>
          <w:tcPr>
            <w:tcW w:w="1299" w:type="dxa"/>
            <w:vMerge/>
            <w:vAlign w:val="center"/>
          </w:tcPr>
          <w:p w:rsidR="00E63E0A" w:rsidRPr="00027D72" w:rsidRDefault="00E63E0A" w:rsidP="004C5A1C">
            <w:pPr>
              <w:rPr>
                <w:bCs/>
                <w:i/>
              </w:rPr>
            </w:pPr>
          </w:p>
        </w:tc>
      </w:tr>
      <w:tr w:rsidR="00E63E0A" w:rsidRPr="00CE7C44" w:rsidTr="00027D72">
        <w:trPr>
          <w:trHeight w:val="135"/>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4C5A1C">
            <w:pPr>
              <w:pStyle w:val="NoSpacing"/>
              <w:rPr>
                <w:rFonts w:ascii="Times New Roman" w:hAnsi="Times New Roman"/>
                <w:sz w:val="24"/>
                <w:szCs w:val="24"/>
              </w:rPr>
            </w:pPr>
            <w:r w:rsidRPr="00027D72">
              <w:rPr>
                <w:rFonts w:ascii="Times New Roman" w:hAnsi="Times New Roman"/>
                <w:sz w:val="24"/>
                <w:szCs w:val="24"/>
              </w:rPr>
              <w:t>Прямая и косвенная речь. Тренировочные упражнения.</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135"/>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Выполнение проекта на тему «Моя будущая специальность».</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135"/>
        </w:trPr>
        <w:tc>
          <w:tcPr>
            <w:tcW w:w="2411" w:type="dxa"/>
            <w:vMerge w:val="restart"/>
            <w:vAlign w:val="center"/>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Тема 1.6.</w:t>
            </w:r>
          </w:p>
          <w:p w:rsidR="00E63E0A" w:rsidRPr="00027D72" w:rsidRDefault="00E63E0A" w:rsidP="00027D72">
            <w:pPr>
              <w:jc w:val="center"/>
              <w:rPr>
                <w:b/>
                <w:bCs/>
              </w:rPr>
            </w:pPr>
            <w:r w:rsidRPr="00027D72">
              <w:rPr>
                <w:b/>
                <w:bCs/>
              </w:rPr>
              <w:t>История и культура стран изучаемого языка</w:t>
            </w: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Содержание учебного материала</w:t>
            </w:r>
          </w:p>
        </w:tc>
        <w:tc>
          <w:tcPr>
            <w:tcW w:w="1276" w:type="dxa"/>
            <w:vAlign w:val="center"/>
          </w:tcPr>
          <w:p w:rsidR="00E63E0A" w:rsidRPr="00027D72" w:rsidRDefault="00E63E0A" w:rsidP="00027D72">
            <w:pPr>
              <w:jc w:val="center"/>
              <w:rPr>
                <w:bCs/>
              </w:rPr>
            </w:pPr>
          </w:p>
        </w:tc>
        <w:tc>
          <w:tcPr>
            <w:tcW w:w="1299" w:type="dxa"/>
            <w:vMerge/>
            <w:vAlign w:val="center"/>
          </w:tcPr>
          <w:p w:rsidR="00E63E0A" w:rsidRPr="00027D72" w:rsidRDefault="00E63E0A" w:rsidP="004C5A1C">
            <w:pPr>
              <w:rPr>
                <w:bCs/>
                <w:i/>
              </w:rPr>
            </w:pPr>
          </w:p>
        </w:tc>
      </w:tr>
      <w:tr w:rsidR="00E63E0A" w:rsidRPr="00CE7C44" w:rsidTr="00027D72">
        <w:trPr>
          <w:trHeight w:val="233"/>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История, географическое положение, климат, население стран изучаемого языка. Политическая система. Система образования. Традиции и обычаи. Праздники. Достопримечательности.</w:t>
            </w:r>
          </w:p>
        </w:tc>
        <w:tc>
          <w:tcPr>
            <w:tcW w:w="1276" w:type="dxa"/>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135"/>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Практические занятия</w:t>
            </w:r>
          </w:p>
        </w:tc>
        <w:tc>
          <w:tcPr>
            <w:tcW w:w="1276" w:type="dxa"/>
            <w:vMerge w:val="restart"/>
            <w:vAlign w:val="center"/>
          </w:tcPr>
          <w:p w:rsidR="00E63E0A" w:rsidRPr="00027D72" w:rsidRDefault="00E63E0A" w:rsidP="00027D72">
            <w:pPr>
              <w:jc w:val="center"/>
              <w:rPr>
                <w:bCs/>
              </w:rPr>
            </w:pPr>
            <w:r w:rsidRPr="00027D72">
              <w:rPr>
                <w:bCs/>
              </w:rPr>
              <w:t>8</w:t>
            </w:r>
          </w:p>
        </w:tc>
        <w:tc>
          <w:tcPr>
            <w:tcW w:w="1299" w:type="dxa"/>
            <w:vMerge/>
            <w:vAlign w:val="center"/>
          </w:tcPr>
          <w:p w:rsidR="00E63E0A" w:rsidRPr="00027D72" w:rsidRDefault="00E63E0A" w:rsidP="004C5A1C">
            <w:pPr>
              <w:rPr>
                <w:bCs/>
                <w:i/>
              </w:rPr>
            </w:pPr>
          </w:p>
        </w:tc>
      </w:tr>
      <w:tr w:rsidR="00E63E0A" w:rsidRPr="00CE7C44" w:rsidTr="00027D72">
        <w:trPr>
          <w:trHeight w:val="570"/>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Выполнение упражнений для формирования общих аудитивных навыков. Чтение и восприятие содержания текста. Выполнение упражнений на расширение лексического запаса. Выполнение упражнений для активации лексики в речи. Просмотр видеофильма.</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135"/>
        </w:trPr>
        <w:tc>
          <w:tcPr>
            <w:tcW w:w="2411" w:type="dxa"/>
            <w:vMerge/>
            <w:vAlign w:val="center"/>
          </w:tcPr>
          <w:p w:rsidR="00E63E0A" w:rsidRPr="00027D72" w:rsidRDefault="00E63E0A" w:rsidP="004C5A1C">
            <w:pPr>
              <w:rPr>
                <w:b/>
                <w:bCs/>
              </w:rPr>
            </w:pPr>
          </w:p>
        </w:tc>
        <w:tc>
          <w:tcPr>
            <w:tcW w:w="10631" w:type="dxa"/>
          </w:tcPr>
          <w:p w:rsidR="00E63E0A"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Контрольная работа</w:t>
            </w: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276" w:type="dxa"/>
            <w:vAlign w:val="center"/>
          </w:tcPr>
          <w:p w:rsidR="00E63E0A" w:rsidRPr="00027D72" w:rsidRDefault="00E63E0A" w:rsidP="00027D72">
            <w:pPr>
              <w:jc w:val="center"/>
              <w:rPr>
                <w:bCs/>
              </w:rPr>
            </w:pPr>
            <w:r w:rsidRPr="00027D72">
              <w:rPr>
                <w:bCs/>
              </w:rPr>
              <w:t>2</w:t>
            </w:r>
          </w:p>
        </w:tc>
        <w:tc>
          <w:tcPr>
            <w:tcW w:w="1299" w:type="dxa"/>
            <w:vMerge/>
            <w:vAlign w:val="center"/>
          </w:tcPr>
          <w:p w:rsidR="00E63E0A" w:rsidRPr="00027D72" w:rsidRDefault="00E63E0A" w:rsidP="004C5A1C">
            <w:pPr>
              <w:rPr>
                <w:bCs/>
                <w:i/>
              </w:rPr>
            </w:pPr>
          </w:p>
        </w:tc>
      </w:tr>
      <w:tr w:rsidR="00E63E0A" w:rsidRPr="00CE7C44" w:rsidTr="00027D72">
        <w:trPr>
          <w:trHeight w:val="135"/>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Самостоятельная работа обучающихся</w:t>
            </w:r>
          </w:p>
        </w:tc>
        <w:tc>
          <w:tcPr>
            <w:tcW w:w="1276" w:type="dxa"/>
            <w:vMerge w:val="restart"/>
            <w:vAlign w:val="center"/>
          </w:tcPr>
          <w:p w:rsidR="00E63E0A" w:rsidRPr="00027D72" w:rsidRDefault="00E63E0A" w:rsidP="00027D72">
            <w:pPr>
              <w:jc w:val="center"/>
              <w:rPr>
                <w:bCs/>
              </w:rPr>
            </w:pPr>
            <w:r w:rsidRPr="00027D72">
              <w:rPr>
                <w:bCs/>
              </w:rPr>
              <w:t>2</w:t>
            </w:r>
          </w:p>
        </w:tc>
        <w:tc>
          <w:tcPr>
            <w:tcW w:w="1299" w:type="dxa"/>
            <w:vMerge/>
            <w:vAlign w:val="center"/>
          </w:tcPr>
          <w:p w:rsidR="00E63E0A" w:rsidRPr="00027D72" w:rsidRDefault="00E63E0A" w:rsidP="004C5A1C">
            <w:pPr>
              <w:rPr>
                <w:bCs/>
                <w:i/>
              </w:rPr>
            </w:pPr>
          </w:p>
        </w:tc>
      </w:tr>
      <w:tr w:rsidR="00E63E0A" w:rsidRPr="00CE7C44" w:rsidTr="00027D72">
        <w:trPr>
          <w:trHeight w:val="135"/>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Выполнение презентации на тему «Достопримечательности стран изучаемого языка».</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135"/>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4C5A1C">
            <w:pPr>
              <w:pStyle w:val="NoSpacing"/>
              <w:rPr>
                <w:rFonts w:ascii="Times New Roman" w:hAnsi="Times New Roman"/>
                <w:sz w:val="24"/>
                <w:szCs w:val="24"/>
              </w:rPr>
            </w:pPr>
            <w:r w:rsidRPr="00027D72">
              <w:rPr>
                <w:rFonts w:ascii="Times New Roman" w:hAnsi="Times New Roman"/>
                <w:sz w:val="24"/>
                <w:szCs w:val="24"/>
              </w:rPr>
              <w:t xml:space="preserve">Составление сравнительного анализа политической системы России и </w:t>
            </w:r>
            <w:r w:rsidRPr="00027D72">
              <w:rPr>
                <w:rFonts w:ascii="Times New Roman" w:hAnsi="Times New Roman"/>
                <w:bCs/>
                <w:sz w:val="24"/>
                <w:szCs w:val="24"/>
              </w:rPr>
              <w:t>Великобритании.</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20"/>
        </w:trPr>
        <w:tc>
          <w:tcPr>
            <w:tcW w:w="241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Раздел 2.</w:t>
            </w: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rPr>
              <w:t>Технический перевод</w:t>
            </w: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276"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62</w:t>
            </w:r>
          </w:p>
        </w:tc>
        <w:tc>
          <w:tcPr>
            <w:tcW w:w="1299" w:type="dxa"/>
            <w:vMerge/>
            <w:vAlign w:val="center"/>
          </w:tcPr>
          <w:p w:rsidR="00E63E0A" w:rsidRPr="00027D72" w:rsidRDefault="00E63E0A" w:rsidP="004C5A1C">
            <w:pPr>
              <w:rPr>
                <w:bCs/>
                <w:i/>
              </w:rPr>
            </w:pPr>
          </w:p>
        </w:tc>
      </w:tr>
      <w:tr w:rsidR="00E63E0A" w:rsidRPr="00CE7C44" w:rsidTr="00027D72">
        <w:trPr>
          <w:trHeight w:val="20"/>
        </w:trPr>
        <w:tc>
          <w:tcPr>
            <w:tcW w:w="2411"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Тема 2.1.</w:t>
            </w: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Конструктивные элементы здания</w:t>
            </w: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Содержание учебного материала</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4</w:t>
            </w:r>
          </w:p>
        </w:tc>
        <w:tc>
          <w:tcPr>
            <w:tcW w:w="1299" w:type="dxa"/>
            <w:vMerge/>
            <w:vAlign w:val="center"/>
          </w:tcPr>
          <w:p w:rsidR="00E63E0A" w:rsidRPr="00027D72" w:rsidRDefault="00E63E0A" w:rsidP="004C5A1C">
            <w:pPr>
              <w:rPr>
                <w:bCs/>
                <w:i/>
              </w:rPr>
            </w:pPr>
          </w:p>
        </w:tc>
      </w:tr>
      <w:tr w:rsidR="00E63E0A" w:rsidRPr="00CE7C44" w:rsidTr="00027D72">
        <w:trPr>
          <w:trHeight w:val="135"/>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 xml:space="preserve">Общие вопросы перевода. Работа со словарём. Словообразование. Суффиксы. Префиксы. Конверсия. Термины по специальности. </w:t>
            </w:r>
          </w:p>
        </w:tc>
        <w:tc>
          <w:tcPr>
            <w:tcW w:w="1276" w:type="dxa"/>
            <w:vMerge/>
            <w:vAlign w:val="center"/>
          </w:tcPr>
          <w:p w:rsidR="00E63E0A" w:rsidRPr="00027D72" w:rsidRDefault="00E63E0A" w:rsidP="004C5A1C">
            <w:pPr>
              <w:rPr>
                <w:bCs/>
              </w:rPr>
            </w:pPr>
          </w:p>
        </w:tc>
        <w:tc>
          <w:tcPr>
            <w:tcW w:w="1299"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027D72">
              <w:rPr>
                <w:bCs/>
                <w:i/>
              </w:rPr>
              <w:t>2</w:t>
            </w:r>
          </w:p>
        </w:tc>
      </w:tr>
      <w:tr w:rsidR="00E63E0A" w:rsidRPr="00CE7C44" w:rsidTr="00027D72">
        <w:trPr>
          <w:trHeight w:val="422"/>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История строительной деятельности. Части здания. Подготовительные работы. Подземные коммуникации. Расположение сетей. Канализация. Водопровод.</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69"/>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Практические занятия</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6</w:t>
            </w:r>
          </w:p>
        </w:tc>
        <w:tc>
          <w:tcPr>
            <w:tcW w:w="1299" w:type="dxa"/>
            <w:vMerge w:val="restart"/>
            <w:shd w:val="clear" w:color="auto" w:fill="C0C0C0"/>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63E0A" w:rsidRPr="00CE7C44" w:rsidTr="00027D72">
        <w:trPr>
          <w:trHeight w:val="70"/>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Выполнение упражнений для формирования навыков работы со словарём.  Выполнение упражнений  на автоматизацию узнавания лексических единиц. Поисковое ознакомительное чтение текста. Перевод текста по специальности. Работа с текстом по специальности.</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90"/>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Самостоятельная работа обучающихся</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2</w:t>
            </w:r>
          </w:p>
        </w:tc>
        <w:tc>
          <w:tcPr>
            <w:tcW w:w="1299" w:type="dxa"/>
            <w:vMerge/>
            <w:vAlign w:val="center"/>
          </w:tcPr>
          <w:p w:rsidR="00E63E0A" w:rsidRPr="00027D72" w:rsidRDefault="00E63E0A" w:rsidP="004C5A1C">
            <w:pPr>
              <w:rPr>
                <w:bCs/>
                <w:i/>
              </w:rPr>
            </w:pPr>
          </w:p>
        </w:tc>
      </w:tr>
      <w:tr w:rsidR="00E63E0A" w:rsidRPr="00CE7C44" w:rsidTr="00027D72">
        <w:trPr>
          <w:trHeight w:val="90"/>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4C5A1C">
            <w:pPr>
              <w:rPr>
                <w:bCs/>
              </w:rPr>
            </w:pPr>
            <w:r w:rsidRPr="00027D72">
              <w:rPr>
                <w:bCs/>
              </w:rPr>
              <w:t>Выполнение словообразовательного анализа  текста по специальности.</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20"/>
        </w:trPr>
        <w:tc>
          <w:tcPr>
            <w:tcW w:w="2411"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Тема 2.2.</w:t>
            </w: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Строительные материалы</w:t>
            </w: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Содержание учебного материала</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2</w:t>
            </w:r>
          </w:p>
        </w:tc>
        <w:tc>
          <w:tcPr>
            <w:tcW w:w="1299" w:type="dxa"/>
            <w:vMerge/>
            <w:vAlign w:val="center"/>
          </w:tcPr>
          <w:p w:rsidR="00E63E0A" w:rsidRPr="00027D72" w:rsidRDefault="00E63E0A" w:rsidP="004C5A1C">
            <w:pPr>
              <w:rPr>
                <w:bCs/>
                <w:i/>
              </w:rPr>
            </w:pPr>
          </w:p>
        </w:tc>
      </w:tr>
      <w:tr w:rsidR="00E63E0A" w:rsidRPr="00CE7C44" w:rsidTr="00027D72">
        <w:trPr>
          <w:trHeight w:val="117"/>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 xml:space="preserve">Типы терминов. Интернациональные слова. Сокращения. Термины по специальности. </w:t>
            </w:r>
          </w:p>
        </w:tc>
        <w:tc>
          <w:tcPr>
            <w:tcW w:w="1276" w:type="dxa"/>
            <w:vMerge/>
            <w:vAlign w:val="center"/>
          </w:tcPr>
          <w:p w:rsidR="00E63E0A" w:rsidRPr="00027D72" w:rsidRDefault="00E63E0A" w:rsidP="004C5A1C">
            <w:pPr>
              <w:rPr>
                <w:bCs/>
              </w:rPr>
            </w:pPr>
          </w:p>
        </w:tc>
        <w:tc>
          <w:tcPr>
            <w:tcW w:w="1299"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027D72">
              <w:rPr>
                <w:bCs/>
                <w:i/>
              </w:rPr>
              <w:t>2</w:t>
            </w:r>
          </w:p>
        </w:tc>
      </w:tr>
      <w:tr w:rsidR="00E63E0A" w:rsidRPr="00CE7C44" w:rsidTr="00027D72">
        <w:trPr>
          <w:trHeight w:val="301"/>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Материалы, используемые в строительстве. Сопротивление материалов. Прочность на сжатие. Работа деформации при ударном изломе. Статическая прочность. Условный предел текучести.</w:t>
            </w:r>
          </w:p>
        </w:tc>
        <w:tc>
          <w:tcPr>
            <w:tcW w:w="1276" w:type="dxa"/>
            <w:vMerge/>
            <w:vAlign w:val="center"/>
          </w:tcPr>
          <w:p w:rsidR="00E63E0A" w:rsidRPr="00027D72" w:rsidRDefault="00E63E0A" w:rsidP="004C5A1C">
            <w:pPr>
              <w:rPr>
                <w:bCs/>
              </w:rPr>
            </w:pPr>
          </w:p>
        </w:tc>
        <w:tc>
          <w:tcPr>
            <w:tcW w:w="1299" w:type="dxa"/>
            <w:vMerge/>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63E0A" w:rsidRPr="00CE7C44" w:rsidTr="00027D72">
        <w:trPr>
          <w:trHeight w:val="45"/>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Практические занятия</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8</w:t>
            </w:r>
          </w:p>
        </w:tc>
        <w:tc>
          <w:tcPr>
            <w:tcW w:w="1299" w:type="dxa"/>
            <w:vMerge w:val="restart"/>
            <w:shd w:val="clear" w:color="auto" w:fill="C0C0C0"/>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63E0A" w:rsidRPr="00CE7C44" w:rsidTr="00027D72">
        <w:trPr>
          <w:trHeight w:val="607"/>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Упражнения на автоматизацию узнавания лексических единиц. Чтение и восприятие содержания текста по специальности. Перевод  текста по специальности. Упражнения на изложение основных мыслей текста более экономным способом.</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90"/>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Самостоятельная работа обучающихся</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2</w:t>
            </w:r>
          </w:p>
        </w:tc>
        <w:tc>
          <w:tcPr>
            <w:tcW w:w="1299" w:type="dxa"/>
            <w:vMerge/>
            <w:vAlign w:val="center"/>
          </w:tcPr>
          <w:p w:rsidR="00E63E0A" w:rsidRPr="00027D72" w:rsidRDefault="00E63E0A" w:rsidP="004C5A1C">
            <w:pPr>
              <w:rPr>
                <w:bCs/>
                <w:i/>
              </w:rPr>
            </w:pPr>
          </w:p>
        </w:tc>
      </w:tr>
      <w:tr w:rsidR="00E63E0A" w:rsidRPr="00CE7C44" w:rsidTr="00027D72">
        <w:trPr>
          <w:trHeight w:val="135"/>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Перевод текста по специальности.</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135"/>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Выполнение словообразовательного анализа  текста по специальности.</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20"/>
        </w:trPr>
        <w:tc>
          <w:tcPr>
            <w:tcW w:w="2411"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Тема 2.3.</w:t>
            </w: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Проектирование зданий и сооружений</w:t>
            </w: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Содержание учебного материала</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2</w:t>
            </w:r>
          </w:p>
        </w:tc>
        <w:tc>
          <w:tcPr>
            <w:tcW w:w="1299" w:type="dxa"/>
            <w:vMerge/>
            <w:vAlign w:val="center"/>
          </w:tcPr>
          <w:p w:rsidR="00E63E0A" w:rsidRPr="00027D72" w:rsidRDefault="00E63E0A" w:rsidP="004C5A1C">
            <w:pPr>
              <w:rPr>
                <w:bCs/>
                <w:i/>
              </w:rPr>
            </w:pPr>
          </w:p>
        </w:tc>
      </w:tr>
      <w:tr w:rsidR="00E63E0A" w:rsidRPr="00CE7C44" w:rsidTr="00027D72">
        <w:trPr>
          <w:trHeight w:val="155"/>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 xml:space="preserve">Многозначность слов. Экстралингвистические аспекты перевода. Термины по специальности. </w:t>
            </w:r>
          </w:p>
        </w:tc>
        <w:tc>
          <w:tcPr>
            <w:tcW w:w="1276" w:type="dxa"/>
            <w:vMerge/>
            <w:vAlign w:val="center"/>
          </w:tcPr>
          <w:p w:rsidR="00E63E0A" w:rsidRPr="00027D72" w:rsidRDefault="00E63E0A" w:rsidP="004C5A1C">
            <w:pPr>
              <w:rPr>
                <w:bCs/>
              </w:rPr>
            </w:pPr>
          </w:p>
        </w:tc>
        <w:tc>
          <w:tcPr>
            <w:tcW w:w="1299"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027D72">
              <w:rPr>
                <w:bCs/>
                <w:i/>
              </w:rPr>
              <w:t>1</w:t>
            </w:r>
          </w:p>
        </w:tc>
      </w:tr>
      <w:tr w:rsidR="00E63E0A" w:rsidRPr="00CE7C44" w:rsidTr="00027D72">
        <w:trPr>
          <w:trHeight w:val="220"/>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 xml:space="preserve">Архитектурный дизайн строительства. Проектировка зданий. Предельная высота. Геодезическая съёмка. </w:t>
            </w:r>
          </w:p>
        </w:tc>
        <w:tc>
          <w:tcPr>
            <w:tcW w:w="1276" w:type="dxa"/>
            <w:vMerge/>
            <w:vAlign w:val="center"/>
          </w:tcPr>
          <w:p w:rsidR="00E63E0A" w:rsidRPr="00027D72" w:rsidRDefault="00E63E0A" w:rsidP="004C5A1C">
            <w:pPr>
              <w:rPr>
                <w:bCs/>
              </w:rPr>
            </w:pPr>
          </w:p>
        </w:tc>
        <w:tc>
          <w:tcPr>
            <w:tcW w:w="1299" w:type="dxa"/>
            <w:vMerge/>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63E0A" w:rsidRPr="00CE7C44" w:rsidTr="00027D72">
        <w:trPr>
          <w:trHeight w:val="20"/>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Практические занятия</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8</w:t>
            </w:r>
          </w:p>
        </w:tc>
        <w:tc>
          <w:tcPr>
            <w:tcW w:w="1299" w:type="dxa"/>
            <w:vMerge w:val="restart"/>
            <w:shd w:val="clear" w:color="auto" w:fill="C0C0C0"/>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63E0A" w:rsidRPr="00CE7C44" w:rsidTr="00027D72">
        <w:trPr>
          <w:trHeight w:val="736"/>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Упражнения на изложение основных мыслей текста более экономным способом. Чтение и восприятие содержания текста по специальности. Поисковое ознакомительное чтение текста. Перевод текста по специальности.</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69"/>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Самостоятельная работа обучающихся</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2</w:t>
            </w:r>
          </w:p>
        </w:tc>
        <w:tc>
          <w:tcPr>
            <w:tcW w:w="1299" w:type="dxa"/>
            <w:vMerge/>
            <w:vAlign w:val="center"/>
          </w:tcPr>
          <w:p w:rsidR="00E63E0A" w:rsidRPr="00027D72" w:rsidRDefault="00E63E0A" w:rsidP="004C5A1C">
            <w:pPr>
              <w:rPr>
                <w:bCs/>
                <w:i/>
              </w:rPr>
            </w:pPr>
          </w:p>
        </w:tc>
      </w:tr>
      <w:tr w:rsidR="00E63E0A" w:rsidRPr="00CE7C44" w:rsidTr="00027D72">
        <w:trPr>
          <w:trHeight w:val="169"/>
        </w:trPr>
        <w:tc>
          <w:tcPr>
            <w:tcW w:w="2411" w:type="dxa"/>
            <w:vMerge/>
            <w:vAlign w:val="center"/>
          </w:tcPr>
          <w:p w:rsidR="00E63E0A" w:rsidRPr="00027D72" w:rsidRDefault="00E63E0A" w:rsidP="004C5A1C">
            <w:pPr>
              <w:rPr>
                <w:b/>
                <w:bCs/>
              </w:rPr>
            </w:pPr>
          </w:p>
        </w:tc>
        <w:tc>
          <w:tcPr>
            <w:tcW w:w="10631" w:type="dxa"/>
          </w:tcPr>
          <w:p w:rsidR="00E63E0A" w:rsidRPr="00CE7C44" w:rsidRDefault="00E63E0A" w:rsidP="004C5A1C">
            <w:r w:rsidRPr="00CE7C44">
              <w:t>Аннотирование текста</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281"/>
        </w:trPr>
        <w:tc>
          <w:tcPr>
            <w:tcW w:w="2411"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Тема 2.4.</w:t>
            </w: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Технология и организация строительного процесса</w:t>
            </w: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Содержание учебного материала</w:t>
            </w:r>
          </w:p>
        </w:tc>
        <w:tc>
          <w:tcPr>
            <w:tcW w:w="1276"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2</w:t>
            </w:r>
          </w:p>
        </w:tc>
        <w:tc>
          <w:tcPr>
            <w:tcW w:w="1299" w:type="dxa"/>
            <w:vAlign w:val="center"/>
          </w:tcPr>
          <w:p w:rsidR="00E63E0A" w:rsidRPr="00027D72" w:rsidRDefault="00E63E0A" w:rsidP="004C5A1C">
            <w:pPr>
              <w:rPr>
                <w:bCs/>
                <w:i/>
              </w:rPr>
            </w:pPr>
          </w:p>
        </w:tc>
      </w:tr>
      <w:tr w:rsidR="00E63E0A" w:rsidRPr="00CE7C44" w:rsidTr="00027D72">
        <w:trPr>
          <w:trHeight w:val="458"/>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Перевод пассивных конструкций. Термины по специальности. Сочетание модальных глаголов с инфинитивом в страдательном залоге.</w:t>
            </w:r>
          </w:p>
        </w:tc>
        <w:tc>
          <w:tcPr>
            <w:tcW w:w="1276" w:type="dxa"/>
            <w:vAlign w:val="center"/>
          </w:tcPr>
          <w:p w:rsidR="00E63E0A" w:rsidRPr="00027D72" w:rsidRDefault="00E63E0A" w:rsidP="004C5A1C">
            <w:pPr>
              <w:rPr>
                <w:bCs/>
              </w:rPr>
            </w:pPr>
          </w:p>
        </w:tc>
        <w:tc>
          <w:tcPr>
            <w:tcW w:w="1299"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027D72">
              <w:rPr>
                <w:bCs/>
                <w:i/>
              </w:rPr>
              <w:t>1</w:t>
            </w:r>
          </w:p>
        </w:tc>
      </w:tr>
      <w:tr w:rsidR="00E63E0A" w:rsidRPr="00CE7C44" w:rsidTr="00027D72">
        <w:trPr>
          <w:trHeight w:val="457"/>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Современные строительные технологии. Организация строительного процесса. Строительные проекты. Кладка кирпича. Каменная кладка.</w:t>
            </w:r>
          </w:p>
        </w:tc>
        <w:tc>
          <w:tcPr>
            <w:tcW w:w="1276" w:type="dxa"/>
            <w:vAlign w:val="center"/>
          </w:tcPr>
          <w:p w:rsidR="00E63E0A" w:rsidRPr="00027D72" w:rsidRDefault="00E63E0A" w:rsidP="00027D72">
            <w:pPr>
              <w:jc w:val="center"/>
              <w:rPr>
                <w:bCs/>
              </w:rPr>
            </w:pPr>
          </w:p>
        </w:tc>
        <w:tc>
          <w:tcPr>
            <w:tcW w:w="1299"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63E0A" w:rsidRPr="00CE7C44" w:rsidTr="00027D72">
        <w:trPr>
          <w:trHeight w:val="45"/>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Практические занятия</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8</w:t>
            </w:r>
          </w:p>
        </w:tc>
        <w:tc>
          <w:tcPr>
            <w:tcW w:w="1299" w:type="dxa"/>
            <w:vMerge w:val="restart"/>
            <w:shd w:val="clear" w:color="auto" w:fill="C0C0C0"/>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63E0A" w:rsidRPr="00CE7C44" w:rsidTr="00027D72">
        <w:trPr>
          <w:trHeight w:val="278"/>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Выполнение упражнений для активации лексики в речи. Чтение и восприятие содержания текста по специальности. Выполнение упражнений на опознавание и дифференциацию грамматических явлений. Перевод текста по специальности. Работа с текстом по специальности.</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90"/>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Самостоятельная работа обучающихся</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2</w:t>
            </w:r>
          </w:p>
        </w:tc>
        <w:tc>
          <w:tcPr>
            <w:tcW w:w="1299" w:type="dxa"/>
            <w:vMerge/>
            <w:vAlign w:val="center"/>
          </w:tcPr>
          <w:p w:rsidR="00E63E0A" w:rsidRPr="00027D72" w:rsidRDefault="00E63E0A" w:rsidP="004C5A1C">
            <w:pPr>
              <w:rPr>
                <w:bCs/>
                <w:i/>
              </w:rPr>
            </w:pPr>
          </w:p>
        </w:tc>
      </w:tr>
      <w:tr w:rsidR="00E63E0A" w:rsidRPr="00CE7C44" w:rsidTr="00027D72">
        <w:trPr>
          <w:trHeight w:val="135"/>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4C5A1C">
            <w:pPr>
              <w:rPr>
                <w:bCs/>
              </w:rPr>
            </w:pPr>
            <w:r w:rsidRPr="00027D72">
              <w:rPr>
                <w:bCs/>
              </w:rPr>
              <w:t>Перевод пассивных конструкций. Тренировочные упражнения.</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20"/>
        </w:trPr>
        <w:tc>
          <w:tcPr>
            <w:tcW w:w="2411"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Тема 2.5.</w:t>
            </w: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Язык профессиональных компьютерных технологий</w:t>
            </w: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Содержание учебного материала</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2</w:t>
            </w:r>
          </w:p>
        </w:tc>
        <w:tc>
          <w:tcPr>
            <w:tcW w:w="1299" w:type="dxa"/>
            <w:vMerge/>
            <w:vAlign w:val="center"/>
          </w:tcPr>
          <w:p w:rsidR="00E63E0A" w:rsidRPr="00027D72" w:rsidRDefault="00E63E0A" w:rsidP="004C5A1C">
            <w:pPr>
              <w:rPr>
                <w:bCs/>
                <w:i/>
              </w:rPr>
            </w:pPr>
          </w:p>
        </w:tc>
      </w:tr>
      <w:tr w:rsidR="00E63E0A" w:rsidRPr="00CE7C44" w:rsidTr="00027D72">
        <w:trPr>
          <w:trHeight w:val="233"/>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 xml:space="preserve">Герундий. Причастие. Инфинитив. Термины по специальности. </w:t>
            </w:r>
          </w:p>
        </w:tc>
        <w:tc>
          <w:tcPr>
            <w:tcW w:w="1276" w:type="dxa"/>
            <w:vMerge/>
            <w:vAlign w:val="center"/>
          </w:tcPr>
          <w:p w:rsidR="00E63E0A" w:rsidRPr="00027D72" w:rsidRDefault="00E63E0A" w:rsidP="004C5A1C">
            <w:pPr>
              <w:rPr>
                <w:bCs/>
              </w:rPr>
            </w:pPr>
          </w:p>
        </w:tc>
        <w:tc>
          <w:tcPr>
            <w:tcW w:w="1299"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027D72">
              <w:rPr>
                <w:bCs/>
                <w:i/>
              </w:rPr>
              <w:t>2</w:t>
            </w:r>
          </w:p>
        </w:tc>
      </w:tr>
      <w:tr w:rsidR="00E63E0A" w:rsidRPr="00CE7C44" w:rsidTr="00027D72">
        <w:trPr>
          <w:trHeight w:val="232"/>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E7C44">
              <w:t>Что такое компьютер? Устройство и оборудование компьютера. Программы и операции.</w:t>
            </w:r>
          </w:p>
        </w:tc>
        <w:tc>
          <w:tcPr>
            <w:tcW w:w="1276" w:type="dxa"/>
            <w:vMerge/>
            <w:vAlign w:val="center"/>
          </w:tcPr>
          <w:p w:rsidR="00E63E0A" w:rsidRPr="00027D72" w:rsidRDefault="00E63E0A" w:rsidP="004C5A1C">
            <w:pPr>
              <w:rPr>
                <w:bCs/>
              </w:rPr>
            </w:pPr>
          </w:p>
        </w:tc>
        <w:tc>
          <w:tcPr>
            <w:tcW w:w="1299" w:type="dxa"/>
            <w:vMerge/>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63E0A" w:rsidRPr="00CE7C44" w:rsidTr="00027D72">
        <w:trPr>
          <w:trHeight w:val="69"/>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Практические занятия</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8</w:t>
            </w:r>
          </w:p>
        </w:tc>
        <w:tc>
          <w:tcPr>
            <w:tcW w:w="1299" w:type="dxa"/>
            <w:vMerge w:val="restart"/>
            <w:shd w:val="clear" w:color="auto" w:fill="C0C0C0"/>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63E0A" w:rsidRPr="00CE7C44" w:rsidTr="00027D72">
        <w:trPr>
          <w:trHeight w:val="470"/>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Упражнения на автоматизацию узнавания лексических единиц. Чтение и восприятие содержания текста по специальности. Перевод текста по специальности. Работа с текстом по специальности.</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90"/>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Контрольные работы</w:t>
            </w:r>
          </w:p>
        </w:tc>
        <w:tc>
          <w:tcPr>
            <w:tcW w:w="1276"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2</w:t>
            </w:r>
          </w:p>
        </w:tc>
        <w:tc>
          <w:tcPr>
            <w:tcW w:w="1299" w:type="dxa"/>
            <w:vMerge/>
            <w:vAlign w:val="center"/>
          </w:tcPr>
          <w:p w:rsidR="00E63E0A" w:rsidRPr="00027D72" w:rsidRDefault="00E63E0A" w:rsidP="004C5A1C">
            <w:pPr>
              <w:rPr>
                <w:bCs/>
                <w:i/>
              </w:rPr>
            </w:pPr>
          </w:p>
        </w:tc>
      </w:tr>
      <w:tr w:rsidR="00E63E0A" w:rsidRPr="00CE7C44" w:rsidTr="00027D72">
        <w:trPr>
          <w:trHeight w:val="90"/>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
                <w:bCs/>
              </w:rPr>
              <w:t>Самостоятельная работа обучающихся</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2</w:t>
            </w:r>
          </w:p>
        </w:tc>
        <w:tc>
          <w:tcPr>
            <w:tcW w:w="1299" w:type="dxa"/>
            <w:vMerge/>
            <w:vAlign w:val="center"/>
          </w:tcPr>
          <w:p w:rsidR="00E63E0A" w:rsidRPr="00027D72" w:rsidRDefault="00E63E0A" w:rsidP="004C5A1C">
            <w:pPr>
              <w:rPr>
                <w:bCs/>
                <w:i/>
              </w:rPr>
            </w:pPr>
          </w:p>
        </w:tc>
      </w:tr>
      <w:tr w:rsidR="00E63E0A" w:rsidRPr="00CE7C44" w:rsidTr="00027D72">
        <w:trPr>
          <w:trHeight w:val="135"/>
        </w:trPr>
        <w:tc>
          <w:tcPr>
            <w:tcW w:w="2411" w:type="dxa"/>
            <w:vMerge/>
            <w:vAlign w:val="center"/>
          </w:tcPr>
          <w:p w:rsidR="00E63E0A" w:rsidRPr="00027D72" w:rsidRDefault="00E63E0A" w:rsidP="004C5A1C">
            <w:pPr>
              <w:rPr>
                <w:b/>
                <w:bCs/>
              </w:rPr>
            </w:pPr>
          </w:p>
        </w:tc>
        <w:tc>
          <w:tcPr>
            <w:tcW w:w="10631" w:type="dxa"/>
          </w:tcPr>
          <w:p w:rsidR="00E63E0A" w:rsidRDefault="00E63E0A" w:rsidP="004C5A1C">
            <w:r w:rsidRPr="00CE7C44">
              <w:t>Перевод текста по специальности.</w:t>
            </w:r>
          </w:p>
          <w:p w:rsidR="00E63E0A" w:rsidRDefault="00E63E0A" w:rsidP="004C5A1C"/>
          <w:p w:rsidR="00E63E0A" w:rsidRDefault="00E63E0A" w:rsidP="004C5A1C"/>
          <w:p w:rsidR="00E63E0A" w:rsidRDefault="00E63E0A" w:rsidP="004C5A1C"/>
          <w:p w:rsidR="00E63E0A" w:rsidRPr="00CE7C44" w:rsidRDefault="00E63E0A" w:rsidP="004C5A1C"/>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20"/>
        </w:trPr>
        <w:tc>
          <w:tcPr>
            <w:tcW w:w="241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Раздел 3.</w:t>
            </w: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Деловой английский язык</w:t>
            </w: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276"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64</w:t>
            </w:r>
          </w:p>
        </w:tc>
        <w:tc>
          <w:tcPr>
            <w:tcW w:w="1299" w:type="dxa"/>
            <w:vMerge/>
            <w:vAlign w:val="center"/>
          </w:tcPr>
          <w:p w:rsidR="00E63E0A" w:rsidRPr="00027D72" w:rsidRDefault="00E63E0A" w:rsidP="004C5A1C">
            <w:pPr>
              <w:rPr>
                <w:bCs/>
                <w:i/>
              </w:rPr>
            </w:pPr>
          </w:p>
        </w:tc>
      </w:tr>
      <w:tr w:rsidR="00E63E0A" w:rsidRPr="00CE7C44" w:rsidTr="00027D72">
        <w:trPr>
          <w:trHeight w:val="20"/>
        </w:trPr>
        <w:tc>
          <w:tcPr>
            <w:tcW w:w="2411"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Тема 3.1.</w:t>
            </w: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Устройство на работу</w:t>
            </w: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Содержание учебного материала</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299" w:type="dxa"/>
            <w:vMerge/>
            <w:vAlign w:val="center"/>
          </w:tcPr>
          <w:p w:rsidR="00E63E0A" w:rsidRPr="00027D72" w:rsidRDefault="00E63E0A" w:rsidP="004C5A1C">
            <w:pPr>
              <w:rPr>
                <w:bCs/>
                <w:i/>
              </w:rPr>
            </w:pPr>
          </w:p>
        </w:tc>
      </w:tr>
      <w:tr w:rsidR="00E63E0A" w:rsidRPr="00CE7C44" w:rsidTr="00027D72">
        <w:trPr>
          <w:trHeight w:val="562"/>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 xml:space="preserve">Деловой английский язык- язык делового общения. Моя будущая профессия. </w:t>
            </w: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 xml:space="preserve">Жизнеописание. </w:t>
            </w:r>
            <w:r w:rsidRPr="00027D72">
              <w:rPr>
                <w:color w:val="000000"/>
              </w:rPr>
              <w:t>Устройство на работу - профессии и качес</w:t>
            </w:r>
            <w:r w:rsidRPr="00027D72">
              <w:rPr>
                <w:color w:val="000000"/>
              </w:rPr>
              <w:softHyphen/>
              <w:t>тва, необходимые для успешной работы. Рекламные объявления о приеме на работу</w:t>
            </w:r>
            <w:r w:rsidRPr="00027D72">
              <w:rPr>
                <w:bCs/>
              </w:rPr>
              <w:t>. Схема и структура резюме. Сопроводительное письмо. Собеседование при устройстве на работу.</w:t>
            </w:r>
          </w:p>
        </w:tc>
        <w:tc>
          <w:tcPr>
            <w:tcW w:w="1276" w:type="dxa"/>
            <w:vMerge/>
            <w:vAlign w:val="center"/>
          </w:tcPr>
          <w:p w:rsidR="00E63E0A" w:rsidRPr="00027D72" w:rsidRDefault="00E63E0A" w:rsidP="004C5A1C">
            <w:pPr>
              <w:rPr>
                <w:bCs/>
              </w:rPr>
            </w:pPr>
          </w:p>
        </w:tc>
        <w:tc>
          <w:tcPr>
            <w:tcW w:w="1299"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027D72">
              <w:rPr>
                <w:bCs/>
                <w:i/>
              </w:rPr>
              <w:t>2</w:t>
            </w:r>
          </w:p>
        </w:tc>
      </w:tr>
      <w:tr w:rsidR="00E63E0A" w:rsidRPr="00CE7C44" w:rsidTr="00027D72">
        <w:trPr>
          <w:trHeight w:val="69"/>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Практические занятия</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8</w:t>
            </w:r>
          </w:p>
        </w:tc>
        <w:tc>
          <w:tcPr>
            <w:tcW w:w="1299" w:type="dxa"/>
            <w:vMerge w:val="restart"/>
            <w:shd w:val="clear" w:color="auto" w:fill="C0C0C0"/>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63E0A" w:rsidRPr="00CE7C44" w:rsidTr="00027D72">
        <w:trPr>
          <w:trHeight w:val="267"/>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Составление резюме. Составление сопроводительного письма. Составление диалогов. Составление жизнеописания. Выполнение упражнений по практике делового общения.</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90"/>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Самостоятельная работа обучающихся</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1</w:t>
            </w:r>
          </w:p>
        </w:tc>
        <w:tc>
          <w:tcPr>
            <w:tcW w:w="1299" w:type="dxa"/>
            <w:vMerge/>
            <w:vAlign w:val="center"/>
          </w:tcPr>
          <w:p w:rsidR="00E63E0A" w:rsidRPr="00027D72" w:rsidRDefault="00E63E0A" w:rsidP="004C5A1C">
            <w:pPr>
              <w:rPr>
                <w:bCs/>
                <w:i/>
              </w:rPr>
            </w:pPr>
          </w:p>
        </w:tc>
      </w:tr>
      <w:tr w:rsidR="00E63E0A" w:rsidRPr="00CE7C44" w:rsidTr="00027D72">
        <w:trPr>
          <w:trHeight w:val="278"/>
        </w:trPr>
        <w:tc>
          <w:tcPr>
            <w:tcW w:w="2411" w:type="dxa"/>
            <w:vMerge/>
            <w:vAlign w:val="center"/>
          </w:tcPr>
          <w:p w:rsidR="00E63E0A" w:rsidRPr="00027D72" w:rsidRDefault="00E63E0A" w:rsidP="004C5A1C">
            <w:pPr>
              <w:rPr>
                <w:b/>
                <w:bCs/>
              </w:rPr>
            </w:pPr>
          </w:p>
        </w:tc>
        <w:tc>
          <w:tcPr>
            <w:tcW w:w="10631" w:type="dxa"/>
          </w:tcPr>
          <w:p w:rsidR="00E63E0A" w:rsidRPr="00CE7C44" w:rsidRDefault="00E63E0A" w:rsidP="004C5A1C">
            <w:r>
              <w:t>Составление визитной карточки.</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277"/>
        </w:trPr>
        <w:tc>
          <w:tcPr>
            <w:tcW w:w="2411" w:type="dxa"/>
            <w:vMerge/>
            <w:vAlign w:val="center"/>
          </w:tcPr>
          <w:p w:rsidR="00E63E0A" w:rsidRPr="00027D72" w:rsidRDefault="00E63E0A" w:rsidP="004C5A1C">
            <w:pPr>
              <w:rPr>
                <w:b/>
                <w:bCs/>
              </w:rPr>
            </w:pPr>
          </w:p>
        </w:tc>
        <w:tc>
          <w:tcPr>
            <w:tcW w:w="10631" w:type="dxa"/>
          </w:tcPr>
          <w:p w:rsidR="00E63E0A" w:rsidRDefault="00E63E0A" w:rsidP="004C5A1C">
            <w:r>
              <w:t>Составление резюме 20 лет спустя.</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20"/>
        </w:trPr>
        <w:tc>
          <w:tcPr>
            <w:tcW w:w="2411"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Тема 3.2.</w:t>
            </w: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Деловая корреспонденция</w:t>
            </w: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Содержание учебного материала</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299" w:type="dxa"/>
            <w:vMerge/>
            <w:vAlign w:val="center"/>
          </w:tcPr>
          <w:p w:rsidR="00E63E0A" w:rsidRPr="00027D72" w:rsidRDefault="00E63E0A" w:rsidP="004C5A1C">
            <w:pPr>
              <w:rPr>
                <w:bCs/>
                <w:i/>
              </w:rPr>
            </w:pPr>
          </w:p>
        </w:tc>
      </w:tr>
      <w:tr w:rsidR="00E63E0A" w:rsidRPr="00CE7C44" w:rsidTr="00027D72">
        <w:trPr>
          <w:trHeight w:val="690"/>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B2B98">
              <w:t xml:space="preserve">Структура и оформление деловых писем.Виды деловых писем, их </w:t>
            </w:r>
            <w:r>
              <w:t xml:space="preserve">содержание </w:t>
            </w:r>
            <w:r w:rsidRPr="004B2B98">
              <w:t>Стандартные фразы для написания деловых писем</w:t>
            </w:r>
            <w:r>
              <w:t xml:space="preserve">. </w:t>
            </w:r>
            <w:r w:rsidRPr="004B2B98">
              <w:t>«Золотые правила» для написания деловых писем.</w:t>
            </w:r>
            <w:r>
              <w:t xml:space="preserve"> Стили деловых писем. Электронная почта. Факс. </w:t>
            </w:r>
          </w:p>
        </w:tc>
        <w:tc>
          <w:tcPr>
            <w:tcW w:w="1276" w:type="dxa"/>
            <w:vMerge/>
            <w:vAlign w:val="center"/>
          </w:tcPr>
          <w:p w:rsidR="00E63E0A" w:rsidRPr="00027D72" w:rsidRDefault="00E63E0A" w:rsidP="004C5A1C">
            <w:pPr>
              <w:rPr>
                <w:bCs/>
              </w:rPr>
            </w:pPr>
          </w:p>
        </w:tc>
        <w:tc>
          <w:tcPr>
            <w:tcW w:w="1299"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027D72">
              <w:rPr>
                <w:bCs/>
                <w:i/>
              </w:rPr>
              <w:t>2</w:t>
            </w:r>
          </w:p>
        </w:tc>
      </w:tr>
      <w:tr w:rsidR="00E63E0A" w:rsidRPr="00CE7C44" w:rsidTr="00027D72">
        <w:trPr>
          <w:trHeight w:val="45"/>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Практические занятия</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6</w:t>
            </w:r>
          </w:p>
        </w:tc>
        <w:tc>
          <w:tcPr>
            <w:tcW w:w="1299" w:type="dxa"/>
            <w:vMerge w:val="restart"/>
            <w:shd w:val="clear" w:color="auto" w:fill="C0C0C0"/>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63E0A" w:rsidRPr="00CE7C44" w:rsidTr="00027D72">
        <w:trPr>
          <w:trHeight w:val="276"/>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4C5A1C">
            <w:pPr>
              <w:pStyle w:val="NoSpacing"/>
              <w:rPr>
                <w:rFonts w:ascii="Times New Roman" w:hAnsi="Times New Roman"/>
                <w:bCs/>
                <w:sz w:val="24"/>
                <w:szCs w:val="24"/>
              </w:rPr>
            </w:pPr>
            <w:r w:rsidRPr="00027D72">
              <w:rPr>
                <w:rFonts w:ascii="Times New Roman" w:hAnsi="Times New Roman"/>
                <w:sz w:val="24"/>
                <w:szCs w:val="24"/>
              </w:rPr>
              <w:t xml:space="preserve">Оформление стандартного делового письма. Чтение и написание деловых писем. Перевод деловых писем. </w:t>
            </w:r>
            <w:r w:rsidRPr="00027D72">
              <w:rPr>
                <w:rFonts w:ascii="Times New Roman" w:hAnsi="Times New Roman"/>
                <w:bCs/>
                <w:sz w:val="24"/>
                <w:szCs w:val="24"/>
              </w:rPr>
              <w:t>Выполнение упражнений по практике делового общения и ведению переписки на английском языке.</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90"/>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Самостоятельная работа обучающихся</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1</w:t>
            </w:r>
          </w:p>
        </w:tc>
        <w:tc>
          <w:tcPr>
            <w:tcW w:w="1299" w:type="dxa"/>
            <w:vMerge/>
            <w:vAlign w:val="center"/>
          </w:tcPr>
          <w:p w:rsidR="00E63E0A" w:rsidRPr="00027D72" w:rsidRDefault="00E63E0A" w:rsidP="004C5A1C">
            <w:pPr>
              <w:rPr>
                <w:bCs/>
                <w:i/>
              </w:rPr>
            </w:pPr>
          </w:p>
        </w:tc>
      </w:tr>
      <w:tr w:rsidR="00E63E0A" w:rsidRPr="00CE7C44" w:rsidTr="00027D72">
        <w:trPr>
          <w:trHeight w:val="278"/>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4C5A1C">
            <w:pPr>
              <w:pStyle w:val="NoSpacing"/>
              <w:rPr>
                <w:rFonts w:ascii="Times New Roman" w:hAnsi="Times New Roman"/>
                <w:sz w:val="24"/>
                <w:szCs w:val="24"/>
              </w:rPr>
            </w:pPr>
            <w:r w:rsidRPr="00027D72">
              <w:rPr>
                <w:rFonts w:ascii="Times New Roman" w:hAnsi="Times New Roman"/>
                <w:bCs/>
                <w:sz w:val="24"/>
                <w:szCs w:val="24"/>
              </w:rPr>
              <w:t xml:space="preserve">Написание </w:t>
            </w:r>
            <w:r w:rsidRPr="00027D72">
              <w:rPr>
                <w:rFonts w:ascii="Times New Roman" w:hAnsi="Times New Roman"/>
                <w:sz w:val="24"/>
                <w:szCs w:val="24"/>
              </w:rPr>
              <w:t>письма-запроса на получение информации.</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277"/>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4C5A1C">
            <w:pPr>
              <w:pStyle w:val="NoSpacing"/>
              <w:rPr>
                <w:rFonts w:ascii="Times New Roman" w:hAnsi="Times New Roman"/>
                <w:bCs/>
                <w:sz w:val="24"/>
                <w:szCs w:val="24"/>
              </w:rPr>
            </w:pPr>
            <w:r w:rsidRPr="00027D72">
              <w:rPr>
                <w:rFonts w:ascii="Times New Roman" w:hAnsi="Times New Roman"/>
                <w:sz w:val="24"/>
                <w:szCs w:val="24"/>
              </w:rPr>
              <w:t>Составление электронного письма.</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20"/>
        </w:trPr>
        <w:tc>
          <w:tcPr>
            <w:tcW w:w="2411"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Тема 3.3.</w:t>
            </w: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Визит делового партнёра</w:t>
            </w: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Содержание учебного материала</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299" w:type="dxa"/>
            <w:vMerge/>
            <w:vAlign w:val="center"/>
          </w:tcPr>
          <w:p w:rsidR="00E63E0A" w:rsidRPr="00027D72" w:rsidRDefault="00E63E0A" w:rsidP="004C5A1C">
            <w:pPr>
              <w:rPr>
                <w:bCs/>
                <w:i/>
              </w:rPr>
            </w:pPr>
          </w:p>
        </w:tc>
      </w:tr>
      <w:tr w:rsidR="00E63E0A" w:rsidRPr="00CE7C44" w:rsidTr="00027D72">
        <w:trPr>
          <w:trHeight w:val="838"/>
        </w:trPr>
        <w:tc>
          <w:tcPr>
            <w:tcW w:w="2411" w:type="dxa"/>
            <w:vMerge/>
            <w:vAlign w:val="center"/>
          </w:tcPr>
          <w:p w:rsidR="00E63E0A" w:rsidRPr="00027D72" w:rsidRDefault="00E63E0A" w:rsidP="004C5A1C">
            <w:pPr>
              <w:rPr>
                <w:b/>
                <w:bCs/>
              </w:rPr>
            </w:pPr>
          </w:p>
        </w:tc>
        <w:tc>
          <w:tcPr>
            <w:tcW w:w="10631" w:type="dxa"/>
          </w:tcPr>
          <w:p w:rsidR="00E63E0A"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t xml:space="preserve">Этикетные формулы (приветствие, прощание, благодарность, просьба, извинение, предложение, приглашение). </w:t>
            </w:r>
            <w:r w:rsidRPr="00027D72">
              <w:rPr>
                <w:bCs/>
              </w:rPr>
              <w:t xml:space="preserve">Знакомство и приём. Визитная карточка. </w:t>
            </w:r>
            <w:r w:rsidRPr="002A3E0E">
              <w:t>Бронирование места в гостинице</w:t>
            </w:r>
            <w:r w:rsidRPr="00027D72">
              <w:rPr>
                <w:bCs/>
              </w:rPr>
              <w:t>. Организация деловой встречи. В ресторане. Осуществление заказа в ресторане. Разговор по телефону. Выражение благодарности и прощания. Проблемы взаимопонимания.</w:t>
            </w: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276" w:type="dxa"/>
            <w:vMerge/>
            <w:vAlign w:val="center"/>
          </w:tcPr>
          <w:p w:rsidR="00E63E0A" w:rsidRPr="00027D72" w:rsidRDefault="00E63E0A" w:rsidP="004C5A1C">
            <w:pPr>
              <w:rPr>
                <w:bCs/>
              </w:rPr>
            </w:pPr>
          </w:p>
        </w:tc>
        <w:tc>
          <w:tcPr>
            <w:tcW w:w="1299"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027D72">
              <w:rPr>
                <w:bCs/>
                <w:i/>
              </w:rPr>
              <w:t>2</w:t>
            </w:r>
          </w:p>
        </w:tc>
      </w:tr>
      <w:tr w:rsidR="00E63E0A" w:rsidRPr="00CE7C44" w:rsidTr="00027D72">
        <w:trPr>
          <w:trHeight w:val="249"/>
        </w:trPr>
        <w:tc>
          <w:tcPr>
            <w:tcW w:w="2411" w:type="dxa"/>
            <w:vMerge/>
            <w:vAlign w:val="center"/>
          </w:tcPr>
          <w:p w:rsidR="00E63E0A" w:rsidRPr="00027D72" w:rsidRDefault="00E63E0A" w:rsidP="004C5A1C">
            <w:pPr>
              <w:rPr>
                <w:b/>
                <w:bCs/>
              </w:rPr>
            </w:pPr>
          </w:p>
        </w:tc>
        <w:tc>
          <w:tcPr>
            <w:tcW w:w="10631" w:type="dxa"/>
          </w:tcPr>
          <w:p w:rsidR="00E63E0A" w:rsidRPr="00CE7C44" w:rsidRDefault="00E63E0A" w:rsidP="004C5A1C">
            <w:r w:rsidRPr="00027D72">
              <w:rPr>
                <w:b/>
                <w:bCs/>
              </w:rPr>
              <w:t>Практические занятия</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8</w:t>
            </w:r>
          </w:p>
        </w:tc>
        <w:tc>
          <w:tcPr>
            <w:tcW w:w="1299" w:type="dxa"/>
            <w:vMerge w:val="restart"/>
            <w:shd w:val="clear" w:color="auto" w:fill="C0C0C0"/>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63E0A" w:rsidRPr="00CE7C44" w:rsidTr="00027D72">
        <w:trPr>
          <w:trHeight w:val="437"/>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4C5A1C">
            <w:pPr>
              <w:rPr>
                <w:bCs/>
              </w:rPr>
            </w:pPr>
            <w:r w:rsidRPr="00027D72">
              <w:rPr>
                <w:bCs/>
              </w:rPr>
              <w:t>Составление диалогов. Выполнение упражнений на активацию новой лексики. Выполнение упражнений по практике делового общения. Ролевые игры. Выполнение упражнений для формирования общих аудитивных навыков.</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298"/>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Самостоятельная работа обучающихся</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2</w:t>
            </w:r>
          </w:p>
        </w:tc>
        <w:tc>
          <w:tcPr>
            <w:tcW w:w="1299" w:type="dxa"/>
            <w:vMerge/>
            <w:vAlign w:val="center"/>
          </w:tcPr>
          <w:p w:rsidR="00E63E0A" w:rsidRPr="00027D72" w:rsidRDefault="00E63E0A" w:rsidP="004C5A1C">
            <w:pPr>
              <w:rPr>
                <w:bCs/>
                <w:i/>
              </w:rPr>
            </w:pPr>
          </w:p>
        </w:tc>
      </w:tr>
      <w:tr w:rsidR="00E63E0A" w:rsidRPr="00CE7C44" w:rsidTr="00027D72">
        <w:trPr>
          <w:trHeight w:val="278"/>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Составление диалогов.</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277"/>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Написание письма-жалобы.</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20"/>
        </w:trPr>
        <w:tc>
          <w:tcPr>
            <w:tcW w:w="2411"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Тема 3.4.</w:t>
            </w: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В командировке</w:t>
            </w: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Содержание учебного материала</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299" w:type="dxa"/>
            <w:vMerge/>
            <w:vAlign w:val="center"/>
          </w:tcPr>
          <w:p w:rsidR="00E63E0A" w:rsidRPr="00027D72" w:rsidRDefault="00E63E0A" w:rsidP="004C5A1C">
            <w:pPr>
              <w:rPr>
                <w:bCs/>
                <w:i/>
              </w:rPr>
            </w:pPr>
          </w:p>
        </w:tc>
      </w:tr>
      <w:tr w:rsidR="00E63E0A" w:rsidRPr="00CE7C44" w:rsidTr="00027D72">
        <w:trPr>
          <w:trHeight w:val="840"/>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Телефонный разговор с компанией. Заказ места в гостинице. Покупка билета на самолет. Прибытие в страну. Таможенная декларация. Таможенный и паспортный контроль. В аэропорту. На вокзале. Расписание. Городской транспорт. Денежные средства. Валюта.</w:t>
            </w:r>
          </w:p>
        </w:tc>
        <w:tc>
          <w:tcPr>
            <w:tcW w:w="1276" w:type="dxa"/>
            <w:vMerge/>
            <w:vAlign w:val="center"/>
          </w:tcPr>
          <w:p w:rsidR="00E63E0A" w:rsidRPr="00027D72" w:rsidRDefault="00E63E0A" w:rsidP="004C5A1C">
            <w:pPr>
              <w:rPr>
                <w:bCs/>
              </w:rPr>
            </w:pPr>
          </w:p>
        </w:tc>
        <w:tc>
          <w:tcPr>
            <w:tcW w:w="1299"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027D72">
              <w:rPr>
                <w:bCs/>
                <w:i/>
              </w:rPr>
              <w:t>2</w:t>
            </w:r>
          </w:p>
        </w:tc>
      </w:tr>
      <w:tr w:rsidR="00E63E0A" w:rsidRPr="00CE7C44" w:rsidTr="00027D72">
        <w:trPr>
          <w:trHeight w:val="45"/>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Практические занятия</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8</w:t>
            </w:r>
          </w:p>
        </w:tc>
        <w:tc>
          <w:tcPr>
            <w:tcW w:w="1299" w:type="dxa"/>
            <w:vMerge w:val="restart"/>
            <w:shd w:val="clear" w:color="auto" w:fill="C0C0C0"/>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63E0A" w:rsidRPr="00CE7C44" w:rsidTr="00027D72">
        <w:trPr>
          <w:trHeight w:val="278"/>
        </w:trPr>
        <w:tc>
          <w:tcPr>
            <w:tcW w:w="2411" w:type="dxa"/>
            <w:vMerge/>
            <w:vAlign w:val="center"/>
          </w:tcPr>
          <w:p w:rsidR="00E63E0A" w:rsidRPr="00027D72" w:rsidRDefault="00E63E0A" w:rsidP="004C5A1C">
            <w:pPr>
              <w:rPr>
                <w:b/>
                <w:bCs/>
              </w:rPr>
            </w:pPr>
          </w:p>
        </w:tc>
        <w:tc>
          <w:tcPr>
            <w:tcW w:w="10631" w:type="dxa"/>
          </w:tcPr>
          <w:p w:rsidR="00E63E0A" w:rsidRDefault="00E63E0A" w:rsidP="004C5A1C">
            <w:r w:rsidRPr="00027D72">
              <w:rPr>
                <w:bCs/>
              </w:rPr>
              <w:t>Заполнение документов для выезда за границу.</w:t>
            </w:r>
            <w:r>
              <w:t xml:space="preserve"> Составление диалогов.</w:t>
            </w:r>
          </w:p>
          <w:p w:rsidR="00E63E0A" w:rsidRPr="002915F3" w:rsidRDefault="00E63E0A" w:rsidP="004C5A1C">
            <w:r w:rsidRPr="00027D72">
              <w:rPr>
                <w:bCs/>
              </w:rPr>
              <w:t>Составление визитной карточки. Выполнение упражнений для формирования общих аудитивных навыков. Выполнение упражнений по практике делового общения.</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90"/>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Самостоятельная работа обучающихся</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1</w:t>
            </w:r>
          </w:p>
        </w:tc>
        <w:tc>
          <w:tcPr>
            <w:tcW w:w="1299" w:type="dxa"/>
            <w:vMerge/>
            <w:vAlign w:val="center"/>
          </w:tcPr>
          <w:p w:rsidR="00E63E0A" w:rsidRPr="00027D72" w:rsidRDefault="00E63E0A" w:rsidP="004C5A1C">
            <w:pPr>
              <w:rPr>
                <w:bCs/>
                <w:i/>
              </w:rPr>
            </w:pPr>
          </w:p>
        </w:tc>
      </w:tr>
      <w:tr w:rsidR="00E63E0A" w:rsidRPr="00CE7C44" w:rsidTr="00027D72">
        <w:trPr>
          <w:trHeight w:val="135"/>
        </w:trPr>
        <w:tc>
          <w:tcPr>
            <w:tcW w:w="2411" w:type="dxa"/>
            <w:vMerge/>
            <w:vAlign w:val="center"/>
          </w:tcPr>
          <w:p w:rsidR="00E63E0A" w:rsidRPr="00027D72" w:rsidRDefault="00E63E0A" w:rsidP="004C5A1C">
            <w:pPr>
              <w:rPr>
                <w:b/>
                <w:bCs/>
              </w:rPr>
            </w:pPr>
          </w:p>
        </w:tc>
        <w:tc>
          <w:tcPr>
            <w:tcW w:w="10631" w:type="dxa"/>
          </w:tcPr>
          <w:p w:rsidR="00E63E0A" w:rsidRPr="00CE7C44" w:rsidRDefault="00E63E0A" w:rsidP="004C5A1C">
            <w:r>
              <w:t>З</w:t>
            </w:r>
            <w:r w:rsidRPr="002A3E0E">
              <w:t>аполнение таможенной декларации</w:t>
            </w:r>
            <w:r>
              <w:t>.</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134"/>
        </w:trPr>
        <w:tc>
          <w:tcPr>
            <w:tcW w:w="2411"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Тема 3.5.</w:t>
            </w: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На фирме</w:t>
            </w: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Содержание учебного материала</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299" w:type="dxa"/>
            <w:vMerge/>
            <w:vAlign w:val="center"/>
          </w:tcPr>
          <w:p w:rsidR="00E63E0A" w:rsidRPr="00027D72" w:rsidRDefault="00E63E0A" w:rsidP="004C5A1C">
            <w:pPr>
              <w:rPr>
                <w:bCs/>
                <w:i/>
              </w:rPr>
            </w:pPr>
          </w:p>
        </w:tc>
      </w:tr>
      <w:tr w:rsidR="00E63E0A" w:rsidRPr="00CE7C44" w:rsidTr="00027D72">
        <w:trPr>
          <w:trHeight w:val="278"/>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Знакомство с фирмой. В приёмной. Назначение встречи. Перенос встречи. Презентация фирмы. Виды компаний США и Великобритании.</w:t>
            </w:r>
          </w:p>
        </w:tc>
        <w:tc>
          <w:tcPr>
            <w:tcW w:w="1276" w:type="dxa"/>
            <w:vMerge/>
            <w:vAlign w:val="center"/>
          </w:tcPr>
          <w:p w:rsidR="00E63E0A" w:rsidRPr="00027D72" w:rsidRDefault="00E63E0A" w:rsidP="004C5A1C">
            <w:pPr>
              <w:rPr>
                <w:bCs/>
              </w:rPr>
            </w:pPr>
          </w:p>
        </w:tc>
        <w:tc>
          <w:tcPr>
            <w:tcW w:w="1299"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027D72">
              <w:rPr>
                <w:bCs/>
                <w:i/>
              </w:rPr>
              <w:t>3</w:t>
            </w:r>
          </w:p>
        </w:tc>
      </w:tr>
      <w:tr w:rsidR="00E63E0A" w:rsidRPr="00CE7C44" w:rsidTr="00027D72">
        <w:trPr>
          <w:trHeight w:val="69"/>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Практические занятия</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8</w:t>
            </w:r>
          </w:p>
        </w:tc>
        <w:tc>
          <w:tcPr>
            <w:tcW w:w="1299" w:type="dxa"/>
            <w:vMerge w:val="restart"/>
            <w:shd w:val="clear" w:color="auto" w:fill="C0C0C0"/>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63E0A" w:rsidRPr="00CE7C44" w:rsidTr="00027D72">
        <w:trPr>
          <w:trHeight w:val="862"/>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Выполнение упражнений на опознавание и дифференциацию грамматических явлений. Выполнение упражнений для активации лексики в речи. Выполнение упражнений по практике делового общения. Выполнение упражнений для формирования общих аудитивных навыков.</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90"/>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
                <w:bCs/>
              </w:rPr>
              <w:t>Самостоятельная работа обучающихся</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2</w:t>
            </w:r>
          </w:p>
        </w:tc>
        <w:tc>
          <w:tcPr>
            <w:tcW w:w="1299" w:type="dxa"/>
            <w:vMerge/>
            <w:vAlign w:val="center"/>
          </w:tcPr>
          <w:p w:rsidR="00E63E0A" w:rsidRPr="00027D72" w:rsidRDefault="00E63E0A" w:rsidP="004C5A1C">
            <w:pPr>
              <w:rPr>
                <w:bCs/>
                <w:i/>
              </w:rPr>
            </w:pPr>
          </w:p>
        </w:tc>
      </w:tr>
      <w:tr w:rsidR="00E63E0A" w:rsidRPr="00CE7C44" w:rsidTr="00E43CCA">
        <w:trPr>
          <w:trHeight w:val="224"/>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4C5A1C">
            <w:pPr>
              <w:pStyle w:val="NoSpacing"/>
              <w:rPr>
                <w:rFonts w:ascii="Times New Roman" w:hAnsi="Times New Roman"/>
                <w:sz w:val="24"/>
                <w:szCs w:val="24"/>
              </w:rPr>
            </w:pPr>
            <w:r w:rsidRPr="00027D72">
              <w:rPr>
                <w:rFonts w:ascii="Times New Roman" w:hAnsi="Times New Roman"/>
                <w:sz w:val="24"/>
                <w:szCs w:val="24"/>
              </w:rPr>
              <w:t>Выполнение презентации фирмы.</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20"/>
        </w:trPr>
        <w:tc>
          <w:tcPr>
            <w:tcW w:w="2411"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Тема 3.6.</w:t>
            </w: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Переговоры</w:t>
            </w: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Содержание учебного материала</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299" w:type="dxa"/>
            <w:vMerge/>
            <w:vAlign w:val="center"/>
          </w:tcPr>
          <w:p w:rsidR="00E63E0A" w:rsidRPr="00027D72" w:rsidRDefault="00E63E0A" w:rsidP="004C5A1C">
            <w:pPr>
              <w:rPr>
                <w:bCs/>
                <w:i/>
              </w:rPr>
            </w:pPr>
          </w:p>
        </w:tc>
      </w:tr>
      <w:tr w:rsidR="00E63E0A" w:rsidRPr="00CE7C44" w:rsidTr="00027D72">
        <w:trPr>
          <w:trHeight w:val="278"/>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 xml:space="preserve">Искусство ведения переговоров. Пять «золотых правил» для проведения успешных переговоров. </w:t>
            </w:r>
            <w:r>
              <w:t>Структура переговоров. Значение мимики и жестов в деловой коммуникации. Дистанция между собеседниками.</w:t>
            </w:r>
          </w:p>
        </w:tc>
        <w:tc>
          <w:tcPr>
            <w:tcW w:w="1276" w:type="dxa"/>
            <w:vMerge/>
            <w:vAlign w:val="center"/>
          </w:tcPr>
          <w:p w:rsidR="00E63E0A" w:rsidRPr="00027D72" w:rsidRDefault="00E63E0A" w:rsidP="004C5A1C">
            <w:pPr>
              <w:rPr>
                <w:bCs/>
              </w:rPr>
            </w:pPr>
          </w:p>
        </w:tc>
        <w:tc>
          <w:tcPr>
            <w:tcW w:w="1299"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027D72">
              <w:rPr>
                <w:bCs/>
                <w:i/>
              </w:rPr>
              <w:t>2</w:t>
            </w:r>
          </w:p>
        </w:tc>
      </w:tr>
      <w:tr w:rsidR="00E63E0A" w:rsidRPr="00CE7C44" w:rsidTr="00027D72">
        <w:trPr>
          <w:trHeight w:val="45"/>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Практические занятия</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8</w:t>
            </w:r>
          </w:p>
        </w:tc>
        <w:tc>
          <w:tcPr>
            <w:tcW w:w="1299" w:type="dxa"/>
            <w:vMerge w:val="restart"/>
            <w:shd w:val="clear" w:color="auto" w:fill="C0C0C0"/>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63E0A" w:rsidRPr="00CE7C44" w:rsidTr="00027D72">
        <w:trPr>
          <w:trHeight w:val="950"/>
        </w:trPr>
        <w:tc>
          <w:tcPr>
            <w:tcW w:w="2411" w:type="dxa"/>
            <w:vMerge/>
            <w:vAlign w:val="center"/>
          </w:tcPr>
          <w:p w:rsidR="00E63E0A" w:rsidRPr="00027D72" w:rsidRDefault="00E63E0A" w:rsidP="004C5A1C">
            <w:pPr>
              <w:rPr>
                <w:b/>
                <w:bCs/>
              </w:rPr>
            </w:pPr>
          </w:p>
        </w:tc>
        <w:tc>
          <w:tcPr>
            <w:tcW w:w="10631" w:type="dxa"/>
          </w:tcPr>
          <w:p w:rsidR="00E63E0A" w:rsidRPr="007171D7" w:rsidRDefault="00E63E0A" w:rsidP="004C5A1C">
            <w:r w:rsidRPr="00027D72">
              <w:rPr>
                <w:bCs/>
              </w:rPr>
              <w:t>Выполнение упражнений на опознавание и дифференциацию грамматических и лексических явлений. Выполнение упражнений для активации лексики в речи. Выполнение упражнений для формирования общих аудитивных навыков. Составление диалогов. Выполнение упражнений по практике делового общения.</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90"/>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Самостоятельная работа обучающихся</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1</w:t>
            </w:r>
          </w:p>
        </w:tc>
        <w:tc>
          <w:tcPr>
            <w:tcW w:w="1299" w:type="dxa"/>
            <w:vMerge/>
            <w:vAlign w:val="center"/>
          </w:tcPr>
          <w:p w:rsidR="00E63E0A" w:rsidRPr="00027D72" w:rsidRDefault="00E63E0A" w:rsidP="004C5A1C">
            <w:pPr>
              <w:rPr>
                <w:bCs/>
                <w:i/>
              </w:rPr>
            </w:pPr>
          </w:p>
        </w:tc>
      </w:tr>
      <w:tr w:rsidR="00E63E0A" w:rsidRPr="00CE7C44" w:rsidTr="00027D72">
        <w:trPr>
          <w:trHeight w:val="135"/>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4C5A1C">
            <w:pPr>
              <w:rPr>
                <w:bCs/>
              </w:rPr>
            </w:pPr>
            <w:r w:rsidRPr="00027D72">
              <w:rPr>
                <w:bCs/>
              </w:rPr>
              <w:t>Составление диалогов.</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20"/>
        </w:trPr>
        <w:tc>
          <w:tcPr>
            <w:tcW w:w="2411"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Тема 3.7.</w:t>
            </w: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Пресса</w:t>
            </w: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Содержание учебного материала</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299" w:type="dxa"/>
            <w:vMerge/>
            <w:vAlign w:val="center"/>
          </w:tcPr>
          <w:p w:rsidR="00E63E0A" w:rsidRPr="00027D72" w:rsidRDefault="00E63E0A" w:rsidP="004C5A1C">
            <w:pPr>
              <w:rPr>
                <w:bCs/>
                <w:i/>
              </w:rPr>
            </w:pPr>
          </w:p>
        </w:tc>
      </w:tr>
      <w:tr w:rsidR="00E63E0A" w:rsidRPr="00CE7C44" w:rsidTr="00027D72">
        <w:trPr>
          <w:trHeight w:val="278"/>
        </w:trPr>
        <w:tc>
          <w:tcPr>
            <w:tcW w:w="2411" w:type="dxa"/>
            <w:vMerge/>
            <w:vAlign w:val="center"/>
          </w:tcPr>
          <w:p w:rsidR="00E63E0A" w:rsidRPr="00027D72" w:rsidRDefault="00E63E0A" w:rsidP="004C5A1C">
            <w:pPr>
              <w:rPr>
                <w:b/>
                <w:bCs/>
              </w:rPr>
            </w:pPr>
          </w:p>
        </w:tc>
        <w:tc>
          <w:tcPr>
            <w:tcW w:w="10631" w:type="dxa"/>
          </w:tcPr>
          <w:p w:rsidR="00E63E0A" w:rsidRPr="00885572" w:rsidRDefault="00E63E0A" w:rsidP="00027D72">
            <w:pPr>
              <w:spacing w:before="100" w:beforeAutospacing="1" w:after="100" w:afterAutospacing="1"/>
            </w:pPr>
            <w:r w:rsidRPr="00885572">
              <w:t>Газеты Великобритании и США.</w:t>
            </w:r>
            <w:r>
              <w:t xml:space="preserve"> Классификация газет. Структура и содержание газет. Названия рубрик. Газетные клише. Языковые особенности английских газет.</w:t>
            </w:r>
          </w:p>
        </w:tc>
        <w:tc>
          <w:tcPr>
            <w:tcW w:w="1276" w:type="dxa"/>
            <w:vMerge/>
            <w:vAlign w:val="center"/>
          </w:tcPr>
          <w:p w:rsidR="00E63E0A" w:rsidRPr="00027D72" w:rsidRDefault="00E63E0A" w:rsidP="004C5A1C">
            <w:pPr>
              <w:rPr>
                <w:bCs/>
              </w:rPr>
            </w:pPr>
          </w:p>
        </w:tc>
        <w:tc>
          <w:tcPr>
            <w:tcW w:w="1299"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027D72">
              <w:rPr>
                <w:bCs/>
                <w:i/>
              </w:rPr>
              <w:t>2</w:t>
            </w:r>
          </w:p>
        </w:tc>
      </w:tr>
      <w:tr w:rsidR="00E63E0A" w:rsidRPr="00CE7C44" w:rsidTr="00027D72">
        <w:trPr>
          <w:trHeight w:val="69"/>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Практические занятия</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6</w:t>
            </w:r>
          </w:p>
        </w:tc>
        <w:tc>
          <w:tcPr>
            <w:tcW w:w="1299" w:type="dxa"/>
            <w:vMerge w:val="restart"/>
            <w:shd w:val="clear" w:color="auto" w:fill="C0C0C0"/>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E63E0A" w:rsidRPr="00CE7C44" w:rsidTr="00027D72">
        <w:trPr>
          <w:trHeight w:val="470"/>
        </w:trPr>
        <w:tc>
          <w:tcPr>
            <w:tcW w:w="2411" w:type="dxa"/>
            <w:vMerge/>
            <w:vAlign w:val="center"/>
          </w:tcPr>
          <w:p w:rsidR="00E63E0A" w:rsidRPr="00027D72" w:rsidRDefault="00E63E0A" w:rsidP="004C5A1C">
            <w:pPr>
              <w:rPr>
                <w:b/>
                <w:bCs/>
              </w:rPr>
            </w:pPr>
          </w:p>
        </w:tc>
        <w:tc>
          <w:tcPr>
            <w:tcW w:w="10631" w:type="dxa"/>
          </w:tcPr>
          <w:p w:rsidR="00E63E0A" w:rsidRPr="00885572" w:rsidRDefault="00E63E0A" w:rsidP="00027D72">
            <w:pPr>
              <w:spacing w:before="100" w:beforeAutospacing="1" w:after="100" w:afterAutospacing="1"/>
            </w:pPr>
            <w:r>
              <w:t xml:space="preserve">Чтение и перевод заголовков статей газеты. Чтение и перевод подписей, </w:t>
            </w:r>
            <w:r w:rsidRPr="00885572">
              <w:t>текста под фотоматериалам</w:t>
            </w:r>
            <w:r>
              <w:t>и и политическими карикатурами. К</w:t>
            </w:r>
            <w:r w:rsidRPr="00885572">
              <w:t>раткое излож</w:t>
            </w:r>
            <w:r>
              <w:t>ение содержания газетной статьи. Краткий обзор ряда статей. К</w:t>
            </w:r>
            <w:r w:rsidRPr="00885572">
              <w:t>раткий обз</w:t>
            </w:r>
            <w:r>
              <w:t>ор всего номера газеты в целом.</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90"/>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027D72">
              <w:rPr>
                <w:b/>
                <w:bCs/>
              </w:rPr>
              <w:t>Итоговое интернет-тестирование</w:t>
            </w:r>
          </w:p>
        </w:tc>
        <w:tc>
          <w:tcPr>
            <w:tcW w:w="1276"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2</w:t>
            </w:r>
          </w:p>
        </w:tc>
        <w:tc>
          <w:tcPr>
            <w:tcW w:w="1299" w:type="dxa"/>
            <w:vMerge/>
            <w:vAlign w:val="center"/>
          </w:tcPr>
          <w:p w:rsidR="00E63E0A" w:rsidRPr="00027D72" w:rsidRDefault="00E63E0A" w:rsidP="004C5A1C">
            <w:pPr>
              <w:rPr>
                <w:bCs/>
                <w:i/>
              </w:rPr>
            </w:pPr>
          </w:p>
        </w:tc>
      </w:tr>
      <w:tr w:rsidR="00E63E0A" w:rsidRPr="00CE7C44" w:rsidTr="00027D72">
        <w:trPr>
          <w:trHeight w:val="90"/>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
                <w:bCs/>
              </w:rPr>
              <w:t>Самостоятельная работа обучающихся</w:t>
            </w:r>
          </w:p>
        </w:tc>
        <w:tc>
          <w:tcPr>
            <w:tcW w:w="1276" w:type="dxa"/>
            <w:vMerge w:val="restart"/>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027D72">
              <w:rPr>
                <w:bCs/>
              </w:rPr>
              <w:t>2</w:t>
            </w:r>
          </w:p>
        </w:tc>
        <w:tc>
          <w:tcPr>
            <w:tcW w:w="1299" w:type="dxa"/>
            <w:vMerge/>
            <w:vAlign w:val="center"/>
          </w:tcPr>
          <w:p w:rsidR="00E63E0A" w:rsidRPr="00027D72" w:rsidRDefault="00E63E0A" w:rsidP="004C5A1C">
            <w:pPr>
              <w:rPr>
                <w:bCs/>
                <w:i/>
              </w:rPr>
            </w:pPr>
          </w:p>
        </w:tc>
      </w:tr>
      <w:tr w:rsidR="00E63E0A" w:rsidRPr="00CE7C44" w:rsidTr="00027D72">
        <w:trPr>
          <w:trHeight w:val="293"/>
        </w:trPr>
        <w:tc>
          <w:tcPr>
            <w:tcW w:w="2411" w:type="dxa"/>
            <w:vMerge/>
            <w:vAlign w:val="center"/>
          </w:tcPr>
          <w:p w:rsidR="00E63E0A" w:rsidRPr="00027D72" w:rsidRDefault="00E63E0A" w:rsidP="004C5A1C">
            <w:pPr>
              <w:rPr>
                <w:b/>
                <w:bCs/>
              </w:rPr>
            </w:pPr>
          </w:p>
        </w:tc>
        <w:tc>
          <w:tcPr>
            <w:tcW w:w="10631"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Перевод газетных статей.</w:t>
            </w:r>
          </w:p>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27D72">
              <w:rPr>
                <w:bCs/>
              </w:rPr>
              <w:t>Составление презентации на тему «Газеты Великобритании и США».</w:t>
            </w:r>
          </w:p>
        </w:tc>
        <w:tc>
          <w:tcPr>
            <w:tcW w:w="1276" w:type="dxa"/>
            <w:vMerge/>
            <w:vAlign w:val="center"/>
          </w:tcPr>
          <w:p w:rsidR="00E63E0A" w:rsidRPr="00027D72" w:rsidRDefault="00E63E0A" w:rsidP="004C5A1C">
            <w:pPr>
              <w:rPr>
                <w:bCs/>
              </w:rPr>
            </w:pPr>
          </w:p>
        </w:tc>
        <w:tc>
          <w:tcPr>
            <w:tcW w:w="1299" w:type="dxa"/>
            <w:vMerge/>
            <w:vAlign w:val="center"/>
          </w:tcPr>
          <w:p w:rsidR="00E63E0A" w:rsidRPr="00027D72" w:rsidRDefault="00E63E0A" w:rsidP="004C5A1C">
            <w:pPr>
              <w:rPr>
                <w:bCs/>
                <w:i/>
              </w:rPr>
            </w:pPr>
          </w:p>
        </w:tc>
      </w:tr>
      <w:tr w:rsidR="00E63E0A" w:rsidRPr="00CE7C44" w:rsidTr="00027D72">
        <w:trPr>
          <w:trHeight w:val="20"/>
        </w:trPr>
        <w:tc>
          <w:tcPr>
            <w:tcW w:w="13042" w:type="dxa"/>
            <w:gridSpan w:val="2"/>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sidRPr="00027D72">
              <w:rPr>
                <w:b/>
                <w:bCs/>
              </w:rPr>
              <w:t>Всего:</w:t>
            </w:r>
          </w:p>
        </w:tc>
        <w:tc>
          <w:tcPr>
            <w:tcW w:w="1276" w:type="dxa"/>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027D72">
              <w:rPr>
                <w:b/>
                <w:bCs/>
              </w:rPr>
              <w:t>200</w:t>
            </w:r>
          </w:p>
        </w:tc>
        <w:tc>
          <w:tcPr>
            <w:tcW w:w="1299" w:type="dxa"/>
            <w:shd w:val="clear" w:color="auto" w:fill="C0C0C0"/>
          </w:tcPr>
          <w:p w:rsidR="00E63E0A" w:rsidRPr="00027D72" w:rsidRDefault="00E63E0A" w:rsidP="00027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r>
    </w:tbl>
    <w:p w:rsidR="00E63E0A" w:rsidRPr="00CE7C44" w:rsidRDefault="00E63E0A" w:rsidP="004C5A1C">
      <w:pPr>
        <w:tabs>
          <w:tab w:val="left" w:pos="180"/>
        </w:tabs>
      </w:pPr>
    </w:p>
    <w:p w:rsidR="00E63E0A" w:rsidRPr="00CE7C44" w:rsidRDefault="00E63E0A" w:rsidP="004C5A1C">
      <w:pPr>
        <w:tabs>
          <w:tab w:val="left" w:pos="180"/>
        </w:tabs>
      </w:pPr>
    </w:p>
    <w:p w:rsidR="00E63E0A" w:rsidRDefault="00E63E0A" w:rsidP="004C5A1C">
      <w:pPr>
        <w:tabs>
          <w:tab w:val="left" w:pos="180"/>
        </w:tabs>
        <w:rPr>
          <w:sz w:val="20"/>
          <w:szCs w:val="20"/>
        </w:rPr>
      </w:pPr>
    </w:p>
    <w:p w:rsidR="00E63E0A" w:rsidRDefault="00E63E0A" w:rsidP="004C5A1C">
      <w:pPr>
        <w:tabs>
          <w:tab w:val="left" w:pos="180"/>
        </w:tabs>
      </w:pPr>
    </w:p>
    <w:p w:rsidR="00E63E0A" w:rsidRDefault="00E63E0A" w:rsidP="00EB5171">
      <w:pPr>
        <w:jc w:val="center"/>
        <w:outlineLvl w:val="0"/>
        <w:rPr>
          <w:b/>
          <w:sz w:val="28"/>
          <w:szCs w:val="28"/>
        </w:rPr>
      </w:pPr>
    </w:p>
    <w:p w:rsidR="00E63E0A" w:rsidRDefault="00E63E0A" w:rsidP="00EB5171">
      <w:pPr>
        <w:jc w:val="center"/>
        <w:outlineLvl w:val="0"/>
        <w:rPr>
          <w:b/>
          <w:sz w:val="28"/>
          <w:szCs w:val="28"/>
        </w:rPr>
      </w:pPr>
    </w:p>
    <w:p w:rsidR="00E63E0A" w:rsidRDefault="00E63E0A" w:rsidP="00EB5171">
      <w:pPr>
        <w:jc w:val="center"/>
        <w:outlineLvl w:val="0"/>
        <w:rPr>
          <w:b/>
          <w:sz w:val="28"/>
          <w:szCs w:val="28"/>
        </w:rPr>
      </w:pPr>
    </w:p>
    <w:p w:rsidR="00E63E0A" w:rsidRDefault="00E63E0A" w:rsidP="00EB5171">
      <w:pPr>
        <w:jc w:val="center"/>
        <w:outlineLvl w:val="0"/>
        <w:rPr>
          <w:b/>
          <w:sz w:val="28"/>
          <w:szCs w:val="28"/>
        </w:rPr>
      </w:pPr>
    </w:p>
    <w:p w:rsidR="00E63E0A" w:rsidRDefault="00E63E0A" w:rsidP="00EB5171">
      <w:pPr>
        <w:jc w:val="center"/>
        <w:outlineLvl w:val="0"/>
        <w:rPr>
          <w:b/>
          <w:sz w:val="28"/>
          <w:szCs w:val="28"/>
        </w:rPr>
      </w:pPr>
    </w:p>
    <w:p w:rsidR="00E63E0A" w:rsidRDefault="00E63E0A" w:rsidP="00EB5171">
      <w:pPr>
        <w:jc w:val="center"/>
        <w:outlineLvl w:val="0"/>
        <w:rPr>
          <w:b/>
          <w:sz w:val="28"/>
          <w:szCs w:val="28"/>
        </w:rPr>
      </w:pPr>
    </w:p>
    <w:p w:rsidR="00E63E0A" w:rsidRDefault="00E63E0A" w:rsidP="00EB5171">
      <w:pPr>
        <w:jc w:val="center"/>
        <w:outlineLvl w:val="0"/>
        <w:rPr>
          <w:b/>
          <w:sz w:val="28"/>
          <w:szCs w:val="28"/>
        </w:rPr>
      </w:pPr>
    </w:p>
    <w:p w:rsidR="00E63E0A" w:rsidRDefault="00E63E0A" w:rsidP="00E43CCA">
      <w:pPr>
        <w:jc w:val="center"/>
        <w:outlineLvl w:val="0"/>
        <w:rPr>
          <w:b/>
          <w:sz w:val="28"/>
          <w:szCs w:val="28"/>
        </w:rPr>
        <w:sectPr w:rsidR="00E63E0A" w:rsidSect="00082882">
          <w:pgSz w:w="16838" w:h="11906" w:orient="landscape"/>
          <w:pgMar w:top="1701" w:right="1134" w:bottom="850" w:left="1134" w:header="708" w:footer="708" w:gutter="0"/>
          <w:cols w:space="708"/>
          <w:docGrid w:linePitch="360"/>
        </w:sectPr>
      </w:pPr>
    </w:p>
    <w:p w:rsidR="00E63E0A" w:rsidRPr="00003F08" w:rsidRDefault="00E63E0A" w:rsidP="00E43CCA">
      <w:pPr>
        <w:jc w:val="center"/>
        <w:outlineLvl w:val="0"/>
        <w:rPr>
          <w:b/>
          <w:sz w:val="28"/>
          <w:szCs w:val="28"/>
        </w:rPr>
      </w:pPr>
      <w:r>
        <w:rPr>
          <w:b/>
          <w:sz w:val="28"/>
          <w:szCs w:val="28"/>
        </w:rPr>
        <w:t>2</w:t>
      </w:r>
      <w:r w:rsidRPr="00003F08">
        <w:rPr>
          <w:b/>
          <w:sz w:val="28"/>
          <w:szCs w:val="28"/>
        </w:rPr>
        <w:t xml:space="preserve"> Методические указания по выполнени</w:t>
      </w:r>
      <w:r>
        <w:rPr>
          <w:b/>
          <w:sz w:val="28"/>
          <w:szCs w:val="28"/>
        </w:rPr>
        <w:t>ю</w:t>
      </w:r>
      <w:r w:rsidRPr="001E7ECE">
        <w:rPr>
          <w:sz w:val="28"/>
          <w:szCs w:val="28"/>
        </w:rPr>
        <w:t xml:space="preserve"> </w:t>
      </w:r>
      <w:r w:rsidRPr="001E7ECE">
        <w:rPr>
          <w:b/>
          <w:sz w:val="28"/>
          <w:szCs w:val="28"/>
        </w:rPr>
        <w:t>контрольной работы</w:t>
      </w:r>
      <w:r w:rsidRPr="00003F08">
        <w:rPr>
          <w:sz w:val="28"/>
          <w:szCs w:val="28"/>
        </w:rPr>
        <w:t xml:space="preserve"> </w:t>
      </w:r>
      <w:r>
        <w:rPr>
          <w:b/>
          <w:sz w:val="28"/>
          <w:szCs w:val="28"/>
        </w:rPr>
        <w:t xml:space="preserve"> </w:t>
      </w:r>
    </w:p>
    <w:p w:rsidR="00E63E0A" w:rsidRPr="00003F08" w:rsidRDefault="00E63E0A" w:rsidP="004C5A1C">
      <w:pPr>
        <w:ind w:left="-540" w:hanging="180"/>
        <w:jc w:val="center"/>
        <w:rPr>
          <w:b/>
          <w:sz w:val="28"/>
          <w:szCs w:val="28"/>
        </w:rPr>
      </w:pPr>
    </w:p>
    <w:p w:rsidR="00E63E0A" w:rsidRPr="00003F08" w:rsidRDefault="00E63E0A" w:rsidP="004C5A1C">
      <w:pPr>
        <w:ind w:left="-540" w:hanging="180"/>
        <w:jc w:val="both"/>
        <w:rPr>
          <w:sz w:val="28"/>
          <w:szCs w:val="28"/>
        </w:rPr>
      </w:pPr>
      <w:r w:rsidRPr="00003F08">
        <w:rPr>
          <w:sz w:val="28"/>
          <w:szCs w:val="28"/>
        </w:rPr>
        <w:t xml:space="preserve">     Данная контрольная работа выполняется в отдельной тетради. На обложке тетради следует указать: специальность, номер группы, курс, фамилию, имя и отчество, шифр (вариант выбирается по последним цифрам шифра), адрес.</w:t>
      </w:r>
    </w:p>
    <w:p w:rsidR="00E63E0A" w:rsidRPr="00003F08" w:rsidRDefault="00E63E0A" w:rsidP="004C5A1C">
      <w:pPr>
        <w:ind w:left="-540" w:hanging="180"/>
        <w:jc w:val="both"/>
        <w:rPr>
          <w:sz w:val="28"/>
          <w:szCs w:val="28"/>
        </w:rPr>
      </w:pPr>
      <w:r w:rsidRPr="00003F08">
        <w:rPr>
          <w:sz w:val="28"/>
          <w:szCs w:val="28"/>
        </w:rPr>
        <w:t xml:space="preserve">      Первая страница остается незаполненной. На ней преподаватель пишет рецензию на работу.</w:t>
      </w:r>
    </w:p>
    <w:p w:rsidR="00E63E0A" w:rsidRPr="00003F08" w:rsidRDefault="00E63E0A" w:rsidP="004C5A1C">
      <w:pPr>
        <w:ind w:left="-540" w:hanging="180"/>
        <w:jc w:val="both"/>
        <w:rPr>
          <w:sz w:val="28"/>
          <w:szCs w:val="28"/>
        </w:rPr>
      </w:pPr>
      <w:r w:rsidRPr="00003F08">
        <w:rPr>
          <w:sz w:val="28"/>
          <w:szCs w:val="28"/>
        </w:rPr>
        <w:t xml:space="preserve">      На правой странице разворота переписывается задание, а, напротив, на левой странице разворота это задание выполняется. Например, задание №1: английские слова справа, а их перевод на русский язык слева; задание №2: русские слова справа, а их перевод на английский язык слева; задание №8: текст оригинала (на английском языке) справа - перевод на русский язык слева; задание №9:</w:t>
      </w:r>
      <w:r>
        <w:rPr>
          <w:sz w:val="28"/>
          <w:szCs w:val="28"/>
        </w:rPr>
        <w:t xml:space="preserve"> вопросы справа, а ответы слева</w:t>
      </w:r>
      <w:r w:rsidRPr="00003F08">
        <w:rPr>
          <w:sz w:val="28"/>
          <w:szCs w:val="28"/>
        </w:rPr>
        <w:t>.</w:t>
      </w:r>
    </w:p>
    <w:p w:rsidR="00E63E0A" w:rsidRPr="00003F08" w:rsidRDefault="00E63E0A" w:rsidP="004C5A1C">
      <w:pPr>
        <w:ind w:left="-540" w:hanging="180"/>
        <w:jc w:val="both"/>
        <w:rPr>
          <w:sz w:val="28"/>
          <w:szCs w:val="28"/>
        </w:rPr>
      </w:pPr>
      <w:r w:rsidRPr="00003F08">
        <w:rPr>
          <w:sz w:val="28"/>
          <w:szCs w:val="28"/>
        </w:rPr>
        <w:t xml:space="preserve">      На последней странице прилагается список использованной при выполнении данной контрольной работы литературы.</w:t>
      </w:r>
    </w:p>
    <w:p w:rsidR="00E63E0A" w:rsidRPr="00003F08" w:rsidRDefault="00E63E0A" w:rsidP="004C5A1C">
      <w:pPr>
        <w:ind w:left="-540" w:hanging="180"/>
        <w:jc w:val="both"/>
        <w:rPr>
          <w:sz w:val="28"/>
          <w:szCs w:val="28"/>
        </w:rPr>
      </w:pPr>
      <w:r w:rsidRPr="00003F08">
        <w:rPr>
          <w:sz w:val="28"/>
          <w:szCs w:val="28"/>
        </w:rPr>
        <w:t xml:space="preserve">      Выполняется работа ручкой синего или черного цвета, аккуратно и разборчиво. </w:t>
      </w:r>
    </w:p>
    <w:p w:rsidR="00E63E0A" w:rsidRPr="00003F08" w:rsidRDefault="00E63E0A" w:rsidP="004C5A1C">
      <w:pPr>
        <w:ind w:left="-540" w:hanging="180"/>
        <w:jc w:val="both"/>
        <w:rPr>
          <w:sz w:val="28"/>
          <w:szCs w:val="28"/>
        </w:rPr>
      </w:pPr>
    </w:p>
    <w:p w:rsidR="00E63E0A" w:rsidRPr="00003F08" w:rsidRDefault="00E63E0A" w:rsidP="004C5A1C">
      <w:pPr>
        <w:ind w:left="-540" w:hanging="180"/>
        <w:jc w:val="both"/>
        <w:rPr>
          <w:sz w:val="28"/>
          <w:szCs w:val="28"/>
        </w:rPr>
      </w:pPr>
    </w:p>
    <w:p w:rsidR="00E63E0A" w:rsidRPr="00003F08" w:rsidRDefault="00E63E0A" w:rsidP="004C5A1C">
      <w:pPr>
        <w:ind w:left="-540" w:hanging="180"/>
        <w:jc w:val="both"/>
        <w:rPr>
          <w:sz w:val="28"/>
          <w:szCs w:val="28"/>
        </w:rPr>
      </w:pPr>
    </w:p>
    <w:p w:rsidR="00E63E0A" w:rsidRDefault="00E63E0A" w:rsidP="000C56C4">
      <w:pPr>
        <w:rPr>
          <w:sz w:val="32"/>
          <w:szCs w:val="32"/>
        </w:rPr>
      </w:pPr>
    </w:p>
    <w:p w:rsidR="00E63E0A" w:rsidRDefault="00E63E0A" w:rsidP="00027D72">
      <w:pPr>
        <w:jc w:val="center"/>
        <w:outlineLvl w:val="0"/>
        <w:rPr>
          <w:b/>
          <w:sz w:val="28"/>
          <w:szCs w:val="28"/>
        </w:rPr>
      </w:pPr>
    </w:p>
    <w:p w:rsidR="00E63E0A" w:rsidRDefault="00E63E0A" w:rsidP="00027D72">
      <w:pPr>
        <w:jc w:val="center"/>
        <w:outlineLvl w:val="0"/>
        <w:rPr>
          <w:b/>
          <w:sz w:val="28"/>
          <w:szCs w:val="28"/>
        </w:rPr>
      </w:pPr>
    </w:p>
    <w:p w:rsidR="00E63E0A" w:rsidRDefault="00E63E0A" w:rsidP="00027D72">
      <w:pPr>
        <w:jc w:val="center"/>
        <w:outlineLvl w:val="0"/>
        <w:rPr>
          <w:b/>
          <w:sz w:val="28"/>
          <w:szCs w:val="28"/>
        </w:rPr>
      </w:pPr>
    </w:p>
    <w:p w:rsidR="00E63E0A" w:rsidRDefault="00E63E0A" w:rsidP="00027D72">
      <w:pPr>
        <w:jc w:val="center"/>
        <w:outlineLvl w:val="0"/>
        <w:rPr>
          <w:b/>
          <w:sz w:val="28"/>
          <w:szCs w:val="28"/>
        </w:rPr>
      </w:pPr>
    </w:p>
    <w:p w:rsidR="00E63E0A" w:rsidRDefault="00E63E0A" w:rsidP="00027D72">
      <w:pPr>
        <w:jc w:val="center"/>
        <w:outlineLvl w:val="0"/>
        <w:rPr>
          <w:b/>
          <w:sz w:val="28"/>
          <w:szCs w:val="28"/>
        </w:rPr>
      </w:pPr>
    </w:p>
    <w:p w:rsidR="00E63E0A" w:rsidRDefault="00E63E0A" w:rsidP="00027D72">
      <w:pPr>
        <w:jc w:val="center"/>
        <w:outlineLvl w:val="0"/>
        <w:rPr>
          <w:b/>
          <w:sz w:val="28"/>
          <w:szCs w:val="28"/>
        </w:rPr>
      </w:pPr>
    </w:p>
    <w:p w:rsidR="00E63E0A" w:rsidRDefault="00E63E0A" w:rsidP="00027D72">
      <w:pPr>
        <w:jc w:val="center"/>
        <w:outlineLvl w:val="0"/>
        <w:rPr>
          <w:b/>
          <w:sz w:val="28"/>
          <w:szCs w:val="28"/>
        </w:rPr>
      </w:pPr>
    </w:p>
    <w:p w:rsidR="00E63E0A" w:rsidRDefault="00E63E0A" w:rsidP="00027D72">
      <w:pPr>
        <w:jc w:val="center"/>
        <w:outlineLvl w:val="0"/>
        <w:rPr>
          <w:b/>
          <w:sz w:val="28"/>
          <w:szCs w:val="28"/>
        </w:rPr>
      </w:pPr>
    </w:p>
    <w:p w:rsidR="00E63E0A" w:rsidRDefault="00E63E0A" w:rsidP="00027D72">
      <w:pPr>
        <w:jc w:val="center"/>
        <w:outlineLvl w:val="0"/>
        <w:rPr>
          <w:b/>
          <w:sz w:val="28"/>
          <w:szCs w:val="28"/>
        </w:rPr>
      </w:pPr>
    </w:p>
    <w:p w:rsidR="00E63E0A" w:rsidRDefault="00E63E0A" w:rsidP="00027D72">
      <w:pPr>
        <w:jc w:val="center"/>
        <w:outlineLvl w:val="0"/>
        <w:rPr>
          <w:b/>
          <w:sz w:val="28"/>
          <w:szCs w:val="28"/>
        </w:rPr>
      </w:pPr>
    </w:p>
    <w:p w:rsidR="00E63E0A" w:rsidRDefault="00E63E0A" w:rsidP="00027D72">
      <w:pPr>
        <w:jc w:val="center"/>
        <w:outlineLvl w:val="0"/>
        <w:rPr>
          <w:b/>
          <w:sz w:val="28"/>
          <w:szCs w:val="28"/>
        </w:rPr>
      </w:pPr>
    </w:p>
    <w:p w:rsidR="00E63E0A" w:rsidRDefault="00E63E0A" w:rsidP="00027D72">
      <w:pPr>
        <w:jc w:val="center"/>
        <w:outlineLvl w:val="0"/>
        <w:rPr>
          <w:b/>
          <w:sz w:val="28"/>
          <w:szCs w:val="28"/>
        </w:rPr>
      </w:pPr>
    </w:p>
    <w:p w:rsidR="00E63E0A" w:rsidRDefault="00E63E0A" w:rsidP="00027D72">
      <w:pPr>
        <w:jc w:val="center"/>
        <w:outlineLvl w:val="0"/>
        <w:rPr>
          <w:b/>
          <w:sz w:val="28"/>
          <w:szCs w:val="28"/>
        </w:rPr>
      </w:pPr>
    </w:p>
    <w:p w:rsidR="00E63E0A" w:rsidRDefault="00E63E0A" w:rsidP="00027D72">
      <w:pPr>
        <w:jc w:val="center"/>
        <w:outlineLvl w:val="0"/>
        <w:rPr>
          <w:b/>
          <w:sz w:val="28"/>
          <w:szCs w:val="28"/>
        </w:rPr>
      </w:pPr>
    </w:p>
    <w:p w:rsidR="00E63E0A" w:rsidRDefault="00E63E0A" w:rsidP="00027D72">
      <w:pPr>
        <w:jc w:val="center"/>
        <w:outlineLvl w:val="0"/>
        <w:rPr>
          <w:b/>
          <w:sz w:val="28"/>
          <w:szCs w:val="28"/>
        </w:rPr>
      </w:pPr>
    </w:p>
    <w:p w:rsidR="00E63E0A" w:rsidRDefault="00E63E0A" w:rsidP="00027D72">
      <w:pPr>
        <w:jc w:val="center"/>
        <w:outlineLvl w:val="0"/>
        <w:rPr>
          <w:b/>
          <w:sz w:val="28"/>
          <w:szCs w:val="28"/>
        </w:rPr>
      </w:pPr>
    </w:p>
    <w:p w:rsidR="00E63E0A" w:rsidRDefault="00E63E0A" w:rsidP="00027D72">
      <w:pPr>
        <w:jc w:val="center"/>
        <w:outlineLvl w:val="0"/>
        <w:rPr>
          <w:b/>
          <w:sz w:val="28"/>
          <w:szCs w:val="28"/>
        </w:rPr>
      </w:pPr>
    </w:p>
    <w:p w:rsidR="00E63E0A" w:rsidRDefault="00E63E0A" w:rsidP="00027D72">
      <w:pPr>
        <w:jc w:val="center"/>
        <w:outlineLvl w:val="0"/>
        <w:rPr>
          <w:b/>
          <w:sz w:val="28"/>
          <w:szCs w:val="28"/>
        </w:rPr>
      </w:pPr>
    </w:p>
    <w:p w:rsidR="00E63E0A" w:rsidRDefault="00E63E0A" w:rsidP="00027D72">
      <w:pPr>
        <w:jc w:val="center"/>
        <w:outlineLvl w:val="0"/>
        <w:rPr>
          <w:b/>
          <w:sz w:val="28"/>
          <w:szCs w:val="28"/>
        </w:rPr>
      </w:pPr>
    </w:p>
    <w:p w:rsidR="00E63E0A" w:rsidRDefault="00E63E0A" w:rsidP="00027D72">
      <w:pPr>
        <w:jc w:val="center"/>
        <w:outlineLvl w:val="0"/>
        <w:rPr>
          <w:b/>
          <w:sz w:val="28"/>
          <w:szCs w:val="28"/>
        </w:rPr>
      </w:pPr>
    </w:p>
    <w:p w:rsidR="00E63E0A" w:rsidRDefault="00E63E0A" w:rsidP="00027D72">
      <w:pPr>
        <w:jc w:val="center"/>
        <w:outlineLvl w:val="0"/>
        <w:rPr>
          <w:b/>
          <w:sz w:val="28"/>
          <w:szCs w:val="28"/>
        </w:rPr>
      </w:pPr>
    </w:p>
    <w:p w:rsidR="00E63E0A" w:rsidRDefault="00E63E0A" w:rsidP="00027D72">
      <w:pPr>
        <w:jc w:val="center"/>
        <w:outlineLvl w:val="0"/>
        <w:rPr>
          <w:b/>
          <w:sz w:val="28"/>
          <w:szCs w:val="28"/>
        </w:rPr>
      </w:pPr>
    </w:p>
    <w:p w:rsidR="00E63E0A" w:rsidRDefault="00E63E0A" w:rsidP="00027D72">
      <w:pPr>
        <w:jc w:val="center"/>
        <w:outlineLvl w:val="0"/>
        <w:rPr>
          <w:b/>
          <w:sz w:val="28"/>
          <w:szCs w:val="28"/>
        </w:rPr>
      </w:pPr>
    </w:p>
    <w:p w:rsidR="00E63E0A" w:rsidRDefault="00E63E0A" w:rsidP="00027D72">
      <w:pPr>
        <w:outlineLvl w:val="0"/>
        <w:rPr>
          <w:b/>
          <w:sz w:val="28"/>
          <w:szCs w:val="28"/>
        </w:rPr>
      </w:pPr>
    </w:p>
    <w:p w:rsidR="00E63E0A" w:rsidRPr="00616572" w:rsidRDefault="00E63E0A" w:rsidP="00027D72">
      <w:pPr>
        <w:jc w:val="center"/>
        <w:outlineLvl w:val="0"/>
        <w:rPr>
          <w:b/>
          <w:sz w:val="28"/>
          <w:szCs w:val="28"/>
        </w:rPr>
      </w:pPr>
      <w:r>
        <w:rPr>
          <w:b/>
          <w:sz w:val="28"/>
          <w:szCs w:val="28"/>
        </w:rPr>
        <w:t>3</w:t>
      </w:r>
      <w:r w:rsidRPr="00616572">
        <w:rPr>
          <w:b/>
          <w:sz w:val="28"/>
          <w:szCs w:val="28"/>
        </w:rPr>
        <w:t xml:space="preserve"> Тематика и содержание контрольной работы</w:t>
      </w:r>
    </w:p>
    <w:p w:rsidR="00E63E0A" w:rsidRPr="00616572" w:rsidRDefault="00E63E0A" w:rsidP="00027D72">
      <w:pPr>
        <w:jc w:val="center"/>
        <w:rPr>
          <w:b/>
          <w:sz w:val="28"/>
          <w:szCs w:val="28"/>
        </w:rPr>
      </w:pPr>
    </w:p>
    <w:p w:rsidR="00E63E0A" w:rsidRPr="00616572" w:rsidRDefault="00E63E0A" w:rsidP="00027D72">
      <w:pPr>
        <w:jc w:val="both"/>
        <w:rPr>
          <w:sz w:val="28"/>
          <w:szCs w:val="28"/>
        </w:rPr>
      </w:pPr>
      <w:r w:rsidRPr="00616572">
        <w:rPr>
          <w:sz w:val="28"/>
          <w:szCs w:val="28"/>
        </w:rPr>
        <w:t xml:space="preserve">     Данная контрольная работа предлагается в десяти вар</w:t>
      </w:r>
      <w:r>
        <w:rPr>
          <w:sz w:val="28"/>
          <w:szCs w:val="28"/>
        </w:rPr>
        <w:t xml:space="preserve">иантах и включает в себя десять </w:t>
      </w:r>
      <w:r w:rsidRPr="00616572">
        <w:rPr>
          <w:sz w:val="28"/>
          <w:szCs w:val="28"/>
        </w:rPr>
        <w:t>заданий, включающие в себя перевод оригинального технического текста по специальности со словарем, задания на проверку содержания текста, задания, подготавливающие к переводу данного текста.</w:t>
      </w:r>
    </w:p>
    <w:p w:rsidR="00E63E0A" w:rsidRPr="00616572" w:rsidRDefault="00E63E0A" w:rsidP="00027D72">
      <w:pPr>
        <w:jc w:val="both"/>
        <w:rPr>
          <w:sz w:val="28"/>
          <w:szCs w:val="28"/>
        </w:rPr>
      </w:pPr>
      <w:r w:rsidRPr="00616572">
        <w:rPr>
          <w:sz w:val="28"/>
          <w:szCs w:val="28"/>
        </w:rPr>
        <w:t xml:space="preserve">     Задания №1 и №2 предлагают к переводу как с английского на русский, так и с русского на английский языки, слова и словосочетания из заданного текста.</w:t>
      </w:r>
    </w:p>
    <w:p w:rsidR="00E63E0A" w:rsidRPr="00616572" w:rsidRDefault="00E63E0A" w:rsidP="00027D72">
      <w:pPr>
        <w:jc w:val="both"/>
        <w:rPr>
          <w:sz w:val="28"/>
          <w:szCs w:val="28"/>
        </w:rPr>
      </w:pPr>
      <w:r w:rsidRPr="00616572">
        <w:rPr>
          <w:sz w:val="28"/>
          <w:szCs w:val="28"/>
        </w:rPr>
        <w:t xml:space="preserve">     Задание №3 проверяет умение переводить интернациональные слова без словаря.</w:t>
      </w:r>
    </w:p>
    <w:p w:rsidR="00E63E0A" w:rsidRPr="00616572" w:rsidRDefault="00E63E0A" w:rsidP="00027D72">
      <w:pPr>
        <w:jc w:val="both"/>
        <w:rPr>
          <w:sz w:val="28"/>
          <w:szCs w:val="28"/>
        </w:rPr>
      </w:pPr>
      <w:r w:rsidRPr="00616572">
        <w:rPr>
          <w:sz w:val="28"/>
          <w:szCs w:val="28"/>
        </w:rPr>
        <w:t xml:space="preserve">     Задание №4 проверяет умение определять части речи слов из заданного текста по суффиксу (см. «Методическое пособие по техническому переводу» приложение 1, таблицы 2-5).</w:t>
      </w:r>
    </w:p>
    <w:p w:rsidR="00E63E0A" w:rsidRPr="00616572" w:rsidRDefault="00E63E0A" w:rsidP="00027D72">
      <w:pPr>
        <w:jc w:val="both"/>
        <w:rPr>
          <w:sz w:val="28"/>
          <w:szCs w:val="28"/>
        </w:rPr>
      </w:pPr>
      <w:r w:rsidRPr="00616572">
        <w:rPr>
          <w:sz w:val="28"/>
          <w:szCs w:val="28"/>
        </w:rPr>
        <w:t xml:space="preserve">     В задании №5 проверяется умение делать словообразовательный анализ слов из заданного текста, т.е. определить, как были образованы данные слова: при помощи суффиксов и приставок (аффиксация), при помощи перехода из одной части речи в другую (конверсия), при помощи сложения двух корней (словосложение) (см. «Методическое пособие по техническому переводу», глава 1).</w:t>
      </w:r>
    </w:p>
    <w:p w:rsidR="00E63E0A" w:rsidRPr="00616572" w:rsidRDefault="00E63E0A" w:rsidP="00027D72">
      <w:pPr>
        <w:jc w:val="both"/>
        <w:rPr>
          <w:sz w:val="28"/>
          <w:szCs w:val="28"/>
        </w:rPr>
      </w:pPr>
      <w:r w:rsidRPr="00616572">
        <w:rPr>
          <w:sz w:val="28"/>
          <w:szCs w:val="28"/>
        </w:rPr>
        <w:t xml:space="preserve">     В задании №6 необходимо определить типы терминов: простые, сложные, словосочетания (см. «Методическое пособие по техническому переводу», глава 1).</w:t>
      </w:r>
    </w:p>
    <w:p w:rsidR="00E63E0A" w:rsidRPr="00616572" w:rsidRDefault="00E63E0A" w:rsidP="00027D72">
      <w:pPr>
        <w:jc w:val="both"/>
        <w:rPr>
          <w:sz w:val="28"/>
          <w:szCs w:val="28"/>
        </w:rPr>
      </w:pPr>
      <w:r w:rsidRPr="00616572">
        <w:rPr>
          <w:sz w:val="28"/>
          <w:szCs w:val="28"/>
        </w:rPr>
        <w:t xml:space="preserve">     Задание №7 предлагает многозначные слова из заданного текста. Необходимо выписать все значения, данные в словаре, и выбрать то, которое это слово приобретает  в заданном тексте.</w:t>
      </w:r>
    </w:p>
    <w:p w:rsidR="00E63E0A" w:rsidRPr="00616572" w:rsidRDefault="00E63E0A" w:rsidP="00027D72">
      <w:pPr>
        <w:jc w:val="both"/>
        <w:rPr>
          <w:sz w:val="28"/>
          <w:szCs w:val="28"/>
        </w:rPr>
      </w:pPr>
      <w:r w:rsidRPr="00616572">
        <w:rPr>
          <w:sz w:val="28"/>
          <w:szCs w:val="28"/>
        </w:rPr>
        <w:t xml:space="preserve">      Задание №8 представляет собой сам текст, который необходимо перевести, соблюдая морфологическое соответствие, сохраняя стилистику и основной смысл оригинала, ясно и четко формулируя предложения.</w:t>
      </w:r>
    </w:p>
    <w:p w:rsidR="00E63E0A" w:rsidRPr="00616572" w:rsidRDefault="00E63E0A" w:rsidP="00027D72">
      <w:pPr>
        <w:jc w:val="both"/>
        <w:rPr>
          <w:sz w:val="28"/>
          <w:szCs w:val="28"/>
        </w:rPr>
      </w:pPr>
      <w:r w:rsidRPr="00616572">
        <w:rPr>
          <w:sz w:val="28"/>
          <w:szCs w:val="28"/>
        </w:rPr>
        <w:t xml:space="preserve">       Задания №9 и №10 проверяют понимание содержания текста: ответить на вопросы по тексту, дополнить предложенные фразы по контексту.</w:t>
      </w:r>
    </w:p>
    <w:p w:rsidR="00E63E0A" w:rsidRPr="00616572" w:rsidRDefault="00E63E0A" w:rsidP="00027D72">
      <w:pPr>
        <w:jc w:val="both"/>
        <w:rPr>
          <w:sz w:val="28"/>
          <w:szCs w:val="28"/>
        </w:rPr>
      </w:pPr>
    </w:p>
    <w:p w:rsidR="00E63E0A" w:rsidRPr="00616572" w:rsidRDefault="00E63E0A" w:rsidP="00027D72">
      <w:pPr>
        <w:jc w:val="both"/>
        <w:rPr>
          <w:sz w:val="28"/>
          <w:szCs w:val="28"/>
        </w:rPr>
      </w:pPr>
    </w:p>
    <w:p w:rsidR="00E63E0A" w:rsidRDefault="00E63E0A" w:rsidP="00EB5171">
      <w:pPr>
        <w:jc w:val="center"/>
        <w:outlineLvl w:val="0"/>
        <w:rPr>
          <w:b/>
          <w:sz w:val="28"/>
          <w:szCs w:val="28"/>
        </w:rPr>
      </w:pPr>
    </w:p>
    <w:p w:rsidR="00E63E0A" w:rsidRDefault="00E63E0A" w:rsidP="00EB5171">
      <w:pPr>
        <w:jc w:val="center"/>
        <w:outlineLvl w:val="0"/>
        <w:rPr>
          <w:b/>
          <w:sz w:val="28"/>
          <w:szCs w:val="28"/>
        </w:rPr>
      </w:pPr>
    </w:p>
    <w:p w:rsidR="00E63E0A" w:rsidRDefault="00E63E0A" w:rsidP="00EB5171">
      <w:pPr>
        <w:jc w:val="center"/>
        <w:outlineLvl w:val="0"/>
        <w:rPr>
          <w:b/>
          <w:sz w:val="28"/>
          <w:szCs w:val="28"/>
        </w:rPr>
      </w:pPr>
    </w:p>
    <w:p w:rsidR="00E63E0A" w:rsidRDefault="00E63E0A" w:rsidP="00EB5171">
      <w:pPr>
        <w:jc w:val="center"/>
        <w:outlineLvl w:val="0"/>
        <w:rPr>
          <w:b/>
          <w:sz w:val="28"/>
          <w:szCs w:val="28"/>
        </w:rPr>
      </w:pPr>
    </w:p>
    <w:p w:rsidR="00E63E0A" w:rsidRDefault="00E63E0A" w:rsidP="00EB5171">
      <w:pPr>
        <w:jc w:val="center"/>
        <w:outlineLvl w:val="0"/>
        <w:rPr>
          <w:b/>
          <w:sz w:val="28"/>
          <w:szCs w:val="28"/>
        </w:rPr>
      </w:pPr>
    </w:p>
    <w:p w:rsidR="00E63E0A" w:rsidRDefault="00E63E0A" w:rsidP="00EB5171">
      <w:pPr>
        <w:jc w:val="center"/>
        <w:outlineLvl w:val="0"/>
        <w:rPr>
          <w:b/>
          <w:sz w:val="28"/>
          <w:szCs w:val="28"/>
        </w:rPr>
      </w:pPr>
    </w:p>
    <w:p w:rsidR="00E63E0A" w:rsidRDefault="00E63E0A" w:rsidP="00EB5171">
      <w:pPr>
        <w:jc w:val="center"/>
        <w:outlineLvl w:val="0"/>
        <w:rPr>
          <w:b/>
          <w:sz w:val="28"/>
          <w:szCs w:val="28"/>
        </w:rPr>
      </w:pPr>
    </w:p>
    <w:p w:rsidR="00E63E0A" w:rsidRDefault="00E63E0A" w:rsidP="00EB5171">
      <w:pPr>
        <w:jc w:val="center"/>
        <w:outlineLvl w:val="0"/>
        <w:rPr>
          <w:b/>
          <w:sz w:val="28"/>
          <w:szCs w:val="28"/>
        </w:rPr>
      </w:pPr>
    </w:p>
    <w:p w:rsidR="00E63E0A" w:rsidRDefault="00E63E0A" w:rsidP="00EB5171">
      <w:pPr>
        <w:jc w:val="center"/>
        <w:outlineLvl w:val="0"/>
        <w:rPr>
          <w:b/>
          <w:sz w:val="28"/>
          <w:szCs w:val="28"/>
        </w:rPr>
      </w:pPr>
    </w:p>
    <w:p w:rsidR="00E63E0A" w:rsidRDefault="00E63E0A" w:rsidP="00027D72">
      <w:pPr>
        <w:outlineLvl w:val="0"/>
        <w:rPr>
          <w:b/>
          <w:sz w:val="28"/>
          <w:szCs w:val="28"/>
        </w:rPr>
      </w:pPr>
    </w:p>
    <w:p w:rsidR="00E63E0A" w:rsidRDefault="00E63E0A" w:rsidP="00027D72">
      <w:pPr>
        <w:outlineLvl w:val="0"/>
        <w:rPr>
          <w:b/>
          <w:sz w:val="28"/>
          <w:szCs w:val="28"/>
        </w:rPr>
      </w:pPr>
    </w:p>
    <w:p w:rsidR="00E63E0A" w:rsidRPr="009E529C" w:rsidRDefault="00E63E0A" w:rsidP="00EB5171">
      <w:pPr>
        <w:jc w:val="center"/>
        <w:outlineLvl w:val="0"/>
        <w:rPr>
          <w:b/>
          <w:sz w:val="28"/>
          <w:szCs w:val="28"/>
        </w:rPr>
      </w:pPr>
      <w:r w:rsidRPr="009E529C">
        <w:rPr>
          <w:b/>
          <w:sz w:val="28"/>
          <w:szCs w:val="28"/>
        </w:rPr>
        <w:t xml:space="preserve">4 Задания для контрольной работы </w:t>
      </w:r>
    </w:p>
    <w:p w:rsidR="00E63E0A" w:rsidRDefault="00E63E0A" w:rsidP="00EB5171">
      <w:pPr>
        <w:jc w:val="center"/>
        <w:outlineLvl w:val="0"/>
        <w:rPr>
          <w:b/>
          <w:sz w:val="28"/>
          <w:szCs w:val="28"/>
        </w:rPr>
      </w:pPr>
      <w:r>
        <w:rPr>
          <w:b/>
          <w:sz w:val="28"/>
          <w:szCs w:val="28"/>
        </w:rPr>
        <w:t>4</w:t>
      </w:r>
      <w:r w:rsidRPr="00616572">
        <w:rPr>
          <w:b/>
          <w:sz w:val="28"/>
          <w:szCs w:val="28"/>
        </w:rPr>
        <w:t>.1 Вариант – 1</w:t>
      </w:r>
    </w:p>
    <w:p w:rsidR="00E63E0A" w:rsidRPr="00616572" w:rsidRDefault="00E63E0A" w:rsidP="000C56C4">
      <w:pPr>
        <w:jc w:val="center"/>
        <w:rPr>
          <w:b/>
          <w:sz w:val="28"/>
          <w:szCs w:val="28"/>
        </w:rPr>
      </w:pPr>
    </w:p>
    <w:p w:rsidR="00E63E0A" w:rsidRPr="00616572" w:rsidRDefault="00E63E0A" w:rsidP="00EB5171">
      <w:pPr>
        <w:outlineLvl w:val="0"/>
        <w:rPr>
          <w:i/>
          <w:sz w:val="28"/>
          <w:szCs w:val="28"/>
        </w:rPr>
      </w:pPr>
      <w:r w:rsidRPr="00616572">
        <w:rPr>
          <w:i/>
          <w:sz w:val="28"/>
          <w:szCs w:val="28"/>
        </w:rPr>
        <w:t>1. Дайте русские эквиваленты данных слов и словосочетаний:</w:t>
      </w:r>
    </w:p>
    <w:p w:rsidR="00E63E0A" w:rsidRPr="00616572" w:rsidRDefault="00E63E0A" w:rsidP="000C56C4">
      <w:pPr>
        <w:rPr>
          <w:sz w:val="28"/>
          <w:szCs w:val="28"/>
          <w:lang w:val="en-US"/>
        </w:rPr>
      </w:pPr>
      <w:r w:rsidRPr="00616572">
        <w:rPr>
          <w:sz w:val="28"/>
          <w:szCs w:val="28"/>
        </w:rPr>
        <w:t>а</w:t>
      </w:r>
      <w:r>
        <w:rPr>
          <w:sz w:val="28"/>
          <w:szCs w:val="28"/>
          <w:lang w:val="en-US"/>
        </w:rPr>
        <w:t>)</w:t>
      </w:r>
      <w:r w:rsidRPr="00616572">
        <w:rPr>
          <w:sz w:val="28"/>
          <w:szCs w:val="28"/>
          <w:lang w:val="en-US"/>
        </w:rPr>
        <w:t xml:space="preserve"> residential construction;</w:t>
      </w:r>
    </w:p>
    <w:p w:rsidR="00E63E0A" w:rsidRPr="00616572" w:rsidRDefault="00E63E0A" w:rsidP="000C56C4">
      <w:pPr>
        <w:rPr>
          <w:sz w:val="28"/>
          <w:szCs w:val="28"/>
          <w:lang w:val="en-US"/>
        </w:rPr>
      </w:pPr>
      <w:r>
        <w:rPr>
          <w:sz w:val="28"/>
          <w:szCs w:val="28"/>
          <w:lang w:val="en-US"/>
        </w:rPr>
        <w:t>b)</w:t>
      </w:r>
      <w:r w:rsidRPr="00616572">
        <w:rPr>
          <w:sz w:val="28"/>
          <w:szCs w:val="28"/>
          <w:lang w:val="en-US"/>
        </w:rPr>
        <w:t>level of living;</w:t>
      </w:r>
    </w:p>
    <w:p w:rsidR="00E63E0A" w:rsidRPr="00616572" w:rsidRDefault="00E63E0A" w:rsidP="000C56C4">
      <w:pPr>
        <w:rPr>
          <w:sz w:val="28"/>
          <w:szCs w:val="28"/>
          <w:lang w:val="en-US"/>
        </w:rPr>
      </w:pPr>
      <w:r>
        <w:rPr>
          <w:sz w:val="28"/>
          <w:szCs w:val="28"/>
          <w:lang w:val="en-US"/>
        </w:rPr>
        <w:t>c)</w:t>
      </w:r>
      <w:r w:rsidRPr="00616572">
        <w:rPr>
          <w:sz w:val="28"/>
          <w:szCs w:val="28"/>
          <w:lang w:val="en-US"/>
        </w:rPr>
        <w:t>housing;</w:t>
      </w:r>
    </w:p>
    <w:p w:rsidR="00E63E0A" w:rsidRPr="00616572" w:rsidRDefault="00E63E0A" w:rsidP="000C56C4">
      <w:pPr>
        <w:rPr>
          <w:sz w:val="28"/>
          <w:szCs w:val="28"/>
          <w:lang w:val="en-US"/>
        </w:rPr>
      </w:pPr>
      <w:r w:rsidRPr="00616572">
        <w:rPr>
          <w:sz w:val="28"/>
          <w:szCs w:val="28"/>
          <w:lang w:val="en-US"/>
        </w:rPr>
        <w:t>d) multistorey;</w:t>
      </w:r>
    </w:p>
    <w:p w:rsidR="00E63E0A" w:rsidRPr="00616572" w:rsidRDefault="00E63E0A" w:rsidP="000C56C4">
      <w:pPr>
        <w:rPr>
          <w:sz w:val="28"/>
          <w:szCs w:val="28"/>
          <w:lang w:val="en-US"/>
        </w:rPr>
      </w:pPr>
      <w:r>
        <w:rPr>
          <w:sz w:val="28"/>
          <w:szCs w:val="28"/>
          <w:lang w:val="en-US"/>
        </w:rPr>
        <w:t>e)</w:t>
      </w:r>
      <w:r w:rsidRPr="00616572">
        <w:rPr>
          <w:sz w:val="28"/>
          <w:szCs w:val="28"/>
          <w:lang w:val="en-US"/>
        </w:rPr>
        <w:t>reinforced concrete;</w:t>
      </w:r>
    </w:p>
    <w:p w:rsidR="00E63E0A" w:rsidRPr="00616572" w:rsidRDefault="00E63E0A" w:rsidP="000C56C4">
      <w:pPr>
        <w:rPr>
          <w:sz w:val="28"/>
          <w:szCs w:val="28"/>
          <w:lang w:val="en-US"/>
        </w:rPr>
      </w:pPr>
      <w:r>
        <w:rPr>
          <w:sz w:val="28"/>
          <w:szCs w:val="28"/>
          <w:lang w:val="en-US"/>
        </w:rPr>
        <w:t>f)</w:t>
      </w:r>
      <w:r w:rsidRPr="00616572">
        <w:rPr>
          <w:sz w:val="28"/>
          <w:szCs w:val="28"/>
          <w:lang w:val="en-US"/>
        </w:rPr>
        <w:t>environment;</w:t>
      </w:r>
    </w:p>
    <w:p w:rsidR="00E63E0A" w:rsidRPr="00616572" w:rsidRDefault="00E63E0A" w:rsidP="000C56C4">
      <w:pPr>
        <w:rPr>
          <w:sz w:val="28"/>
          <w:szCs w:val="28"/>
          <w:lang w:val="en-US"/>
        </w:rPr>
      </w:pPr>
      <w:r>
        <w:rPr>
          <w:sz w:val="28"/>
          <w:szCs w:val="28"/>
          <w:lang w:val="en-US"/>
        </w:rPr>
        <w:t>g)</w:t>
      </w:r>
      <w:r w:rsidRPr="00616572">
        <w:rPr>
          <w:sz w:val="28"/>
          <w:szCs w:val="28"/>
          <w:lang w:val="en-US"/>
        </w:rPr>
        <w:t>scale site planning;</w:t>
      </w:r>
    </w:p>
    <w:p w:rsidR="00E63E0A" w:rsidRPr="00616572" w:rsidRDefault="00E63E0A" w:rsidP="000C56C4">
      <w:pPr>
        <w:rPr>
          <w:sz w:val="28"/>
          <w:szCs w:val="28"/>
          <w:lang w:val="en-US"/>
        </w:rPr>
      </w:pPr>
      <w:r>
        <w:rPr>
          <w:sz w:val="28"/>
          <w:szCs w:val="28"/>
          <w:lang w:val="en-US"/>
        </w:rPr>
        <w:t>h)</w:t>
      </w:r>
      <w:r w:rsidRPr="00616572">
        <w:rPr>
          <w:sz w:val="28"/>
          <w:szCs w:val="28"/>
          <w:lang w:val="en-US"/>
        </w:rPr>
        <w:t>modern amenities;</w:t>
      </w:r>
    </w:p>
    <w:p w:rsidR="00E63E0A" w:rsidRPr="00616572" w:rsidRDefault="00E63E0A" w:rsidP="000C56C4">
      <w:pPr>
        <w:rPr>
          <w:sz w:val="28"/>
          <w:szCs w:val="28"/>
          <w:lang w:val="en-US"/>
        </w:rPr>
      </w:pPr>
      <w:r>
        <w:rPr>
          <w:sz w:val="28"/>
          <w:szCs w:val="28"/>
          <w:lang w:val="en-US"/>
        </w:rPr>
        <w:t>i)</w:t>
      </w:r>
      <w:r w:rsidRPr="00616572">
        <w:rPr>
          <w:sz w:val="28"/>
          <w:szCs w:val="28"/>
          <w:lang w:val="en-US"/>
        </w:rPr>
        <w:t xml:space="preserve"> hot-water supply;</w:t>
      </w:r>
    </w:p>
    <w:p w:rsidR="00E63E0A" w:rsidRPr="00616572" w:rsidRDefault="00E63E0A" w:rsidP="000C56C4">
      <w:pPr>
        <w:rPr>
          <w:sz w:val="28"/>
          <w:szCs w:val="28"/>
        </w:rPr>
      </w:pPr>
      <w:r w:rsidRPr="00616572">
        <w:rPr>
          <w:sz w:val="28"/>
          <w:szCs w:val="28"/>
          <w:lang w:val="en-US"/>
        </w:rPr>
        <w:t>j</w:t>
      </w:r>
      <w:r>
        <w:rPr>
          <w:sz w:val="28"/>
          <w:szCs w:val="28"/>
        </w:rPr>
        <w:t>)</w:t>
      </w:r>
      <w:r w:rsidRPr="00616572">
        <w:rPr>
          <w:sz w:val="28"/>
          <w:szCs w:val="28"/>
          <w:lang w:val="en-US"/>
        </w:rPr>
        <w:t>acquire</w:t>
      </w:r>
    </w:p>
    <w:p w:rsidR="00E63E0A" w:rsidRPr="00616572" w:rsidRDefault="00E63E0A" w:rsidP="000C56C4">
      <w:pPr>
        <w:rPr>
          <w:sz w:val="28"/>
          <w:szCs w:val="28"/>
        </w:rPr>
      </w:pPr>
    </w:p>
    <w:p w:rsidR="00E63E0A" w:rsidRPr="00616572" w:rsidRDefault="00E63E0A" w:rsidP="00EB5171">
      <w:pPr>
        <w:outlineLvl w:val="0"/>
        <w:rPr>
          <w:i/>
          <w:sz w:val="28"/>
          <w:szCs w:val="28"/>
        </w:rPr>
      </w:pPr>
      <w:r w:rsidRPr="00616572">
        <w:rPr>
          <w:i/>
          <w:sz w:val="28"/>
          <w:szCs w:val="28"/>
        </w:rPr>
        <w:t>2. Дайте английские эквиваленты данных слов и словосочетаний:</w:t>
      </w:r>
    </w:p>
    <w:p w:rsidR="00E63E0A" w:rsidRPr="00616572" w:rsidRDefault="00E63E0A" w:rsidP="000C56C4">
      <w:pPr>
        <w:rPr>
          <w:sz w:val="28"/>
          <w:szCs w:val="28"/>
        </w:rPr>
      </w:pPr>
      <w:r>
        <w:rPr>
          <w:sz w:val="28"/>
          <w:szCs w:val="28"/>
        </w:rPr>
        <w:t>а)</w:t>
      </w:r>
      <w:r w:rsidRPr="00616572">
        <w:rPr>
          <w:sz w:val="28"/>
          <w:szCs w:val="28"/>
        </w:rPr>
        <w:t xml:space="preserve"> промышленность;</w:t>
      </w:r>
    </w:p>
    <w:p w:rsidR="00E63E0A" w:rsidRPr="00616572" w:rsidRDefault="00E63E0A" w:rsidP="000C56C4">
      <w:pPr>
        <w:rPr>
          <w:sz w:val="28"/>
          <w:szCs w:val="28"/>
        </w:rPr>
      </w:pPr>
      <w:r>
        <w:rPr>
          <w:sz w:val="28"/>
          <w:szCs w:val="28"/>
        </w:rPr>
        <w:t>б)</w:t>
      </w:r>
      <w:r w:rsidRPr="00616572">
        <w:rPr>
          <w:sz w:val="28"/>
          <w:szCs w:val="28"/>
        </w:rPr>
        <w:t xml:space="preserve"> уровень;</w:t>
      </w:r>
    </w:p>
    <w:p w:rsidR="00E63E0A" w:rsidRPr="00616572" w:rsidRDefault="00E63E0A" w:rsidP="000C56C4">
      <w:pPr>
        <w:rPr>
          <w:sz w:val="28"/>
          <w:szCs w:val="28"/>
        </w:rPr>
      </w:pPr>
      <w:r>
        <w:rPr>
          <w:sz w:val="28"/>
          <w:szCs w:val="28"/>
        </w:rPr>
        <w:t>в)</w:t>
      </w:r>
      <w:r w:rsidRPr="00616572">
        <w:rPr>
          <w:sz w:val="28"/>
          <w:szCs w:val="28"/>
        </w:rPr>
        <w:t xml:space="preserve"> в большом масштабе;</w:t>
      </w:r>
    </w:p>
    <w:p w:rsidR="00E63E0A" w:rsidRPr="00616572" w:rsidRDefault="00E63E0A" w:rsidP="000C56C4">
      <w:pPr>
        <w:rPr>
          <w:sz w:val="28"/>
          <w:szCs w:val="28"/>
        </w:rPr>
      </w:pPr>
      <w:r>
        <w:rPr>
          <w:sz w:val="28"/>
          <w:szCs w:val="28"/>
        </w:rPr>
        <w:t>г)</w:t>
      </w:r>
      <w:r w:rsidRPr="00616572">
        <w:rPr>
          <w:sz w:val="28"/>
          <w:szCs w:val="28"/>
        </w:rPr>
        <w:t xml:space="preserve"> строительство;</w:t>
      </w:r>
    </w:p>
    <w:p w:rsidR="00E63E0A" w:rsidRPr="00616572" w:rsidRDefault="00E63E0A" w:rsidP="000C56C4">
      <w:pPr>
        <w:rPr>
          <w:sz w:val="28"/>
          <w:szCs w:val="28"/>
        </w:rPr>
      </w:pPr>
      <w:r>
        <w:rPr>
          <w:sz w:val="28"/>
          <w:szCs w:val="28"/>
        </w:rPr>
        <w:t>д)</w:t>
      </w:r>
      <w:r w:rsidRPr="00616572">
        <w:rPr>
          <w:sz w:val="28"/>
          <w:szCs w:val="28"/>
        </w:rPr>
        <w:t xml:space="preserve"> бетон;</w:t>
      </w:r>
    </w:p>
    <w:p w:rsidR="00E63E0A" w:rsidRPr="00616572" w:rsidRDefault="00E63E0A" w:rsidP="000C56C4">
      <w:pPr>
        <w:rPr>
          <w:sz w:val="28"/>
          <w:szCs w:val="28"/>
        </w:rPr>
      </w:pPr>
      <w:r>
        <w:rPr>
          <w:sz w:val="28"/>
          <w:szCs w:val="28"/>
        </w:rPr>
        <w:t>е)</w:t>
      </w:r>
      <w:r w:rsidRPr="00616572">
        <w:rPr>
          <w:sz w:val="28"/>
          <w:szCs w:val="28"/>
        </w:rPr>
        <w:t xml:space="preserve"> стекло;</w:t>
      </w:r>
    </w:p>
    <w:p w:rsidR="00E63E0A" w:rsidRPr="00616572" w:rsidRDefault="00E63E0A" w:rsidP="000C56C4">
      <w:pPr>
        <w:rPr>
          <w:sz w:val="28"/>
          <w:szCs w:val="28"/>
        </w:rPr>
      </w:pPr>
      <w:r>
        <w:rPr>
          <w:sz w:val="28"/>
          <w:szCs w:val="28"/>
        </w:rPr>
        <w:t>ж)</w:t>
      </w:r>
      <w:r w:rsidRPr="00616572">
        <w:rPr>
          <w:sz w:val="28"/>
          <w:szCs w:val="28"/>
        </w:rPr>
        <w:t xml:space="preserve"> влияние</w:t>
      </w:r>
    </w:p>
    <w:p w:rsidR="00E63E0A" w:rsidRPr="00616572" w:rsidRDefault="00E63E0A" w:rsidP="000C56C4">
      <w:pPr>
        <w:rPr>
          <w:sz w:val="28"/>
          <w:szCs w:val="28"/>
        </w:rPr>
      </w:pPr>
      <w:r>
        <w:rPr>
          <w:sz w:val="28"/>
          <w:szCs w:val="28"/>
        </w:rPr>
        <w:t>з)</w:t>
      </w:r>
      <w:r w:rsidRPr="00616572">
        <w:rPr>
          <w:sz w:val="28"/>
          <w:szCs w:val="28"/>
        </w:rPr>
        <w:t xml:space="preserve"> рассматривать;</w:t>
      </w:r>
    </w:p>
    <w:p w:rsidR="00E63E0A" w:rsidRPr="00616572" w:rsidRDefault="00E63E0A" w:rsidP="000C56C4">
      <w:pPr>
        <w:rPr>
          <w:sz w:val="28"/>
          <w:szCs w:val="28"/>
        </w:rPr>
      </w:pPr>
      <w:r>
        <w:rPr>
          <w:sz w:val="28"/>
          <w:szCs w:val="28"/>
        </w:rPr>
        <w:t>и)</w:t>
      </w:r>
      <w:r w:rsidRPr="00616572">
        <w:rPr>
          <w:sz w:val="28"/>
          <w:szCs w:val="28"/>
        </w:rPr>
        <w:t xml:space="preserve"> потребность;</w:t>
      </w:r>
    </w:p>
    <w:p w:rsidR="00E63E0A" w:rsidRPr="00616572" w:rsidRDefault="00E63E0A" w:rsidP="000C56C4">
      <w:pPr>
        <w:rPr>
          <w:sz w:val="28"/>
          <w:szCs w:val="28"/>
        </w:rPr>
      </w:pPr>
      <w:r>
        <w:rPr>
          <w:sz w:val="28"/>
          <w:szCs w:val="28"/>
        </w:rPr>
        <w:t>к)</w:t>
      </w:r>
      <w:r w:rsidRPr="00616572">
        <w:rPr>
          <w:sz w:val="28"/>
          <w:szCs w:val="28"/>
        </w:rPr>
        <w:t xml:space="preserve"> пропаг</w:t>
      </w:r>
      <w:r>
        <w:rPr>
          <w:sz w:val="28"/>
          <w:szCs w:val="28"/>
        </w:rPr>
        <w:t>андировать</w:t>
      </w:r>
    </w:p>
    <w:p w:rsidR="00E63E0A" w:rsidRPr="00616572" w:rsidRDefault="00E63E0A" w:rsidP="000C56C4">
      <w:pPr>
        <w:rPr>
          <w:sz w:val="28"/>
          <w:szCs w:val="28"/>
        </w:rPr>
      </w:pPr>
    </w:p>
    <w:p w:rsidR="00E63E0A" w:rsidRPr="00616572" w:rsidRDefault="00E63E0A" w:rsidP="00EB5171">
      <w:pPr>
        <w:outlineLvl w:val="0"/>
        <w:rPr>
          <w:i/>
          <w:sz w:val="28"/>
          <w:szCs w:val="28"/>
        </w:rPr>
      </w:pPr>
      <w:r w:rsidRPr="00616572">
        <w:rPr>
          <w:i/>
          <w:sz w:val="28"/>
          <w:szCs w:val="28"/>
        </w:rPr>
        <w:t>3. Переведите следующие интернациональные слова:</w:t>
      </w:r>
    </w:p>
    <w:p w:rsidR="00E63E0A" w:rsidRPr="00616572" w:rsidRDefault="00E63E0A" w:rsidP="000C56C4">
      <w:pPr>
        <w:rPr>
          <w:sz w:val="28"/>
          <w:szCs w:val="28"/>
          <w:lang w:val="en-US"/>
        </w:rPr>
      </w:pPr>
      <w:r>
        <w:rPr>
          <w:sz w:val="28"/>
          <w:szCs w:val="28"/>
          <w:lang w:val="en-US"/>
        </w:rPr>
        <w:t>a)</w:t>
      </w:r>
      <w:r w:rsidRPr="004F2CE2">
        <w:rPr>
          <w:sz w:val="28"/>
          <w:szCs w:val="28"/>
          <w:lang w:val="en-US"/>
        </w:rPr>
        <w:t xml:space="preserve"> </w:t>
      </w:r>
      <w:r w:rsidRPr="00616572">
        <w:rPr>
          <w:sz w:val="28"/>
          <w:szCs w:val="28"/>
          <w:lang w:val="en-US"/>
        </w:rPr>
        <w:t>industry;</w:t>
      </w:r>
    </w:p>
    <w:p w:rsidR="00E63E0A" w:rsidRPr="00616572" w:rsidRDefault="00E63E0A" w:rsidP="000C56C4">
      <w:pPr>
        <w:rPr>
          <w:sz w:val="28"/>
          <w:szCs w:val="28"/>
          <w:lang w:val="en-US"/>
        </w:rPr>
      </w:pPr>
      <w:r>
        <w:rPr>
          <w:sz w:val="28"/>
          <w:szCs w:val="28"/>
          <w:lang w:val="en-US"/>
        </w:rPr>
        <w:t>b)</w:t>
      </w:r>
      <w:r w:rsidRPr="004F2CE2">
        <w:rPr>
          <w:sz w:val="28"/>
          <w:szCs w:val="28"/>
          <w:lang w:val="en-US"/>
        </w:rPr>
        <w:t xml:space="preserve"> </w:t>
      </w:r>
      <w:r w:rsidRPr="00616572">
        <w:rPr>
          <w:sz w:val="28"/>
          <w:szCs w:val="28"/>
          <w:lang w:val="en-US"/>
        </w:rPr>
        <w:t>architect;</w:t>
      </w:r>
    </w:p>
    <w:p w:rsidR="00E63E0A" w:rsidRPr="00616572" w:rsidRDefault="00E63E0A" w:rsidP="000C56C4">
      <w:pPr>
        <w:rPr>
          <w:sz w:val="28"/>
          <w:szCs w:val="28"/>
          <w:lang w:val="en-US"/>
        </w:rPr>
      </w:pPr>
      <w:r>
        <w:rPr>
          <w:sz w:val="28"/>
          <w:szCs w:val="28"/>
          <w:lang w:val="en-US"/>
        </w:rPr>
        <w:t>c)</w:t>
      </w:r>
      <w:r w:rsidRPr="004F2CE2">
        <w:rPr>
          <w:sz w:val="28"/>
          <w:szCs w:val="28"/>
          <w:lang w:val="en-US"/>
        </w:rPr>
        <w:t xml:space="preserve"> </w:t>
      </w:r>
      <w:r w:rsidRPr="00616572">
        <w:rPr>
          <w:sz w:val="28"/>
          <w:szCs w:val="28"/>
          <w:lang w:val="en-US"/>
        </w:rPr>
        <w:t>ventilating system;</w:t>
      </w:r>
    </w:p>
    <w:p w:rsidR="00E63E0A" w:rsidRPr="00616572" w:rsidRDefault="00E63E0A" w:rsidP="000C56C4">
      <w:pPr>
        <w:rPr>
          <w:sz w:val="28"/>
          <w:szCs w:val="28"/>
          <w:lang w:val="en-US"/>
        </w:rPr>
      </w:pPr>
      <w:r>
        <w:rPr>
          <w:sz w:val="28"/>
          <w:szCs w:val="28"/>
          <w:lang w:val="en-US"/>
        </w:rPr>
        <w:t>d)</w:t>
      </w:r>
      <w:r w:rsidRPr="004F2CE2">
        <w:rPr>
          <w:sz w:val="28"/>
          <w:szCs w:val="28"/>
          <w:lang w:val="en-US"/>
        </w:rPr>
        <w:t xml:space="preserve"> </w:t>
      </w:r>
      <w:r w:rsidRPr="00616572">
        <w:rPr>
          <w:sz w:val="28"/>
          <w:szCs w:val="28"/>
          <w:lang w:val="en-US"/>
        </w:rPr>
        <w:t>standartisation;</w:t>
      </w:r>
    </w:p>
    <w:p w:rsidR="00E63E0A" w:rsidRPr="00616572" w:rsidRDefault="00E63E0A" w:rsidP="000C56C4">
      <w:pPr>
        <w:rPr>
          <w:sz w:val="28"/>
          <w:szCs w:val="28"/>
          <w:lang w:val="en-US"/>
        </w:rPr>
      </w:pPr>
      <w:r>
        <w:rPr>
          <w:sz w:val="28"/>
          <w:szCs w:val="28"/>
          <w:lang w:val="en-US"/>
        </w:rPr>
        <w:t>e)</w:t>
      </w:r>
      <w:r w:rsidRPr="004F2CE2">
        <w:rPr>
          <w:sz w:val="28"/>
          <w:szCs w:val="28"/>
          <w:lang w:val="en-US"/>
        </w:rPr>
        <w:t xml:space="preserve"> </w:t>
      </w:r>
      <w:r w:rsidRPr="00616572">
        <w:rPr>
          <w:sz w:val="28"/>
          <w:szCs w:val="28"/>
          <w:lang w:val="en-US"/>
        </w:rPr>
        <w:t>technological;</w:t>
      </w:r>
    </w:p>
    <w:p w:rsidR="00E63E0A" w:rsidRPr="00616572" w:rsidRDefault="00E63E0A" w:rsidP="000C56C4">
      <w:pPr>
        <w:rPr>
          <w:sz w:val="28"/>
          <w:szCs w:val="28"/>
          <w:lang w:val="en-US"/>
        </w:rPr>
      </w:pPr>
      <w:r>
        <w:rPr>
          <w:sz w:val="28"/>
          <w:szCs w:val="28"/>
          <w:lang w:val="en-US"/>
        </w:rPr>
        <w:t>f)</w:t>
      </w:r>
      <w:r w:rsidRPr="004F2CE2">
        <w:rPr>
          <w:sz w:val="28"/>
          <w:szCs w:val="28"/>
          <w:lang w:val="en-US"/>
        </w:rPr>
        <w:t xml:space="preserve"> </w:t>
      </w:r>
      <w:r w:rsidRPr="00616572">
        <w:rPr>
          <w:sz w:val="28"/>
          <w:szCs w:val="28"/>
          <w:lang w:val="en-US"/>
        </w:rPr>
        <w:t>factor;</w:t>
      </w:r>
    </w:p>
    <w:p w:rsidR="00E63E0A" w:rsidRPr="00616572" w:rsidRDefault="00E63E0A" w:rsidP="000C56C4">
      <w:pPr>
        <w:rPr>
          <w:sz w:val="28"/>
          <w:szCs w:val="28"/>
          <w:lang w:val="en-US"/>
        </w:rPr>
      </w:pPr>
      <w:r>
        <w:rPr>
          <w:sz w:val="28"/>
          <w:szCs w:val="28"/>
          <w:lang w:val="en-US"/>
        </w:rPr>
        <w:t>g)</w:t>
      </w:r>
      <w:r w:rsidRPr="004F2CE2">
        <w:rPr>
          <w:sz w:val="28"/>
          <w:szCs w:val="28"/>
          <w:lang w:val="en-US"/>
        </w:rPr>
        <w:t xml:space="preserve"> </w:t>
      </w:r>
      <w:r w:rsidRPr="00616572">
        <w:rPr>
          <w:sz w:val="28"/>
          <w:szCs w:val="28"/>
          <w:lang w:val="en-US"/>
        </w:rPr>
        <w:t>national;</w:t>
      </w:r>
    </w:p>
    <w:p w:rsidR="00E63E0A" w:rsidRPr="00616572" w:rsidRDefault="00E63E0A" w:rsidP="000C56C4">
      <w:pPr>
        <w:rPr>
          <w:sz w:val="28"/>
          <w:szCs w:val="28"/>
          <w:lang w:val="en-US"/>
        </w:rPr>
      </w:pPr>
      <w:r>
        <w:rPr>
          <w:sz w:val="28"/>
          <w:szCs w:val="28"/>
          <w:lang w:val="en-US"/>
        </w:rPr>
        <w:t>h)</w:t>
      </w:r>
      <w:r w:rsidRPr="004F2CE2">
        <w:rPr>
          <w:sz w:val="28"/>
          <w:szCs w:val="28"/>
          <w:lang w:val="en-US"/>
        </w:rPr>
        <w:t xml:space="preserve"> </w:t>
      </w:r>
      <w:r w:rsidRPr="00616572">
        <w:rPr>
          <w:sz w:val="28"/>
          <w:szCs w:val="28"/>
          <w:lang w:val="en-US"/>
        </w:rPr>
        <w:t>method;</w:t>
      </w:r>
    </w:p>
    <w:p w:rsidR="00E63E0A" w:rsidRPr="00616572" w:rsidRDefault="00E63E0A" w:rsidP="000C56C4">
      <w:pPr>
        <w:rPr>
          <w:sz w:val="28"/>
          <w:szCs w:val="28"/>
          <w:lang w:val="en-US"/>
        </w:rPr>
      </w:pPr>
      <w:r>
        <w:rPr>
          <w:sz w:val="28"/>
          <w:szCs w:val="28"/>
          <w:lang w:val="en-US"/>
        </w:rPr>
        <w:t>i)</w:t>
      </w:r>
      <w:r w:rsidRPr="004F2CE2">
        <w:rPr>
          <w:sz w:val="28"/>
          <w:szCs w:val="28"/>
          <w:lang w:val="en-US"/>
        </w:rPr>
        <w:t xml:space="preserve"> </w:t>
      </w:r>
      <w:r w:rsidRPr="00616572">
        <w:rPr>
          <w:sz w:val="28"/>
          <w:szCs w:val="28"/>
          <w:lang w:val="en-US"/>
        </w:rPr>
        <w:t>modern;</w:t>
      </w:r>
    </w:p>
    <w:p w:rsidR="00E63E0A" w:rsidRPr="00616572" w:rsidRDefault="00E63E0A" w:rsidP="000C56C4">
      <w:pPr>
        <w:rPr>
          <w:sz w:val="28"/>
          <w:szCs w:val="28"/>
        </w:rPr>
      </w:pPr>
      <w:r w:rsidRPr="00616572">
        <w:rPr>
          <w:sz w:val="28"/>
          <w:szCs w:val="28"/>
          <w:lang w:val="en-US"/>
        </w:rPr>
        <w:t>j</w:t>
      </w:r>
      <w:r>
        <w:rPr>
          <w:sz w:val="28"/>
          <w:szCs w:val="28"/>
        </w:rPr>
        <w:t xml:space="preserve">) </w:t>
      </w:r>
      <w:r w:rsidRPr="00616572">
        <w:rPr>
          <w:sz w:val="28"/>
          <w:szCs w:val="28"/>
          <w:lang w:val="en-US"/>
        </w:rPr>
        <w:t>economy</w:t>
      </w:r>
    </w:p>
    <w:p w:rsidR="00E63E0A" w:rsidRPr="00616572" w:rsidRDefault="00E63E0A" w:rsidP="000C56C4">
      <w:pPr>
        <w:rPr>
          <w:sz w:val="28"/>
          <w:szCs w:val="28"/>
        </w:rPr>
      </w:pPr>
    </w:p>
    <w:p w:rsidR="00E63E0A" w:rsidRPr="00616572" w:rsidRDefault="00E63E0A" w:rsidP="00EB5171">
      <w:pPr>
        <w:outlineLvl w:val="0"/>
        <w:rPr>
          <w:i/>
          <w:sz w:val="28"/>
          <w:szCs w:val="28"/>
        </w:rPr>
      </w:pPr>
      <w:r w:rsidRPr="00616572">
        <w:rPr>
          <w:i/>
          <w:sz w:val="28"/>
          <w:szCs w:val="28"/>
        </w:rPr>
        <w:t>4. Определите часть речи следующих слов и заполните таблицу:</w:t>
      </w:r>
    </w:p>
    <w:p w:rsidR="00E63E0A" w:rsidRPr="00082882" w:rsidRDefault="00E63E0A" w:rsidP="000C56C4">
      <w:pPr>
        <w:rPr>
          <w:sz w:val="28"/>
          <w:szCs w:val="28"/>
          <w:lang w:val="en-US"/>
        </w:rPr>
      </w:pPr>
      <w:r w:rsidRPr="00616572">
        <w:rPr>
          <w:sz w:val="28"/>
          <w:szCs w:val="28"/>
          <w:lang w:val="en-US"/>
        </w:rPr>
        <w:t>Residential, construction, physical, physically, improvement, important, factor, prominent, visible, industry, industrial, industrialize, general, generally, generalize, generate, standardization, standardize, building, builder.</w:t>
      </w:r>
    </w:p>
    <w:p w:rsidR="00E63E0A" w:rsidRPr="00082882" w:rsidRDefault="00E63E0A" w:rsidP="000C56C4">
      <w:pPr>
        <w:rPr>
          <w:sz w:val="28"/>
          <w:szCs w:val="28"/>
          <w:lang w:val="en-US"/>
        </w:rPr>
      </w:pPr>
    </w:p>
    <w:p w:rsidR="00E63E0A" w:rsidRPr="00EB5171" w:rsidRDefault="00E63E0A" w:rsidP="000C56C4">
      <w:pPr>
        <w:rPr>
          <w:sz w:val="28"/>
          <w:szCs w:val="28"/>
          <w:lang w:val="en-US"/>
        </w:rPr>
      </w:pPr>
    </w:p>
    <w:p w:rsidR="00E63E0A" w:rsidRPr="00616572" w:rsidRDefault="00E63E0A" w:rsidP="000C56C4">
      <w:pP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8"/>
        <w:gridCol w:w="1970"/>
        <w:gridCol w:w="2160"/>
        <w:gridCol w:w="2700"/>
      </w:tblGrid>
      <w:tr w:rsidR="00E63E0A" w:rsidRPr="00616572" w:rsidTr="001F3758">
        <w:tc>
          <w:tcPr>
            <w:tcW w:w="0" w:type="auto"/>
          </w:tcPr>
          <w:p w:rsidR="00E63E0A" w:rsidRPr="001F3758" w:rsidRDefault="00E63E0A">
            <w:pPr>
              <w:rPr>
                <w:sz w:val="28"/>
                <w:szCs w:val="28"/>
              </w:rPr>
            </w:pPr>
            <w:r w:rsidRPr="001F3758">
              <w:rPr>
                <w:sz w:val="28"/>
                <w:szCs w:val="28"/>
              </w:rPr>
              <w:t>существительное</w:t>
            </w:r>
          </w:p>
        </w:tc>
        <w:tc>
          <w:tcPr>
            <w:tcW w:w="1970" w:type="dxa"/>
          </w:tcPr>
          <w:p w:rsidR="00E63E0A" w:rsidRPr="001F3758" w:rsidRDefault="00E63E0A">
            <w:pPr>
              <w:rPr>
                <w:sz w:val="28"/>
                <w:szCs w:val="28"/>
              </w:rPr>
            </w:pPr>
            <w:r w:rsidRPr="001F3758">
              <w:rPr>
                <w:sz w:val="28"/>
                <w:szCs w:val="28"/>
              </w:rPr>
              <w:t>глагол</w:t>
            </w:r>
          </w:p>
        </w:tc>
        <w:tc>
          <w:tcPr>
            <w:tcW w:w="2160" w:type="dxa"/>
          </w:tcPr>
          <w:p w:rsidR="00E63E0A" w:rsidRPr="001F3758" w:rsidRDefault="00E63E0A">
            <w:pPr>
              <w:rPr>
                <w:sz w:val="28"/>
                <w:szCs w:val="28"/>
              </w:rPr>
            </w:pPr>
            <w:r w:rsidRPr="001F3758">
              <w:rPr>
                <w:sz w:val="28"/>
                <w:szCs w:val="28"/>
              </w:rPr>
              <w:t>прилагательное</w:t>
            </w:r>
          </w:p>
        </w:tc>
        <w:tc>
          <w:tcPr>
            <w:tcW w:w="2700" w:type="dxa"/>
          </w:tcPr>
          <w:p w:rsidR="00E63E0A" w:rsidRPr="001F3758" w:rsidRDefault="00E63E0A">
            <w:pPr>
              <w:rPr>
                <w:sz w:val="28"/>
                <w:szCs w:val="28"/>
              </w:rPr>
            </w:pPr>
            <w:r w:rsidRPr="001F3758">
              <w:rPr>
                <w:sz w:val="28"/>
                <w:szCs w:val="28"/>
              </w:rPr>
              <w:t>наречие</w:t>
            </w:r>
          </w:p>
        </w:tc>
      </w:tr>
      <w:tr w:rsidR="00E63E0A" w:rsidRPr="00616572" w:rsidTr="001F3758">
        <w:tc>
          <w:tcPr>
            <w:tcW w:w="0" w:type="auto"/>
            <w:tcBorders>
              <w:bottom w:val="nil"/>
            </w:tcBorders>
          </w:tcPr>
          <w:p w:rsidR="00E63E0A" w:rsidRPr="001F3758" w:rsidRDefault="00E63E0A">
            <w:pPr>
              <w:rPr>
                <w:sz w:val="28"/>
                <w:szCs w:val="28"/>
                <w:lang w:val="en-US"/>
              </w:rPr>
            </w:pPr>
            <w:r w:rsidRPr="001F3758">
              <w:rPr>
                <w:sz w:val="28"/>
                <w:szCs w:val="28"/>
              </w:rPr>
              <w:t>7 слов</w:t>
            </w:r>
          </w:p>
          <w:p w:rsidR="00E63E0A" w:rsidRPr="001F3758" w:rsidRDefault="00E63E0A">
            <w:pPr>
              <w:rPr>
                <w:sz w:val="28"/>
                <w:szCs w:val="28"/>
                <w:lang w:val="en-US"/>
              </w:rPr>
            </w:pPr>
          </w:p>
        </w:tc>
        <w:tc>
          <w:tcPr>
            <w:tcW w:w="1970" w:type="dxa"/>
            <w:tcBorders>
              <w:bottom w:val="nil"/>
            </w:tcBorders>
          </w:tcPr>
          <w:p w:rsidR="00E63E0A" w:rsidRPr="001F3758" w:rsidRDefault="00E63E0A">
            <w:pPr>
              <w:rPr>
                <w:sz w:val="28"/>
                <w:szCs w:val="28"/>
              </w:rPr>
            </w:pPr>
            <w:r w:rsidRPr="001F3758">
              <w:rPr>
                <w:sz w:val="28"/>
                <w:szCs w:val="28"/>
                <w:lang w:val="en-US"/>
              </w:rPr>
              <w:t>4</w:t>
            </w:r>
            <w:r w:rsidRPr="001F3758">
              <w:rPr>
                <w:sz w:val="28"/>
                <w:szCs w:val="28"/>
              </w:rPr>
              <w:t xml:space="preserve"> слова</w:t>
            </w:r>
          </w:p>
        </w:tc>
        <w:tc>
          <w:tcPr>
            <w:tcW w:w="2160" w:type="dxa"/>
            <w:tcBorders>
              <w:bottom w:val="nil"/>
            </w:tcBorders>
          </w:tcPr>
          <w:p w:rsidR="00E63E0A" w:rsidRPr="001F3758" w:rsidRDefault="00E63E0A">
            <w:pPr>
              <w:rPr>
                <w:sz w:val="28"/>
                <w:szCs w:val="28"/>
              </w:rPr>
            </w:pPr>
            <w:r w:rsidRPr="001F3758">
              <w:rPr>
                <w:sz w:val="28"/>
                <w:szCs w:val="28"/>
              </w:rPr>
              <w:t>7 слов</w:t>
            </w:r>
          </w:p>
        </w:tc>
        <w:tc>
          <w:tcPr>
            <w:tcW w:w="2700" w:type="dxa"/>
            <w:tcBorders>
              <w:bottom w:val="nil"/>
            </w:tcBorders>
          </w:tcPr>
          <w:p w:rsidR="00E63E0A" w:rsidRPr="001F3758" w:rsidRDefault="00E63E0A">
            <w:pPr>
              <w:rPr>
                <w:sz w:val="28"/>
                <w:szCs w:val="28"/>
              </w:rPr>
            </w:pPr>
            <w:r w:rsidRPr="001F3758">
              <w:rPr>
                <w:sz w:val="28"/>
                <w:szCs w:val="28"/>
              </w:rPr>
              <w:t>2 слова</w:t>
            </w:r>
          </w:p>
        </w:tc>
      </w:tr>
    </w:tbl>
    <w:p w:rsidR="00E63E0A" w:rsidRPr="00616572" w:rsidRDefault="00E63E0A" w:rsidP="000C56C4">
      <w:pPr>
        <w:rPr>
          <w:sz w:val="28"/>
          <w:szCs w:val="28"/>
        </w:rPr>
      </w:pPr>
    </w:p>
    <w:p w:rsidR="00E63E0A" w:rsidRPr="00616572" w:rsidRDefault="00E63E0A" w:rsidP="000C56C4">
      <w:pPr>
        <w:rPr>
          <w:i/>
          <w:sz w:val="28"/>
          <w:szCs w:val="28"/>
          <w:lang w:val="en-US"/>
        </w:rPr>
      </w:pPr>
      <w:r w:rsidRPr="00616572">
        <w:rPr>
          <w:i/>
          <w:sz w:val="28"/>
          <w:szCs w:val="28"/>
          <w:lang w:val="en-US"/>
        </w:rPr>
        <w:t>5.</w:t>
      </w:r>
      <w:r w:rsidRPr="00616572">
        <w:rPr>
          <w:i/>
          <w:sz w:val="28"/>
          <w:szCs w:val="28"/>
        </w:rPr>
        <w:t>Определитетипытерминов</w:t>
      </w:r>
      <w:r w:rsidRPr="00616572">
        <w:rPr>
          <w:i/>
          <w:sz w:val="28"/>
          <w:szCs w:val="28"/>
          <w:lang w:val="en-US"/>
        </w:rPr>
        <w:t>:</w:t>
      </w:r>
    </w:p>
    <w:p w:rsidR="00E63E0A" w:rsidRPr="00616572" w:rsidRDefault="00E63E0A" w:rsidP="000C56C4">
      <w:pPr>
        <w:rPr>
          <w:sz w:val="28"/>
          <w:szCs w:val="28"/>
          <w:lang w:val="en-US"/>
        </w:rPr>
      </w:pPr>
      <w:r>
        <w:rPr>
          <w:sz w:val="28"/>
          <w:szCs w:val="28"/>
          <w:lang w:val="en-US"/>
        </w:rPr>
        <w:t>a)</w:t>
      </w:r>
      <w:r w:rsidRPr="00616572">
        <w:rPr>
          <w:sz w:val="28"/>
          <w:szCs w:val="28"/>
          <w:lang w:val="en-US"/>
        </w:rPr>
        <w:t>residential construction;</w:t>
      </w:r>
    </w:p>
    <w:p w:rsidR="00E63E0A" w:rsidRPr="00616572" w:rsidRDefault="00E63E0A" w:rsidP="000C56C4">
      <w:pPr>
        <w:rPr>
          <w:sz w:val="28"/>
          <w:szCs w:val="28"/>
          <w:lang w:val="en-US"/>
        </w:rPr>
      </w:pPr>
      <w:r>
        <w:rPr>
          <w:sz w:val="28"/>
          <w:szCs w:val="28"/>
          <w:lang w:val="en-US"/>
        </w:rPr>
        <w:t>b)</w:t>
      </w:r>
      <w:r w:rsidRPr="00616572">
        <w:rPr>
          <w:sz w:val="28"/>
          <w:szCs w:val="28"/>
          <w:lang w:val="en-US"/>
        </w:rPr>
        <w:t>concrete;</w:t>
      </w:r>
    </w:p>
    <w:p w:rsidR="00E63E0A" w:rsidRPr="00616572" w:rsidRDefault="00E63E0A" w:rsidP="000C56C4">
      <w:pPr>
        <w:rPr>
          <w:sz w:val="28"/>
          <w:szCs w:val="28"/>
          <w:lang w:val="en-US"/>
        </w:rPr>
      </w:pPr>
      <w:r>
        <w:rPr>
          <w:sz w:val="28"/>
          <w:szCs w:val="28"/>
          <w:lang w:val="en-US"/>
        </w:rPr>
        <w:t>c)</w:t>
      </w:r>
      <w:r w:rsidRPr="00616572">
        <w:rPr>
          <w:sz w:val="28"/>
          <w:szCs w:val="28"/>
          <w:lang w:val="en-US"/>
        </w:rPr>
        <w:t xml:space="preserve"> reinforced concrete panels;</w:t>
      </w:r>
    </w:p>
    <w:p w:rsidR="00E63E0A" w:rsidRPr="00616572" w:rsidRDefault="00E63E0A" w:rsidP="000C56C4">
      <w:pPr>
        <w:rPr>
          <w:sz w:val="28"/>
          <w:szCs w:val="28"/>
          <w:lang w:val="en-US"/>
        </w:rPr>
      </w:pPr>
      <w:r>
        <w:rPr>
          <w:sz w:val="28"/>
          <w:szCs w:val="28"/>
          <w:lang w:val="en-US"/>
        </w:rPr>
        <w:t>d)</w:t>
      </w:r>
      <w:r w:rsidRPr="00616572">
        <w:rPr>
          <w:sz w:val="28"/>
          <w:szCs w:val="28"/>
          <w:lang w:val="en-US"/>
        </w:rPr>
        <w:t>prefabrication;</w:t>
      </w:r>
    </w:p>
    <w:p w:rsidR="00E63E0A" w:rsidRPr="00E43CCA" w:rsidRDefault="00E63E0A" w:rsidP="000C56C4">
      <w:pPr>
        <w:rPr>
          <w:sz w:val="28"/>
          <w:szCs w:val="28"/>
        </w:rPr>
      </w:pPr>
      <w:r>
        <w:rPr>
          <w:sz w:val="28"/>
          <w:szCs w:val="28"/>
          <w:lang w:val="en-US"/>
        </w:rPr>
        <w:t>e</w:t>
      </w:r>
      <w:r w:rsidRPr="00E43CCA">
        <w:rPr>
          <w:sz w:val="28"/>
          <w:szCs w:val="28"/>
        </w:rPr>
        <w:t>)</w:t>
      </w:r>
      <w:r>
        <w:rPr>
          <w:sz w:val="28"/>
          <w:szCs w:val="28"/>
          <w:lang w:val="en-US"/>
        </w:rPr>
        <w:t>multistorey</w:t>
      </w:r>
    </w:p>
    <w:p w:rsidR="00E63E0A" w:rsidRPr="00E43CCA" w:rsidRDefault="00E63E0A" w:rsidP="000C56C4">
      <w:pPr>
        <w:rPr>
          <w:sz w:val="28"/>
          <w:szCs w:val="28"/>
        </w:rPr>
      </w:pPr>
    </w:p>
    <w:p w:rsidR="00E63E0A" w:rsidRPr="00616572" w:rsidRDefault="00E63E0A" w:rsidP="00EB5171">
      <w:pPr>
        <w:outlineLvl w:val="0"/>
        <w:rPr>
          <w:i/>
          <w:sz w:val="28"/>
          <w:szCs w:val="28"/>
        </w:rPr>
      </w:pPr>
      <w:r w:rsidRPr="00616572">
        <w:rPr>
          <w:i/>
          <w:sz w:val="28"/>
          <w:szCs w:val="28"/>
        </w:rPr>
        <w:t>6. Как образованы следующие слова (определите тип словообразования):</w:t>
      </w:r>
    </w:p>
    <w:p w:rsidR="00E63E0A" w:rsidRPr="00616572" w:rsidRDefault="00E63E0A" w:rsidP="000C56C4">
      <w:pPr>
        <w:rPr>
          <w:sz w:val="28"/>
          <w:szCs w:val="28"/>
          <w:lang w:val="en-US"/>
        </w:rPr>
      </w:pPr>
      <w:r>
        <w:rPr>
          <w:sz w:val="28"/>
          <w:szCs w:val="28"/>
          <w:lang w:val="en-US"/>
        </w:rPr>
        <w:t>a)</w:t>
      </w:r>
      <w:r w:rsidRPr="00616572">
        <w:rPr>
          <w:sz w:val="28"/>
          <w:szCs w:val="28"/>
          <w:lang w:val="en-US"/>
        </w:rPr>
        <w:t>industrial;</w:t>
      </w:r>
    </w:p>
    <w:p w:rsidR="00E63E0A" w:rsidRPr="00616572" w:rsidRDefault="00E63E0A" w:rsidP="000C56C4">
      <w:pPr>
        <w:rPr>
          <w:sz w:val="28"/>
          <w:szCs w:val="28"/>
          <w:lang w:val="en-US"/>
        </w:rPr>
      </w:pPr>
      <w:r>
        <w:rPr>
          <w:sz w:val="28"/>
          <w:szCs w:val="28"/>
          <w:lang w:val="en-US"/>
        </w:rPr>
        <w:t>b)</w:t>
      </w:r>
      <w:r w:rsidRPr="00616572">
        <w:rPr>
          <w:sz w:val="28"/>
          <w:szCs w:val="28"/>
          <w:lang w:val="en-US"/>
        </w:rPr>
        <w:t>technological;</w:t>
      </w:r>
    </w:p>
    <w:p w:rsidR="00E63E0A" w:rsidRPr="00616572" w:rsidRDefault="00E63E0A" w:rsidP="000C56C4">
      <w:pPr>
        <w:rPr>
          <w:sz w:val="28"/>
          <w:szCs w:val="28"/>
          <w:lang w:val="en-US"/>
        </w:rPr>
      </w:pPr>
      <w:r>
        <w:rPr>
          <w:sz w:val="28"/>
          <w:szCs w:val="28"/>
          <w:lang w:val="en-US"/>
        </w:rPr>
        <w:t>c)</w:t>
      </w:r>
      <w:r w:rsidRPr="00616572">
        <w:rPr>
          <w:sz w:val="28"/>
          <w:szCs w:val="28"/>
          <w:lang w:val="en-US"/>
        </w:rPr>
        <w:t>look;</w:t>
      </w:r>
    </w:p>
    <w:p w:rsidR="00E63E0A" w:rsidRPr="00616572" w:rsidRDefault="00E63E0A" w:rsidP="000C56C4">
      <w:pPr>
        <w:rPr>
          <w:sz w:val="28"/>
          <w:szCs w:val="28"/>
          <w:lang w:val="en-US"/>
        </w:rPr>
      </w:pPr>
      <w:r>
        <w:rPr>
          <w:sz w:val="28"/>
          <w:szCs w:val="28"/>
          <w:lang w:val="en-US"/>
        </w:rPr>
        <w:t>d)</w:t>
      </w:r>
      <w:r w:rsidRPr="00616572">
        <w:rPr>
          <w:sz w:val="28"/>
          <w:szCs w:val="28"/>
          <w:lang w:val="en-US"/>
        </w:rPr>
        <w:t>unhappy;</w:t>
      </w:r>
    </w:p>
    <w:p w:rsidR="00E63E0A" w:rsidRPr="00616572" w:rsidRDefault="00E63E0A" w:rsidP="000C56C4">
      <w:pPr>
        <w:rPr>
          <w:sz w:val="28"/>
          <w:szCs w:val="28"/>
          <w:lang w:val="en-US"/>
        </w:rPr>
      </w:pPr>
      <w:r>
        <w:rPr>
          <w:sz w:val="28"/>
          <w:szCs w:val="28"/>
          <w:lang w:val="en-US"/>
        </w:rPr>
        <w:t>e)</w:t>
      </w:r>
      <w:r w:rsidRPr="00616572">
        <w:rPr>
          <w:sz w:val="28"/>
          <w:szCs w:val="28"/>
          <w:lang w:val="en-US"/>
        </w:rPr>
        <w:t>housing;</w:t>
      </w:r>
    </w:p>
    <w:p w:rsidR="00E63E0A" w:rsidRPr="00616572" w:rsidRDefault="00E63E0A" w:rsidP="000C56C4">
      <w:pPr>
        <w:rPr>
          <w:sz w:val="28"/>
          <w:szCs w:val="28"/>
          <w:lang w:val="en-US"/>
        </w:rPr>
      </w:pPr>
      <w:r>
        <w:rPr>
          <w:sz w:val="28"/>
          <w:szCs w:val="28"/>
          <w:lang w:val="en-US"/>
        </w:rPr>
        <w:t>f)</w:t>
      </w:r>
      <w:r w:rsidRPr="00616572">
        <w:rPr>
          <w:sz w:val="28"/>
          <w:szCs w:val="28"/>
          <w:lang w:val="en-US"/>
        </w:rPr>
        <w:t>environment;</w:t>
      </w:r>
    </w:p>
    <w:p w:rsidR="00E63E0A" w:rsidRPr="00616572" w:rsidRDefault="00E63E0A" w:rsidP="000C56C4">
      <w:pPr>
        <w:rPr>
          <w:sz w:val="28"/>
          <w:szCs w:val="28"/>
          <w:lang w:val="en-US"/>
        </w:rPr>
      </w:pPr>
      <w:r>
        <w:rPr>
          <w:sz w:val="28"/>
          <w:szCs w:val="28"/>
          <w:lang w:val="en-US"/>
        </w:rPr>
        <w:t>g)</w:t>
      </w:r>
      <w:r w:rsidRPr="00616572">
        <w:rPr>
          <w:sz w:val="28"/>
          <w:szCs w:val="28"/>
          <w:lang w:val="en-US"/>
        </w:rPr>
        <w:t>multistorey;</w:t>
      </w:r>
    </w:p>
    <w:p w:rsidR="00E63E0A" w:rsidRPr="00616572" w:rsidRDefault="00E63E0A" w:rsidP="000C56C4">
      <w:pPr>
        <w:rPr>
          <w:sz w:val="28"/>
          <w:szCs w:val="28"/>
          <w:lang w:val="en-US"/>
        </w:rPr>
      </w:pPr>
      <w:r>
        <w:rPr>
          <w:sz w:val="28"/>
          <w:szCs w:val="28"/>
          <w:lang w:val="en-US"/>
        </w:rPr>
        <w:t>h)</w:t>
      </w:r>
      <w:r w:rsidRPr="00616572">
        <w:rPr>
          <w:sz w:val="28"/>
          <w:szCs w:val="28"/>
          <w:lang w:val="en-US"/>
        </w:rPr>
        <w:t>place;</w:t>
      </w:r>
    </w:p>
    <w:p w:rsidR="00E63E0A" w:rsidRPr="00616572" w:rsidRDefault="00E63E0A" w:rsidP="000C56C4">
      <w:pPr>
        <w:rPr>
          <w:sz w:val="28"/>
          <w:szCs w:val="28"/>
          <w:lang w:val="en-US"/>
        </w:rPr>
      </w:pPr>
      <w:r>
        <w:rPr>
          <w:sz w:val="28"/>
          <w:szCs w:val="28"/>
          <w:lang w:val="en-US"/>
        </w:rPr>
        <w:t>i)</w:t>
      </w:r>
      <w:r w:rsidRPr="00616572">
        <w:rPr>
          <w:sz w:val="28"/>
          <w:szCs w:val="28"/>
          <w:lang w:val="en-US"/>
        </w:rPr>
        <w:t xml:space="preserve"> large-panel;</w:t>
      </w:r>
    </w:p>
    <w:p w:rsidR="00E63E0A" w:rsidRPr="00616572" w:rsidRDefault="00E63E0A" w:rsidP="000C56C4">
      <w:pPr>
        <w:rPr>
          <w:sz w:val="28"/>
          <w:szCs w:val="28"/>
        </w:rPr>
      </w:pPr>
      <w:r w:rsidRPr="00616572">
        <w:rPr>
          <w:sz w:val="28"/>
          <w:szCs w:val="28"/>
          <w:lang w:val="en-US"/>
        </w:rPr>
        <w:t>j</w:t>
      </w:r>
      <w:r>
        <w:rPr>
          <w:sz w:val="28"/>
          <w:szCs w:val="28"/>
        </w:rPr>
        <w:t>)</w:t>
      </w:r>
      <w:r w:rsidRPr="00616572">
        <w:rPr>
          <w:sz w:val="28"/>
          <w:szCs w:val="28"/>
          <w:lang w:val="en-US"/>
        </w:rPr>
        <w:t>fireresist</w:t>
      </w:r>
    </w:p>
    <w:p w:rsidR="00E63E0A" w:rsidRPr="00616572" w:rsidRDefault="00E63E0A" w:rsidP="000C56C4">
      <w:pPr>
        <w:rPr>
          <w:sz w:val="28"/>
          <w:szCs w:val="28"/>
        </w:rPr>
      </w:pPr>
    </w:p>
    <w:p w:rsidR="00E63E0A" w:rsidRPr="00616572" w:rsidRDefault="00E63E0A" w:rsidP="00EB5171">
      <w:pPr>
        <w:outlineLvl w:val="0"/>
        <w:rPr>
          <w:i/>
          <w:sz w:val="28"/>
          <w:szCs w:val="28"/>
        </w:rPr>
      </w:pPr>
      <w:r w:rsidRPr="00616572">
        <w:rPr>
          <w:i/>
          <w:sz w:val="28"/>
          <w:szCs w:val="28"/>
        </w:rPr>
        <w:t>7. Перечислите значения следующих слов, подчеркните те, которые эти слова приобретают в тексте:</w:t>
      </w:r>
    </w:p>
    <w:p w:rsidR="00E63E0A" w:rsidRPr="00616572" w:rsidRDefault="00E63E0A" w:rsidP="000C56C4">
      <w:pPr>
        <w:rPr>
          <w:sz w:val="28"/>
          <w:szCs w:val="28"/>
          <w:lang w:val="en-US"/>
        </w:rPr>
      </w:pPr>
      <w:r>
        <w:rPr>
          <w:sz w:val="28"/>
          <w:szCs w:val="28"/>
          <w:lang w:val="en-US"/>
        </w:rPr>
        <w:t>a)</w:t>
      </w:r>
      <w:r w:rsidRPr="00616572">
        <w:rPr>
          <w:sz w:val="28"/>
          <w:szCs w:val="28"/>
          <w:lang w:val="en-US"/>
        </w:rPr>
        <w:t>scale;</w:t>
      </w:r>
    </w:p>
    <w:p w:rsidR="00E63E0A" w:rsidRPr="00616572" w:rsidRDefault="00E63E0A" w:rsidP="000C56C4">
      <w:pPr>
        <w:rPr>
          <w:sz w:val="28"/>
          <w:szCs w:val="28"/>
          <w:lang w:val="en-US"/>
        </w:rPr>
      </w:pPr>
      <w:r>
        <w:rPr>
          <w:sz w:val="28"/>
          <w:szCs w:val="28"/>
          <w:lang w:val="en-US"/>
        </w:rPr>
        <w:t>b)</w:t>
      </w:r>
      <w:r w:rsidRPr="00616572">
        <w:rPr>
          <w:sz w:val="28"/>
          <w:szCs w:val="28"/>
          <w:lang w:val="en-US"/>
        </w:rPr>
        <w:t>concrete;</w:t>
      </w:r>
    </w:p>
    <w:p w:rsidR="00E63E0A" w:rsidRPr="00616572" w:rsidRDefault="00E63E0A" w:rsidP="000C56C4">
      <w:pPr>
        <w:rPr>
          <w:sz w:val="28"/>
          <w:szCs w:val="28"/>
          <w:lang w:val="en-US"/>
        </w:rPr>
      </w:pPr>
      <w:r>
        <w:rPr>
          <w:sz w:val="28"/>
          <w:szCs w:val="28"/>
          <w:lang w:val="en-US"/>
        </w:rPr>
        <w:t>c)</w:t>
      </w:r>
      <w:r w:rsidRPr="00616572">
        <w:rPr>
          <w:sz w:val="28"/>
          <w:szCs w:val="28"/>
          <w:lang w:val="en-US"/>
        </w:rPr>
        <w:t>advance;</w:t>
      </w:r>
    </w:p>
    <w:p w:rsidR="00E63E0A" w:rsidRPr="00616572" w:rsidRDefault="00E63E0A" w:rsidP="000C56C4">
      <w:pPr>
        <w:rPr>
          <w:sz w:val="28"/>
          <w:szCs w:val="28"/>
          <w:lang w:val="en-US"/>
        </w:rPr>
      </w:pPr>
      <w:r>
        <w:rPr>
          <w:sz w:val="28"/>
          <w:szCs w:val="28"/>
          <w:lang w:val="en-US"/>
        </w:rPr>
        <w:t>d)</w:t>
      </w:r>
      <w:r w:rsidRPr="00616572">
        <w:rPr>
          <w:sz w:val="28"/>
          <w:szCs w:val="28"/>
          <w:lang w:val="en-US"/>
        </w:rPr>
        <w:t>glass;</w:t>
      </w:r>
    </w:p>
    <w:p w:rsidR="00E63E0A" w:rsidRPr="00EB5171" w:rsidRDefault="00E63E0A" w:rsidP="000C56C4">
      <w:pPr>
        <w:rPr>
          <w:sz w:val="28"/>
          <w:szCs w:val="28"/>
          <w:lang w:val="en-US"/>
        </w:rPr>
      </w:pPr>
      <w:r>
        <w:rPr>
          <w:sz w:val="28"/>
          <w:szCs w:val="28"/>
          <w:lang w:val="en-US"/>
        </w:rPr>
        <w:t>e)nature</w:t>
      </w:r>
    </w:p>
    <w:p w:rsidR="00E63E0A" w:rsidRPr="00616572" w:rsidRDefault="00E63E0A" w:rsidP="000C56C4">
      <w:pPr>
        <w:rPr>
          <w:sz w:val="28"/>
          <w:szCs w:val="28"/>
          <w:lang w:val="en-US"/>
        </w:rPr>
      </w:pPr>
    </w:p>
    <w:p w:rsidR="00E63E0A" w:rsidRPr="00616572" w:rsidRDefault="00E63E0A" w:rsidP="00EB5171">
      <w:pPr>
        <w:outlineLvl w:val="0"/>
        <w:rPr>
          <w:i/>
          <w:sz w:val="28"/>
          <w:szCs w:val="28"/>
          <w:lang w:val="en-US"/>
        </w:rPr>
      </w:pPr>
      <w:r w:rsidRPr="00616572">
        <w:rPr>
          <w:i/>
          <w:sz w:val="28"/>
          <w:szCs w:val="28"/>
          <w:lang w:val="en-US"/>
        </w:rPr>
        <w:t xml:space="preserve">8. </w:t>
      </w:r>
      <w:r w:rsidRPr="00616572">
        <w:rPr>
          <w:i/>
          <w:sz w:val="28"/>
          <w:szCs w:val="28"/>
        </w:rPr>
        <w:t>Переведитетекст</w:t>
      </w:r>
      <w:r w:rsidRPr="00616572">
        <w:rPr>
          <w:i/>
          <w:sz w:val="28"/>
          <w:szCs w:val="28"/>
          <w:lang w:val="en-US"/>
        </w:rPr>
        <w:t>:</w:t>
      </w:r>
    </w:p>
    <w:p w:rsidR="00E63E0A" w:rsidRPr="00EB5171" w:rsidRDefault="00E63E0A" w:rsidP="00EB5171">
      <w:pPr>
        <w:jc w:val="center"/>
        <w:outlineLvl w:val="0"/>
        <w:rPr>
          <w:b/>
          <w:sz w:val="28"/>
          <w:szCs w:val="28"/>
          <w:lang w:val="en-US"/>
        </w:rPr>
      </w:pPr>
      <w:r>
        <w:rPr>
          <w:b/>
          <w:sz w:val="28"/>
          <w:szCs w:val="28"/>
          <w:lang w:val="en-US"/>
        </w:rPr>
        <w:t>Residential construction</w:t>
      </w:r>
    </w:p>
    <w:p w:rsidR="00E63E0A" w:rsidRPr="00EB5171" w:rsidRDefault="00E63E0A" w:rsidP="00616572">
      <w:pPr>
        <w:jc w:val="center"/>
        <w:rPr>
          <w:b/>
          <w:sz w:val="28"/>
          <w:szCs w:val="28"/>
          <w:lang w:val="en-US"/>
        </w:rPr>
      </w:pPr>
    </w:p>
    <w:p w:rsidR="00E63E0A" w:rsidRPr="00616572" w:rsidRDefault="00E63E0A" w:rsidP="000C56C4">
      <w:pPr>
        <w:jc w:val="both"/>
        <w:rPr>
          <w:sz w:val="28"/>
          <w:szCs w:val="28"/>
          <w:lang w:val="en-US"/>
        </w:rPr>
      </w:pPr>
      <w:r w:rsidRPr="00616572">
        <w:rPr>
          <w:sz w:val="28"/>
          <w:szCs w:val="28"/>
          <w:lang w:val="en-US"/>
        </w:rPr>
        <w:t xml:space="preserve">   Building industry including residential and industrial construction holds an important place in the national economy and is being carried out on a large scale. It is the largest industry in the country.</w:t>
      </w:r>
    </w:p>
    <w:p w:rsidR="00E63E0A" w:rsidRPr="00616572" w:rsidRDefault="00E63E0A" w:rsidP="000C56C4">
      <w:pPr>
        <w:jc w:val="both"/>
        <w:rPr>
          <w:sz w:val="28"/>
          <w:szCs w:val="28"/>
          <w:lang w:val="en-US"/>
        </w:rPr>
      </w:pPr>
      <w:r w:rsidRPr="00616572">
        <w:rPr>
          <w:sz w:val="28"/>
          <w:szCs w:val="28"/>
          <w:lang w:val="en-US"/>
        </w:rPr>
        <w:t xml:space="preserve">   Housing is the most prominent factor affecting the level of living. The improvement of the housing represents a concrete and visible rise in the general level of living.</w:t>
      </w:r>
    </w:p>
    <w:p w:rsidR="00E63E0A" w:rsidRPr="00616572" w:rsidRDefault="00E63E0A" w:rsidP="000C56C4">
      <w:pPr>
        <w:jc w:val="both"/>
        <w:rPr>
          <w:sz w:val="28"/>
          <w:szCs w:val="28"/>
          <w:lang w:val="en-US"/>
        </w:rPr>
      </w:pPr>
      <w:r w:rsidRPr="00616572">
        <w:rPr>
          <w:sz w:val="28"/>
          <w:szCs w:val="28"/>
          <w:lang w:val="en-US"/>
        </w:rPr>
        <w:t xml:space="preserve">   The ever growing housing demands have brought to life new methods of construction. With great emphasis upon standardization, new levels of technological advance utilizing such techniques as prefabrication, use of reinforced concrete panels and large-scale site planning. Present –day designs for residential construction envisage all modern amenities for a dwelling, they advocate larger, better built and better equipped flats and houses. There is a marked improvement in the heating and ventilation systems as well as in hot-water supply, kitchen and sanitary fittings.</w:t>
      </w:r>
    </w:p>
    <w:p w:rsidR="00E63E0A" w:rsidRPr="00616572" w:rsidRDefault="00E63E0A" w:rsidP="000C56C4">
      <w:pPr>
        <w:jc w:val="both"/>
        <w:rPr>
          <w:sz w:val="28"/>
          <w:szCs w:val="28"/>
          <w:lang w:val="en-US"/>
        </w:rPr>
      </w:pPr>
      <w:r w:rsidRPr="00616572">
        <w:rPr>
          <w:sz w:val="28"/>
          <w:szCs w:val="28"/>
          <w:lang w:val="en-US"/>
        </w:rPr>
        <w:t xml:space="preserve">   A house which is a physical environment where a family develops is acquiring a new and modern look.</w:t>
      </w:r>
    </w:p>
    <w:p w:rsidR="00E63E0A" w:rsidRPr="00616572" w:rsidRDefault="00E63E0A" w:rsidP="000C56C4">
      <w:pPr>
        <w:jc w:val="both"/>
        <w:rPr>
          <w:sz w:val="28"/>
          <w:szCs w:val="28"/>
          <w:lang w:val="en-US"/>
        </w:rPr>
      </w:pPr>
      <w:r w:rsidRPr="00616572">
        <w:rPr>
          <w:sz w:val="28"/>
          <w:szCs w:val="28"/>
          <w:lang w:val="en-US"/>
        </w:rPr>
        <w:t xml:space="preserve">   Now many architects are turning against multistorey residential buildings of concrete and glass. </w:t>
      </w:r>
      <w:r>
        <w:rPr>
          <w:sz w:val="28"/>
          <w:szCs w:val="28"/>
          <w:lang w:val="en-US"/>
        </w:rPr>
        <w:t>Living</w:t>
      </w:r>
      <w:r w:rsidRPr="00616572">
        <w:rPr>
          <w:sz w:val="28"/>
          <w:szCs w:val="28"/>
          <w:lang w:val="en-US"/>
        </w:rPr>
        <w:t xml:space="preserve"> in them people feel themselves unhappy, isolated, devoid of beauty and influence of nature.</w:t>
      </w:r>
    </w:p>
    <w:p w:rsidR="00E63E0A" w:rsidRPr="00616572" w:rsidRDefault="00E63E0A" w:rsidP="000C56C4">
      <w:pPr>
        <w:rPr>
          <w:sz w:val="28"/>
          <w:szCs w:val="28"/>
          <w:lang w:val="en-US"/>
        </w:rPr>
      </w:pPr>
    </w:p>
    <w:p w:rsidR="00E63E0A" w:rsidRPr="00616572" w:rsidRDefault="00E63E0A" w:rsidP="00EB5171">
      <w:pPr>
        <w:outlineLvl w:val="0"/>
        <w:rPr>
          <w:i/>
          <w:sz w:val="28"/>
          <w:szCs w:val="28"/>
          <w:lang w:val="en-US"/>
        </w:rPr>
      </w:pPr>
      <w:r w:rsidRPr="00616572">
        <w:rPr>
          <w:i/>
          <w:sz w:val="28"/>
          <w:szCs w:val="28"/>
          <w:lang w:val="en-US"/>
        </w:rPr>
        <w:t xml:space="preserve">9. </w:t>
      </w:r>
      <w:r w:rsidRPr="00616572">
        <w:rPr>
          <w:i/>
          <w:sz w:val="28"/>
          <w:szCs w:val="28"/>
        </w:rPr>
        <w:t>Ответьтенавопросы</w:t>
      </w:r>
      <w:r w:rsidRPr="00616572">
        <w:rPr>
          <w:i/>
          <w:sz w:val="28"/>
          <w:szCs w:val="28"/>
          <w:lang w:val="en-US"/>
        </w:rPr>
        <w:t>:</w:t>
      </w:r>
    </w:p>
    <w:p w:rsidR="00E63E0A" w:rsidRPr="00616572" w:rsidRDefault="00E63E0A" w:rsidP="000C56C4">
      <w:pPr>
        <w:rPr>
          <w:sz w:val="28"/>
          <w:szCs w:val="28"/>
          <w:lang w:val="en-US"/>
        </w:rPr>
      </w:pPr>
      <w:r>
        <w:rPr>
          <w:sz w:val="28"/>
          <w:szCs w:val="28"/>
          <w:lang w:val="en-US"/>
        </w:rPr>
        <w:t>a)</w:t>
      </w:r>
      <w:r w:rsidRPr="00616572">
        <w:rPr>
          <w:sz w:val="28"/>
          <w:szCs w:val="28"/>
          <w:lang w:val="en-US"/>
        </w:rPr>
        <w:t xml:space="preserve"> Which is the largest industry in the country?</w:t>
      </w:r>
    </w:p>
    <w:p w:rsidR="00E63E0A" w:rsidRPr="00616572" w:rsidRDefault="00E63E0A" w:rsidP="000C56C4">
      <w:pPr>
        <w:rPr>
          <w:sz w:val="28"/>
          <w:szCs w:val="28"/>
          <w:lang w:val="en-US"/>
        </w:rPr>
      </w:pPr>
      <w:r>
        <w:rPr>
          <w:sz w:val="28"/>
          <w:szCs w:val="28"/>
          <w:lang w:val="en-US"/>
        </w:rPr>
        <w:t>b)</w:t>
      </w:r>
      <w:r w:rsidRPr="00616572">
        <w:rPr>
          <w:sz w:val="28"/>
          <w:szCs w:val="28"/>
          <w:lang w:val="en-US"/>
        </w:rPr>
        <w:t xml:space="preserve"> What is the most prominent factor affecting the level of living?</w:t>
      </w:r>
    </w:p>
    <w:p w:rsidR="00E63E0A" w:rsidRPr="00616572" w:rsidRDefault="00E63E0A" w:rsidP="000C56C4">
      <w:pPr>
        <w:rPr>
          <w:sz w:val="28"/>
          <w:szCs w:val="28"/>
          <w:lang w:val="en-US"/>
        </w:rPr>
      </w:pPr>
      <w:r w:rsidRPr="00616572">
        <w:rPr>
          <w:sz w:val="28"/>
          <w:szCs w:val="28"/>
          <w:lang w:val="en-US"/>
        </w:rPr>
        <w:t>c) What have the ever growing housing demands brought to life?</w:t>
      </w:r>
    </w:p>
    <w:p w:rsidR="00E63E0A" w:rsidRPr="00616572" w:rsidRDefault="00E63E0A" w:rsidP="000C56C4">
      <w:pPr>
        <w:rPr>
          <w:sz w:val="28"/>
          <w:szCs w:val="28"/>
          <w:lang w:val="en-US"/>
        </w:rPr>
      </w:pPr>
      <w:r>
        <w:rPr>
          <w:sz w:val="28"/>
          <w:szCs w:val="28"/>
          <w:lang w:val="en-US"/>
        </w:rPr>
        <w:t>d)</w:t>
      </w:r>
      <w:r w:rsidRPr="00616572">
        <w:rPr>
          <w:sz w:val="28"/>
          <w:szCs w:val="28"/>
          <w:lang w:val="en-US"/>
        </w:rPr>
        <w:t xml:space="preserve"> What do present-day designs advocate?</w:t>
      </w:r>
    </w:p>
    <w:p w:rsidR="00E63E0A" w:rsidRPr="00616572" w:rsidRDefault="00E63E0A" w:rsidP="000C56C4">
      <w:pPr>
        <w:rPr>
          <w:sz w:val="28"/>
          <w:szCs w:val="28"/>
          <w:lang w:val="en-US"/>
        </w:rPr>
      </w:pPr>
      <w:r>
        <w:rPr>
          <w:sz w:val="28"/>
          <w:szCs w:val="28"/>
          <w:lang w:val="en-US"/>
        </w:rPr>
        <w:t>e)</w:t>
      </w:r>
      <w:r w:rsidRPr="00616572">
        <w:rPr>
          <w:sz w:val="28"/>
          <w:szCs w:val="28"/>
          <w:lang w:val="en-US"/>
        </w:rPr>
        <w:t xml:space="preserve"> How do people feel themselves in multistorey residential buildings of concrete and glass?</w:t>
      </w:r>
    </w:p>
    <w:p w:rsidR="00E63E0A" w:rsidRPr="00616572" w:rsidRDefault="00E63E0A" w:rsidP="000C56C4">
      <w:pPr>
        <w:rPr>
          <w:sz w:val="28"/>
          <w:szCs w:val="28"/>
          <w:lang w:val="en-US"/>
        </w:rPr>
      </w:pPr>
    </w:p>
    <w:p w:rsidR="00E63E0A" w:rsidRPr="00616572" w:rsidRDefault="00E63E0A" w:rsidP="00EB5171">
      <w:pPr>
        <w:outlineLvl w:val="0"/>
        <w:rPr>
          <w:i/>
          <w:sz w:val="28"/>
          <w:szCs w:val="28"/>
          <w:lang w:val="en-US"/>
        </w:rPr>
      </w:pPr>
      <w:r w:rsidRPr="00616572">
        <w:rPr>
          <w:i/>
          <w:sz w:val="28"/>
          <w:szCs w:val="28"/>
          <w:lang w:val="en-US"/>
        </w:rPr>
        <w:t xml:space="preserve">10. </w:t>
      </w:r>
      <w:r w:rsidRPr="00616572">
        <w:rPr>
          <w:i/>
          <w:sz w:val="28"/>
          <w:szCs w:val="28"/>
        </w:rPr>
        <w:t>Закончитепредложения</w:t>
      </w:r>
      <w:r w:rsidRPr="00616572">
        <w:rPr>
          <w:i/>
          <w:sz w:val="28"/>
          <w:szCs w:val="28"/>
          <w:lang w:val="en-US"/>
        </w:rPr>
        <w:t>:</w:t>
      </w:r>
    </w:p>
    <w:p w:rsidR="00E63E0A" w:rsidRPr="00616572" w:rsidRDefault="00E63E0A" w:rsidP="000C56C4">
      <w:pPr>
        <w:rPr>
          <w:sz w:val="28"/>
          <w:szCs w:val="28"/>
          <w:lang w:val="en-US"/>
        </w:rPr>
      </w:pPr>
      <w:r>
        <w:rPr>
          <w:sz w:val="28"/>
          <w:szCs w:val="28"/>
          <w:lang w:val="en-US"/>
        </w:rPr>
        <w:t>a)</w:t>
      </w:r>
      <w:r w:rsidRPr="00616572">
        <w:rPr>
          <w:sz w:val="28"/>
          <w:szCs w:val="28"/>
          <w:lang w:val="en-US"/>
        </w:rPr>
        <w:t xml:space="preserve"> There is a marked improvement in the heatin</w:t>
      </w:r>
      <w:r>
        <w:rPr>
          <w:sz w:val="28"/>
          <w:szCs w:val="28"/>
          <w:lang w:val="en-US"/>
        </w:rPr>
        <w:t xml:space="preserve">g and ventilation systems as </w:t>
      </w:r>
      <w:r w:rsidRPr="00616572">
        <w:rPr>
          <w:sz w:val="28"/>
          <w:szCs w:val="28"/>
          <w:lang w:val="en-US"/>
        </w:rPr>
        <w:t>____.</w:t>
      </w:r>
    </w:p>
    <w:p w:rsidR="00E63E0A" w:rsidRPr="00616572" w:rsidRDefault="00E63E0A" w:rsidP="000C56C4">
      <w:pPr>
        <w:rPr>
          <w:sz w:val="28"/>
          <w:szCs w:val="28"/>
          <w:lang w:val="en-US"/>
        </w:rPr>
      </w:pPr>
      <w:r>
        <w:rPr>
          <w:sz w:val="28"/>
          <w:szCs w:val="28"/>
          <w:lang w:val="en-US"/>
        </w:rPr>
        <w:t>b)</w:t>
      </w:r>
      <w:r w:rsidRPr="00616572">
        <w:rPr>
          <w:sz w:val="28"/>
          <w:szCs w:val="28"/>
          <w:lang w:val="en-US"/>
        </w:rPr>
        <w:t xml:space="preserve"> The improveme</w:t>
      </w:r>
      <w:r>
        <w:rPr>
          <w:sz w:val="28"/>
          <w:szCs w:val="28"/>
          <w:lang w:val="en-US"/>
        </w:rPr>
        <w:t xml:space="preserve">nt of the housing represents </w:t>
      </w:r>
      <w:r w:rsidRPr="00616572">
        <w:rPr>
          <w:sz w:val="28"/>
          <w:szCs w:val="28"/>
          <w:lang w:val="en-US"/>
        </w:rPr>
        <w:t>____.</w:t>
      </w:r>
    </w:p>
    <w:p w:rsidR="00E63E0A" w:rsidRPr="00616572" w:rsidRDefault="00E63E0A" w:rsidP="000C56C4">
      <w:pPr>
        <w:rPr>
          <w:sz w:val="28"/>
          <w:szCs w:val="28"/>
          <w:lang w:val="en-US"/>
        </w:rPr>
      </w:pPr>
      <w:r>
        <w:rPr>
          <w:sz w:val="28"/>
          <w:szCs w:val="28"/>
          <w:lang w:val="en-US"/>
        </w:rPr>
        <w:t>c)</w:t>
      </w:r>
      <w:r w:rsidRPr="00616572">
        <w:rPr>
          <w:sz w:val="28"/>
          <w:szCs w:val="28"/>
          <w:lang w:val="en-US"/>
        </w:rPr>
        <w:t xml:space="preserve"> Now many ar</w:t>
      </w:r>
      <w:r>
        <w:rPr>
          <w:sz w:val="28"/>
          <w:szCs w:val="28"/>
          <w:lang w:val="en-US"/>
        </w:rPr>
        <w:t xml:space="preserve">chitects are turning against </w:t>
      </w:r>
      <w:r w:rsidRPr="00616572">
        <w:rPr>
          <w:sz w:val="28"/>
          <w:szCs w:val="28"/>
          <w:lang w:val="en-US"/>
        </w:rPr>
        <w:t>____.</w:t>
      </w:r>
    </w:p>
    <w:p w:rsidR="00E63E0A" w:rsidRPr="00616572" w:rsidRDefault="00E63E0A" w:rsidP="000C56C4">
      <w:pPr>
        <w:rPr>
          <w:sz w:val="28"/>
          <w:szCs w:val="28"/>
          <w:lang w:val="en-US"/>
        </w:rPr>
      </w:pPr>
      <w:r>
        <w:rPr>
          <w:sz w:val="28"/>
          <w:szCs w:val="28"/>
          <w:lang w:val="en-US"/>
        </w:rPr>
        <w:t>d)</w:t>
      </w:r>
      <w:r w:rsidRPr="00616572">
        <w:rPr>
          <w:sz w:val="28"/>
          <w:szCs w:val="28"/>
          <w:lang w:val="en-US"/>
        </w:rPr>
        <w:t xml:space="preserve"> With great emphasis upon standardization, new levels of tec</w:t>
      </w:r>
      <w:r>
        <w:rPr>
          <w:sz w:val="28"/>
          <w:szCs w:val="28"/>
          <w:lang w:val="en-US"/>
        </w:rPr>
        <w:t xml:space="preserve">hnological advance utilizing </w:t>
      </w:r>
      <w:r w:rsidRPr="00616572">
        <w:rPr>
          <w:sz w:val="28"/>
          <w:szCs w:val="28"/>
          <w:lang w:val="en-US"/>
        </w:rPr>
        <w:t>____.</w:t>
      </w:r>
    </w:p>
    <w:p w:rsidR="00E63E0A" w:rsidRPr="00616572" w:rsidRDefault="00E63E0A" w:rsidP="000C56C4">
      <w:pPr>
        <w:rPr>
          <w:b/>
          <w:sz w:val="28"/>
          <w:szCs w:val="28"/>
          <w:lang w:val="en-US"/>
        </w:rPr>
      </w:pPr>
      <w:r>
        <w:rPr>
          <w:sz w:val="28"/>
          <w:szCs w:val="28"/>
          <w:lang w:val="en-US"/>
        </w:rPr>
        <w:t>e)</w:t>
      </w:r>
      <w:r w:rsidRPr="00616572">
        <w:rPr>
          <w:sz w:val="28"/>
          <w:szCs w:val="28"/>
          <w:lang w:val="en-US"/>
        </w:rPr>
        <w:t xml:space="preserve"> Building industry including residential and i</w:t>
      </w:r>
      <w:r>
        <w:rPr>
          <w:sz w:val="28"/>
          <w:szCs w:val="28"/>
          <w:lang w:val="en-US"/>
        </w:rPr>
        <w:t xml:space="preserve">ndustrial construction holds </w:t>
      </w:r>
      <w:r w:rsidRPr="00616572">
        <w:rPr>
          <w:sz w:val="28"/>
          <w:szCs w:val="28"/>
          <w:lang w:val="en-US"/>
        </w:rPr>
        <w:t>____.</w:t>
      </w:r>
    </w:p>
    <w:p w:rsidR="00E63E0A" w:rsidRPr="00616572"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EB5171" w:rsidRDefault="00E63E0A" w:rsidP="00616572">
      <w:pPr>
        <w:rPr>
          <w:b/>
          <w:sz w:val="28"/>
          <w:szCs w:val="28"/>
          <w:lang w:val="en-US"/>
        </w:rPr>
      </w:pPr>
    </w:p>
    <w:p w:rsidR="00E63E0A" w:rsidRPr="00EB5171" w:rsidRDefault="00E63E0A" w:rsidP="00616572">
      <w:pPr>
        <w:rPr>
          <w:b/>
          <w:sz w:val="28"/>
          <w:szCs w:val="28"/>
          <w:lang w:val="en-US"/>
        </w:rPr>
      </w:pPr>
    </w:p>
    <w:p w:rsidR="00E63E0A" w:rsidRPr="00082882" w:rsidRDefault="00E63E0A" w:rsidP="00027D72">
      <w:pPr>
        <w:rPr>
          <w:b/>
          <w:sz w:val="28"/>
          <w:szCs w:val="28"/>
          <w:lang w:val="en-US"/>
        </w:rPr>
      </w:pPr>
    </w:p>
    <w:p w:rsidR="00E63E0A" w:rsidRDefault="00E63E0A" w:rsidP="000C56C4">
      <w:pPr>
        <w:jc w:val="center"/>
        <w:rPr>
          <w:b/>
          <w:sz w:val="28"/>
          <w:szCs w:val="28"/>
        </w:rPr>
      </w:pPr>
      <w:r>
        <w:rPr>
          <w:b/>
          <w:sz w:val="28"/>
          <w:szCs w:val="28"/>
        </w:rPr>
        <w:t>4.2 Вариант – 2</w:t>
      </w:r>
    </w:p>
    <w:p w:rsidR="00E63E0A" w:rsidRDefault="00E63E0A" w:rsidP="000C56C4">
      <w:pPr>
        <w:jc w:val="center"/>
        <w:rPr>
          <w:b/>
          <w:sz w:val="28"/>
          <w:szCs w:val="28"/>
        </w:rPr>
      </w:pPr>
    </w:p>
    <w:p w:rsidR="00E63E0A" w:rsidRPr="00616572" w:rsidRDefault="00E63E0A" w:rsidP="000C56C4">
      <w:pPr>
        <w:rPr>
          <w:i/>
          <w:sz w:val="28"/>
          <w:szCs w:val="28"/>
        </w:rPr>
      </w:pPr>
      <w:r w:rsidRPr="00616572">
        <w:rPr>
          <w:i/>
          <w:sz w:val="28"/>
          <w:szCs w:val="28"/>
        </w:rPr>
        <w:t>1. Дайте русские эквиваленты данных слов и словосочетаний:</w:t>
      </w:r>
    </w:p>
    <w:p w:rsidR="00E63E0A" w:rsidRPr="00616572" w:rsidRDefault="00E63E0A" w:rsidP="000C56C4">
      <w:pPr>
        <w:rPr>
          <w:sz w:val="28"/>
          <w:szCs w:val="28"/>
          <w:lang w:val="en-US"/>
        </w:rPr>
      </w:pPr>
      <w:r>
        <w:rPr>
          <w:sz w:val="28"/>
          <w:szCs w:val="28"/>
          <w:lang w:val="en-US"/>
        </w:rPr>
        <w:t>a)</w:t>
      </w:r>
      <w:r w:rsidRPr="00616572">
        <w:rPr>
          <w:sz w:val="28"/>
          <w:szCs w:val="28"/>
          <w:lang w:val="en-US"/>
        </w:rPr>
        <w:t>residential and industrial construction;</w:t>
      </w:r>
    </w:p>
    <w:p w:rsidR="00E63E0A" w:rsidRPr="00616572" w:rsidRDefault="00E63E0A" w:rsidP="000C56C4">
      <w:pPr>
        <w:rPr>
          <w:sz w:val="28"/>
          <w:szCs w:val="28"/>
          <w:lang w:val="en-US"/>
        </w:rPr>
      </w:pPr>
      <w:r>
        <w:rPr>
          <w:sz w:val="28"/>
          <w:szCs w:val="28"/>
          <w:lang w:val="en-US"/>
        </w:rPr>
        <w:t>b)</w:t>
      </w:r>
      <w:r w:rsidRPr="00616572">
        <w:rPr>
          <w:sz w:val="28"/>
          <w:szCs w:val="28"/>
          <w:lang w:val="en-US"/>
        </w:rPr>
        <w:t>nuclear;</w:t>
      </w:r>
    </w:p>
    <w:p w:rsidR="00E63E0A" w:rsidRPr="00616572" w:rsidRDefault="00E63E0A" w:rsidP="000C56C4">
      <w:pPr>
        <w:jc w:val="both"/>
        <w:rPr>
          <w:sz w:val="28"/>
          <w:szCs w:val="28"/>
          <w:lang w:val="en-US"/>
        </w:rPr>
      </w:pPr>
      <w:r>
        <w:rPr>
          <w:sz w:val="28"/>
          <w:szCs w:val="28"/>
          <w:lang w:val="en-US"/>
        </w:rPr>
        <w:t>c)</w:t>
      </w:r>
      <w:r w:rsidRPr="00616572">
        <w:rPr>
          <w:sz w:val="28"/>
          <w:szCs w:val="28"/>
          <w:lang w:val="en-US"/>
        </w:rPr>
        <w:t>civil engineering;</w:t>
      </w:r>
    </w:p>
    <w:p w:rsidR="00E63E0A" w:rsidRPr="00616572" w:rsidRDefault="00E63E0A" w:rsidP="000C56C4">
      <w:pPr>
        <w:jc w:val="both"/>
        <w:rPr>
          <w:sz w:val="28"/>
          <w:szCs w:val="28"/>
          <w:lang w:val="en-US"/>
        </w:rPr>
      </w:pPr>
      <w:r>
        <w:rPr>
          <w:sz w:val="28"/>
          <w:szCs w:val="28"/>
          <w:lang w:val="en-US"/>
        </w:rPr>
        <w:t>d)</w:t>
      </w:r>
      <w:r w:rsidRPr="00616572">
        <w:rPr>
          <w:sz w:val="28"/>
          <w:szCs w:val="28"/>
          <w:lang w:val="en-US"/>
        </w:rPr>
        <w:t>military;</w:t>
      </w:r>
    </w:p>
    <w:p w:rsidR="00E63E0A" w:rsidRPr="00616572" w:rsidRDefault="00E63E0A" w:rsidP="000C56C4">
      <w:pPr>
        <w:jc w:val="both"/>
        <w:rPr>
          <w:sz w:val="28"/>
          <w:szCs w:val="28"/>
          <w:lang w:val="en-US"/>
        </w:rPr>
      </w:pPr>
      <w:r>
        <w:rPr>
          <w:sz w:val="28"/>
          <w:szCs w:val="28"/>
          <w:lang w:val="en-US"/>
        </w:rPr>
        <w:t>e)</w:t>
      </w:r>
      <w:r w:rsidRPr="00616572">
        <w:rPr>
          <w:sz w:val="28"/>
          <w:szCs w:val="28"/>
          <w:lang w:val="en-US"/>
        </w:rPr>
        <w:t xml:space="preserve"> extended sense;</w:t>
      </w:r>
    </w:p>
    <w:p w:rsidR="00E63E0A" w:rsidRPr="00616572" w:rsidRDefault="00E63E0A" w:rsidP="000C56C4">
      <w:pPr>
        <w:jc w:val="both"/>
        <w:rPr>
          <w:sz w:val="28"/>
          <w:szCs w:val="28"/>
          <w:lang w:val="en-US"/>
        </w:rPr>
      </w:pPr>
      <w:r>
        <w:rPr>
          <w:sz w:val="28"/>
          <w:szCs w:val="28"/>
          <w:lang w:val="en-US"/>
        </w:rPr>
        <w:t>f)</w:t>
      </w:r>
      <w:r w:rsidRPr="00616572">
        <w:rPr>
          <w:sz w:val="28"/>
          <w:szCs w:val="28"/>
          <w:lang w:val="en-US"/>
        </w:rPr>
        <w:t>branch;</w:t>
      </w:r>
    </w:p>
    <w:p w:rsidR="00E63E0A" w:rsidRPr="00616572" w:rsidRDefault="00E63E0A" w:rsidP="000C56C4">
      <w:pPr>
        <w:jc w:val="both"/>
        <w:rPr>
          <w:sz w:val="28"/>
          <w:szCs w:val="28"/>
          <w:lang w:val="en-US"/>
        </w:rPr>
      </w:pPr>
      <w:r>
        <w:rPr>
          <w:sz w:val="28"/>
          <w:szCs w:val="28"/>
          <w:lang w:val="en-US"/>
        </w:rPr>
        <w:t>g)</w:t>
      </w:r>
      <w:r w:rsidRPr="00616572">
        <w:rPr>
          <w:sz w:val="28"/>
          <w:szCs w:val="28"/>
          <w:lang w:val="en-US"/>
        </w:rPr>
        <w:t>marine;</w:t>
      </w:r>
    </w:p>
    <w:p w:rsidR="00E63E0A" w:rsidRPr="00616572" w:rsidRDefault="00E63E0A" w:rsidP="000C56C4">
      <w:pPr>
        <w:jc w:val="both"/>
        <w:rPr>
          <w:sz w:val="28"/>
          <w:szCs w:val="28"/>
          <w:lang w:val="en-US"/>
        </w:rPr>
      </w:pPr>
      <w:r>
        <w:rPr>
          <w:sz w:val="28"/>
          <w:szCs w:val="28"/>
          <w:lang w:val="en-US"/>
        </w:rPr>
        <w:t>h)</w:t>
      </w:r>
      <w:r w:rsidRPr="00616572">
        <w:rPr>
          <w:sz w:val="28"/>
          <w:szCs w:val="28"/>
          <w:lang w:val="en-US"/>
        </w:rPr>
        <w:t>railroad;</w:t>
      </w:r>
    </w:p>
    <w:p w:rsidR="00E63E0A" w:rsidRPr="00616572" w:rsidRDefault="00E63E0A" w:rsidP="000C56C4">
      <w:pPr>
        <w:jc w:val="both"/>
        <w:rPr>
          <w:sz w:val="28"/>
          <w:szCs w:val="28"/>
        </w:rPr>
      </w:pPr>
      <w:r w:rsidRPr="00616572">
        <w:rPr>
          <w:sz w:val="28"/>
          <w:szCs w:val="28"/>
          <w:lang w:val="en-US"/>
        </w:rPr>
        <w:t>i</w:t>
      </w:r>
      <w:r>
        <w:rPr>
          <w:sz w:val="28"/>
          <w:szCs w:val="28"/>
        </w:rPr>
        <w:t>)</w:t>
      </w:r>
      <w:r w:rsidRPr="00616572">
        <w:rPr>
          <w:sz w:val="28"/>
          <w:szCs w:val="28"/>
          <w:lang w:val="en-US"/>
        </w:rPr>
        <w:t>highway</w:t>
      </w:r>
      <w:r w:rsidRPr="00616572">
        <w:rPr>
          <w:sz w:val="28"/>
          <w:szCs w:val="28"/>
        </w:rPr>
        <w:t>;</w:t>
      </w:r>
    </w:p>
    <w:p w:rsidR="00E63E0A" w:rsidRPr="00616572" w:rsidRDefault="00E63E0A" w:rsidP="000C56C4">
      <w:pPr>
        <w:jc w:val="both"/>
        <w:rPr>
          <w:sz w:val="28"/>
          <w:szCs w:val="28"/>
        </w:rPr>
      </w:pPr>
      <w:r w:rsidRPr="00616572">
        <w:rPr>
          <w:sz w:val="28"/>
          <w:szCs w:val="28"/>
          <w:lang w:val="en-US"/>
        </w:rPr>
        <w:t>j</w:t>
      </w:r>
      <w:r>
        <w:rPr>
          <w:sz w:val="28"/>
          <w:szCs w:val="28"/>
        </w:rPr>
        <w:t>)</w:t>
      </w:r>
      <w:r w:rsidRPr="00616572">
        <w:rPr>
          <w:sz w:val="28"/>
          <w:szCs w:val="28"/>
          <w:lang w:val="en-US"/>
        </w:rPr>
        <w:t>century</w:t>
      </w:r>
    </w:p>
    <w:p w:rsidR="00E63E0A" w:rsidRPr="00616572" w:rsidRDefault="00E63E0A" w:rsidP="000C56C4">
      <w:pPr>
        <w:jc w:val="both"/>
        <w:rPr>
          <w:sz w:val="28"/>
          <w:szCs w:val="28"/>
        </w:rPr>
      </w:pPr>
    </w:p>
    <w:p w:rsidR="00E63E0A" w:rsidRPr="00616572" w:rsidRDefault="00E63E0A" w:rsidP="000C56C4">
      <w:pPr>
        <w:rPr>
          <w:i/>
          <w:sz w:val="28"/>
          <w:szCs w:val="28"/>
        </w:rPr>
      </w:pPr>
      <w:r w:rsidRPr="00616572">
        <w:rPr>
          <w:i/>
          <w:sz w:val="28"/>
          <w:szCs w:val="28"/>
        </w:rPr>
        <w:t>2. Дайте английские эквиваленты данных слов и словосочетаний:</w:t>
      </w:r>
    </w:p>
    <w:p w:rsidR="00E63E0A" w:rsidRPr="00616572" w:rsidRDefault="00E63E0A" w:rsidP="000C56C4">
      <w:pPr>
        <w:jc w:val="both"/>
        <w:rPr>
          <w:sz w:val="28"/>
          <w:szCs w:val="28"/>
        </w:rPr>
      </w:pPr>
      <w:r>
        <w:rPr>
          <w:sz w:val="28"/>
          <w:szCs w:val="28"/>
        </w:rPr>
        <w:t>а)</w:t>
      </w:r>
      <w:r w:rsidRPr="00616572">
        <w:rPr>
          <w:sz w:val="28"/>
          <w:szCs w:val="28"/>
        </w:rPr>
        <w:t xml:space="preserve"> проектирование;</w:t>
      </w:r>
    </w:p>
    <w:p w:rsidR="00E63E0A" w:rsidRPr="00616572" w:rsidRDefault="00E63E0A" w:rsidP="000C56C4">
      <w:pPr>
        <w:jc w:val="both"/>
        <w:rPr>
          <w:sz w:val="28"/>
          <w:szCs w:val="28"/>
        </w:rPr>
      </w:pPr>
      <w:r>
        <w:rPr>
          <w:sz w:val="28"/>
          <w:szCs w:val="28"/>
        </w:rPr>
        <w:t>б)</w:t>
      </w:r>
      <w:r w:rsidRPr="00616572">
        <w:rPr>
          <w:sz w:val="28"/>
          <w:szCs w:val="28"/>
        </w:rPr>
        <w:t xml:space="preserve"> сельскохозяйственный;</w:t>
      </w:r>
    </w:p>
    <w:p w:rsidR="00E63E0A" w:rsidRPr="00616572" w:rsidRDefault="00E63E0A" w:rsidP="000C56C4">
      <w:pPr>
        <w:jc w:val="both"/>
        <w:rPr>
          <w:sz w:val="28"/>
          <w:szCs w:val="28"/>
        </w:rPr>
      </w:pPr>
      <w:r>
        <w:rPr>
          <w:sz w:val="28"/>
          <w:szCs w:val="28"/>
        </w:rPr>
        <w:t>в)</w:t>
      </w:r>
      <w:r w:rsidRPr="00616572">
        <w:rPr>
          <w:sz w:val="28"/>
          <w:szCs w:val="28"/>
        </w:rPr>
        <w:t xml:space="preserve"> определение;</w:t>
      </w:r>
    </w:p>
    <w:p w:rsidR="00E63E0A" w:rsidRPr="00616572" w:rsidRDefault="00E63E0A" w:rsidP="000C56C4">
      <w:pPr>
        <w:jc w:val="both"/>
        <w:rPr>
          <w:sz w:val="28"/>
          <w:szCs w:val="28"/>
        </w:rPr>
      </w:pPr>
      <w:r>
        <w:rPr>
          <w:sz w:val="28"/>
          <w:szCs w:val="28"/>
        </w:rPr>
        <w:t>г)</w:t>
      </w:r>
      <w:r w:rsidRPr="00616572">
        <w:rPr>
          <w:sz w:val="28"/>
          <w:szCs w:val="28"/>
        </w:rPr>
        <w:t xml:space="preserve"> строительство;</w:t>
      </w:r>
    </w:p>
    <w:p w:rsidR="00E63E0A" w:rsidRPr="00616572" w:rsidRDefault="00E63E0A" w:rsidP="000C56C4">
      <w:pPr>
        <w:jc w:val="both"/>
        <w:rPr>
          <w:sz w:val="28"/>
          <w:szCs w:val="28"/>
        </w:rPr>
      </w:pPr>
      <w:r>
        <w:rPr>
          <w:sz w:val="28"/>
          <w:szCs w:val="28"/>
        </w:rPr>
        <w:t>д)</w:t>
      </w:r>
      <w:r w:rsidRPr="00616572">
        <w:rPr>
          <w:sz w:val="28"/>
          <w:szCs w:val="28"/>
        </w:rPr>
        <w:t xml:space="preserve"> машина;</w:t>
      </w:r>
    </w:p>
    <w:p w:rsidR="00E63E0A" w:rsidRPr="00616572" w:rsidRDefault="00E63E0A" w:rsidP="000C56C4">
      <w:pPr>
        <w:jc w:val="both"/>
        <w:rPr>
          <w:sz w:val="28"/>
          <w:szCs w:val="28"/>
        </w:rPr>
      </w:pPr>
      <w:r>
        <w:rPr>
          <w:sz w:val="28"/>
          <w:szCs w:val="28"/>
        </w:rPr>
        <w:t>е)</w:t>
      </w:r>
      <w:r w:rsidRPr="00616572">
        <w:rPr>
          <w:sz w:val="28"/>
          <w:szCs w:val="28"/>
        </w:rPr>
        <w:t xml:space="preserve"> искусство выполнения;</w:t>
      </w:r>
    </w:p>
    <w:p w:rsidR="00E63E0A" w:rsidRPr="00616572" w:rsidRDefault="00E63E0A" w:rsidP="000C56C4">
      <w:pPr>
        <w:jc w:val="both"/>
        <w:rPr>
          <w:sz w:val="28"/>
          <w:szCs w:val="28"/>
        </w:rPr>
      </w:pPr>
      <w:r>
        <w:rPr>
          <w:sz w:val="28"/>
          <w:szCs w:val="28"/>
        </w:rPr>
        <w:t>ж)</w:t>
      </w:r>
      <w:r w:rsidRPr="00616572">
        <w:rPr>
          <w:sz w:val="28"/>
          <w:szCs w:val="28"/>
        </w:rPr>
        <w:t xml:space="preserve"> область;</w:t>
      </w:r>
    </w:p>
    <w:p w:rsidR="00E63E0A" w:rsidRPr="00616572" w:rsidRDefault="00E63E0A" w:rsidP="000C56C4">
      <w:pPr>
        <w:jc w:val="both"/>
        <w:rPr>
          <w:sz w:val="28"/>
          <w:szCs w:val="28"/>
        </w:rPr>
      </w:pPr>
      <w:r>
        <w:rPr>
          <w:sz w:val="28"/>
          <w:szCs w:val="28"/>
        </w:rPr>
        <w:t>з)</w:t>
      </w:r>
      <w:r w:rsidRPr="00616572">
        <w:rPr>
          <w:sz w:val="28"/>
          <w:szCs w:val="28"/>
        </w:rPr>
        <w:t xml:space="preserve"> гавань;</w:t>
      </w:r>
    </w:p>
    <w:p w:rsidR="00E63E0A" w:rsidRPr="00616572" w:rsidRDefault="00E63E0A" w:rsidP="000C56C4">
      <w:pPr>
        <w:jc w:val="both"/>
        <w:rPr>
          <w:sz w:val="28"/>
          <w:szCs w:val="28"/>
        </w:rPr>
      </w:pPr>
      <w:r>
        <w:rPr>
          <w:sz w:val="28"/>
          <w:szCs w:val="28"/>
        </w:rPr>
        <w:t>и)</w:t>
      </w:r>
      <w:r w:rsidRPr="00616572">
        <w:rPr>
          <w:sz w:val="28"/>
          <w:szCs w:val="28"/>
        </w:rPr>
        <w:t xml:space="preserve"> электростанция;</w:t>
      </w:r>
    </w:p>
    <w:p w:rsidR="00E63E0A" w:rsidRPr="00616572" w:rsidRDefault="00E63E0A" w:rsidP="000C56C4">
      <w:pPr>
        <w:jc w:val="both"/>
        <w:rPr>
          <w:sz w:val="28"/>
          <w:szCs w:val="28"/>
        </w:rPr>
      </w:pPr>
      <w:r>
        <w:rPr>
          <w:sz w:val="28"/>
          <w:szCs w:val="28"/>
        </w:rPr>
        <w:t>к) подразумевать</w:t>
      </w:r>
    </w:p>
    <w:p w:rsidR="00E63E0A" w:rsidRPr="00616572" w:rsidRDefault="00E63E0A" w:rsidP="000C56C4">
      <w:pPr>
        <w:jc w:val="both"/>
        <w:rPr>
          <w:sz w:val="28"/>
          <w:szCs w:val="28"/>
        </w:rPr>
      </w:pPr>
    </w:p>
    <w:p w:rsidR="00E63E0A" w:rsidRPr="00616572" w:rsidRDefault="00E63E0A" w:rsidP="000C56C4">
      <w:pPr>
        <w:rPr>
          <w:i/>
          <w:sz w:val="28"/>
          <w:szCs w:val="28"/>
        </w:rPr>
      </w:pPr>
      <w:r w:rsidRPr="00616572">
        <w:rPr>
          <w:i/>
          <w:sz w:val="28"/>
          <w:szCs w:val="28"/>
        </w:rPr>
        <w:t>3. Переведите следующие интернациональные слова:</w:t>
      </w:r>
    </w:p>
    <w:p w:rsidR="00E63E0A" w:rsidRPr="00616572" w:rsidRDefault="00E63E0A" w:rsidP="000C56C4">
      <w:pPr>
        <w:rPr>
          <w:sz w:val="28"/>
          <w:szCs w:val="28"/>
          <w:lang w:val="en-US"/>
        </w:rPr>
      </w:pPr>
      <w:r w:rsidRPr="00616572">
        <w:rPr>
          <w:sz w:val="28"/>
          <w:szCs w:val="28"/>
          <w:lang w:val="en-US"/>
        </w:rPr>
        <w:t>a</w:t>
      </w:r>
      <w:r>
        <w:rPr>
          <w:sz w:val="28"/>
          <w:szCs w:val="28"/>
          <w:lang w:val="en-US"/>
        </w:rPr>
        <w:t>)</w:t>
      </w:r>
      <w:r w:rsidRPr="00616572">
        <w:rPr>
          <w:sz w:val="28"/>
          <w:szCs w:val="28"/>
          <w:lang w:val="en-US"/>
        </w:rPr>
        <w:t>object;</w:t>
      </w:r>
    </w:p>
    <w:p w:rsidR="00E63E0A" w:rsidRPr="00616572" w:rsidRDefault="00E63E0A" w:rsidP="000C56C4">
      <w:pPr>
        <w:rPr>
          <w:sz w:val="28"/>
          <w:szCs w:val="28"/>
          <w:lang w:val="en-US"/>
        </w:rPr>
      </w:pPr>
      <w:r>
        <w:rPr>
          <w:sz w:val="28"/>
          <w:szCs w:val="28"/>
          <w:lang w:val="en-US"/>
        </w:rPr>
        <w:t>b)</w:t>
      </w:r>
      <w:r w:rsidRPr="00616572">
        <w:rPr>
          <w:sz w:val="28"/>
          <w:szCs w:val="28"/>
          <w:lang w:val="en-US"/>
        </w:rPr>
        <w:t>mechanical;</w:t>
      </w:r>
    </w:p>
    <w:p w:rsidR="00E63E0A" w:rsidRPr="00616572" w:rsidRDefault="00E63E0A" w:rsidP="000C56C4">
      <w:pPr>
        <w:rPr>
          <w:sz w:val="28"/>
          <w:szCs w:val="28"/>
          <w:lang w:val="en-US"/>
        </w:rPr>
      </w:pPr>
      <w:r>
        <w:rPr>
          <w:sz w:val="28"/>
          <w:szCs w:val="28"/>
          <w:lang w:val="en-US"/>
        </w:rPr>
        <w:t>c)</w:t>
      </w:r>
      <w:r w:rsidRPr="00616572">
        <w:rPr>
          <w:sz w:val="28"/>
          <w:szCs w:val="28"/>
          <w:lang w:val="en-US"/>
        </w:rPr>
        <w:t>electrical;</w:t>
      </w:r>
    </w:p>
    <w:p w:rsidR="00E63E0A" w:rsidRPr="00616572" w:rsidRDefault="00E63E0A" w:rsidP="000C56C4">
      <w:pPr>
        <w:rPr>
          <w:sz w:val="28"/>
          <w:szCs w:val="28"/>
          <w:lang w:val="en-US"/>
        </w:rPr>
      </w:pPr>
      <w:r>
        <w:rPr>
          <w:sz w:val="28"/>
          <w:szCs w:val="28"/>
          <w:lang w:val="en-US"/>
        </w:rPr>
        <w:t>d)</w:t>
      </w:r>
      <w:r w:rsidRPr="00616572">
        <w:rPr>
          <w:sz w:val="28"/>
          <w:szCs w:val="28"/>
          <w:lang w:val="en-US"/>
        </w:rPr>
        <w:t>profession;</w:t>
      </w:r>
    </w:p>
    <w:p w:rsidR="00E63E0A" w:rsidRPr="00616572" w:rsidRDefault="00E63E0A" w:rsidP="000C56C4">
      <w:pPr>
        <w:rPr>
          <w:sz w:val="28"/>
          <w:szCs w:val="28"/>
          <w:lang w:val="en-US"/>
        </w:rPr>
      </w:pPr>
      <w:r>
        <w:rPr>
          <w:sz w:val="28"/>
          <w:szCs w:val="28"/>
          <w:lang w:val="en-US"/>
        </w:rPr>
        <w:t>e)</w:t>
      </w:r>
      <w:r w:rsidRPr="00616572">
        <w:rPr>
          <w:sz w:val="28"/>
          <w:szCs w:val="28"/>
          <w:lang w:val="en-US"/>
        </w:rPr>
        <w:t>sanitary;</w:t>
      </w:r>
    </w:p>
    <w:p w:rsidR="00E63E0A" w:rsidRPr="00616572" w:rsidRDefault="00E63E0A" w:rsidP="000C56C4">
      <w:pPr>
        <w:rPr>
          <w:sz w:val="28"/>
          <w:szCs w:val="28"/>
          <w:lang w:val="en-US"/>
        </w:rPr>
      </w:pPr>
      <w:r>
        <w:rPr>
          <w:sz w:val="28"/>
          <w:szCs w:val="28"/>
          <w:lang w:val="en-US"/>
        </w:rPr>
        <w:t>f)</w:t>
      </w:r>
      <w:r w:rsidRPr="00616572">
        <w:rPr>
          <w:sz w:val="28"/>
          <w:szCs w:val="28"/>
          <w:lang w:val="en-US"/>
        </w:rPr>
        <w:t>architecture;</w:t>
      </w:r>
    </w:p>
    <w:p w:rsidR="00E63E0A" w:rsidRPr="00616572" w:rsidRDefault="00E63E0A" w:rsidP="000C56C4">
      <w:pPr>
        <w:rPr>
          <w:sz w:val="28"/>
          <w:szCs w:val="28"/>
          <w:lang w:val="en-US"/>
        </w:rPr>
      </w:pPr>
      <w:r>
        <w:rPr>
          <w:sz w:val="28"/>
          <w:szCs w:val="28"/>
          <w:lang w:val="en-US"/>
        </w:rPr>
        <w:t>g)</w:t>
      </w:r>
      <w:r w:rsidRPr="00616572">
        <w:rPr>
          <w:sz w:val="28"/>
          <w:szCs w:val="28"/>
          <w:lang w:val="en-US"/>
        </w:rPr>
        <w:t>metallurgical;</w:t>
      </w:r>
    </w:p>
    <w:p w:rsidR="00E63E0A" w:rsidRPr="00616572" w:rsidRDefault="00E63E0A" w:rsidP="000C56C4">
      <w:pPr>
        <w:rPr>
          <w:sz w:val="28"/>
          <w:szCs w:val="28"/>
          <w:lang w:val="en-US"/>
        </w:rPr>
      </w:pPr>
      <w:r>
        <w:rPr>
          <w:sz w:val="28"/>
          <w:szCs w:val="28"/>
          <w:lang w:val="en-US"/>
        </w:rPr>
        <w:t>h)</w:t>
      </w:r>
      <w:r w:rsidRPr="00616572">
        <w:rPr>
          <w:sz w:val="28"/>
          <w:szCs w:val="28"/>
          <w:lang w:val="en-US"/>
        </w:rPr>
        <w:t>industrial;</w:t>
      </w:r>
    </w:p>
    <w:p w:rsidR="00E63E0A" w:rsidRPr="00616572" w:rsidRDefault="00E63E0A" w:rsidP="000C56C4">
      <w:pPr>
        <w:rPr>
          <w:sz w:val="28"/>
          <w:szCs w:val="28"/>
          <w:lang w:val="en-US"/>
        </w:rPr>
      </w:pPr>
      <w:r>
        <w:rPr>
          <w:sz w:val="28"/>
          <w:szCs w:val="28"/>
          <w:lang w:val="en-US"/>
        </w:rPr>
        <w:t>i)</w:t>
      </w:r>
      <w:r w:rsidRPr="00616572">
        <w:rPr>
          <w:sz w:val="28"/>
          <w:szCs w:val="28"/>
          <w:lang w:val="en-US"/>
        </w:rPr>
        <w:t>hydraulic;</w:t>
      </w:r>
    </w:p>
    <w:p w:rsidR="00E63E0A" w:rsidRPr="00616572" w:rsidRDefault="00E63E0A" w:rsidP="000C56C4">
      <w:pPr>
        <w:rPr>
          <w:sz w:val="28"/>
          <w:szCs w:val="28"/>
        </w:rPr>
      </w:pPr>
      <w:r w:rsidRPr="00616572">
        <w:rPr>
          <w:sz w:val="28"/>
          <w:szCs w:val="28"/>
          <w:lang w:val="en-US"/>
        </w:rPr>
        <w:t>j</w:t>
      </w:r>
      <w:r>
        <w:rPr>
          <w:sz w:val="28"/>
          <w:szCs w:val="28"/>
        </w:rPr>
        <w:t>)</w:t>
      </w:r>
      <w:r w:rsidRPr="00616572">
        <w:rPr>
          <w:sz w:val="28"/>
          <w:szCs w:val="28"/>
          <w:lang w:val="en-US"/>
        </w:rPr>
        <w:t>structural</w:t>
      </w:r>
    </w:p>
    <w:p w:rsidR="00E63E0A" w:rsidRPr="00616572" w:rsidRDefault="00E63E0A" w:rsidP="000C56C4">
      <w:pPr>
        <w:rPr>
          <w:sz w:val="28"/>
          <w:szCs w:val="28"/>
        </w:rPr>
      </w:pPr>
    </w:p>
    <w:p w:rsidR="00E63E0A" w:rsidRPr="00616572" w:rsidRDefault="00E63E0A" w:rsidP="000C56C4">
      <w:pPr>
        <w:rPr>
          <w:i/>
          <w:sz w:val="28"/>
          <w:szCs w:val="28"/>
        </w:rPr>
      </w:pPr>
      <w:r w:rsidRPr="00616572">
        <w:rPr>
          <w:i/>
          <w:sz w:val="28"/>
          <w:szCs w:val="28"/>
        </w:rPr>
        <w:t>4. Определите часть речи следующих слов и заполните таблицу:</w:t>
      </w:r>
    </w:p>
    <w:p w:rsidR="00E63E0A" w:rsidRPr="00616572" w:rsidRDefault="00E63E0A" w:rsidP="000C56C4">
      <w:pPr>
        <w:rPr>
          <w:sz w:val="28"/>
          <w:szCs w:val="28"/>
          <w:lang w:val="en-US"/>
        </w:rPr>
      </w:pPr>
      <w:r w:rsidRPr="00616572">
        <w:rPr>
          <w:sz w:val="28"/>
          <w:szCs w:val="28"/>
          <w:lang w:val="en-US"/>
        </w:rPr>
        <w:t xml:space="preserve">Architect, architecture, architectural, mechanic, mechanical, mechanically, civil, civilian, civilianize, civilized, civilly, civilization, profession, professional, professionally, construct, construction, foundation, found, founder.  </w:t>
      </w:r>
    </w:p>
    <w:p w:rsidR="00E63E0A" w:rsidRPr="00EB5171" w:rsidRDefault="00E63E0A" w:rsidP="000C56C4">
      <w:pPr>
        <w:rPr>
          <w:sz w:val="28"/>
          <w:szCs w:val="28"/>
          <w:lang w:val="en-US"/>
        </w:rPr>
      </w:pPr>
    </w:p>
    <w:p w:rsidR="00E63E0A" w:rsidRPr="00EB5171" w:rsidRDefault="00E63E0A" w:rsidP="000C56C4">
      <w:pPr>
        <w:rPr>
          <w:sz w:val="28"/>
          <w:szCs w:val="28"/>
          <w:lang w:val="en-US"/>
        </w:rPr>
      </w:pPr>
    </w:p>
    <w:p w:rsidR="00E63E0A" w:rsidRPr="00EB5171" w:rsidRDefault="00E63E0A" w:rsidP="000C56C4">
      <w:pP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8"/>
        <w:gridCol w:w="1970"/>
        <w:gridCol w:w="2160"/>
        <w:gridCol w:w="2700"/>
      </w:tblGrid>
      <w:tr w:rsidR="00E63E0A" w:rsidRPr="00616572" w:rsidTr="001F3758">
        <w:tc>
          <w:tcPr>
            <w:tcW w:w="0" w:type="auto"/>
          </w:tcPr>
          <w:p w:rsidR="00E63E0A" w:rsidRPr="001F3758" w:rsidRDefault="00E63E0A">
            <w:pPr>
              <w:rPr>
                <w:sz w:val="28"/>
                <w:szCs w:val="28"/>
              </w:rPr>
            </w:pPr>
            <w:r w:rsidRPr="001F3758">
              <w:rPr>
                <w:sz w:val="28"/>
                <w:szCs w:val="28"/>
              </w:rPr>
              <w:t>существительное</w:t>
            </w:r>
          </w:p>
        </w:tc>
        <w:tc>
          <w:tcPr>
            <w:tcW w:w="1970" w:type="dxa"/>
          </w:tcPr>
          <w:p w:rsidR="00E63E0A" w:rsidRPr="001F3758" w:rsidRDefault="00E63E0A">
            <w:pPr>
              <w:rPr>
                <w:sz w:val="28"/>
                <w:szCs w:val="28"/>
              </w:rPr>
            </w:pPr>
            <w:r w:rsidRPr="001F3758">
              <w:rPr>
                <w:sz w:val="28"/>
                <w:szCs w:val="28"/>
              </w:rPr>
              <w:t>глагол</w:t>
            </w:r>
          </w:p>
        </w:tc>
        <w:tc>
          <w:tcPr>
            <w:tcW w:w="2160" w:type="dxa"/>
          </w:tcPr>
          <w:p w:rsidR="00E63E0A" w:rsidRPr="001F3758" w:rsidRDefault="00E63E0A">
            <w:pPr>
              <w:rPr>
                <w:sz w:val="28"/>
                <w:szCs w:val="28"/>
              </w:rPr>
            </w:pPr>
            <w:r w:rsidRPr="001F3758">
              <w:rPr>
                <w:sz w:val="28"/>
                <w:szCs w:val="28"/>
              </w:rPr>
              <w:t>прилагательное</w:t>
            </w:r>
          </w:p>
        </w:tc>
        <w:tc>
          <w:tcPr>
            <w:tcW w:w="2700" w:type="dxa"/>
          </w:tcPr>
          <w:p w:rsidR="00E63E0A" w:rsidRPr="001F3758" w:rsidRDefault="00E63E0A">
            <w:pPr>
              <w:rPr>
                <w:sz w:val="28"/>
                <w:szCs w:val="28"/>
              </w:rPr>
            </w:pPr>
            <w:r w:rsidRPr="001F3758">
              <w:rPr>
                <w:sz w:val="28"/>
                <w:szCs w:val="28"/>
              </w:rPr>
              <w:t>наречие</w:t>
            </w:r>
          </w:p>
        </w:tc>
      </w:tr>
      <w:tr w:rsidR="00E63E0A" w:rsidRPr="00616572" w:rsidTr="001F3758">
        <w:tc>
          <w:tcPr>
            <w:tcW w:w="0" w:type="auto"/>
            <w:tcBorders>
              <w:bottom w:val="nil"/>
            </w:tcBorders>
          </w:tcPr>
          <w:p w:rsidR="00E63E0A" w:rsidRPr="001F3758" w:rsidRDefault="00E63E0A">
            <w:pPr>
              <w:rPr>
                <w:sz w:val="28"/>
                <w:szCs w:val="28"/>
                <w:lang w:val="en-US"/>
              </w:rPr>
            </w:pPr>
            <w:r w:rsidRPr="001F3758">
              <w:rPr>
                <w:sz w:val="28"/>
                <w:szCs w:val="28"/>
                <w:lang w:val="en-US"/>
              </w:rPr>
              <w:t>9</w:t>
            </w:r>
            <w:r w:rsidRPr="001F3758">
              <w:rPr>
                <w:sz w:val="28"/>
                <w:szCs w:val="28"/>
              </w:rPr>
              <w:t xml:space="preserve"> слов</w:t>
            </w:r>
          </w:p>
          <w:p w:rsidR="00E63E0A" w:rsidRPr="001F3758" w:rsidRDefault="00E63E0A">
            <w:pPr>
              <w:rPr>
                <w:sz w:val="28"/>
                <w:szCs w:val="28"/>
                <w:lang w:val="en-US"/>
              </w:rPr>
            </w:pPr>
          </w:p>
        </w:tc>
        <w:tc>
          <w:tcPr>
            <w:tcW w:w="1970" w:type="dxa"/>
            <w:tcBorders>
              <w:bottom w:val="nil"/>
            </w:tcBorders>
          </w:tcPr>
          <w:p w:rsidR="00E63E0A" w:rsidRPr="001F3758" w:rsidRDefault="00E63E0A">
            <w:pPr>
              <w:rPr>
                <w:sz w:val="28"/>
                <w:szCs w:val="28"/>
              </w:rPr>
            </w:pPr>
            <w:r w:rsidRPr="001F3758">
              <w:rPr>
                <w:sz w:val="28"/>
                <w:szCs w:val="28"/>
                <w:lang w:val="en-US"/>
              </w:rPr>
              <w:t>3</w:t>
            </w:r>
            <w:r w:rsidRPr="001F3758">
              <w:rPr>
                <w:sz w:val="28"/>
                <w:szCs w:val="28"/>
              </w:rPr>
              <w:t xml:space="preserve"> слова</w:t>
            </w:r>
          </w:p>
        </w:tc>
        <w:tc>
          <w:tcPr>
            <w:tcW w:w="2160" w:type="dxa"/>
            <w:tcBorders>
              <w:bottom w:val="nil"/>
            </w:tcBorders>
          </w:tcPr>
          <w:p w:rsidR="00E63E0A" w:rsidRPr="001F3758" w:rsidRDefault="00E63E0A">
            <w:pPr>
              <w:rPr>
                <w:sz w:val="28"/>
                <w:szCs w:val="28"/>
              </w:rPr>
            </w:pPr>
            <w:r w:rsidRPr="001F3758">
              <w:rPr>
                <w:sz w:val="28"/>
                <w:szCs w:val="28"/>
                <w:lang w:val="en-US"/>
              </w:rPr>
              <w:t>5</w:t>
            </w:r>
            <w:r w:rsidRPr="001F3758">
              <w:rPr>
                <w:sz w:val="28"/>
                <w:szCs w:val="28"/>
              </w:rPr>
              <w:t xml:space="preserve"> слов</w:t>
            </w:r>
          </w:p>
        </w:tc>
        <w:tc>
          <w:tcPr>
            <w:tcW w:w="2700" w:type="dxa"/>
            <w:tcBorders>
              <w:bottom w:val="nil"/>
            </w:tcBorders>
          </w:tcPr>
          <w:p w:rsidR="00E63E0A" w:rsidRPr="001F3758" w:rsidRDefault="00E63E0A">
            <w:pPr>
              <w:rPr>
                <w:sz w:val="28"/>
                <w:szCs w:val="28"/>
              </w:rPr>
            </w:pPr>
            <w:r w:rsidRPr="001F3758">
              <w:rPr>
                <w:sz w:val="28"/>
                <w:szCs w:val="28"/>
                <w:lang w:val="en-US"/>
              </w:rPr>
              <w:t>3</w:t>
            </w:r>
            <w:r w:rsidRPr="001F3758">
              <w:rPr>
                <w:sz w:val="28"/>
                <w:szCs w:val="28"/>
              </w:rPr>
              <w:t xml:space="preserve"> слова</w:t>
            </w:r>
          </w:p>
        </w:tc>
      </w:tr>
    </w:tbl>
    <w:p w:rsidR="00E63E0A" w:rsidRPr="004F4B47" w:rsidRDefault="00E63E0A" w:rsidP="000C56C4">
      <w:pPr>
        <w:rPr>
          <w:i/>
          <w:sz w:val="28"/>
          <w:szCs w:val="28"/>
        </w:rPr>
      </w:pPr>
    </w:p>
    <w:p w:rsidR="00E63E0A" w:rsidRPr="00616572" w:rsidRDefault="00E63E0A" w:rsidP="000C56C4">
      <w:pPr>
        <w:rPr>
          <w:i/>
          <w:sz w:val="28"/>
          <w:szCs w:val="28"/>
          <w:lang w:val="en-US"/>
        </w:rPr>
      </w:pPr>
      <w:r w:rsidRPr="00616572">
        <w:rPr>
          <w:i/>
          <w:sz w:val="28"/>
          <w:szCs w:val="28"/>
          <w:lang w:val="en-US"/>
        </w:rPr>
        <w:t>5.</w:t>
      </w:r>
      <w:r w:rsidRPr="00616572">
        <w:rPr>
          <w:i/>
          <w:sz w:val="28"/>
          <w:szCs w:val="28"/>
        </w:rPr>
        <w:t>Определитетипытерминов</w:t>
      </w:r>
      <w:r w:rsidRPr="00616572">
        <w:rPr>
          <w:i/>
          <w:sz w:val="28"/>
          <w:szCs w:val="28"/>
          <w:lang w:val="en-US"/>
        </w:rPr>
        <w:t>:</w:t>
      </w:r>
    </w:p>
    <w:p w:rsidR="00E63E0A" w:rsidRPr="00616572" w:rsidRDefault="00E63E0A" w:rsidP="000C56C4">
      <w:pPr>
        <w:rPr>
          <w:sz w:val="28"/>
          <w:szCs w:val="28"/>
          <w:lang w:val="en-US"/>
        </w:rPr>
      </w:pPr>
      <w:r>
        <w:rPr>
          <w:sz w:val="28"/>
          <w:szCs w:val="28"/>
          <w:lang w:val="en-US"/>
        </w:rPr>
        <w:t>a)</w:t>
      </w:r>
      <w:r w:rsidRPr="00616572">
        <w:rPr>
          <w:sz w:val="28"/>
          <w:szCs w:val="28"/>
          <w:lang w:val="en-US"/>
        </w:rPr>
        <w:t>civil engineering;</w:t>
      </w:r>
    </w:p>
    <w:p w:rsidR="00E63E0A" w:rsidRPr="00616572" w:rsidRDefault="00E63E0A" w:rsidP="000C56C4">
      <w:pPr>
        <w:rPr>
          <w:sz w:val="28"/>
          <w:szCs w:val="28"/>
          <w:lang w:val="en-US"/>
        </w:rPr>
      </w:pPr>
      <w:r>
        <w:rPr>
          <w:sz w:val="28"/>
          <w:szCs w:val="28"/>
          <w:lang w:val="en-US"/>
        </w:rPr>
        <w:t>b)</w:t>
      </w:r>
      <w:r w:rsidRPr="00616572">
        <w:rPr>
          <w:sz w:val="28"/>
          <w:szCs w:val="28"/>
          <w:lang w:val="en-US"/>
        </w:rPr>
        <w:t>railroad;</w:t>
      </w:r>
    </w:p>
    <w:p w:rsidR="00E63E0A" w:rsidRPr="00616572" w:rsidRDefault="00E63E0A" w:rsidP="000C56C4">
      <w:pPr>
        <w:rPr>
          <w:sz w:val="28"/>
          <w:szCs w:val="28"/>
          <w:lang w:val="en-US"/>
        </w:rPr>
      </w:pPr>
      <w:r>
        <w:rPr>
          <w:sz w:val="28"/>
          <w:szCs w:val="28"/>
          <w:lang w:val="en-US"/>
        </w:rPr>
        <w:t>c)</w:t>
      </w:r>
      <w:r w:rsidRPr="00616572">
        <w:rPr>
          <w:sz w:val="28"/>
          <w:szCs w:val="28"/>
          <w:lang w:val="en-US"/>
        </w:rPr>
        <w:t>housing;</w:t>
      </w:r>
    </w:p>
    <w:p w:rsidR="00E63E0A" w:rsidRPr="00616572" w:rsidRDefault="00E63E0A" w:rsidP="000C56C4">
      <w:pPr>
        <w:rPr>
          <w:sz w:val="28"/>
          <w:szCs w:val="28"/>
          <w:lang w:val="en-US"/>
        </w:rPr>
      </w:pPr>
      <w:r>
        <w:rPr>
          <w:sz w:val="28"/>
          <w:szCs w:val="28"/>
          <w:lang w:val="en-US"/>
        </w:rPr>
        <w:t>d)</w:t>
      </w:r>
      <w:r w:rsidRPr="00616572">
        <w:rPr>
          <w:sz w:val="28"/>
          <w:szCs w:val="28"/>
          <w:lang w:val="en-US"/>
        </w:rPr>
        <w:t>non-military branches of engineering;</w:t>
      </w:r>
    </w:p>
    <w:p w:rsidR="00E63E0A" w:rsidRPr="00616572" w:rsidRDefault="00E63E0A" w:rsidP="000C56C4">
      <w:pPr>
        <w:rPr>
          <w:sz w:val="28"/>
          <w:szCs w:val="28"/>
        </w:rPr>
      </w:pPr>
      <w:r w:rsidRPr="00616572">
        <w:rPr>
          <w:sz w:val="28"/>
          <w:szCs w:val="28"/>
          <w:lang w:val="en-US"/>
        </w:rPr>
        <w:t>e</w:t>
      </w:r>
      <w:r>
        <w:rPr>
          <w:sz w:val="28"/>
          <w:szCs w:val="28"/>
        </w:rPr>
        <w:t>)</w:t>
      </w:r>
      <w:r w:rsidRPr="00616572">
        <w:rPr>
          <w:sz w:val="28"/>
          <w:szCs w:val="28"/>
          <w:lang w:val="en-US"/>
        </w:rPr>
        <w:t>foundation</w:t>
      </w:r>
    </w:p>
    <w:p w:rsidR="00E63E0A" w:rsidRPr="00616572" w:rsidRDefault="00E63E0A" w:rsidP="000C56C4">
      <w:pPr>
        <w:rPr>
          <w:sz w:val="28"/>
          <w:szCs w:val="28"/>
        </w:rPr>
      </w:pPr>
    </w:p>
    <w:p w:rsidR="00E63E0A" w:rsidRPr="00616572" w:rsidRDefault="00E63E0A" w:rsidP="00EB5171">
      <w:pPr>
        <w:outlineLvl w:val="0"/>
        <w:rPr>
          <w:i/>
          <w:sz w:val="28"/>
          <w:szCs w:val="28"/>
        </w:rPr>
      </w:pPr>
      <w:r w:rsidRPr="00616572">
        <w:rPr>
          <w:i/>
          <w:sz w:val="28"/>
          <w:szCs w:val="28"/>
        </w:rPr>
        <w:t>6. Как образованы следующие слова (определите тип словообразования):</w:t>
      </w:r>
    </w:p>
    <w:p w:rsidR="00E63E0A" w:rsidRPr="00616572" w:rsidRDefault="00E63E0A" w:rsidP="000C56C4">
      <w:pPr>
        <w:rPr>
          <w:sz w:val="28"/>
          <w:szCs w:val="28"/>
          <w:lang w:val="en-US"/>
        </w:rPr>
      </w:pPr>
      <w:r>
        <w:rPr>
          <w:sz w:val="28"/>
          <w:szCs w:val="28"/>
          <w:lang w:val="en-US"/>
        </w:rPr>
        <w:t>a)</w:t>
      </w:r>
      <w:r w:rsidRPr="00616572">
        <w:rPr>
          <w:sz w:val="28"/>
          <w:szCs w:val="28"/>
          <w:lang w:val="en-US"/>
        </w:rPr>
        <w:t>definition;</w:t>
      </w:r>
    </w:p>
    <w:p w:rsidR="00E63E0A" w:rsidRPr="00616572" w:rsidRDefault="00E63E0A" w:rsidP="000C56C4">
      <w:pPr>
        <w:rPr>
          <w:sz w:val="28"/>
          <w:szCs w:val="28"/>
          <w:lang w:val="en-US"/>
        </w:rPr>
      </w:pPr>
      <w:r>
        <w:rPr>
          <w:sz w:val="28"/>
          <w:szCs w:val="28"/>
          <w:lang w:val="en-US"/>
        </w:rPr>
        <w:t>b)</w:t>
      </w:r>
      <w:r w:rsidRPr="00616572">
        <w:rPr>
          <w:sz w:val="28"/>
          <w:szCs w:val="28"/>
          <w:lang w:val="en-US"/>
        </w:rPr>
        <w:t>mechanical;</w:t>
      </w:r>
    </w:p>
    <w:p w:rsidR="00E63E0A" w:rsidRPr="00616572" w:rsidRDefault="00E63E0A" w:rsidP="000C56C4">
      <w:pPr>
        <w:rPr>
          <w:sz w:val="28"/>
          <w:szCs w:val="28"/>
          <w:lang w:val="en-US"/>
        </w:rPr>
      </w:pPr>
      <w:r>
        <w:rPr>
          <w:sz w:val="28"/>
          <w:szCs w:val="28"/>
          <w:lang w:val="en-US"/>
        </w:rPr>
        <w:t>c)</w:t>
      </w:r>
      <w:r w:rsidRPr="00616572">
        <w:rPr>
          <w:sz w:val="28"/>
          <w:szCs w:val="28"/>
          <w:lang w:val="en-US"/>
        </w:rPr>
        <w:t>railroad;</w:t>
      </w:r>
    </w:p>
    <w:p w:rsidR="00E63E0A" w:rsidRPr="00616572" w:rsidRDefault="00E63E0A" w:rsidP="000C56C4">
      <w:pPr>
        <w:rPr>
          <w:sz w:val="28"/>
          <w:szCs w:val="28"/>
          <w:lang w:val="en-US"/>
        </w:rPr>
      </w:pPr>
      <w:r>
        <w:rPr>
          <w:sz w:val="28"/>
          <w:szCs w:val="28"/>
          <w:lang w:val="en-US"/>
        </w:rPr>
        <w:t>d)</w:t>
      </w:r>
      <w:r w:rsidRPr="00616572">
        <w:rPr>
          <w:sz w:val="28"/>
          <w:szCs w:val="28"/>
          <w:lang w:val="en-US"/>
        </w:rPr>
        <w:t>correct;</w:t>
      </w:r>
    </w:p>
    <w:p w:rsidR="00E63E0A" w:rsidRPr="00616572" w:rsidRDefault="00E63E0A" w:rsidP="000C56C4">
      <w:pPr>
        <w:rPr>
          <w:sz w:val="28"/>
          <w:szCs w:val="28"/>
          <w:lang w:val="en-US"/>
        </w:rPr>
      </w:pPr>
      <w:r>
        <w:rPr>
          <w:sz w:val="28"/>
          <w:szCs w:val="28"/>
          <w:lang w:val="en-US"/>
        </w:rPr>
        <w:t>e)</w:t>
      </w:r>
      <w:r w:rsidRPr="00616572">
        <w:rPr>
          <w:sz w:val="28"/>
          <w:szCs w:val="28"/>
          <w:lang w:val="en-US"/>
        </w:rPr>
        <w:t>sense;</w:t>
      </w:r>
    </w:p>
    <w:p w:rsidR="00E63E0A" w:rsidRPr="00616572" w:rsidRDefault="00E63E0A" w:rsidP="000C56C4">
      <w:pPr>
        <w:rPr>
          <w:sz w:val="28"/>
          <w:szCs w:val="28"/>
          <w:lang w:val="en-US"/>
        </w:rPr>
      </w:pPr>
      <w:r>
        <w:rPr>
          <w:sz w:val="28"/>
          <w:szCs w:val="28"/>
          <w:lang w:val="en-US"/>
        </w:rPr>
        <w:t>f)</w:t>
      </w:r>
      <w:r w:rsidRPr="00616572">
        <w:rPr>
          <w:sz w:val="28"/>
          <w:szCs w:val="28"/>
          <w:lang w:val="en-US"/>
        </w:rPr>
        <w:t>architecture;</w:t>
      </w:r>
    </w:p>
    <w:p w:rsidR="00E63E0A" w:rsidRPr="00616572" w:rsidRDefault="00E63E0A" w:rsidP="000C56C4">
      <w:pPr>
        <w:rPr>
          <w:sz w:val="28"/>
          <w:szCs w:val="28"/>
          <w:lang w:val="en-US"/>
        </w:rPr>
      </w:pPr>
      <w:r>
        <w:rPr>
          <w:sz w:val="28"/>
          <w:szCs w:val="28"/>
          <w:lang w:val="en-US"/>
        </w:rPr>
        <w:t>g)</w:t>
      </w:r>
      <w:r w:rsidRPr="00616572">
        <w:rPr>
          <w:sz w:val="28"/>
          <w:szCs w:val="28"/>
          <w:lang w:val="en-US"/>
        </w:rPr>
        <w:t>agricultural;</w:t>
      </w:r>
    </w:p>
    <w:p w:rsidR="00E63E0A" w:rsidRPr="00616572" w:rsidRDefault="00E63E0A" w:rsidP="000C56C4">
      <w:pPr>
        <w:rPr>
          <w:sz w:val="28"/>
          <w:szCs w:val="28"/>
          <w:lang w:val="en-US"/>
        </w:rPr>
      </w:pPr>
      <w:r>
        <w:rPr>
          <w:sz w:val="28"/>
          <w:szCs w:val="28"/>
          <w:lang w:val="en-US"/>
        </w:rPr>
        <w:t>h)</w:t>
      </w:r>
      <w:r w:rsidRPr="00616572">
        <w:rPr>
          <w:sz w:val="28"/>
          <w:szCs w:val="28"/>
          <w:lang w:val="en-US"/>
        </w:rPr>
        <w:t>use;</w:t>
      </w:r>
    </w:p>
    <w:p w:rsidR="00E63E0A" w:rsidRPr="00616572" w:rsidRDefault="00E63E0A" w:rsidP="000C56C4">
      <w:pPr>
        <w:rPr>
          <w:sz w:val="28"/>
          <w:szCs w:val="28"/>
          <w:lang w:val="en-US"/>
        </w:rPr>
      </w:pPr>
      <w:r>
        <w:rPr>
          <w:sz w:val="28"/>
          <w:szCs w:val="28"/>
          <w:lang w:val="en-US"/>
        </w:rPr>
        <w:t>i)</w:t>
      </w:r>
      <w:r w:rsidRPr="00616572">
        <w:rPr>
          <w:sz w:val="28"/>
          <w:szCs w:val="28"/>
          <w:lang w:val="en-US"/>
        </w:rPr>
        <w:t>hydraulic;</w:t>
      </w:r>
    </w:p>
    <w:p w:rsidR="00E63E0A" w:rsidRPr="00616572" w:rsidRDefault="00E63E0A" w:rsidP="000C56C4">
      <w:pPr>
        <w:rPr>
          <w:sz w:val="28"/>
          <w:szCs w:val="28"/>
        </w:rPr>
      </w:pPr>
      <w:r w:rsidRPr="00616572">
        <w:rPr>
          <w:sz w:val="28"/>
          <w:szCs w:val="28"/>
          <w:lang w:val="en-US"/>
        </w:rPr>
        <w:t>j</w:t>
      </w:r>
      <w:r>
        <w:rPr>
          <w:sz w:val="28"/>
          <w:szCs w:val="28"/>
        </w:rPr>
        <w:t>)</w:t>
      </w:r>
      <w:r w:rsidRPr="00616572">
        <w:rPr>
          <w:sz w:val="28"/>
          <w:szCs w:val="28"/>
          <w:lang w:val="en-US"/>
        </w:rPr>
        <w:t>construction</w:t>
      </w:r>
    </w:p>
    <w:p w:rsidR="00E63E0A" w:rsidRPr="00616572" w:rsidRDefault="00E63E0A" w:rsidP="000C56C4">
      <w:pPr>
        <w:rPr>
          <w:sz w:val="28"/>
          <w:szCs w:val="28"/>
        </w:rPr>
      </w:pPr>
    </w:p>
    <w:p w:rsidR="00E63E0A" w:rsidRPr="00616572" w:rsidRDefault="00E63E0A" w:rsidP="00EB5171">
      <w:pPr>
        <w:outlineLvl w:val="0"/>
        <w:rPr>
          <w:i/>
          <w:sz w:val="28"/>
          <w:szCs w:val="28"/>
        </w:rPr>
      </w:pPr>
      <w:r w:rsidRPr="00616572">
        <w:rPr>
          <w:i/>
          <w:sz w:val="28"/>
          <w:szCs w:val="28"/>
        </w:rPr>
        <w:t>7. Перечислите значения следующих слов, подчеркните те, которые эти слова приобретают в тексте:</w:t>
      </w:r>
    </w:p>
    <w:p w:rsidR="00E63E0A" w:rsidRPr="00616572" w:rsidRDefault="00E63E0A" w:rsidP="000C56C4">
      <w:pPr>
        <w:rPr>
          <w:sz w:val="28"/>
          <w:szCs w:val="28"/>
          <w:lang w:val="en-US"/>
        </w:rPr>
      </w:pPr>
      <w:r>
        <w:rPr>
          <w:sz w:val="28"/>
          <w:szCs w:val="28"/>
          <w:lang w:val="en-US"/>
        </w:rPr>
        <w:t>a)</w:t>
      </w:r>
      <w:r w:rsidRPr="00616572">
        <w:rPr>
          <w:sz w:val="28"/>
          <w:szCs w:val="28"/>
          <w:lang w:val="en-US"/>
        </w:rPr>
        <w:t>mean;</w:t>
      </w:r>
    </w:p>
    <w:p w:rsidR="00E63E0A" w:rsidRPr="00616572" w:rsidRDefault="00E63E0A" w:rsidP="000C56C4">
      <w:pPr>
        <w:rPr>
          <w:sz w:val="28"/>
          <w:szCs w:val="28"/>
          <w:lang w:val="en-US"/>
        </w:rPr>
      </w:pPr>
      <w:r>
        <w:rPr>
          <w:sz w:val="28"/>
          <w:szCs w:val="28"/>
          <w:lang w:val="en-US"/>
        </w:rPr>
        <w:t>b)</w:t>
      </w:r>
      <w:r w:rsidRPr="00616572">
        <w:rPr>
          <w:sz w:val="28"/>
          <w:szCs w:val="28"/>
          <w:lang w:val="en-US"/>
        </w:rPr>
        <w:t>engine;</w:t>
      </w:r>
    </w:p>
    <w:p w:rsidR="00E63E0A" w:rsidRPr="00616572" w:rsidRDefault="00E63E0A" w:rsidP="000C56C4">
      <w:pPr>
        <w:rPr>
          <w:sz w:val="28"/>
          <w:szCs w:val="28"/>
          <w:lang w:val="en-US"/>
        </w:rPr>
      </w:pPr>
      <w:r>
        <w:rPr>
          <w:sz w:val="28"/>
          <w:szCs w:val="28"/>
          <w:lang w:val="en-US"/>
        </w:rPr>
        <w:t>c)</w:t>
      </w:r>
      <w:r w:rsidRPr="00616572">
        <w:rPr>
          <w:sz w:val="28"/>
          <w:szCs w:val="28"/>
          <w:lang w:val="en-US"/>
        </w:rPr>
        <w:t>back;</w:t>
      </w:r>
    </w:p>
    <w:p w:rsidR="00E63E0A" w:rsidRPr="00616572" w:rsidRDefault="00E63E0A" w:rsidP="000C56C4">
      <w:pPr>
        <w:rPr>
          <w:sz w:val="28"/>
          <w:szCs w:val="28"/>
        </w:rPr>
      </w:pPr>
      <w:r w:rsidRPr="00616572">
        <w:rPr>
          <w:sz w:val="28"/>
          <w:szCs w:val="28"/>
          <w:lang w:val="en-US"/>
        </w:rPr>
        <w:t>d</w:t>
      </w:r>
      <w:r>
        <w:rPr>
          <w:sz w:val="28"/>
          <w:szCs w:val="28"/>
        </w:rPr>
        <w:t>)</w:t>
      </w:r>
      <w:r w:rsidRPr="00616572">
        <w:rPr>
          <w:sz w:val="28"/>
          <w:szCs w:val="28"/>
          <w:lang w:val="en-US"/>
        </w:rPr>
        <w:t>civil</w:t>
      </w:r>
      <w:r w:rsidRPr="00616572">
        <w:rPr>
          <w:sz w:val="28"/>
          <w:szCs w:val="28"/>
        </w:rPr>
        <w:t>;</w:t>
      </w:r>
    </w:p>
    <w:p w:rsidR="00E63E0A" w:rsidRPr="00616572" w:rsidRDefault="00E63E0A" w:rsidP="000C56C4">
      <w:pPr>
        <w:rPr>
          <w:sz w:val="28"/>
          <w:szCs w:val="28"/>
        </w:rPr>
      </w:pPr>
      <w:r w:rsidRPr="00616572">
        <w:rPr>
          <w:sz w:val="28"/>
          <w:szCs w:val="28"/>
          <w:lang w:val="en-US"/>
        </w:rPr>
        <w:t>e</w:t>
      </w:r>
      <w:r>
        <w:rPr>
          <w:sz w:val="28"/>
          <w:szCs w:val="28"/>
        </w:rPr>
        <w:t xml:space="preserve">) </w:t>
      </w:r>
      <w:r w:rsidRPr="00616572">
        <w:rPr>
          <w:sz w:val="28"/>
          <w:szCs w:val="28"/>
          <w:lang w:val="en-US"/>
        </w:rPr>
        <w:t>field</w:t>
      </w:r>
    </w:p>
    <w:p w:rsidR="00E63E0A" w:rsidRPr="00616572" w:rsidRDefault="00E63E0A" w:rsidP="000C56C4">
      <w:pPr>
        <w:jc w:val="both"/>
        <w:rPr>
          <w:sz w:val="28"/>
          <w:szCs w:val="28"/>
        </w:rPr>
      </w:pPr>
    </w:p>
    <w:p w:rsidR="00E63E0A" w:rsidRPr="00616572" w:rsidRDefault="00E63E0A" w:rsidP="00EB5171">
      <w:pPr>
        <w:outlineLvl w:val="0"/>
        <w:rPr>
          <w:i/>
          <w:sz w:val="28"/>
          <w:szCs w:val="28"/>
        </w:rPr>
      </w:pPr>
      <w:r w:rsidRPr="00616572">
        <w:rPr>
          <w:i/>
          <w:sz w:val="28"/>
          <w:szCs w:val="28"/>
        </w:rPr>
        <w:t>8. Переведите текст:</w:t>
      </w:r>
    </w:p>
    <w:p w:rsidR="00E63E0A" w:rsidRPr="00EB5171" w:rsidRDefault="00E63E0A" w:rsidP="00EB5171">
      <w:pPr>
        <w:jc w:val="center"/>
        <w:outlineLvl w:val="0"/>
        <w:rPr>
          <w:b/>
          <w:sz w:val="28"/>
          <w:szCs w:val="28"/>
          <w:lang w:val="en-US"/>
        </w:rPr>
      </w:pPr>
      <w:r>
        <w:rPr>
          <w:b/>
          <w:sz w:val="28"/>
          <w:szCs w:val="28"/>
          <w:lang w:val="en-US"/>
        </w:rPr>
        <w:t>Civil engineering</w:t>
      </w:r>
    </w:p>
    <w:p w:rsidR="00E63E0A" w:rsidRPr="00EB5171" w:rsidRDefault="00E63E0A" w:rsidP="002810C9">
      <w:pPr>
        <w:jc w:val="center"/>
        <w:rPr>
          <w:b/>
          <w:sz w:val="28"/>
          <w:szCs w:val="28"/>
          <w:lang w:val="en-US"/>
        </w:rPr>
      </w:pPr>
    </w:p>
    <w:p w:rsidR="00E63E0A" w:rsidRPr="00616572" w:rsidRDefault="00E63E0A" w:rsidP="000C56C4">
      <w:pPr>
        <w:jc w:val="both"/>
        <w:rPr>
          <w:sz w:val="28"/>
          <w:szCs w:val="28"/>
          <w:lang w:val="en-US"/>
        </w:rPr>
      </w:pPr>
      <w:r w:rsidRPr="00616572">
        <w:rPr>
          <w:sz w:val="28"/>
          <w:szCs w:val="28"/>
          <w:lang w:val="en-US"/>
        </w:rPr>
        <w:t xml:space="preserve">   The word “engineering” means the art of designing, constructing, or using engines. But this word is now applied in a more extended sense. It is applied also to the art of executing such works as the objects of civil and military architecture, in which engines or other mechanical appliances are used. Engineering is divided into many branches. The most important of them are: civil, mechanical, electrical, nuclear, mining, military, marine, and sanitary engineering. While the definition “civil engineering” dates back only two centuries, the profession of civil engineer is as old as civilized life.</w:t>
      </w:r>
    </w:p>
    <w:p w:rsidR="00E63E0A" w:rsidRPr="00616572" w:rsidRDefault="00E63E0A" w:rsidP="000C56C4">
      <w:pPr>
        <w:jc w:val="both"/>
        <w:rPr>
          <w:sz w:val="28"/>
          <w:szCs w:val="28"/>
          <w:lang w:val="en-US"/>
        </w:rPr>
      </w:pPr>
      <w:r w:rsidRPr="00616572">
        <w:rPr>
          <w:sz w:val="28"/>
          <w:szCs w:val="28"/>
          <w:lang w:val="en-US"/>
        </w:rPr>
        <w:t xml:space="preserve">   The term “civil engineering” has two distinct meanings. In the widest and oldest sense it includes all non-military branches of engineering as it did two centuries ago. But in its narrower, and at the present day more correct sense, civil engineering includes mechanical engineering, electrical engineering, metallurgical, and mining engineering. Here are some fields of civil engineering:</w:t>
      </w:r>
    </w:p>
    <w:p w:rsidR="00E63E0A" w:rsidRPr="00616572" w:rsidRDefault="00E63E0A" w:rsidP="000C56C4">
      <w:pPr>
        <w:jc w:val="both"/>
        <w:rPr>
          <w:sz w:val="28"/>
          <w:szCs w:val="28"/>
          <w:lang w:val="en-US"/>
        </w:rPr>
      </w:pPr>
      <w:r w:rsidRPr="00616572">
        <w:rPr>
          <w:sz w:val="28"/>
          <w:szCs w:val="28"/>
          <w:lang w:val="en-US"/>
        </w:rPr>
        <w:t xml:space="preserve">  1. Housing, industrial and agricultural construction.</w:t>
      </w:r>
    </w:p>
    <w:p w:rsidR="00E63E0A" w:rsidRPr="00616572" w:rsidRDefault="00E63E0A" w:rsidP="000C56C4">
      <w:pPr>
        <w:jc w:val="both"/>
        <w:rPr>
          <w:sz w:val="28"/>
          <w:szCs w:val="28"/>
          <w:lang w:val="en-US"/>
        </w:rPr>
      </w:pPr>
      <w:r w:rsidRPr="00616572">
        <w:rPr>
          <w:sz w:val="28"/>
          <w:szCs w:val="28"/>
          <w:lang w:val="en-US"/>
        </w:rPr>
        <w:t xml:space="preserve">  2. Structural engineering which comprises the construction of all fixed structures with their foundations.</w:t>
      </w:r>
    </w:p>
    <w:p w:rsidR="00E63E0A" w:rsidRPr="00616572" w:rsidRDefault="00E63E0A" w:rsidP="000C56C4">
      <w:pPr>
        <w:jc w:val="both"/>
        <w:rPr>
          <w:sz w:val="28"/>
          <w:szCs w:val="28"/>
          <w:lang w:val="en-US"/>
        </w:rPr>
      </w:pPr>
      <w:r w:rsidRPr="00616572">
        <w:rPr>
          <w:sz w:val="28"/>
          <w:szCs w:val="28"/>
          <w:lang w:val="en-US"/>
        </w:rPr>
        <w:t xml:space="preserve">  3. The construction of highways and city streets and pavements.</w:t>
      </w:r>
    </w:p>
    <w:p w:rsidR="00E63E0A" w:rsidRPr="00616572" w:rsidRDefault="00E63E0A" w:rsidP="000C56C4">
      <w:pPr>
        <w:jc w:val="both"/>
        <w:rPr>
          <w:sz w:val="28"/>
          <w:szCs w:val="28"/>
          <w:lang w:val="en-US"/>
        </w:rPr>
      </w:pPr>
      <w:r w:rsidRPr="00616572">
        <w:rPr>
          <w:sz w:val="28"/>
          <w:szCs w:val="28"/>
          <w:lang w:val="en-US"/>
        </w:rPr>
        <w:t xml:space="preserve">  4. The construction of railroads.</w:t>
      </w:r>
    </w:p>
    <w:p w:rsidR="00E63E0A" w:rsidRPr="00616572" w:rsidRDefault="00E63E0A" w:rsidP="000C56C4">
      <w:pPr>
        <w:jc w:val="both"/>
        <w:rPr>
          <w:sz w:val="28"/>
          <w:szCs w:val="28"/>
          <w:lang w:val="en-US"/>
        </w:rPr>
      </w:pPr>
      <w:r w:rsidRPr="00616572">
        <w:rPr>
          <w:sz w:val="28"/>
          <w:szCs w:val="28"/>
          <w:lang w:val="en-US"/>
        </w:rPr>
        <w:t xml:space="preserve">  5. The construction of harbours and canals.</w:t>
      </w:r>
    </w:p>
    <w:p w:rsidR="00E63E0A" w:rsidRPr="00616572" w:rsidRDefault="00E63E0A" w:rsidP="000C56C4">
      <w:pPr>
        <w:jc w:val="both"/>
        <w:rPr>
          <w:sz w:val="28"/>
          <w:szCs w:val="28"/>
          <w:lang w:val="en-US"/>
        </w:rPr>
      </w:pPr>
      <w:r w:rsidRPr="00616572">
        <w:rPr>
          <w:sz w:val="28"/>
          <w:szCs w:val="28"/>
          <w:lang w:val="en-US"/>
        </w:rPr>
        <w:t xml:space="preserve">  6. Hydraulic engineering, which includes the construction of dams and power plants.</w:t>
      </w:r>
    </w:p>
    <w:p w:rsidR="00E63E0A" w:rsidRPr="00616572" w:rsidRDefault="00E63E0A" w:rsidP="000C56C4">
      <w:pPr>
        <w:rPr>
          <w:sz w:val="28"/>
          <w:szCs w:val="28"/>
          <w:lang w:val="en-US"/>
        </w:rPr>
      </w:pPr>
    </w:p>
    <w:p w:rsidR="00E63E0A" w:rsidRPr="00616572" w:rsidRDefault="00E63E0A" w:rsidP="00EB5171">
      <w:pPr>
        <w:outlineLvl w:val="0"/>
        <w:rPr>
          <w:i/>
          <w:sz w:val="28"/>
          <w:szCs w:val="28"/>
          <w:lang w:val="en-US"/>
        </w:rPr>
      </w:pPr>
      <w:r w:rsidRPr="00616572">
        <w:rPr>
          <w:i/>
          <w:sz w:val="28"/>
          <w:szCs w:val="28"/>
          <w:lang w:val="en-US"/>
        </w:rPr>
        <w:t xml:space="preserve">9. </w:t>
      </w:r>
      <w:r w:rsidRPr="00616572">
        <w:rPr>
          <w:i/>
          <w:sz w:val="28"/>
          <w:szCs w:val="28"/>
        </w:rPr>
        <w:t>Ответьтенавопросы</w:t>
      </w:r>
      <w:r w:rsidRPr="00616572">
        <w:rPr>
          <w:i/>
          <w:sz w:val="28"/>
          <w:szCs w:val="28"/>
          <w:lang w:val="en-US"/>
        </w:rPr>
        <w:t>:</w:t>
      </w:r>
    </w:p>
    <w:p w:rsidR="00E63E0A" w:rsidRPr="00616572" w:rsidRDefault="00E63E0A" w:rsidP="000C56C4">
      <w:pPr>
        <w:rPr>
          <w:sz w:val="28"/>
          <w:szCs w:val="28"/>
          <w:lang w:val="en-US"/>
        </w:rPr>
      </w:pPr>
      <w:r>
        <w:rPr>
          <w:sz w:val="28"/>
          <w:szCs w:val="28"/>
          <w:lang w:val="en-US"/>
        </w:rPr>
        <w:t>a)</w:t>
      </w:r>
      <w:r w:rsidRPr="00616572">
        <w:rPr>
          <w:sz w:val="28"/>
          <w:szCs w:val="28"/>
          <w:lang w:val="en-US"/>
        </w:rPr>
        <w:t xml:space="preserve"> How many meanings does the term “civil engineering” have?</w:t>
      </w:r>
    </w:p>
    <w:p w:rsidR="00E63E0A" w:rsidRPr="00616572" w:rsidRDefault="00E63E0A" w:rsidP="000C56C4">
      <w:pPr>
        <w:rPr>
          <w:sz w:val="28"/>
          <w:szCs w:val="28"/>
          <w:lang w:val="en-US"/>
        </w:rPr>
      </w:pPr>
      <w:r>
        <w:rPr>
          <w:sz w:val="28"/>
          <w:szCs w:val="28"/>
          <w:lang w:val="en-US"/>
        </w:rPr>
        <w:t>b)</w:t>
      </w:r>
      <w:r w:rsidRPr="00616572">
        <w:rPr>
          <w:sz w:val="28"/>
          <w:szCs w:val="28"/>
          <w:lang w:val="en-US"/>
        </w:rPr>
        <w:t xml:space="preserve"> Is engineering divided into many branches?</w:t>
      </w:r>
    </w:p>
    <w:p w:rsidR="00E63E0A" w:rsidRPr="00616572" w:rsidRDefault="00E63E0A" w:rsidP="000C56C4">
      <w:pPr>
        <w:rPr>
          <w:sz w:val="28"/>
          <w:szCs w:val="28"/>
          <w:lang w:val="en-US"/>
        </w:rPr>
      </w:pPr>
      <w:r>
        <w:rPr>
          <w:sz w:val="28"/>
          <w:szCs w:val="28"/>
          <w:lang w:val="en-US"/>
        </w:rPr>
        <w:t>c)</w:t>
      </w:r>
      <w:r w:rsidRPr="00616572">
        <w:rPr>
          <w:sz w:val="28"/>
          <w:szCs w:val="28"/>
          <w:lang w:val="en-US"/>
        </w:rPr>
        <w:t xml:space="preserve"> What does the word “engineering” mean?</w:t>
      </w:r>
    </w:p>
    <w:p w:rsidR="00E63E0A" w:rsidRPr="00616572" w:rsidRDefault="00E63E0A" w:rsidP="000C56C4">
      <w:pPr>
        <w:rPr>
          <w:sz w:val="28"/>
          <w:szCs w:val="28"/>
          <w:lang w:val="en-US"/>
        </w:rPr>
      </w:pPr>
      <w:r w:rsidRPr="00616572">
        <w:rPr>
          <w:sz w:val="28"/>
          <w:szCs w:val="28"/>
          <w:lang w:val="en-US"/>
        </w:rPr>
        <w:t>d) What time does the definition “civil engineering” date back?</w:t>
      </w:r>
    </w:p>
    <w:p w:rsidR="00E63E0A" w:rsidRPr="00616572" w:rsidRDefault="00E63E0A" w:rsidP="000C56C4">
      <w:pPr>
        <w:rPr>
          <w:sz w:val="28"/>
          <w:szCs w:val="28"/>
          <w:lang w:val="en-US"/>
        </w:rPr>
      </w:pPr>
      <w:r>
        <w:rPr>
          <w:sz w:val="28"/>
          <w:szCs w:val="28"/>
          <w:lang w:val="en-US"/>
        </w:rPr>
        <w:t>e)</w:t>
      </w:r>
      <w:r w:rsidRPr="00616572">
        <w:rPr>
          <w:sz w:val="28"/>
          <w:szCs w:val="28"/>
          <w:lang w:val="en-US"/>
        </w:rPr>
        <w:t xml:space="preserve"> Is the construction of railroads one of the fields of civil engineering?</w:t>
      </w:r>
    </w:p>
    <w:p w:rsidR="00E63E0A" w:rsidRPr="00616572" w:rsidRDefault="00E63E0A" w:rsidP="000C56C4">
      <w:pPr>
        <w:rPr>
          <w:sz w:val="28"/>
          <w:szCs w:val="28"/>
          <w:lang w:val="en-US"/>
        </w:rPr>
      </w:pPr>
    </w:p>
    <w:p w:rsidR="00E63E0A" w:rsidRPr="00616572" w:rsidRDefault="00E63E0A" w:rsidP="00EB5171">
      <w:pPr>
        <w:outlineLvl w:val="0"/>
        <w:rPr>
          <w:i/>
          <w:sz w:val="28"/>
          <w:szCs w:val="28"/>
          <w:lang w:val="en-US"/>
        </w:rPr>
      </w:pPr>
      <w:r w:rsidRPr="00616572">
        <w:rPr>
          <w:i/>
          <w:sz w:val="28"/>
          <w:szCs w:val="28"/>
          <w:lang w:val="en-US"/>
        </w:rPr>
        <w:t xml:space="preserve">10. </w:t>
      </w:r>
      <w:r w:rsidRPr="00616572">
        <w:rPr>
          <w:i/>
          <w:sz w:val="28"/>
          <w:szCs w:val="28"/>
        </w:rPr>
        <w:t>Закончитепредложения</w:t>
      </w:r>
      <w:r w:rsidRPr="00616572">
        <w:rPr>
          <w:i/>
          <w:sz w:val="28"/>
          <w:szCs w:val="28"/>
          <w:lang w:val="en-US"/>
        </w:rPr>
        <w:t>:</w:t>
      </w:r>
    </w:p>
    <w:p w:rsidR="00E63E0A" w:rsidRPr="002810C9" w:rsidRDefault="00E63E0A" w:rsidP="000C56C4">
      <w:pPr>
        <w:rPr>
          <w:sz w:val="28"/>
          <w:szCs w:val="28"/>
          <w:lang w:val="en-US"/>
        </w:rPr>
      </w:pPr>
      <w:r>
        <w:rPr>
          <w:sz w:val="28"/>
          <w:szCs w:val="28"/>
          <w:lang w:val="en-US"/>
        </w:rPr>
        <w:t>a)</w:t>
      </w:r>
      <w:r w:rsidRPr="00616572">
        <w:rPr>
          <w:sz w:val="28"/>
          <w:szCs w:val="28"/>
          <w:lang w:val="en-US"/>
        </w:rPr>
        <w:t xml:space="preserve"> In the widest and oldest sense the term “</w:t>
      </w:r>
      <w:r>
        <w:rPr>
          <w:sz w:val="28"/>
          <w:szCs w:val="28"/>
          <w:lang w:val="en-US"/>
        </w:rPr>
        <w:t xml:space="preserve">civil engineering” includes </w:t>
      </w:r>
      <w:r w:rsidRPr="002810C9">
        <w:rPr>
          <w:sz w:val="28"/>
          <w:szCs w:val="28"/>
          <w:lang w:val="en-US"/>
        </w:rPr>
        <w:t>____.</w:t>
      </w:r>
    </w:p>
    <w:p w:rsidR="00E63E0A" w:rsidRPr="002810C9" w:rsidRDefault="00E63E0A" w:rsidP="000C56C4">
      <w:pPr>
        <w:rPr>
          <w:sz w:val="28"/>
          <w:szCs w:val="28"/>
          <w:lang w:val="en-US"/>
        </w:rPr>
      </w:pPr>
      <w:r>
        <w:rPr>
          <w:sz w:val="28"/>
          <w:szCs w:val="28"/>
          <w:lang w:val="en-US"/>
        </w:rPr>
        <w:t>b)</w:t>
      </w:r>
      <w:r w:rsidRPr="00616572">
        <w:rPr>
          <w:sz w:val="28"/>
          <w:szCs w:val="28"/>
          <w:lang w:val="en-US"/>
        </w:rPr>
        <w:t xml:space="preserve"> But in its narrower, and at the present day more correct sense,</w:t>
      </w:r>
      <w:r>
        <w:rPr>
          <w:sz w:val="28"/>
          <w:szCs w:val="28"/>
          <w:lang w:val="en-US"/>
        </w:rPr>
        <w:t xml:space="preserve"> civil engineering includes</w:t>
      </w:r>
      <w:r w:rsidRPr="002810C9">
        <w:rPr>
          <w:sz w:val="28"/>
          <w:szCs w:val="28"/>
          <w:lang w:val="en-US"/>
        </w:rPr>
        <w:t xml:space="preserve"> ____.</w:t>
      </w:r>
    </w:p>
    <w:p w:rsidR="00E63E0A" w:rsidRPr="002810C9" w:rsidRDefault="00E63E0A" w:rsidP="000C56C4">
      <w:pPr>
        <w:rPr>
          <w:sz w:val="28"/>
          <w:szCs w:val="28"/>
          <w:lang w:val="en-US"/>
        </w:rPr>
      </w:pPr>
      <w:r>
        <w:rPr>
          <w:sz w:val="28"/>
          <w:szCs w:val="28"/>
          <w:lang w:val="en-US"/>
        </w:rPr>
        <w:t>c)</w:t>
      </w:r>
      <w:r w:rsidRPr="00616572">
        <w:rPr>
          <w:sz w:val="28"/>
          <w:szCs w:val="28"/>
          <w:lang w:val="en-US"/>
        </w:rPr>
        <w:t xml:space="preserve"> The most important </w:t>
      </w:r>
      <w:r>
        <w:rPr>
          <w:sz w:val="28"/>
          <w:szCs w:val="28"/>
          <w:lang w:val="en-US"/>
        </w:rPr>
        <w:t xml:space="preserve">of engineering branches are: </w:t>
      </w:r>
      <w:r w:rsidRPr="002810C9">
        <w:rPr>
          <w:sz w:val="28"/>
          <w:szCs w:val="28"/>
          <w:lang w:val="en-US"/>
        </w:rPr>
        <w:t>____.</w:t>
      </w:r>
    </w:p>
    <w:p w:rsidR="00E63E0A" w:rsidRPr="002810C9" w:rsidRDefault="00E63E0A" w:rsidP="000C56C4">
      <w:pPr>
        <w:rPr>
          <w:sz w:val="28"/>
          <w:szCs w:val="28"/>
          <w:lang w:val="en-US"/>
        </w:rPr>
      </w:pPr>
      <w:r>
        <w:rPr>
          <w:sz w:val="28"/>
          <w:szCs w:val="28"/>
          <w:lang w:val="en-US"/>
        </w:rPr>
        <w:t>d)</w:t>
      </w:r>
      <w:r w:rsidRPr="00616572">
        <w:rPr>
          <w:sz w:val="28"/>
          <w:szCs w:val="28"/>
          <w:lang w:val="en-US"/>
        </w:rPr>
        <w:t xml:space="preserve"> Housing, industrial and agricultura</w:t>
      </w:r>
      <w:r>
        <w:rPr>
          <w:sz w:val="28"/>
          <w:szCs w:val="28"/>
          <w:lang w:val="en-US"/>
        </w:rPr>
        <w:t xml:space="preserve">l construction is a field of </w:t>
      </w:r>
      <w:r w:rsidRPr="002810C9">
        <w:rPr>
          <w:sz w:val="28"/>
          <w:szCs w:val="28"/>
          <w:lang w:val="en-US"/>
        </w:rPr>
        <w:t>____.</w:t>
      </w:r>
    </w:p>
    <w:p w:rsidR="00E63E0A" w:rsidRPr="002810C9" w:rsidRDefault="00E63E0A" w:rsidP="000C56C4">
      <w:pPr>
        <w:rPr>
          <w:b/>
          <w:sz w:val="28"/>
          <w:szCs w:val="28"/>
          <w:lang w:val="en-US"/>
        </w:rPr>
      </w:pPr>
      <w:r>
        <w:rPr>
          <w:sz w:val="28"/>
          <w:szCs w:val="28"/>
          <w:lang w:val="en-US"/>
        </w:rPr>
        <w:t xml:space="preserve">e)The word “engineering” means </w:t>
      </w:r>
      <w:r w:rsidRPr="002810C9">
        <w:rPr>
          <w:sz w:val="28"/>
          <w:szCs w:val="28"/>
          <w:lang w:val="en-US"/>
        </w:rPr>
        <w:t>____.</w:t>
      </w:r>
    </w:p>
    <w:p w:rsidR="00E63E0A" w:rsidRPr="00616572" w:rsidRDefault="00E63E0A" w:rsidP="000C56C4">
      <w:pPr>
        <w:jc w:val="center"/>
        <w:rPr>
          <w:b/>
          <w:sz w:val="28"/>
          <w:szCs w:val="28"/>
          <w:lang w:val="en-US"/>
        </w:rPr>
      </w:pPr>
    </w:p>
    <w:p w:rsidR="00E63E0A" w:rsidRPr="00616572" w:rsidRDefault="00E63E0A" w:rsidP="000C56C4">
      <w:pPr>
        <w:jc w:val="center"/>
        <w:rPr>
          <w:b/>
          <w:sz w:val="28"/>
          <w:szCs w:val="28"/>
          <w:lang w:val="en-US"/>
        </w:rPr>
      </w:pPr>
    </w:p>
    <w:p w:rsidR="00E63E0A" w:rsidRPr="00616572"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1E7ECE" w:rsidRDefault="00E63E0A" w:rsidP="00E43CCA">
      <w:pPr>
        <w:rPr>
          <w:b/>
          <w:sz w:val="28"/>
          <w:szCs w:val="28"/>
          <w:lang w:val="en-US"/>
        </w:rPr>
      </w:pPr>
    </w:p>
    <w:p w:rsidR="00E63E0A" w:rsidRPr="001E7ECE" w:rsidRDefault="00E63E0A" w:rsidP="00E43CCA">
      <w:pPr>
        <w:rPr>
          <w:b/>
          <w:sz w:val="28"/>
          <w:szCs w:val="28"/>
          <w:lang w:val="en-US"/>
        </w:rPr>
      </w:pPr>
    </w:p>
    <w:p w:rsidR="00E63E0A" w:rsidRPr="00EB5171" w:rsidRDefault="00E63E0A" w:rsidP="000C56C4">
      <w:pPr>
        <w:jc w:val="center"/>
        <w:rPr>
          <w:b/>
          <w:sz w:val="28"/>
          <w:szCs w:val="28"/>
          <w:lang w:val="en-US"/>
        </w:rPr>
      </w:pPr>
    </w:p>
    <w:p w:rsidR="00E63E0A" w:rsidRDefault="00E63E0A" w:rsidP="000C56C4">
      <w:pPr>
        <w:jc w:val="center"/>
        <w:rPr>
          <w:b/>
          <w:sz w:val="28"/>
          <w:szCs w:val="28"/>
        </w:rPr>
      </w:pPr>
      <w:r>
        <w:rPr>
          <w:b/>
          <w:sz w:val="28"/>
          <w:szCs w:val="28"/>
        </w:rPr>
        <w:t>4.3 Вариант – 3</w:t>
      </w:r>
    </w:p>
    <w:p w:rsidR="00E63E0A" w:rsidRDefault="00E63E0A" w:rsidP="000C56C4">
      <w:pPr>
        <w:jc w:val="center"/>
        <w:rPr>
          <w:b/>
          <w:sz w:val="28"/>
          <w:szCs w:val="28"/>
        </w:rPr>
      </w:pPr>
    </w:p>
    <w:p w:rsidR="00E63E0A" w:rsidRDefault="00E63E0A" w:rsidP="000C56C4">
      <w:pPr>
        <w:rPr>
          <w:i/>
          <w:sz w:val="28"/>
          <w:szCs w:val="28"/>
        </w:rPr>
      </w:pPr>
      <w:r>
        <w:rPr>
          <w:i/>
          <w:sz w:val="28"/>
          <w:szCs w:val="28"/>
        </w:rPr>
        <w:t>1. Дайте русские эквиваленты данных слов и словосочетаний:</w:t>
      </w:r>
    </w:p>
    <w:p w:rsidR="00E63E0A" w:rsidRDefault="00E63E0A" w:rsidP="000C56C4">
      <w:pPr>
        <w:rPr>
          <w:sz w:val="28"/>
          <w:szCs w:val="28"/>
          <w:lang w:val="en-US"/>
        </w:rPr>
      </w:pPr>
      <w:r>
        <w:rPr>
          <w:sz w:val="28"/>
          <w:szCs w:val="28"/>
        </w:rPr>
        <w:t>а</w:t>
      </w:r>
      <w:r>
        <w:rPr>
          <w:sz w:val="28"/>
          <w:szCs w:val="28"/>
          <w:lang w:val="en-US"/>
        </w:rPr>
        <w:t>)bridge;</w:t>
      </w:r>
    </w:p>
    <w:p w:rsidR="00E63E0A" w:rsidRDefault="00E63E0A" w:rsidP="000C56C4">
      <w:pPr>
        <w:rPr>
          <w:sz w:val="28"/>
          <w:szCs w:val="28"/>
          <w:lang w:val="en-US"/>
        </w:rPr>
      </w:pPr>
      <w:r>
        <w:rPr>
          <w:sz w:val="28"/>
          <w:szCs w:val="28"/>
          <w:lang w:val="en-US"/>
        </w:rPr>
        <w:t>b)plank;</w:t>
      </w:r>
    </w:p>
    <w:p w:rsidR="00E63E0A" w:rsidRDefault="00E63E0A" w:rsidP="000C56C4">
      <w:pPr>
        <w:rPr>
          <w:sz w:val="28"/>
          <w:szCs w:val="28"/>
          <w:lang w:val="en-US"/>
        </w:rPr>
      </w:pPr>
      <w:r>
        <w:rPr>
          <w:sz w:val="28"/>
          <w:szCs w:val="28"/>
          <w:lang w:val="en-US"/>
        </w:rPr>
        <w:t>c)ubiquitous;</w:t>
      </w:r>
    </w:p>
    <w:p w:rsidR="00E63E0A" w:rsidRDefault="00E63E0A" w:rsidP="000C56C4">
      <w:pPr>
        <w:rPr>
          <w:sz w:val="28"/>
          <w:szCs w:val="28"/>
          <w:lang w:val="en-US"/>
        </w:rPr>
      </w:pPr>
      <w:r>
        <w:rPr>
          <w:sz w:val="28"/>
          <w:szCs w:val="28"/>
          <w:lang w:val="en-US"/>
        </w:rPr>
        <w:t>d)everyday life;</w:t>
      </w:r>
    </w:p>
    <w:p w:rsidR="00E63E0A" w:rsidRDefault="00E63E0A" w:rsidP="000C56C4">
      <w:pPr>
        <w:rPr>
          <w:sz w:val="28"/>
          <w:szCs w:val="28"/>
          <w:lang w:val="en-US"/>
        </w:rPr>
      </w:pPr>
      <w:r>
        <w:rPr>
          <w:sz w:val="28"/>
          <w:szCs w:val="28"/>
          <w:lang w:val="en-US"/>
        </w:rPr>
        <w:t>e)passage;</w:t>
      </w:r>
    </w:p>
    <w:p w:rsidR="00E63E0A" w:rsidRDefault="00E63E0A" w:rsidP="000C56C4">
      <w:pPr>
        <w:rPr>
          <w:sz w:val="28"/>
          <w:szCs w:val="28"/>
          <w:lang w:val="en-US"/>
        </w:rPr>
      </w:pPr>
      <w:r>
        <w:rPr>
          <w:sz w:val="28"/>
          <w:szCs w:val="28"/>
          <w:lang w:val="en-US"/>
        </w:rPr>
        <w:t>f)a set of railroad tracks;</w:t>
      </w:r>
    </w:p>
    <w:p w:rsidR="00E63E0A" w:rsidRDefault="00E63E0A" w:rsidP="000C56C4">
      <w:pPr>
        <w:rPr>
          <w:sz w:val="28"/>
          <w:szCs w:val="28"/>
          <w:lang w:val="en-US"/>
        </w:rPr>
      </w:pPr>
      <w:r>
        <w:rPr>
          <w:sz w:val="28"/>
          <w:szCs w:val="28"/>
          <w:lang w:val="en-US"/>
        </w:rPr>
        <w:t>g)article;</w:t>
      </w:r>
    </w:p>
    <w:p w:rsidR="00E63E0A" w:rsidRDefault="00E63E0A" w:rsidP="000C56C4">
      <w:pPr>
        <w:rPr>
          <w:sz w:val="28"/>
          <w:szCs w:val="28"/>
          <w:lang w:val="en-US"/>
        </w:rPr>
      </w:pPr>
      <w:r>
        <w:rPr>
          <w:sz w:val="28"/>
          <w:szCs w:val="28"/>
          <w:lang w:val="en-US"/>
        </w:rPr>
        <w:t>h)major types;</w:t>
      </w:r>
    </w:p>
    <w:p w:rsidR="00E63E0A" w:rsidRPr="00EB5171" w:rsidRDefault="00E63E0A" w:rsidP="000C56C4">
      <w:pPr>
        <w:rPr>
          <w:sz w:val="28"/>
          <w:szCs w:val="28"/>
        </w:rPr>
      </w:pPr>
      <w:r>
        <w:rPr>
          <w:sz w:val="28"/>
          <w:szCs w:val="28"/>
          <w:lang w:val="en-US"/>
        </w:rPr>
        <w:t>i</w:t>
      </w:r>
      <w:r w:rsidRPr="00EB5171">
        <w:rPr>
          <w:sz w:val="28"/>
          <w:szCs w:val="28"/>
        </w:rPr>
        <w:t xml:space="preserve">) </w:t>
      </w:r>
      <w:r>
        <w:rPr>
          <w:sz w:val="28"/>
          <w:szCs w:val="28"/>
          <w:lang w:val="en-US"/>
        </w:rPr>
        <w:t>beambridge</w:t>
      </w:r>
      <w:r w:rsidRPr="00EB5171">
        <w:rPr>
          <w:sz w:val="28"/>
          <w:szCs w:val="28"/>
        </w:rPr>
        <w:t>;</w:t>
      </w:r>
    </w:p>
    <w:p w:rsidR="00E63E0A" w:rsidRPr="002810C9" w:rsidRDefault="00E63E0A" w:rsidP="000C56C4">
      <w:pPr>
        <w:rPr>
          <w:sz w:val="28"/>
          <w:szCs w:val="28"/>
        </w:rPr>
      </w:pPr>
      <w:r>
        <w:rPr>
          <w:sz w:val="28"/>
          <w:szCs w:val="28"/>
          <w:lang w:val="en-US"/>
        </w:rPr>
        <w:t>j</w:t>
      </w:r>
      <w:r w:rsidRPr="00EB5171">
        <w:rPr>
          <w:sz w:val="28"/>
          <w:szCs w:val="28"/>
        </w:rPr>
        <w:t xml:space="preserve">) </w:t>
      </w:r>
      <w:r>
        <w:rPr>
          <w:sz w:val="28"/>
          <w:szCs w:val="28"/>
          <w:lang w:val="en-US"/>
        </w:rPr>
        <w:t>obstacle</w:t>
      </w:r>
    </w:p>
    <w:p w:rsidR="00E63E0A" w:rsidRPr="00EB5171" w:rsidRDefault="00E63E0A" w:rsidP="000C56C4">
      <w:pPr>
        <w:rPr>
          <w:sz w:val="28"/>
          <w:szCs w:val="28"/>
        </w:rPr>
      </w:pPr>
    </w:p>
    <w:p w:rsidR="00E63E0A" w:rsidRDefault="00E63E0A" w:rsidP="000C56C4">
      <w:pPr>
        <w:rPr>
          <w:i/>
          <w:sz w:val="28"/>
          <w:szCs w:val="28"/>
        </w:rPr>
      </w:pPr>
      <w:r>
        <w:rPr>
          <w:i/>
          <w:sz w:val="28"/>
          <w:szCs w:val="28"/>
        </w:rPr>
        <w:t>2. Дайте английские эквиваленты данных слов и словосочетаний:</w:t>
      </w:r>
    </w:p>
    <w:p w:rsidR="00E63E0A" w:rsidRDefault="00E63E0A" w:rsidP="000C56C4">
      <w:pPr>
        <w:rPr>
          <w:sz w:val="28"/>
          <w:szCs w:val="28"/>
        </w:rPr>
      </w:pPr>
      <w:r>
        <w:rPr>
          <w:sz w:val="28"/>
          <w:szCs w:val="28"/>
        </w:rPr>
        <w:t>а) несомненно;</w:t>
      </w:r>
    </w:p>
    <w:p w:rsidR="00E63E0A" w:rsidRDefault="00E63E0A" w:rsidP="000C56C4">
      <w:pPr>
        <w:rPr>
          <w:sz w:val="28"/>
          <w:szCs w:val="28"/>
        </w:rPr>
      </w:pPr>
      <w:r>
        <w:rPr>
          <w:sz w:val="28"/>
          <w:szCs w:val="28"/>
        </w:rPr>
        <w:t>б) река или ручей;</w:t>
      </w:r>
    </w:p>
    <w:p w:rsidR="00E63E0A" w:rsidRDefault="00E63E0A" w:rsidP="000C56C4">
      <w:pPr>
        <w:rPr>
          <w:sz w:val="28"/>
          <w:szCs w:val="28"/>
        </w:rPr>
      </w:pPr>
      <w:r>
        <w:rPr>
          <w:sz w:val="28"/>
          <w:szCs w:val="28"/>
        </w:rPr>
        <w:t>в) бревно;</w:t>
      </w:r>
    </w:p>
    <w:p w:rsidR="00E63E0A" w:rsidRDefault="00E63E0A" w:rsidP="000C56C4">
      <w:pPr>
        <w:rPr>
          <w:sz w:val="28"/>
          <w:szCs w:val="28"/>
        </w:rPr>
      </w:pPr>
      <w:r>
        <w:rPr>
          <w:sz w:val="28"/>
          <w:szCs w:val="28"/>
        </w:rPr>
        <w:t>г) действительно;</w:t>
      </w:r>
    </w:p>
    <w:p w:rsidR="00E63E0A" w:rsidRDefault="00E63E0A" w:rsidP="000C56C4">
      <w:pPr>
        <w:rPr>
          <w:sz w:val="28"/>
          <w:szCs w:val="28"/>
        </w:rPr>
      </w:pPr>
      <w:r>
        <w:rPr>
          <w:sz w:val="28"/>
          <w:szCs w:val="28"/>
        </w:rPr>
        <w:t>д) переход;</w:t>
      </w:r>
    </w:p>
    <w:p w:rsidR="00E63E0A" w:rsidRDefault="00E63E0A" w:rsidP="000C56C4">
      <w:pPr>
        <w:rPr>
          <w:sz w:val="28"/>
          <w:szCs w:val="28"/>
        </w:rPr>
      </w:pPr>
      <w:r>
        <w:rPr>
          <w:sz w:val="28"/>
          <w:szCs w:val="28"/>
        </w:rPr>
        <w:t>е) например;</w:t>
      </w:r>
    </w:p>
    <w:p w:rsidR="00E63E0A" w:rsidRDefault="00E63E0A" w:rsidP="000C56C4">
      <w:pPr>
        <w:rPr>
          <w:sz w:val="28"/>
          <w:szCs w:val="28"/>
        </w:rPr>
      </w:pPr>
      <w:r>
        <w:rPr>
          <w:sz w:val="28"/>
          <w:szCs w:val="28"/>
        </w:rPr>
        <w:t>ж) арочный мост;</w:t>
      </w:r>
    </w:p>
    <w:p w:rsidR="00E63E0A" w:rsidRDefault="00E63E0A" w:rsidP="000C56C4">
      <w:pPr>
        <w:rPr>
          <w:sz w:val="28"/>
          <w:szCs w:val="28"/>
        </w:rPr>
      </w:pPr>
      <w:r>
        <w:rPr>
          <w:sz w:val="28"/>
          <w:szCs w:val="28"/>
        </w:rPr>
        <w:t>з) опора;</w:t>
      </w:r>
    </w:p>
    <w:p w:rsidR="00E63E0A" w:rsidRDefault="00E63E0A" w:rsidP="000C56C4">
      <w:pPr>
        <w:rPr>
          <w:sz w:val="28"/>
          <w:szCs w:val="28"/>
        </w:rPr>
      </w:pPr>
      <w:r>
        <w:rPr>
          <w:sz w:val="28"/>
          <w:szCs w:val="28"/>
        </w:rPr>
        <w:t>и) подвесной мост;</w:t>
      </w:r>
    </w:p>
    <w:p w:rsidR="00E63E0A" w:rsidRDefault="00E63E0A" w:rsidP="000C56C4">
      <w:pPr>
        <w:rPr>
          <w:sz w:val="28"/>
          <w:szCs w:val="28"/>
        </w:rPr>
      </w:pPr>
      <w:r>
        <w:rPr>
          <w:sz w:val="28"/>
          <w:szCs w:val="28"/>
        </w:rPr>
        <w:t>к) пролет</w:t>
      </w:r>
    </w:p>
    <w:p w:rsidR="00E63E0A" w:rsidRDefault="00E63E0A" w:rsidP="000C56C4">
      <w:pPr>
        <w:rPr>
          <w:sz w:val="28"/>
          <w:szCs w:val="28"/>
        </w:rPr>
      </w:pPr>
    </w:p>
    <w:p w:rsidR="00E63E0A" w:rsidRDefault="00E63E0A" w:rsidP="000C56C4">
      <w:pPr>
        <w:rPr>
          <w:i/>
          <w:sz w:val="28"/>
          <w:szCs w:val="28"/>
        </w:rPr>
      </w:pPr>
      <w:r>
        <w:rPr>
          <w:i/>
          <w:sz w:val="28"/>
          <w:szCs w:val="28"/>
        </w:rPr>
        <w:t>3. Переведите следующие интернациональные слова:</w:t>
      </w:r>
    </w:p>
    <w:p w:rsidR="00E63E0A" w:rsidRDefault="00E63E0A" w:rsidP="000C56C4">
      <w:pPr>
        <w:rPr>
          <w:sz w:val="28"/>
          <w:szCs w:val="28"/>
          <w:lang w:val="en-US"/>
        </w:rPr>
      </w:pPr>
      <w:r>
        <w:rPr>
          <w:sz w:val="28"/>
          <w:szCs w:val="28"/>
          <w:lang w:val="en-US"/>
        </w:rPr>
        <w:t>a)natural;</w:t>
      </w:r>
    </w:p>
    <w:p w:rsidR="00E63E0A" w:rsidRDefault="00E63E0A" w:rsidP="000C56C4">
      <w:pPr>
        <w:rPr>
          <w:sz w:val="28"/>
          <w:szCs w:val="28"/>
          <w:lang w:val="en-US"/>
        </w:rPr>
      </w:pPr>
      <w:r>
        <w:rPr>
          <w:sz w:val="28"/>
          <w:szCs w:val="28"/>
          <w:lang w:val="en-US"/>
        </w:rPr>
        <w:t>b)sort;</w:t>
      </w:r>
    </w:p>
    <w:p w:rsidR="00E63E0A" w:rsidRDefault="00E63E0A" w:rsidP="000C56C4">
      <w:pPr>
        <w:rPr>
          <w:sz w:val="28"/>
          <w:szCs w:val="28"/>
          <w:lang w:val="en-US"/>
        </w:rPr>
      </w:pPr>
      <w:r>
        <w:rPr>
          <w:sz w:val="28"/>
          <w:szCs w:val="28"/>
          <w:lang w:val="en-US"/>
        </w:rPr>
        <w:t>c)major;</w:t>
      </w:r>
    </w:p>
    <w:p w:rsidR="00E63E0A" w:rsidRDefault="00E63E0A" w:rsidP="000C56C4">
      <w:pPr>
        <w:rPr>
          <w:sz w:val="28"/>
          <w:szCs w:val="28"/>
          <w:lang w:val="en-US"/>
        </w:rPr>
      </w:pPr>
      <w:r>
        <w:rPr>
          <w:sz w:val="28"/>
          <w:szCs w:val="28"/>
          <w:lang w:val="en-US"/>
        </w:rPr>
        <w:t>d)type;</w:t>
      </w:r>
    </w:p>
    <w:p w:rsidR="00E63E0A" w:rsidRDefault="00E63E0A" w:rsidP="000C56C4">
      <w:pPr>
        <w:rPr>
          <w:sz w:val="28"/>
          <w:szCs w:val="28"/>
          <w:lang w:val="en-US"/>
        </w:rPr>
      </w:pPr>
      <w:r>
        <w:rPr>
          <w:sz w:val="28"/>
          <w:szCs w:val="28"/>
          <w:lang w:val="en-US"/>
        </w:rPr>
        <w:t>e)control;</w:t>
      </w:r>
    </w:p>
    <w:p w:rsidR="00E63E0A" w:rsidRDefault="00E63E0A" w:rsidP="000C56C4">
      <w:pPr>
        <w:rPr>
          <w:sz w:val="28"/>
          <w:szCs w:val="28"/>
          <w:lang w:val="en-US"/>
        </w:rPr>
      </w:pPr>
      <w:r>
        <w:rPr>
          <w:sz w:val="28"/>
          <w:szCs w:val="28"/>
          <w:lang w:val="en-US"/>
        </w:rPr>
        <w:t>f)factor;</w:t>
      </w:r>
    </w:p>
    <w:p w:rsidR="00E63E0A" w:rsidRDefault="00E63E0A" w:rsidP="000C56C4">
      <w:pPr>
        <w:rPr>
          <w:sz w:val="28"/>
          <w:szCs w:val="28"/>
          <w:lang w:val="en-US"/>
        </w:rPr>
      </w:pPr>
      <w:r>
        <w:rPr>
          <w:sz w:val="28"/>
          <w:szCs w:val="28"/>
          <w:lang w:val="en-US"/>
        </w:rPr>
        <w:t>g)distance;</w:t>
      </w:r>
    </w:p>
    <w:p w:rsidR="00E63E0A" w:rsidRDefault="00E63E0A" w:rsidP="000C56C4">
      <w:pPr>
        <w:rPr>
          <w:sz w:val="28"/>
          <w:szCs w:val="28"/>
          <w:lang w:val="en-US"/>
        </w:rPr>
      </w:pPr>
      <w:r>
        <w:rPr>
          <w:sz w:val="28"/>
          <w:szCs w:val="28"/>
          <w:lang w:val="en-US"/>
        </w:rPr>
        <w:t>h)canyon;</w:t>
      </w:r>
    </w:p>
    <w:p w:rsidR="00E63E0A" w:rsidRPr="000C56C4" w:rsidRDefault="00E63E0A" w:rsidP="000C56C4">
      <w:pPr>
        <w:rPr>
          <w:sz w:val="28"/>
          <w:szCs w:val="28"/>
          <w:lang w:val="en-US"/>
        </w:rPr>
      </w:pPr>
      <w:r>
        <w:rPr>
          <w:sz w:val="28"/>
          <w:szCs w:val="28"/>
          <w:lang w:val="en-US"/>
        </w:rPr>
        <w:t>i)technology</w:t>
      </w:r>
      <w:r w:rsidRPr="000C56C4">
        <w:rPr>
          <w:sz w:val="28"/>
          <w:szCs w:val="28"/>
          <w:lang w:val="en-US"/>
        </w:rPr>
        <w:t>;</w:t>
      </w:r>
    </w:p>
    <w:p w:rsidR="00E63E0A" w:rsidRDefault="00E63E0A" w:rsidP="000C56C4">
      <w:pPr>
        <w:rPr>
          <w:sz w:val="28"/>
          <w:szCs w:val="28"/>
        </w:rPr>
      </w:pPr>
      <w:r>
        <w:rPr>
          <w:sz w:val="28"/>
          <w:szCs w:val="28"/>
          <w:lang w:val="en-US"/>
        </w:rPr>
        <w:t>j</w:t>
      </w:r>
      <w:r>
        <w:rPr>
          <w:sz w:val="28"/>
          <w:szCs w:val="28"/>
        </w:rPr>
        <w:t>)</w:t>
      </w:r>
      <w:r>
        <w:rPr>
          <w:sz w:val="28"/>
          <w:szCs w:val="28"/>
          <w:lang w:val="en-US"/>
        </w:rPr>
        <w:t>modern</w:t>
      </w:r>
    </w:p>
    <w:p w:rsidR="00E63E0A" w:rsidRDefault="00E63E0A" w:rsidP="000C56C4">
      <w:pPr>
        <w:rPr>
          <w:sz w:val="28"/>
          <w:szCs w:val="28"/>
        </w:rPr>
      </w:pPr>
    </w:p>
    <w:p w:rsidR="00E63E0A" w:rsidRDefault="00E63E0A" w:rsidP="000C56C4">
      <w:pPr>
        <w:rPr>
          <w:i/>
          <w:sz w:val="28"/>
          <w:szCs w:val="28"/>
        </w:rPr>
      </w:pPr>
      <w:r>
        <w:rPr>
          <w:i/>
          <w:sz w:val="28"/>
          <w:szCs w:val="28"/>
        </w:rPr>
        <w:t>4. Определите часть речи следующих слов и заполните таблицу:</w:t>
      </w:r>
    </w:p>
    <w:p w:rsidR="00E63E0A" w:rsidRPr="00EB5171" w:rsidRDefault="00E63E0A" w:rsidP="000C56C4">
      <w:pPr>
        <w:rPr>
          <w:sz w:val="28"/>
          <w:szCs w:val="28"/>
          <w:lang w:val="en-US"/>
        </w:rPr>
      </w:pPr>
      <w:r>
        <w:rPr>
          <w:sz w:val="28"/>
          <w:szCs w:val="28"/>
          <w:lang w:val="en-US"/>
        </w:rPr>
        <w:t xml:space="preserve">Suspension, likely, ubiquitous, ubiquity, obstacle, natural, factor, distance, safely, technology, capable, difference, different, doubtful, doubtless, construct, constructer, construction, typical, typically.  </w:t>
      </w:r>
    </w:p>
    <w:p w:rsidR="00E63E0A" w:rsidRPr="00EB5171" w:rsidRDefault="00E63E0A" w:rsidP="000C56C4">
      <w:pPr>
        <w:rPr>
          <w:sz w:val="28"/>
          <w:szCs w:val="28"/>
          <w:lang w:val="en-US"/>
        </w:rPr>
      </w:pPr>
    </w:p>
    <w:p w:rsidR="00E63E0A" w:rsidRPr="00EB5171" w:rsidRDefault="00E63E0A" w:rsidP="000C56C4">
      <w:pPr>
        <w:rPr>
          <w:sz w:val="28"/>
          <w:szCs w:val="28"/>
          <w:lang w:val="en-US"/>
        </w:rPr>
      </w:pPr>
    </w:p>
    <w:p w:rsidR="00E63E0A" w:rsidRDefault="00E63E0A" w:rsidP="000C56C4">
      <w:pP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8"/>
        <w:gridCol w:w="1970"/>
        <w:gridCol w:w="2160"/>
        <w:gridCol w:w="2700"/>
      </w:tblGrid>
      <w:tr w:rsidR="00E63E0A" w:rsidTr="001F3758">
        <w:tc>
          <w:tcPr>
            <w:tcW w:w="0" w:type="auto"/>
          </w:tcPr>
          <w:p w:rsidR="00E63E0A" w:rsidRPr="001F3758" w:rsidRDefault="00E63E0A">
            <w:pPr>
              <w:rPr>
                <w:sz w:val="28"/>
                <w:szCs w:val="28"/>
              </w:rPr>
            </w:pPr>
            <w:r w:rsidRPr="001F3758">
              <w:rPr>
                <w:sz w:val="28"/>
                <w:szCs w:val="28"/>
              </w:rPr>
              <w:t>существительное</w:t>
            </w:r>
          </w:p>
        </w:tc>
        <w:tc>
          <w:tcPr>
            <w:tcW w:w="1970" w:type="dxa"/>
          </w:tcPr>
          <w:p w:rsidR="00E63E0A" w:rsidRPr="001F3758" w:rsidRDefault="00E63E0A">
            <w:pPr>
              <w:rPr>
                <w:sz w:val="28"/>
                <w:szCs w:val="28"/>
              </w:rPr>
            </w:pPr>
            <w:r w:rsidRPr="001F3758">
              <w:rPr>
                <w:sz w:val="28"/>
                <w:szCs w:val="28"/>
              </w:rPr>
              <w:t>глагол</w:t>
            </w:r>
          </w:p>
        </w:tc>
        <w:tc>
          <w:tcPr>
            <w:tcW w:w="2160" w:type="dxa"/>
          </w:tcPr>
          <w:p w:rsidR="00E63E0A" w:rsidRPr="001F3758" w:rsidRDefault="00E63E0A">
            <w:pPr>
              <w:rPr>
                <w:sz w:val="28"/>
                <w:szCs w:val="28"/>
              </w:rPr>
            </w:pPr>
            <w:r w:rsidRPr="001F3758">
              <w:rPr>
                <w:sz w:val="28"/>
                <w:szCs w:val="28"/>
              </w:rPr>
              <w:t>прилагательное</w:t>
            </w:r>
          </w:p>
        </w:tc>
        <w:tc>
          <w:tcPr>
            <w:tcW w:w="2700" w:type="dxa"/>
          </w:tcPr>
          <w:p w:rsidR="00E63E0A" w:rsidRPr="001F3758" w:rsidRDefault="00E63E0A">
            <w:pPr>
              <w:rPr>
                <w:sz w:val="28"/>
                <w:szCs w:val="28"/>
              </w:rPr>
            </w:pPr>
            <w:r w:rsidRPr="001F3758">
              <w:rPr>
                <w:sz w:val="28"/>
                <w:szCs w:val="28"/>
              </w:rPr>
              <w:t>наречие</w:t>
            </w:r>
          </w:p>
        </w:tc>
      </w:tr>
      <w:tr w:rsidR="00E63E0A" w:rsidTr="001F3758">
        <w:tc>
          <w:tcPr>
            <w:tcW w:w="0" w:type="auto"/>
            <w:tcBorders>
              <w:bottom w:val="nil"/>
            </w:tcBorders>
          </w:tcPr>
          <w:p w:rsidR="00E63E0A" w:rsidRPr="001F3758" w:rsidRDefault="00E63E0A">
            <w:pPr>
              <w:rPr>
                <w:sz w:val="28"/>
                <w:szCs w:val="28"/>
                <w:lang w:val="en-US"/>
              </w:rPr>
            </w:pPr>
            <w:r w:rsidRPr="001F3758">
              <w:rPr>
                <w:sz w:val="28"/>
                <w:szCs w:val="28"/>
                <w:lang w:val="en-US"/>
              </w:rPr>
              <w:t>9</w:t>
            </w:r>
            <w:r w:rsidRPr="001F3758">
              <w:rPr>
                <w:sz w:val="28"/>
                <w:szCs w:val="28"/>
              </w:rPr>
              <w:t xml:space="preserve"> слов</w:t>
            </w:r>
          </w:p>
          <w:p w:rsidR="00E63E0A" w:rsidRPr="001F3758" w:rsidRDefault="00E63E0A">
            <w:pPr>
              <w:rPr>
                <w:sz w:val="28"/>
                <w:szCs w:val="28"/>
                <w:lang w:val="en-US"/>
              </w:rPr>
            </w:pPr>
          </w:p>
        </w:tc>
        <w:tc>
          <w:tcPr>
            <w:tcW w:w="1970" w:type="dxa"/>
            <w:tcBorders>
              <w:bottom w:val="nil"/>
            </w:tcBorders>
          </w:tcPr>
          <w:p w:rsidR="00E63E0A" w:rsidRPr="001F3758" w:rsidRDefault="00E63E0A">
            <w:pPr>
              <w:rPr>
                <w:sz w:val="28"/>
                <w:szCs w:val="28"/>
              </w:rPr>
            </w:pPr>
            <w:r w:rsidRPr="001F3758">
              <w:rPr>
                <w:sz w:val="28"/>
                <w:szCs w:val="28"/>
                <w:lang w:val="en-US"/>
              </w:rPr>
              <w:t>1</w:t>
            </w:r>
            <w:r w:rsidRPr="001F3758">
              <w:rPr>
                <w:sz w:val="28"/>
                <w:szCs w:val="28"/>
              </w:rPr>
              <w:t xml:space="preserve"> слов</w:t>
            </w:r>
            <w:r w:rsidRPr="001F3758">
              <w:rPr>
                <w:sz w:val="28"/>
                <w:szCs w:val="28"/>
                <w:lang w:val="en-US"/>
              </w:rPr>
              <w:t>o</w:t>
            </w:r>
          </w:p>
        </w:tc>
        <w:tc>
          <w:tcPr>
            <w:tcW w:w="2160" w:type="dxa"/>
            <w:tcBorders>
              <w:bottom w:val="nil"/>
            </w:tcBorders>
          </w:tcPr>
          <w:p w:rsidR="00E63E0A" w:rsidRPr="001F3758" w:rsidRDefault="00E63E0A">
            <w:pPr>
              <w:rPr>
                <w:sz w:val="28"/>
                <w:szCs w:val="28"/>
              </w:rPr>
            </w:pPr>
            <w:r w:rsidRPr="001F3758">
              <w:rPr>
                <w:sz w:val="28"/>
                <w:szCs w:val="28"/>
                <w:lang w:val="en-US"/>
              </w:rPr>
              <w:t>7</w:t>
            </w:r>
            <w:r w:rsidRPr="001F3758">
              <w:rPr>
                <w:sz w:val="28"/>
                <w:szCs w:val="28"/>
              </w:rPr>
              <w:t xml:space="preserve"> слов</w:t>
            </w:r>
          </w:p>
        </w:tc>
        <w:tc>
          <w:tcPr>
            <w:tcW w:w="2700" w:type="dxa"/>
            <w:tcBorders>
              <w:bottom w:val="nil"/>
            </w:tcBorders>
          </w:tcPr>
          <w:p w:rsidR="00E63E0A" w:rsidRPr="001F3758" w:rsidRDefault="00E63E0A">
            <w:pPr>
              <w:rPr>
                <w:sz w:val="28"/>
                <w:szCs w:val="28"/>
              </w:rPr>
            </w:pPr>
            <w:r w:rsidRPr="001F3758">
              <w:rPr>
                <w:sz w:val="28"/>
                <w:szCs w:val="28"/>
                <w:lang w:val="en-US"/>
              </w:rPr>
              <w:t>3</w:t>
            </w:r>
            <w:r w:rsidRPr="001F3758">
              <w:rPr>
                <w:sz w:val="28"/>
                <w:szCs w:val="28"/>
              </w:rPr>
              <w:t xml:space="preserve"> слова</w:t>
            </w:r>
          </w:p>
        </w:tc>
      </w:tr>
    </w:tbl>
    <w:p w:rsidR="00E63E0A" w:rsidRDefault="00E63E0A" w:rsidP="000C56C4">
      <w:pPr>
        <w:rPr>
          <w:i/>
          <w:sz w:val="28"/>
          <w:szCs w:val="28"/>
        </w:rPr>
      </w:pPr>
    </w:p>
    <w:p w:rsidR="00E63E0A" w:rsidRDefault="00E63E0A" w:rsidP="000C56C4">
      <w:pPr>
        <w:rPr>
          <w:i/>
          <w:sz w:val="28"/>
          <w:szCs w:val="28"/>
          <w:lang w:val="en-US"/>
        </w:rPr>
      </w:pPr>
      <w:r>
        <w:rPr>
          <w:i/>
          <w:sz w:val="28"/>
          <w:szCs w:val="28"/>
          <w:lang w:val="en-US"/>
        </w:rPr>
        <w:t>5.</w:t>
      </w:r>
      <w:r>
        <w:rPr>
          <w:i/>
          <w:sz w:val="28"/>
          <w:szCs w:val="28"/>
        </w:rPr>
        <w:t>Определитетипытерминов</w:t>
      </w:r>
      <w:r>
        <w:rPr>
          <w:i/>
          <w:sz w:val="28"/>
          <w:szCs w:val="28"/>
          <w:lang w:val="en-US"/>
        </w:rPr>
        <w:t>:</w:t>
      </w:r>
    </w:p>
    <w:p w:rsidR="00E63E0A" w:rsidRDefault="00E63E0A" w:rsidP="000C56C4">
      <w:pPr>
        <w:rPr>
          <w:sz w:val="28"/>
          <w:szCs w:val="28"/>
          <w:lang w:val="en-US"/>
        </w:rPr>
      </w:pPr>
      <w:r>
        <w:rPr>
          <w:sz w:val="28"/>
          <w:szCs w:val="28"/>
          <w:lang w:val="en-US"/>
        </w:rPr>
        <w:t>a)arch bridge;</w:t>
      </w:r>
    </w:p>
    <w:p w:rsidR="00E63E0A" w:rsidRDefault="00E63E0A" w:rsidP="000C56C4">
      <w:pPr>
        <w:rPr>
          <w:sz w:val="28"/>
          <w:szCs w:val="28"/>
          <w:lang w:val="en-US"/>
        </w:rPr>
      </w:pPr>
      <w:r>
        <w:rPr>
          <w:sz w:val="28"/>
          <w:szCs w:val="28"/>
          <w:lang w:val="en-US"/>
        </w:rPr>
        <w:t>b)railroad;</w:t>
      </w:r>
    </w:p>
    <w:p w:rsidR="00E63E0A" w:rsidRDefault="00E63E0A" w:rsidP="000C56C4">
      <w:pPr>
        <w:rPr>
          <w:sz w:val="28"/>
          <w:szCs w:val="28"/>
          <w:lang w:val="en-US"/>
        </w:rPr>
      </w:pPr>
      <w:r>
        <w:rPr>
          <w:sz w:val="28"/>
          <w:szCs w:val="28"/>
          <w:lang w:val="en-US"/>
        </w:rPr>
        <w:t>c)suspension;</w:t>
      </w:r>
    </w:p>
    <w:p w:rsidR="00E63E0A" w:rsidRDefault="00E63E0A" w:rsidP="000C56C4">
      <w:pPr>
        <w:rPr>
          <w:sz w:val="28"/>
          <w:szCs w:val="28"/>
          <w:lang w:val="en-US"/>
        </w:rPr>
      </w:pPr>
      <w:r>
        <w:rPr>
          <w:sz w:val="28"/>
          <w:szCs w:val="28"/>
          <w:lang w:val="en-US"/>
        </w:rPr>
        <w:t>d)span;</w:t>
      </w:r>
    </w:p>
    <w:p w:rsidR="00E63E0A" w:rsidRPr="004F4B47" w:rsidRDefault="00E63E0A" w:rsidP="000C56C4">
      <w:pPr>
        <w:rPr>
          <w:sz w:val="28"/>
          <w:szCs w:val="28"/>
          <w:lang w:val="en-US"/>
        </w:rPr>
      </w:pPr>
      <w:r>
        <w:rPr>
          <w:sz w:val="28"/>
          <w:szCs w:val="28"/>
          <w:lang w:val="en-US"/>
        </w:rPr>
        <w:t>e) pinnacle</w:t>
      </w:r>
    </w:p>
    <w:p w:rsidR="00E63E0A" w:rsidRPr="002810C9" w:rsidRDefault="00E63E0A" w:rsidP="000C56C4">
      <w:pPr>
        <w:rPr>
          <w:sz w:val="28"/>
          <w:szCs w:val="28"/>
          <w:lang w:val="en-US"/>
        </w:rPr>
      </w:pPr>
    </w:p>
    <w:p w:rsidR="00E63E0A" w:rsidRDefault="00E63E0A" w:rsidP="000C56C4">
      <w:pPr>
        <w:rPr>
          <w:i/>
          <w:sz w:val="28"/>
          <w:szCs w:val="28"/>
        </w:rPr>
      </w:pPr>
      <w:r>
        <w:rPr>
          <w:i/>
          <w:sz w:val="28"/>
          <w:szCs w:val="28"/>
        </w:rPr>
        <w:t>6. Как образованы следующие слова (определите тип словообразования):</w:t>
      </w:r>
    </w:p>
    <w:p w:rsidR="00E63E0A" w:rsidRDefault="00E63E0A" w:rsidP="000C56C4">
      <w:pPr>
        <w:rPr>
          <w:sz w:val="28"/>
          <w:szCs w:val="28"/>
          <w:lang w:val="en-US"/>
        </w:rPr>
      </w:pPr>
      <w:r>
        <w:rPr>
          <w:sz w:val="28"/>
          <w:szCs w:val="28"/>
          <w:lang w:val="en-US"/>
        </w:rPr>
        <w:t>a)likely;</w:t>
      </w:r>
    </w:p>
    <w:p w:rsidR="00E63E0A" w:rsidRDefault="00E63E0A" w:rsidP="000C56C4">
      <w:pPr>
        <w:rPr>
          <w:sz w:val="28"/>
          <w:szCs w:val="28"/>
          <w:lang w:val="en-US"/>
        </w:rPr>
      </w:pPr>
      <w:r>
        <w:rPr>
          <w:sz w:val="28"/>
          <w:szCs w:val="28"/>
          <w:lang w:val="en-US"/>
        </w:rPr>
        <w:t>b)everyday;</w:t>
      </w:r>
    </w:p>
    <w:p w:rsidR="00E63E0A" w:rsidRDefault="00E63E0A" w:rsidP="000C56C4">
      <w:pPr>
        <w:rPr>
          <w:sz w:val="28"/>
          <w:szCs w:val="28"/>
          <w:lang w:val="en-US"/>
        </w:rPr>
      </w:pPr>
      <w:r>
        <w:rPr>
          <w:sz w:val="28"/>
          <w:szCs w:val="28"/>
          <w:lang w:val="en-US"/>
        </w:rPr>
        <w:t>c)railroad;</w:t>
      </w:r>
    </w:p>
    <w:p w:rsidR="00E63E0A" w:rsidRDefault="00E63E0A" w:rsidP="000C56C4">
      <w:pPr>
        <w:rPr>
          <w:sz w:val="28"/>
          <w:szCs w:val="28"/>
          <w:lang w:val="en-US"/>
        </w:rPr>
      </w:pPr>
      <w:r>
        <w:rPr>
          <w:sz w:val="28"/>
          <w:szCs w:val="28"/>
          <w:lang w:val="en-US"/>
        </w:rPr>
        <w:t>d)natural;</w:t>
      </w:r>
    </w:p>
    <w:p w:rsidR="00E63E0A" w:rsidRDefault="00E63E0A" w:rsidP="000C56C4">
      <w:pPr>
        <w:rPr>
          <w:sz w:val="28"/>
          <w:szCs w:val="28"/>
          <w:lang w:val="en-US"/>
        </w:rPr>
      </w:pPr>
      <w:r>
        <w:rPr>
          <w:sz w:val="28"/>
          <w:szCs w:val="28"/>
          <w:lang w:val="en-US"/>
        </w:rPr>
        <w:t>e)type;</w:t>
      </w:r>
    </w:p>
    <w:p w:rsidR="00E63E0A" w:rsidRDefault="00E63E0A" w:rsidP="000C56C4">
      <w:pPr>
        <w:rPr>
          <w:sz w:val="28"/>
          <w:szCs w:val="28"/>
          <w:lang w:val="en-US"/>
        </w:rPr>
      </w:pPr>
      <w:r>
        <w:rPr>
          <w:sz w:val="28"/>
          <w:szCs w:val="28"/>
          <w:lang w:val="en-US"/>
        </w:rPr>
        <w:t>f)technology;</w:t>
      </w:r>
    </w:p>
    <w:p w:rsidR="00E63E0A" w:rsidRDefault="00E63E0A" w:rsidP="000C56C4">
      <w:pPr>
        <w:rPr>
          <w:sz w:val="28"/>
          <w:szCs w:val="28"/>
          <w:lang w:val="en-US"/>
        </w:rPr>
      </w:pPr>
      <w:r>
        <w:rPr>
          <w:sz w:val="28"/>
          <w:szCs w:val="28"/>
          <w:lang w:val="en-US"/>
        </w:rPr>
        <w:t>g)wet;</w:t>
      </w:r>
    </w:p>
    <w:p w:rsidR="00E63E0A" w:rsidRDefault="00E63E0A" w:rsidP="000C56C4">
      <w:pPr>
        <w:rPr>
          <w:sz w:val="28"/>
          <w:szCs w:val="28"/>
          <w:lang w:val="en-US"/>
        </w:rPr>
      </w:pPr>
      <w:r>
        <w:rPr>
          <w:sz w:val="28"/>
          <w:szCs w:val="28"/>
          <w:lang w:val="en-US"/>
        </w:rPr>
        <w:t>h)various;</w:t>
      </w:r>
    </w:p>
    <w:p w:rsidR="00E63E0A" w:rsidRDefault="00E63E0A" w:rsidP="000C56C4">
      <w:pPr>
        <w:rPr>
          <w:sz w:val="28"/>
          <w:szCs w:val="28"/>
          <w:lang w:val="en-US"/>
        </w:rPr>
      </w:pPr>
      <w:r>
        <w:rPr>
          <w:sz w:val="28"/>
          <w:szCs w:val="28"/>
          <w:lang w:val="en-US"/>
        </w:rPr>
        <w:t>i)suspension;</w:t>
      </w:r>
    </w:p>
    <w:p w:rsidR="00E63E0A" w:rsidRDefault="00E63E0A" w:rsidP="000C56C4">
      <w:pPr>
        <w:rPr>
          <w:sz w:val="28"/>
          <w:szCs w:val="28"/>
        </w:rPr>
      </w:pPr>
      <w:r>
        <w:rPr>
          <w:sz w:val="28"/>
          <w:szCs w:val="28"/>
          <w:lang w:val="en-US"/>
        </w:rPr>
        <w:t>j</w:t>
      </w:r>
      <w:r>
        <w:rPr>
          <w:sz w:val="28"/>
          <w:szCs w:val="28"/>
        </w:rPr>
        <w:t>)</w:t>
      </w:r>
      <w:r>
        <w:rPr>
          <w:sz w:val="28"/>
          <w:szCs w:val="28"/>
          <w:lang w:val="en-US"/>
        </w:rPr>
        <w:t>capable</w:t>
      </w:r>
    </w:p>
    <w:p w:rsidR="00E63E0A" w:rsidRDefault="00E63E0A" w:rsidP="000C56C4">
      <w:pPr>
        <w:rPr>
          <w:sz w:val="28"/>
          <w:szCs w:val="28"/>
        </w:rPr>
      </w:pPr>
    </w:p>
    <w:p w:rsidR="00E63E0A" w:rsidRDefault="00E63E0A" w:rsidP="000C56C4">
      <w:pPr>
        <w:rPr>
          <w:i/>
          <w:sz w:val="28"/>
          <w:szCs w:val="28"/>
        </w:rPr>
      </w:pPr>
      <w:r>
        <w:rPr>
          <w:i/>
          <w:sz w:val="28"/>
          <w:szCs w:val="28"/>
        </w:rPr>
        <w:t>7. Перечислите значения следующих слов, подчеркните те, которые эти слова приобретают в тексте:</w:t>
      </w:r>
    </w:p>
    <w:p w:rsidR="00E63E0A" w:rsidRDefault="00E63E0A" w:rsidP="000C56C4">
      <w:pPr>
        <w:rPr>
          <w:sz w:val="28"/>
          <w:szCs w:val="28"/>
          <w:lang w:val="en-US"/>
        </w:rPr>
      </w:pPr>
      <w:r>
        <w:rPr>
          <w:sz w:val="28"/>
          <w:szCs w:val="28"/>
          <w:lang w:val="en-US"/>
        </w:rPr>
        <w:t>a)look;</w:t>
      </w:r>
    </w:p>
    <w:p w:rsidR="00E63E0A" w:rsidRDefault="00E63E0A" w:rsidP="000C56C4">
      <w:pPr>
        <w:rPr>
          <w:sz w:val="28"/>
          <w:szCs w:val="28"/>
          <w:lang w:val="en-US"/>
        </w:rPr>
      </w:pPr>
      <w:r>
        <w:rPr>
          <w:sz w:val="28"/>
          <w:szCs w:val="28"/>
          <w:lang w:val="en-US"/>
        </w:rPr>
        <w:t>b)major;</w:t>
      </w:r>
    </w:p>
    <w:p w:rsidR="00E63E0A" w:rsidRDefault="00E63E0A" w:rsidP="000C56C4">
      <w:pPr>
        <w:rPr>
          <w:sz w:val="28"/>
          <w:szCs w:val="28"/>
          <w:lang w:val="en-US"/>
        </w:rPr>
      </w:pPr>
      <w:r>
        <w:rPr>
          <w:sz w:val="28"/>
          <w:szCs w:val="28"/>
          <w:lang w:val="en-US"/>
        </w:rPr>
        <w:t>c)article;</w:t>
      </w:r>
    </w:p>
    <w:p w:rsidR="00E63E0A" w:rsidRDefault="00E63E0A" w:rsidP="000C56C4">
      <w:pPr>
        <w:rPr>
          <w:sz w:val="28"/>
          <w:szCs w:val="28"/>
        </w:rPr>
      </w:pPr>
      <w:r>
        <w:rPr>
          <w:sz w:val="28"/>
          <w:szCs w:val="28"/>
          <w:lang w:val="en-US"/>
        </w:rPr>
        <w:t>d</w:t>
      </w:r>
      <w:r>
        <w:rPr>
          <w:sz w:val="28"/>
          <w:szCs w:val="28"/>
        </w:rPr>
        <w:t>)</w:t>
      </w:r>
      <w:r>
        <w:rPr>
          <w:sz w:val="28"/>
          <w:szCs w:val="28"/>
          <w:lang w:val="en-US"/>
        </w:rPr>
        <w:t>type</w:t>
      </w:r>
      <w:r>
        <w:rPr>
          <w:sz w:val="28"/>
          <w:szCs w:val="28"/>
        </w:rPr>
        <w:t>;</w:t>
      </w:r>
    </w:p>
    <w:p w:rsidR="00E63E0A" w:rsidRDefault="00E63E0A" w:rsidP="000C56C4">
      <w:pPr>
        <w:rPr>
          <w:sz w:val="28"/>
          <w:szCs w:val="28"/>
        </w:rPr>
      </w:pPr>
      <w:r>
        <w:rPr>
          <w:sz w:val="28"/>
          <w:szCs w:val="28"/>
          <w:lang w:val="en-US"/>
        </w:rPr>
        <w:t>e</w:t>
      </w:r>
      <w:r>
        <w:rPr>
          <w:sz w:val="28"/>
          <w:szCs w:val="28"/>
        </w:rPr>
        <w:t>)</w:t>
      </w:r>
      <w:r>
        <w:rPr>
          <w:sz w:val="28"/>
          <w:szCs w:val="28"/>
          <w:lang w:val="en-US"/>
        </w:rPr>
        <w:t>span</w:t>
      </w:r>
    </w:p>
    <w:p w:rsidR="00E63E0A" w:rsidRDefault="00E63E0A" w:rsidP="000C56C4">
      <w:pPr>
        <w:rPr>
          <w:sz w:val="28"/>
          <w:szCs w:val="28"/>
        </w:rPr>
      </w:pPr>
    </w:p>
    <w:p w:rsidR="00E63E0A" w:rsidRDefault="00E63E0A" w:rsidP="000C56C4">
      <w:pPr>
        <w:rPr>
          <w:i/>
          <w:sz w:val="28"/>
          <w:szCs w:val="28"/>
        </w:rPr>
      </w:pPr>
      <w:r>
        <w:rPr>
          <w:i/>
          <w:sz w:val="28"/>
          <w:szCs w:val="28"/>
        </w:rPr>
        <w:t>8. Переведите текст:</w:t>
      </w:r>
    </w:p>
    <w:p w:rsidR="00E63E0A" w:rsidRPr="00EB5171" w:rsidRDefault="00E63E0A" w:rsidP="00EB5171">
      <w:pPr>
        <w:pStyle w:val="NormalWeb"/>
        <w:jc w:val="center"/>
        <w:outlineLvl w:val="0"/>
        <w:rPr>
          <w:rStyle w:val="articlebody1"/>
          <w:rFonts w:ascii="Times New Roman" w:hAnsi="Times New Roman"/>
          <w:b/>
          <w:sz w:val="28"/>
          <w:szCs w:val="28"/>
          <w:lang w:val="en-US"/>
        </w:rPr>
      </w:pPr>
      <w:r w:rsidRPr="002810C9">
        <w:rPr>
          <w:rStyle w:val="articlebody1"/>
          <w:rFonts w:ascii="Times New Roman" w:hAnsi="Times New Roman"/>
          <w:b/>
          <w:sz w:val="28"/>
          <w:szCs w:val="28"/>
          <w:lang w:val="en-US"/>
        </w:rPr>
        <w:t>Building Bridges</w:t>
      </w:r>
    </w:p>
    <w:p w:rsidR="00E63E0A" w:rsidRPr="00EB5171" w:rsidRDefault="00E63E0A" w:rsidP="002810C9">
      <w:pPr>
        <w:pStyle w:val="NormalWeb"/>
        <w:jc w:val="center"/>
        <w:rPr>
          <w:rStyle w:val="articlebody1"/>
          <w:rFonts w:ascii="Times New Roman" w:hAnsi="Times New Roman"/>
          <w:b/>
          <w:sz w:val="28"/>
          <w:szCs w:val="28"/>
          <w:lang w:val="en-US"/>
        </w:rPr>
      </w:pPr>
    </w:p>
    <w:p w:rsidR="00E63E0A" w:rsidRPr="002810C9" w:rsidRDefault="00E63E0A" w:rsidP="000C56C4">
      <w:pPr>
        <w:pStyle w:val="NormalWeb"/>
        <w:jc w:val="both"/>
        <w:rPr>
          <w:sz w:val="28"/>
          <w:szCs w:val="28"/>
        </w:rPr>
      </w:pPr>
      <w:r>
        <w:rPr>
          <w:sz w:val="28"/>
          <w:szCs w:val="28"/>
        </w:rPr>
        <w:t xml:space="preserve">There's no doubt you've seen a bridge, and it's almost as likely that you've travelled over one. If you've ever laid a plank or log down over a stream to keep from getting wet, you've even constructed a bridge. Bridges are truly ubiquitous –  a natural part of everyday life. A bridge provides passage over some sort of obstacle: a river, a valley, a road, a set of railroad tracks... </w:t>
      </w:r>
    </w:p>
    <w:p w:rsidR="00E63E0A" w:rsidRDefault="00E63E0A" w:rsidP="000C56C4">
      <w:pPr>
        <w:pStyle w:val="NormalWeb"/>
        <w:jc w:val="both"/>
        <w:rPr>
          <w:sz w:val="28"/>
          <w:szCs w:val="28"/>
        </w:rPr>
      </w:pPr>
      <w:r>
        <w:rPr>
          <w:sz w:val="28"/>
          <w:szCs w:val="28"/>
        </w:rPr>
        <w:t xml:space="preserve">In this article, we will look at the three major types of bridges so that you can understand how each one works. The type of bridge used depends on various features of the obstacle. The main feature that controls the bridge type is the size of the obstacle. How far is it from one side to the other? This is a major factor in determining what type of bridge to use, and by the time you are done reading this article you will understand why. </w:t>
      </w:r>
    </w:p>
    <w:p w:rsidR="00E63E0A" w:rsidRPr="002810C9" w:rsidRDefault="00E63E0A" w:rsidP="002810C9">
      <w:pPr>
        <w:pStyle w:val="NoSpacing"/>
        <w:rPr>
          <w:rStyle w:val="articlebody1"/>
          <w:rFonts w:ascii="Times New Roman" w:hAnsi="Times New Roman"/>
          <w:sz w:val="28"/>
          <w:szCs w:val="28"/>
          <w:lang w:val="en-US"/>
        </w:rPr>
      </w:pPr>
      <w:r w:rsidRPr="002810C9">
        <w:rPr>
          <w:rStyle w:val="articlebody1"/>
          <w:rFonts w:ascii="Times New Roman" w:hAnsi="Times New Roman"/>
          <w:color w:val="000000"/>
          <w:sz w:val="28"/>
          <w:szCs w:val="28"/>
          <w:lang w:val="en-US"/>
        </w:rPr>
        <w:t xml:space="preserve">     There are three major types of bridges: </w:t>
      </w:r>
    </w:p>
    <w:p w:rsidR="00E63E0A" w:rsidRPr="002810C9" w:rsidRDefault="00E63E0A" w:rsidP="002810C9">
      <w:pPr>
        <w:pStyle w:val="NoSpacing"/>
        <w:numPr>
          <w:ilvl w:val="0"/>
          <w:numId w:val="10"/>
        </w:numPr>
        <w:rPr>
          <w:rFonts w:ascii="Times New Roman" w:hAnsi="Times New Roman"/>
          <w:sz w:val="28"/>
          <w:szCs w:val="28"/>
        </w:rPr>
      </w:pPr>
      <w:r>
        <w:rPr>
          <w:rFonts w:ascii="Times New Roman" w:hAnsi="Times New Roman"/>
          <w:sz w:val="28"/>
          <w:szCs w:val="28"/>
          <w:lang w:val="en-US"/>
        </w:rPr>
        <w:t>t</w:t>
      </w:r>
      <w:r w:rsidRPr="002810C9">
        <w:rPr>
          <w:rFonts w:ascii="Times New Roman" w:hAnsi="Times New Roman"/>
          <w:sz w:val="28"/>
          <w:szCs w:val="28"/>
        </w:rPr>
        <w:t>he</w:t>
      </w:r>
      <w:r w:rsidRPr="002810C9">
        <w:rPr>
          <w:rFonts w:ascii="Times New Roman" w:hAnsi="Times New Roman"/>
          <w:bCs/>
          <w:sz w:val="28"/>
          <w:szCs w:val="28"/>
        </w:rPr>
        <w:t>beambridge</w:t>
      </w:r>
    </w:p>
    <w:p w:rsidR="00E63E0A" w:rsidRPr="002810C9" w:rsidRDefault="00E63E0A" w:rsidP="002810C9">
      <w:pPr>
        <w:pStyle w:val="NoSpacing"/>
        <w:numPr>
          <w:ilvl w:val="0"/>
          <w:numId w:val="10"/>
        </w:numPr>
        <w:rPr>
          <w:rFonts w:ascii="Times New Roman" w:hAnsi="Times New Roman"/>
          <w:sz w:val="28"/>
          <w:szCs w:val="28"/>
        </w:rPr>
      </w:pPr>
      <w:r>
        <w:rPr>
          <w:rFonts w:ascii="Times New Roman" w:hAnsi="Times New Roman"/>
          <w:sz w:val="28"/>
          <w:szCs w:val="28"/>
          <w:lang w:val="en-US"/>
        </w:rPr>
        <w:t>t</w:t>
      </w:r>
      <w:r w:rsidRPr="002810C9">
        <w:rPr>
          <w:rFonts w:ascii="Times New Roman" w:hAnsi="Times New Roman"/>
          <w:sz w:val="28"/>
          <w:szCs w:val="28"/>
        </w:rPr>
        <w:t>he</w:t>
      </w:r>
      <w:r w:rsidRPr="002810C9">
        <w:rPr>
          <w:rFonts w:ascii="Times New Roman" w:hAnsi="Times New Roman"/>
          <w:bCs/>
          <w:sz w:val="28"/>
          <w:szCs w:val="28"/>
        </w:rPr>
        <w:t>archbridge</w:t>
      </w:r>
    </w:p>
    <w:p w:rsidR="00E63E0A" w:rsidRPr="002810C9" w:rsidRDefault="00E63E0A" w:rsidP="002810C9">
      <w:pPr>
        <w:pStyle w:val="NoSpacing"/>
        <w:numPr>
          <w:ilvl w:val="0"/>
          <w:numId w:val="10"/>
        </w:numPr>
        <w:rPr>
          <w:rFonts w:ascii="Times New Roman" w:hAnsi="Times New Roman"/>
          <w:sz w:val="28"/>
          <w:szCs w:val="28"/>
        </w:rPr>
      </w:pPr>
      <w:r>
        <w:rPr>
          <w:rFonts w:ascii="Times New Roman" w:hAnsi="Times New Roman"/>
          <w:sz w:val="28"/>
          <w:szCs w:val="28"/>
          <w:lang w:val="en-US"/>
        </w:rPr>
        <w:t>t</w:t>
      </w:r>
      <w:r w:rsidRPr="002810C9">
        <w:rPr>
          <w:rFonts w:ascii="Times New Roman" w:hAnsi="Times New Roman"/>
          <w:sz w:val="28"/>
          <w:szCs w:val="28"/>
        </w:rPr>
        <w:t>he</w:t>
      </w:r>
      <w:r w:rsidRPr="002810C9">
        <w:rPr>
          <w:rFonts w:ascii="Times New Roman" w:hAnsi="Times New Roman"/>
          <w:bCs/>
          <w:sz w:val="28"/>
          <w:szCs w:val="28"/>
        </w:rPr>
        <w:t>suspensionbridge</w:t>
      </w:r>
    </w:p>
    <w:p w:rsidR="00E63E0A" w:rsidRPr="002810C9" w:rsidRDefault="00E63E0A" w:rsidP="000C56C4">
      <w:pPr>
        <w:jc w:val="both"/>
        <w:rPr>
          <w:rStyle w:val="articlebody1"/>
          <w:rFonts w:ascii="Times New Roman" w:hAnsi="Times New Roman"/>
          <w:sz w:val="28"/>
          <w:szCs w:val="28"/>
          <w:lang w:val="en-US"/>
        </w:rPr>
      </w:pPr>
      <w:r w:rsidRPr="002810C9">
        <w:rPr>
          <w:rStyle w:val="articlebody1"/>
          <w:rFonts w:ascii="Times New Roman" w:hAnsi="Times New Roman"/>
          <w:color w:val="000000"/>
          <w:sz w:val="28"/>
          <w:szCs w:val="28"/>
          <w:lang w:val="en-US"/>
        </w:rPr>
        <w:t xml:space="preserve">The biggest difference between the three is the distances they can cross in a single </w:t>
      </w:r>
      <w:r w:rsidRPr="002810C9">
        <w:rPr>
          <w:rStyle w:val="articlebody1"/>
          <w:rFonts w:ascii="Times New Roman" w:hAnsi="Times New Roman"/>
          <w:bCs/>
          <w:color w:val="000000"/>
          <w:sz w:val="28"/>
          <w:szCs w:val="28"/>
          <w:lang w:val="en-US"/>
        </w:rPr>
        <w:t>span</w:t>
      </w:r>
      <w:r w:rsidRPr="002810C9">
        <w:rPr>
          <w:rStyle w:val="articlebody1"/>
          <w:rFonts w:ascii="Times New Roman" w:hAnsi="Times New Roman"/>
          <w:color w:val="000000"/>
          <w:sz w:val="28"/>
          <w:szCs w:val="28"/>
          <w:lang w:val="en-US"/>
        </w:rPr>
        <w:t xml:space="preserve">. A span is the distance between two bridge supports, whether they are columns, towers or the wall of a canyon. A modern beam bridge, for instance, is likely to span a distance of up to 200 feet (60 meters), while a modern arch can safely span up to 800 or 1,000 feet (240 to 300 m). A suspension bridge, the pinnacle of bridge technology, is capable of spanning up to 7,000 feet (2,100 m). </w:t>
      </w:r>
    </w:p>
    <w:p w:rsidR="00E63E0A" w:rsidRPr="002810C9" w:rsidRDefault="00E63E0A" w:rsidP="000C56C4">
      <w:pPr>
        <w:rPr>
          <w:i/>
          <w:lang w:val="en-US"/>
        </w:rPr>
      </w:pPr>
    </w:p>
    <w:p w:rsidR="00E63E0A" w:rsidRPr="002810C9" w:rsidRDefault="00E63E0A" w:rsidP="000C56C4">
      <w:pPr>
        <w:rPr>
          <w:i/>
          <w:sz w:val="28"/>
          <w:szCs w:val="28"/>
          <w:lang w:val="en-US"/>
        </w:rPr>
      </w:pPr>
      <w:r w:rsidRPr="002810C9">
        <w:rPr>
          <w:i/>
          <w:sz w:val="28"/>
          <w:szCs w:val="28"/>
          <w:lang w:val="en-US"/>
        </w:rPr>
        <w:t xml:space="preserve">9. </w:t>
      </w:r>
      <w:r w:rsidRPr="002810C9">
        <w:rPr>
          <w:i/>
          <w:sz w:val="28"/>
          <w:szCs w:val="28"/>
        </w:rPr>
        <w:t>Ответьтенавопросы</w:t>
      </w:r>
      <w:r w:rsidRPr="002810C9">
        <w:rPr>
          <w:i/>
          <w:sz w:val="28"/>
          <w:szCs w:val="28"/>
          <w:lang w:val="en-US"/>
        </w:rPr>
        <w:t>:</w:t>
      </w:r>
    </w:p>
    <w:p w:rsidR="00E63E0A" w:rsidRPr="002810C9" w:rsidRDefault="00E63E0A" w:rsidP="000C56C4">
      <w:pPr>
        <w:rPr>
          <w:sz w:val="28"/>
          <w:szCs w:val="28"/>
          <w:lang w:val="en-US"/>
        </w:rPr>
      </w:pPr>
      <w:r>
        <w:rPr>
          <w:sz w:val="28"/>
          <w:szCs w:val="28"/>
          <w:lang w:val="en-US"/>
        </w:rPr>
        <w:t>a)</w:t>
      </w:r>
      <w:r w:rsidRPr="002810C9">
        <w:rPr>
          <w:sz w:val="28"/>
          <w:szCs w:val="28"/>
          <w:lang w:val="en-US"/>
        </w:rPr>
        <w:t xml:space="preserve"> What are </w:t>
      </w:r>
      <w:r w:rsidRPr="002810C9">
        <w:rPr>
          <w:rStyle w:val="articlebody1"/>
          <w:rFonts w:ascii="Times New Roman" w:hAnsi="Times New Roman"/>
          <w:color w:val="000000"/>
          <w:sz w:val="28"/>
          <w:szCs w:val="28"/>
          <w:lang w:val="en-US"/>
        </w:rPr>
        <w:t>three major types of bridges</w:t>
      </w:r>
      <w:r w:rsidRPr="002810C9">
        <w:rPr>
          <w:sz w:val="28"/>
          <w:szCs w:val="28"/>
          <w:lang w:val="en-US"/>
        </w:rPr>
        <w:t>?</w:t>
      </w:r>
    </w:p>
    <w:p w:rsidR="00E63E0A" w:rsidRPr="002810C9" w:rsidRDefault="00E63E0A" w:rsidP="000C56C4">
      <w:pPr>
        <w:rPr>
          <w:sz w:val="28"/>
          <w:szCs w:val="28"/>
          <w:lang w:val="en-US"/>
        </w:rPr>
      </w:pPr>
      <w:r>
        <w:rPr>
          <w:sz w:val="28"/>
          <w:szCs w:val="28"/>
          <w:lang w:val="en-US"/>
        </w:rPr>
        <w:t>b)</w:t>
      </w:r>
      <w:r w:rsidRPr="002810C9">
        <w:rPr>
          <w:sz w:val="28"/>
          <w:szCs w:val="28"/>
          <w:lang w:val="en-US"/>
        </w:rPr>
        <w:t xml:space="preserve"> What is span?</w:t>
      </w:r>
    </w:p>
    <w:p w:rsidR="00E63E0A" w:rsidRPr="002810C9" w:rsidRDefault="00E63E0A" w:rsidP="000C56C4">
      <w:pPr>
        <w:rPr>
          <w:sz w:val="28"/>
          <w:szCs w:val="28"/>
          <w:lang w:val="en-US"/>
        </w:rPr>
      </w:pPr>
      <w:r>
        <w:rPr>
          <w:sz w:val="28"/>
          <w:szCs w:val="28"/>
          <w:lang w:val="en-US"/>
        </w:rPr>
        <w:t>c)</w:t>
      </w:r>
      <w:r w:rsidRPr="002810C9">
        <w:rPr>
          <w:sz w:val="28"/>
          <w:szCs w:val="28"/>
          <w:lang w:val="en-US"/>
        </w:rPr>
        <w:t xml:space="preserve"> Does a bridge provide passage over some sort of obstacle?</w:t>
      </w:r>
    </w:p>
    <w:p w:rsidR="00E63E0A" w:rsidRPr="002810C9" w:rsidRDefault="00E63E0A" w:rsidP="000C56C4">
      <w:pPr>
        <w:rPr>
          <w:sz w:val="28"/>
          <w:szCs w:val="28"/>
          <w:lang w:val="en-US"/>
        </w:rPr>
      </w:pPr>
      <w:r>
        <w:rPr>
          <w:sz w:val="28"/>
          <w:szCs w:val="28"/>
          <w:lang w:val="en-US"/>
        </w:rPr>
        <w:t>d)</w:t>
      </w:r>
      <w:r w:rsidRPr="002810C9">
        <w:rPr>
          <w:sz w:val="28"/>
          <w:szCs w:val="28"/>
          <w:lang w:val="en-US"/>
        </w:rPr>
        <w:t xml:space="preserve"> What is the main feature that controls the bridge type?</w:t>
      </w:r>
    </w:p>
    <w:p w:rsidR="00E63E0A" w:rsidRPr="002810C9" w:rsidRDefault="00E63E0A" w:rsidP="000C56C4">
      <w:pPr>
        <w:rPr>
          <w:sz w:val="28"/>
          <w:szCs w:val="28"/>
          <w:lang w:val="en-US"/>
        </w:rPr>
      </w:pPr>
      <w:r>
        <w:rPr>
          <w:sz w:val="28"/>
          <w:szCs w:val="28"/>
          <w:lang w:val="en-US"/>
        </w:rPr>
        <w:t>e)</w:t>
      </w:r>
      <w:r w:rsidRPr="002810C9">
        <w:rPr>
          <w:sz w:val="28"/>
          <w:szCs w:val="28"/>
          <w:lang w:val="en-US"/>
        </w:rPr>
        <w:t xml:space="preserve"> Which bridge is the</w:t>
      </w:r>
      <w:r w:rsidRPr="002810C9">
        <w:rPr>
          <w:rStyle w:val="articlebody1"/>
          <w:rFonts w:ascii="Times New Roman" w:hAnsi="Times New Roman"/>
          <w:color w:val="000000"/>
          <w:sz w:val="28"/>
          <w:szCs w:val="28"/>
          <w:lang w:val="en-US"/>
        </w:rPr>
        <w:t xml:space="preserve"> pinnacle of bridge technology</w:t>
      </w:r>
      <w:r w:rsidRPr="002810C9">
        <w:rPr>
          <w:sz w:val="28"/>
          <w:szCs w:val="28"/>
          <w:lang w:val="en-US"/>
        </w:rPr>
        <w:t>?</w:t>
      </w:r>
    </w:p>
    <w:p w:rsidR="00E63E0A" w:rsidRPr="002810C9" w:rsidRDefault="00E63E0A" w:rsidP="000C56C4">
      <w:pPr>
        <w:rPr>
          <w:sz w:val="28"/>
          <w:szCs w:val="28"/>
          <w:lang w:val="en-US"/>
        </w:rPr>
      </w:pPr>
    </w:p>
    <w:p w:rsidR="00E63E0A" w:rsidRPr="002810C9" w:rsidRDefault="00E63E0A" w:rsidP="00EB5171">
      <w:pPr>
        <w:outlineLvl w:val="0"/>
        <w:rPr>
          <w:i/>
          <w:sz w:val="28"/>
          <w:szCs w:val="28"/>
          <w:lang w:val="en-US"/>
        </w:rPr>
      </w:pPr>
      <w:r w:rsidRPr="002810C9">
        <w:rPr>
          <w:i/>
          <w:sz w:val="28"/>
          <w:szCs w:val="28"/>
          <w:lang w:val="en-US"/>
        </w:rPr>
        <w:t xml:space="preserve">10. </w:t>
      </w:r>
      <w:r w:rsidRPr="002810C9">
        <w:rPr>
          <w:i/>
          <w:sz w:val="28"/>
          <w:szCs w:val="28"/>
        </w:rPr>
        <w:t>Закончитепредложения</w:t>
      </w:r>
      <w:r w:rsidRPr="002810C9">
        <w:rPr>
          <w:i/>
          <w:sz w:val="28"/>
          <w:szCs w:val="28"/>
          <w:lang w:val="en-US"/>
        </w:rPr>
        <w:t>:</w:t>
      </w:r>
    </w:p>
    <w:p w:rsidR="00E63E0A" w:rsidRPr="002810C9" w:rsidRDefault="00E63E0A" w:rsidP="000C56C4">
      <w:pPr>
        <w:rPr>
          <w:sz w:val="28"/>
          <w:szCs w:val="28"/>
          <w:lang w:val="en-US"/>
        </w:rPr>
      </w:pPr>
      <w:r>
        <w:rPr>
          <w:sz w:val="28"/>
          <w:szCs w:val="28"/>
          <w:lang w:val="en-US"/>
        </w:rPr>
        <w:t>a)</w:t>
      </w:r>
      <w:r w:rsidRPr="002810C9">
        <w:rPr>
          <w:sz w:val="28"/>
          <w:szCs w:val="28"/>
          <w:lang w:val="en-US"/>
        </w:rPr>
        <w:t xml:space="preserve"> Bri</w:t>
      </w:r>
      <w:r>
        <w:rPr>
          <w:sz w:val="28"/>
          <w:szCs w:val="28"/>
          <w:lang w:val="en-US"/>
        </w:rPr>
        <w:t>dges are truly ubiquitous –  ____.</w:t>
      </w:r>
    </w:p>
    <w:p w:rsidR="00E63E0A" w:rsidRPr="002810C9" w:rsidRDefault="00E63E0A" w:rsidP="000C56C4">
      <w:pPr>
        <w:rPr>
          <w:sz w:val="28"/>
          <w:szCs w:val="28"/>
          <w:lang w:val="en-US"/>
        </w:rPr>
      </w:pPr>
      <w:r>
        <w:rPr>
          <w:sz w:val="28"/>
          <w:szCs w:val="28"/>
          <w:lang w:val="en-US"/>
        </w:rPr>
        <w:t>b)</w:t>
      </w:r>
      <w:r w:rsidRPr="002810C9">
        <w:rPr>
          <w:sz w:val="28"/>
          <w:szCs w:val="28"/>
          <w:lang w:val="en-US"/>
        </w:rPr>
        <w:t xml:space="preserve"> The typ</w:t>
      </w:r>
      <w:r>
        <w:rPr>
          <w:sz w:val="28"/>
          <w:szCs w:val="28"/>
          <w:lang w:val="en-US"/>
        </w:rPr>
        <w:t>e of bridge used depends on ____.</w:t>
      </w:r>
    </w:p>
    <w:p w:rsidR="00E63E0A" w:rsidRPr="002810C9" w:rsidRDefault="00E63E0A" w:rsidP="000C56C4">
      <w:pPr>
        <w:rPr>
          <w:sz w:val="28"/>
          <w:szCs w:val="28"/>
          <w:lang w:val="en-US"/>
        </w:rPr>
      </w:pPr>
      <w:r>
        <w:rPr>
          <w:sz w:val="28"/>
          <w:szCs w:val="28"/>
          <w:lang w:val="en-US"/>
        </w:rPr>
        <w:t>c)</w:t>
      </w:r>
      <w:r w:rsidRPr="002810C9">
        <w:rPr>
          <w:sz w:val="28"/>
          <w:szCs w:val="28"/>
          <w:lang w:val="en-US"/>
        </w:rPr>
        <w:t xml:space="preserve"> The main feature that</w:t>
      </w:r>
      <w:r>
        <w:rPr>
          <w:sz w:val="28"/>
          <w:szCs w:val="28"/>
          <w:lang w:val="en-US"/>
        </w:rPr>
        <w:t xml:space="preserve"> controls the bridge type is ____.</w:t>
      </w:r>
    </w:p>
    <w:p w:rsidR="00E63E0A" w:rsidRPr="002810C9" w:rsidRDefault="00E63E0A" w:rsidP="000C56C4">
      <w:pPr>
        <w:rPr>
          <w:sz w:val="28"/>
          <w:szCs w:val="28"/>
          <w:lang w:val="en-US"/>
        </w:rPr>
      </w:pPr>
      <w:r>
        <w:rPr>
          <w:sz w:val="28"/>
          <w:szCs w:val="28"/>
          <w:lang w:val="en-US"/>
        </w:rPr>
        <w:t>d)</w:t>
      </w:r>
      <w:r w:rsidRPr="002810C9">
        <w:rPr>
          <w:sz w:val="28"/>
          <w:szCs w:val="28"/>
          <w:lang w:val="en-US"/>
        </w:rPr>
        <w:t xml:space="preserve"> How far is a bridge from one side to</w:t>
      </w:r>
      <w:r>
        <w:rPr>
          <w:sz w:val="28"/>
          <w:szCs w:val="28"/>
          <w:lang w:val="en-US"/>
        </w:rPr>
        <w:t xml:space="preserve"> the other is a major factor ____.</w:t>
      </w:r>
    </w:p>
    <w:p w:rsidR="00E63E0A" w:rsidRPr="002810C9" w:rsidRDefault="00E63E0A" w:rsidP="000C56C4">
      <w:pPr>
        <w:rPr>
          <w:b/>
          <w:sz w:val="28"/>
          <w:szCs w:val="28"/>
          <w:lang w:val="en-US"/>
        </w:rPr>
      </w:pPr>
      <w:r>
        <w:rPr>
          <w:sz w:val="28"/>
          <w:szCs w:val="28"/>
          <w:lang w:val="en-US"/>
        </w:rPr>
        <w:t>e)</w:t>
      </w:r>
      <w:r w:rsidRPr="002810C9">
        <w:rPr>
          <w:rStyle w:val="articlebody1"/>
          <w:rFonts w:ascii="Times New Roman" w:hAnsi="Times New Roman"/>
          <w:color w:val="000000"/>
          <w:sz w:val="28"/>
          <w:szCs w:val="28"/>
          <w:lang w:val="en-US"/>
        </w:rPr>
        <w:t>A modern beam bridge is likely to span a distance</w:t>
      </w:r>
      <w:r>
        <w:rPr>
          <w:sz w:val="28"/>
          <w:szCs w:val="28"/>
          <w:lang w:val="en-US"/>
        </w:rPr>
        <w:t xml:space="preserve"> ____.</w:t>
      </w:r>
    </w:p>
    <w:p w:rsidR="00E63E0A" w:rsidRPr="002810C9" w:rsidRDefault="00E63E0A" w:rsidP="000C56C4">
      <w:pPr>
        <w:jc w:val="center"/>
        <w:rPr>
          <w:b/>
          <w:sz w:val="28"/>
          <w:szCs w:val="28"/>
          <w:lang w:val="en-US"/>
        </w:rPr>
      </w:pPr>
    </w:p>
    <w:p w:rsidR="00E63E0A" w:rsidRPr="002810C9" w:rsidRDefault="00E63E0A" w:rsidP="000C56C4">
      <w:pPr>
        <w:jc w:val="center"/>
        <w:rPr>
          <w:b/>
          <w:sz w:val="28"/>
          <w:szCs w:val="28"/>
          <w:lang w:val="en-US"/>
        </w:rPr>
      </w:pPr>
    </w:p>
    <w:p w:rsidR="00E63E0A" w:rsidRPr="002810C9"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Default="00E63E0A" w:rsidP="002810C9">
      <w:pPr>
        <w:rPr>
          <w:b/>
          <w:sz w:val="28"/>
          <w:szCs w:val="28"/>
          <w:lang w:val="en-US"/>
        </w:rPr>
      </w:pPr>
    </w:p>
    <w:p w:rsidR="00E63E0A" w:rsidRPr="001E7ECE" w:rsidRDefault="00E63E0A" w:rsidP="00E43CCA">
      <w:pPr>
        <w:rPr>
          <w:b/>
          <w:sz w:val="28"/>
          <w:szCs w:val="28"/>
          <w:lang w:val="en-US"/>
        </w:rPr>
      </w:pPr>
    </w:p>
    <w:p w:rsidR="00E63E0A" w:rsidRPr="001E7ECE" w:rsidRDefault="00E63E0A" w:rsidP="00E43CCA">
      <w:pPr>
        <w:rPr>
          <w:b/>
          <w:sz w:val="28"/>
          <w:szCs w:val="28"/>
          <w:lang w:val="en-US"/>
        </w:rPr>
      </w:pPr>
    </w:p>
    <w:p w:rsidR="00E63E0A" w:rsidRPr="00EB5171" w:rsidRDefault="00E63E0A" w:rsidP="000C56C4">
      <w:pPr>
        <w:jc w:val="center"/>
        <w:rPr>
          <w:b/>
          <w:sz w:val="28"/>
          <w:szCs w:val="28"/>
        </w:rPr>
      </w:pPr>
      <w:r>
        <w:rPr>
          <w:b/>
          <w:sz w:val="28"/>
          <w:szCs w:val="28"/>
        </w:rPr>
        <w:t>4.4 Вариант – 4</w:t>
      </w:r>
    </w:p>
    <w:p w:rsidR="00E63E0A" w:rsidRPr="00EB5171" w:rsidRDefault="00E63E0A" w:rsidP="000C56C4">
      <w:pPr>
        <w:jc w:val="center"/>
        <w:rPr>
          <w:b/>
          <w:sz w:val="28"/>
          <w:szCs w:val="28"/>
        </w:rPr>
      </w:pPr>
    </w:p>
    <w:p w:rsidR="00E63E0A" w:rsidRDefault="00E63E0A" w:rsidP="000C56C4">
      <w:pPr>
        <w:rPr>
          <w:i/>
          <w:sz w:val="28"/>
          <w:szCs w:val="28"/>
        </w:rPr>
      </w:pPr>
      <w:r>
        <w:rPr>
          <w:i/>
          <w:sz w:val="28"/>
          <w:szCs w:val="28"/>
        </w:rPr>
        <w:t>1. Дайте русские эквиваленты данных слов и словосочетаний:</w:t>
      </w:r>
    </w:p>
    <w:p w:rsidR="00E63E0A" w:rsidRDefault="00E63E0A" w:rsidP="000C56C4">
      <w:pPr>
        <w:rPr>
          <w:sz w:val="28"/>
          <w:szCs w:val="28"/>
          <w:lang w:val="en-US"/>
        </w:rPr>
      </w:pPr>
      <w:r>
        <w:rPr>
          <w:sz w:val="28"/>
          <w:szCs w:val="28"/>
          <w:lang w:val="en-US"/>
        </w:rPr>
        <w:t>a)wood;</w:t>
      </w:r>
    </w:p>
    <w:p w:rsidR="00E63E0A" w:rsidRDefault="00E63E0A" w:rsidP="000C56C4">
      <w:pPr>
        <w:rPr>
          <w:sz w:val="28"/>
          <w:szCs w:val="28"/>
          <w:lang w:val="en-US"/>
        </w:rPr>
      </w:pPr>
      <w:r>
        <w:rPr>
          <w:sz w:val="28"/>
          <w:szCs w:val="28"/>
          <w:lang w:val="en-US"/>
        </w:rPr>
        <w:t>b)sunshine;</w:t>
      </w:r>
    </w:p>
    <w:p w:rsidR="00E63E0A" w:rsidRDefault="00E63E0A" w:rsidP="000C56C4">
      <w:pPr>
        <w:rPr>
          <w:sz w:val="28"/>
          <w:szCs w:val="28"/>
          <w:lang w:val="en-US"/>
        </w:rPr>
      </w:pPr>
      <w:r>
        <w:rPr>
          <w:sz w:val="28"/>
          <w:szCs w:val="28"/>
          <w:lang w:val="en-US"/>
        </w:rPr>
        <w:t>c) sun-dried;</w:t>
      </w:r>
    </w:p>
    <w:p w:rsidR="00E63E0A" w:rsidRDefault="00E63E0A" w:rsidP="000C56C4">
      <w:pPr>
        <w:rPr>
          <w:sz w:val="28"/>
          <w:szCs w:val="28"/>
          <w:lang w:val="en-US"/>
        </w:rPr>
      </w:pPr>
      <w:r>
        <w:rPr>
          <w:sz w:val="28"/>
          <w:szCs w:val="28"/>
          <w:lang w:val="en-US"/>
        </w:rPr>
        <w:t>d) ancient Egyptians;</w:t>
      </w:r>
    </w:p>
    <w:p w:rsidR="00E63E0A" w:rsidRDefault="00E63E0A" w:rsidP="000C56C4">
      <w:pPr>
        <w:rPr>
          <w:sz w:val="28"/>
          <w:szCs w:val="28"/>
          <w:lang w:val="en-US"/>
        </w:rPr>
      </w:pPr>
      <w:r>
        <w:rPr>
          <w:sz w:val="28"/>
          <w:szCs w:val="28"/>
          <w:lang w:val="en-US"/>
        </w:rPr>
        <w:t>e)brick;</w:t>
      </w:r>
    </w:p>
    <w:p w:rsidR="00E63E0A" w:rsidRDefault="00E63E0A" w:rsidP="000C56C4">
      <w:pPr>
        <w:rPr>
          <w:sz w:val="28"/>
          <w:szCs w:val="28"/>
          <w:lang w:val="en-US"/>
        </w:rPr>
      </w:pPr>
      <w:r>
        <w:rPr>
          <w:sz w:val="28"/>
          <w:szCs w:val="28"/>
          <w:lang w:val="en-US"/>
        </w:rPr>
        <w:t>f)for building purposes;</w:t>
      </w:r>
    </w:p>
    <w:p w:rsidR="00E63E0A" w:rsidRDefault="00E63E0A" w:rsidP="000C56C4">
      <w:pPr>
        <w:rPr>
          <w:sz w:val="28"/>
          <w:szCs w:val="28"/>
          <w:lang w:val="en-US"/>
        </w:rPr>
      </w:pPr>
      <w:r>
        <w:rPr>
          <w:sz w:val="28"/>
          <w:szCs w:val="28"/>
          <w:lang w:val="en-US"/>
        </w:rPr>
        <w:t>g)temple;</w:t>
      </w:r>
    </w:p>
    <w:p w:rsidR="00E63E0A" w:rsidRDefault="00E63E0A" w:rsidP="000C56C4">
      <w:pPr>
        <w:rPr>
          <w:sz w:val="28"/>
          <w:szCs w:val="28"/>
          <w:lang w:val="en-US"/>
        </w:rPr>
      </w:pPr>
      <w:r>
        <w:rPr>
          <w:sz w:val="28"/>
          <w:szCs w:val="28"/>
          <w:lang w:val="en-US"/>
        </w:rPr>
        <w:t>h)useful;</w:t>
      </w:r>
    </w:p>
    <w:p w:rsidR="00E63E0A" w:rsidRDefault="00E63E0A" w:rsidP="000C56C4">
      <w:pPr>
        <w:rPr>
          <w:sz w:val="28"/>
          <w:szCs w:val="28"/>
          <w:lang w:val="en-US"/>
        </w:rPr>
      </w:pPr>
      <w:r>
        <w:rPr>
          <w:sz w:val="28"/>
          <w:szCs w:val="28"/>
          <w:lang w:val="en-US"/>
        </w:rPr>
        <w:t>i)pillar;</w:t>
      </w:r>
    </w:p>
    <w:p w:rsidR="00E63E0A" w:rsidRDefault="00E63E0A" w:rsidP="000C56C4">
      <w:pPr>
        <w:rPr>
          <w:sz w:val="28"/>
          <w:szCs w:val="28"/>
          <w:lang w:val="en-US"/>
        </w:rPr>
      </w:pPr>
      <w:r>
        <w:rPr>
          <w:sz w:val="28"/>
          <w:szCs w:val="28"/>
          <w:lang w:val="en-US"/>
        </w:rPr>
        <w:t>j) frame</w:t>
      </w:r>
    </w:p>
    <w:p w:rsidR="00E63E0A" w:rsidRDefault="00E63E0A" w:rsidP="000C56C4">
      <w:pPr>
        <w:rPr>
          <w:sz w:val="28"/>
          <w:szCs w:val="28"/>
          <w:lang w:val="en-US"/>
        </w:rPr>
      </w:pPr>
    </w:p>
    <w:p w:rsidR="00E63E0A" w:rsidRDefault="00E63E0A" w:rsidP="000C56C4">
      <w:pPr>
        <w:rPr>
          <w:i/>
          <w:sz w:val="28"/>
          <w:szCs w:val="28"/>
        </w:rPr>
      </w:pPr>
      <w:r>
        <w:rPr>
          <w:i/>
          <w:sz w:val="28"/>
          <w:szCs w:val="28"/>
        </w:rPr>
        <w:t>2. Дайте английские эквиваленты данных слов и словосочетаний:</w:t>
      </w:r>
    </w:p>
    <w:p w:rsidR="00E63E0A" w:rsidRDefault="00E63E0A" w:rsidP="000C56C4">
      <w:pPr>
        <w:rPr>
          <w:sz w:val="28"/>
          <w:szCs w:val="28"/>
        </w:rPr>
      </w:pPr>
      <w:r>
        <w:rPr>
          <w:sz w:val="28"/>
          <w:szCs w:val="28"/>
        </w:rPr>
        <w:t>а) грязь;</w:t>
      </w:r>
    </w:p>
    <w:p w:rsidR="00E63E0A" w:rsidRDefault="00E63E0A" w:rsidP="000C56C4">
      <w:pPr>
        <w:rPr>
          <w:sz w:val="28"/>
          <w:szCs w:val="28"/>
        </w:rPr>
      </w:pPr>
      <w:r>
        <w:rPr>
          <w:sz w:val="28"/>
          <w:szCs w:val="28"/>
        </w:rPr>
        <w:t>б) обнаружить;</w:t>
      </w:r>
    </w:p>
    <w:p w:rsidR="00E63E0A" w:rsidRDefault="00E63E0A" w:rsidP="000C56C4">
      <w:pPr>
        <w:rPr>
          <w:sz w:val="28"/>
          <w:szCs w:val="28"/>
        </w:rPr>
      </w:pPr>
      <w:r>
        <w:rPr>
          <w:sz w:val="28"/>
          <w:szCs w:val="28"/>
        </w:rPr>
        <w:t>в) в наши дни;</w:t>
      </w:r>
    </w:p>
    <w:p w:rsidR="00E63E0A" w:rsidRDefault="00E63E0A" w:rsidP="000C56C4">
      <w:pPr>
        <w:rPr>
          <w:sz w:val="28"/>
          <w:szCs w:val="28"/>
        </w:rPr>
      </w:pPr>
      <w:r>
        <w:rPr>
          <w:sz w:val="28"/>
          <w:szCs w:val="28"/>
        </w:rPr>
        <w:t>г) гробница;</w:t>
      </w:r>
    </w:p>
    <w:p w:rsidR="00E63E0A" w:rsidRDefault="00E63E0A" w:rsidP="000C56C4">
      <w:pPr>
        <w:rPr>
          <w:sz w:val="28"/>
          <w:szCs w:val="28"/>
        </w:rPr>
      </w:pPr>
      <w:r>
        <w:rPr>
          <w:sz w:val="28"/>
          <w:szCs w:val="28"/>
        </w:rPr>
        <w:t>д) возводить;</w:t>
      </w:r>
    </w:p>
    <w:p w:rsidR="00E63E0A" w:rsidRDefault="00E63E0A" w:rsidP="000C56C4">
      <w:pPr>
        <w:rPr>
          <w:sz w:val="28"/>
          <w:szCs w:val="28"/>
        </w:rPr>
      </w:pPr>
      <w:r>
        <w:rPr>
          <w:sz w:val="28"/>
          <w:szCs w:val="28"/>
        </w:rPr>
        <w:t>е) отчасти;</w:t>
      </w:r>
    </w:p>
    <w:p w:rsidR="00E63E0A" w:rsidRDefault="00E63E0A" w:rsidP="000C56C4">
      <w:pPr>
        <w:rPr>
          <w:sz w:val="28"/>
          <w:szCs w:val="28"/>
        </w:rPr>
      </w:pPr>
      <w:r>
        <w:rPr>
          <w:sz w:val="28"/>
          <w:szCs w:val="28"/>
        </w:rPr>
        <w:t>ж) крыша;</w:t>
      </w:r>
    </w:p>
    <w:p w:rsidR="00E63E0A" w:rsidRDefault="00E63E0A" w:rsidP="000C56C4">
      <w:pPr>
        <w:rPr>
          <w:sz w:val="28"/>
          <w:szCs w:val="28"/>
        </w:rPr>
      </w:pPr>
      <w:r>
        <w:rPr>
          <w:sz w:val="28"/>
          <w:szCs w:val="28"/>
        </w:rPr>
        <w:t>з) поддержка;</w:t>
      </w:r>
    </w:p>
    <w:p w:rsidR="00E63E0A" w:rsidRDefault="00E63E0A" w:rsidP="000C56C4">
      <w:pPr>
        <w:rPr>
          <w:sz w:val="28"/>
          <w:szCs w:val="28"/>
        </w:rPr>
      </w:pPr>
      <w:r>
        <w:rPr>
          <w:sz w:val="28"/>
          <w:szCs w:val="28"/>
        </w:rPr>
        <w:t>и) последние открытия;</w:t>
      </w:r>
    </w:p>
    <w:p w:rsidR="00E63E0A" w:rsidRPr="00EB5171" w:rsidRDefault="00E63E0A" w:rsidP="000C56C4">
      <w:pPr>
        <w:rPr>
          <w:sz w:val="28"/>
          <w:szCs w:val="28"/>
        </w:rPr>
      </w:pPr>
      <w:r>
        <w:rPr>
          <w:sz w:val="28"/>
          <w:szCs w:val="28"/>
        </w:rPr>
        <w:t>к) натуральный камень</w:t>
      </w:r>
    </w:p>
    <w:p w:rsidR="00E63E0A" w:rsidRDefault="00E63E0A" w:rsidP="000C56C4">
      <w:pPr>
        <w:rPr>
          <w:sz w:val="28"/>
          <w:szCs w:val="28"/>
        </w:rPr>
      </w:pPr>
    </w:p>
    <w:p w:rsidR="00E63E0A" w:rsidRDefault="00E63E0A" w:rsidP="000C56C4">
      <w:pPr>
        <w:rPr>
          <w:i/>
          <w:sz w:val="28"/>
          <w:szCs w:val="28"/>
        </w:rPr>
      </w:pPr>
      <w:r>
        <w:rPr>
          <w:i/>
          <w:sz w:val="28"/>
          <w:szCs w:val="28"/>
        </w:rPr>
        <w:t>3. Переведите следующие интернациональные слова:</w:t>
      </w:r>
    </w:p>
    <w:p w:rsidR="00E63E0A" w:rsidRDefault="00E63E0A" w:rsidP="000C56C4">
      <w:pPr>
        <w:rPr>
          <w:sz w:val="28"/>
          <w:szCs w:val="28"/>
          <w:lang w:val="en-US"/>
        </w:rPr>
      </w:pPr>
      <w:r>
        <w:rPr>
          <w:sz w:val="28"/>
          <w:szCs w:val="28"/>
          <w:lang w:val="en-US"/>
        </w:rPr>
        <w:t>a)natural;</w:t>
      </w:r>
    </w:p>
    <w:p w:rsidR="00E63E0A" w:rsidRDefault="00E63E0A" w:rsidP="000C56C4">
      <w:pPr>
        <w:rPr>
          <w:sz w:val="28"/>
          <w:szCs w:val="28"/>
          <w:lang w:val="en-US"/>
        </w:rPr>
      </w:pPr>
      <w:r>
        <w:rPr>
          <w:sz w:val="28"/>
          <w:szCs w:val="28"/>
          <w:lang w:val="en-US"/>
        </w:rPr>
        <w:t>b)decoration;</w:t>
      </w:r>
    </w:p>
    <w:p w:rsidR="00E63E0A" w:rsidRDefault="00E63E0A" w:rsidP="000C56C4">
      <w:pPr>
        <w:rPr>
          <w:sz w:val="28"/>
          <w:szCs w:val="28"/>
          <w:lang w:val="en-US"/>
        </w:rPr>
      </w:pPr>
      <w:r>
        <w:rPr>
          <w:sz w:val="28"/>
          <w:szCs w:val="28"/>
          <w:lang w:val="en-US"/>
        </w:rPr>
        <w:t>c)pyramid;</w:t>
      </w:r>
    </w:p>
    <w:p w:rsidR="00E63E0A" w:rsidRDefault="00E63E0A" w:rsidP="000C56C4">
      <w:pPr>
        <w:rPr>
          <w:sz w:val="28"/>
          <w:szCs w:val="28"/>
          <w:lang w:val="en-US"/>
        </w:rPr>
      </w:pPr>
      <w:r>
        <w:rPr>
          <w:sz w:val="28"/>
          <w:szCs w:val="28"/>
          <w:lang w:val="en-US"/>
        </w:rPr>
        <w:t>d)material;</w:t>
      </w:r>
    </w:p>
    <w:p w:rsidR="00E63E0A" w:rsidRDefault="00E63E0A" w:rsidP="000C56C4">
      <w:pPr>
        <w:rPr>
          <w:sz w:val="28"/>
          <w:szCs w:val="28"/>
          <w:lang w:val="en-US"/>
        </w:rPr>
      </w:pPr>
      <w:r>
        <w:rPr>
          <w:sz w:val="28"/>
          <w:szCs w:val="28"/>
          <w:lang w:val="en-US"/>
        </w:rPr>
        <w:t>e)method;</w:t>
      </w:r>
    </w:p>
    <w:p w:rsidR="00E63E0A" w:rsidRDefault="00E63E0A" w:rsidP="000C56C4">
      <w:pPr>
        <w:rPr>
          <w:sz w:val="28"/>
          <w:szCs w:val="28"/>
          <w:lang w:val="en-US"/>
        </w:rPr>
      </w:pPr>
      <w:r>
        <w:rPr>
          <w:sz w:val="28"/>
          <w:szCs w:val="28"/>
          <w:lang w:val="en-US"/>
        </w:rPr>
        <w:t>f)art;</w:t>
      </w:r>
    </w:p>
    <w:p w:rsidR="00E63E0A" w:rsidRDefault="00E63E0A" w:rsidP="000C56C4">
      <w:pPr>
        <w:rPr>
          <w:sz w:val="28"/>
          <w:szCs w:val="28"/>
          <w:lang w:val="en-US"/>
        </w:rPr>
      </w:pPr>
      <w:r>
        <w:rPr>
          <w:sz w:val="28"/>
          <w:szCs w:val="28"/>
          <w:lang w:val="en-US"/>
        </w:rPr>
        <w:t>g)steel;</w:t>
      </w:r>
    </w:p>
    <w:p w:rsidR="00E63E0A" w:rsidRDefault="00E63E0A" w:rsidP="000C56C4">
      <w:pPr>
        <w:rPr>
          <w:sz w:val="28"/>
          <w:szCs w:val="28"/>
          <w:lang w:val="en-US"/>
        </w:rPr>
      </w:pPr>
      <w:r>
        <w:rPr>
          <w:sz w:val="28"/>
          <w:szCs w:val="28"/>
          <w:lang w:val="en-US"/>
        </w:rPr>
        <w:t>h)protect;</w:t>
      </w:r>
    </w:p>
    <w:p w:rsidR="00E63E0A" w:rsidRPr="000C56C4" w:rsidRDefault="00E63E0A" w:rsidP="000C56C4">
      <w:pPr>
        <w:rPr>
          <w:sz w:val="28"/>
          <w:szCs w:val="28"/>
          <w:lang w:val="en-US"/>
        </w:rPr>
      </w:pPr>
      <w:r>
        <w:rPr>
          <w:sz w:val="28"/>
          <w:szCs w:val="28"/>
          <w:lang w:val="en-US"/>
        </w:rPr>
        <w:t>i)history</w:t>
      </w:r>
      <w:r w:rsidRPr="000C56C4">
        <w:rPr>
          <w:sz w:val="28"/>
          <w:szCs w:val="28"/>
          <w:lang w:val="en-US"/>
        </w:rPr>
        <w:t>;</w:t>
      </w:r>
    </w:p>
    <w:p w:rsidR="00E63E0A" w:rsidRPr="00EB5171" w:rsidRDefault="00E63E0A" w:rsidP="000C56C4">
      <w:pPr>
        <w:rPr>
          <w:sz w:val="28"/>
          <w:szCs w:val="28"/>
        </w:rPr>
      </w:pPr>
      <w:r>
        <w:rPr>
          <w:sz w:val="28"/>
          <w:szCs w:val="28"/>
          <w:lang w:val="en-US"/>
        </w:rPr>
        <w:t>j</w:t>
      </w:r>
      <w:r>
        <w:rPr>
          <w:sz w:val="28"/>
          <w:szCs w:val="28"/>
        </w:rPr>
        <w:t>)</w:t>
      </w:r>
      <w:r>
        <w:rPr>
          <w:sz w:val="28"/>
          <w:szCs w:val="28"/>
          <w:lang w:val="en-US"/>
        </w:rPr>
        <w:t>part</w:t>
      </w:r>
    </w:p>
    <w:p w:rsidR="00E63E0A" w:rsidRDefault="00E63E0A" w:rsidP="000C56C4">
      <w:pPr>
        <w:rPr>
          <w:sz w:val="28"/>
          <w:szCs w:val="28"/>
        </w:rPr>
      </w:pPr>
    </w:p>
    <w:p w:rsidR="00E63E0A" w:rsidRDefault="00E63E0A" w:rsidP="000C56C4">
      <w:pPr>
        <w:rPr>
          <w:i/>
          <w:sz w:val="28"/>
          <w:szCs w:val="28"/>
        </w:rPr>
      </w:pPr>
      <w:r>
        <w:rPr>
          <w:i/>
          <w:sz w:val="28"/>
          <w:szCs w:val="28"/>
        </w:rPr>
        <w:t>4. Определите часть речи следующих слов и заполните таблицу:</w:t>
      </w:r>
    </w:p>
    <w:p w:rsidR="00E63E0A" w:rsidRDefault="00E63E0A" w:rsidP="000C56C4">
      <w:pPr>
        <w:rPr>
          <w:sz w:val="28"/>
          <w:szCs w:val="28"/>
          <w:lang w:val="en-US"/>
        </w:rPr>
      </w:pPr>
      <w:r>
        <w:rPr>
          <w:sz w:val="28"/>
          <w:szCs w:val="28"/>
          <w:lang w:val="en-US"/>
        </w:rPr>
        <w:t xml:space="preserve">Beautiful, usefulness, useful, artificial, natural, part, partly, ancient, Egyptian, several, especial, especially, difference, different, decoration, decorative, decorate, discover, discovery, building.  </w:t>
      </w:r>
    </w:p>
    <w:p w:rsidR="00E63E0A" w:rsidRDefault="00E63E0A" w:rsidP="000C56C4">
      <w:pPr>
        <w:rPr>
          <w:sz w:val="28"/>
          <w:szCs w:val="28"/>
          <w:lang w:val="en-US"/>
        </w:rPr>
      </w:pPr>
    </w:p>
    <w:p w:rsidR="00E63E0A" w:rsidRDefault="00E63E0A" w:rsidP="000C56C4">
      <w:pPr>
        <w:rPr>
          <w:sz w:val="28"/>
          <w:szCs w:val="28"/>
          <w:lang w:val="en-US"/>
        </w:rPr>
      </w:pPr>
    </w:p>
    <w:p w:rsidR="00E63E0A" w:rsidRDefault="00E63E0A" w:rsidP="000C56C4">
      <w:pP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8"/>
        <w:gridCol w:w="1970"/>
        <w:gridCol w:w="2160"/>
        <w:gridCol w:w="2700"/>
      </w:tblGrid>
      <w:tr w:rsidR="00E63E0A" w:rsidTr="001F3758">
        <w:tc>
          <w:tcPr>
            <w:tcW w:w="0" w:type="auto"/>
          </w:tcPr>
          <w:p w:rsidR="00E63E0A" w:rsidRPr="001F3758" w:rsidRDefault="00E63E0A">
            <w:pPr>
              <w:rPr>
                <w:sz w:val="28"/>
                <w:szCs w:val="28"/>
              </w:rPr>
            </w:pPr>
            <w:r w:rsidRPr="001F3758">
              <w:rPr>
                <w:sz w:val="28"/>
                <w:szCs w:val="28"/>
              </w:rPr>
              <w:t>существительное</w:t>
            </w:r>
          </w:p>
        </w:tc>
        <w:tc>
          <w:tcPr>
            <w:tcW w:w="1970" w:type="dxa"/>
          </w:tcPr>
          <w:p w:rsidR="00E63E0A" w:rsidRPr="001F3758" w:rsidRDefault="00E63E0A">
            <w:pPr>
              <w:rPr>
                <w:sz w:val="28"/>
                <w:szCs w:val="28"/>
              </w:rPr>
            </w:pPr>
            <w:r w:rsidRPr="001F3758">
              <w:rPr>
                <w:sz w:val="28"/>
                <w:szCs w:val="28"/>
              </w:rPr>
              <w:t>глагол</w:t>
            </w:r>
          </w:p>
        </w:tc>
        <w:tc>
          <w:tcPr>
            <w:tcW w:w="2160" w:type="dxa"/>
          </w:tcPr>
          <w:p w:rsidR="00E63E0A" w:rsidRPr="001F3758" w:rsidRDefault="00E63E0A">
            <w:pPr>
              <w:rPr>
                <w:sz w:val="28"/>
                <w:szCs w:val="28"/>
              </w:rPr>
            </w:pPr>
            <w:r w:rsidRPr="001F3758">
              <w:rPr>
                <w:sz w:val="28"/>
                <w:szCs w:val="28"/>
              </w:rPr>
              <w:t>прилагательное</w:t>
            </w:r>
          </w:p>
        </w:tc>
        <w:tc>
          <w:tcPr>
            <w:tcW w:w="2700" w:type="dxa"/>
          </w:tcPr>
          <w:p w:rsidR="00E63E0A" w:rsidRPr="001F3758" w:rsidRDefault="00E63E0A">
            <w:pPr>
              <w:rPr>
                <w:sz w:val="28"/>
                <w:szCs w:val="28"/>
              </w:rPr>
            </w:pPr>
            <w:r w:rsidRPr="001F3758">
              <w:rPr>
                <w:sz w:val="28"/>
                <w:szCs w:val="28"/>
              </w:rPr>
              <w:t>наречие</w:t>
            </w:r>
          </w:p>
        </w:tc>
      </w:tr>
      <w:tr w:rsidR="00E63E0A" w:rsidTr="001F3758">
        <w:tc>
          <w:tcPr>
            <w:tcW w:w="0" w:type="auto"/>
            <w:tcBorders>
              <w:bottom w:val="nil"/>
            </w:tcBorders>
          </w:tcPr>
          <w:p w:rsidR="00E63E0A" w:rsidRPr="001F3758" w:rsidRDefault="00E63E0A">
            <w:pPr>
              <w:rPr>
                <w:sz w:val="28"/>
                <w:szCs w:val="28"/>
                <w:lang w:val="en-US"/>
              </w:rPr>
            </w:pPr>
            <w:r w:rsidRPr="001F3758">
              <w:rPr>
                <w:sz w:val="28"/>
                <w:szCs w:val="28"/>
                <w:lang w:val="en-US"/>
              </w:rPr>
              <w:t>7</w:t>
            </w:r>
            <w:r w:rsidRPr="001F3758">
              <w:rPr>
                <w:sz w:val="28"/>
                <w:szCs w:val="28"/>
              </w:rPr>
              <w:t xml:space="preserve"> слов</w:t>
            </w:r>
          </w:p>
          <w:p w:rsidR="00E63E0A" w:rsidRPr="001F3758" w:rsidRDefault="00E63E0A">
            <w:pPr>
              <w:rPr>
                <w:sz w:val="28"/>
                <w:szCs w:val="28"/>
                <w:lang w:val="en-US"/>
              </w:rPr>
            </w:pPr>
          </w:p>
        </w:tc>
        <w:tc>
          <w:tcPr>
            <w:tcW w:w="1970" w:type="dxa"/>
            <w:tcBorders>
              <w:bottom w:val="nil"/>
            </w:tcBorders>
          </w:tcPr>
          <w:p w:rsidR="00E63E0A" w:rsidRPr="001F3758" w:rsidRDefault="00E63E0A">
            <w:pPr>
              <w:rPr>
                <w:sz w:val="28"/>
                <w:szCs w:val="28"/>
              </w:rPr>
            </w:pPr>
            <w:r w:rsidRPr="001F3758">
              <w:rPr>
                <w:sz w:val="28"/>
                <w:szCs w:val="28"/>
                <w:lang w:val="en-US"/>
              </w:rPr>
              <w:t>2</w:t>
            </w:r>
            <w:r w:rsidRPr="001F3758">
              <w:rPr>
                <w:sz w:val="28"/>
                <w:szCs w:val="28"/>
              </w:rPr>
              <w:t xml:space="preserve"> слов</w:t>
            </w:r>
            <w:r w:rsidRPr="001F3758">
              <w:rPr>
                <w:sz w:val="28"/>
                <w:szCs w:val="28"/>
                <w:lang w:val="en-US"/>
              </w:rPr>
              <w:t>a</w:t>
            </w:r>
          </w:p>
        </w:tc>
        <w:tc>
          <w:tcPr>
            <w:tcW w:w="2160" w:type="dxa"/>
            <w:tcBorders>
              <w:bottom w:val="nil"/>
            </w:tcBorders>
          </w:tcPr>
          <w:p w:rsidR="00E63E0A" w:rsidRPr="001F3758" w:rsidRDefault="00E63E0A">
            <w:pPr>
              <w:rPr>
                <w:sz w:val="28"/>
                <w:szCs w:val="28"/>
              </w:rPr>
            </w:pPr>
            <w:r w:rsidRPr="001F3758">
              <w:rPr>
                <w:sz w:val="28"/>
                <w:szCs w:val="28"/>
                <w:lang w:val="en-US"/>
              </w:rPr>
              <w:t>9</w:t>
            </w:r>
            <w:r w:rsidRPr="001F3758">
              <w:rPr>
                <w:sz w:val="28"/>
                <w:szCs w:val="28"/>
              </w:rPr>
              <w:t xml:space="preserve"> слов</w:t>
            </w:r>
          </w:p>
        </w:tc>
        <w:tc>
          <w:tcPr>
            <w:tcW w:w="2700" w:type="dxa"/>
            <w:tcBorders>
              <w:bottom w:val="nil"/>
            </w:tcBorders>
          </w:tcPr>
          <w:p w:rsidR="00E63E0A" w:rsidRPr="001F3758" w:rsidRDefault="00E63E0A">
            <w:pPr>
              <w:rPr>
                <w:sz w:val="28"/>
                <w:szCs w:val="28"/>
              </w:rPr>
            </w:pPr>
            <w:r w:rsidRPr="001F3758">
              <w:rPr>
                <w:sz w:val="28"/>
                <w:szCs w:val="28"/>
                <w:lang w:val="en-US"/>
              </w:rPr>
              <w:t>2</w:t>
            </w:r>
            <w:r w:rsidRPr="001F3758">
              <w:rPr>
                <w:sz w:val="28"/>
                <w:szCs w:val="28"/>
              </w:rPr>
              <w:t xml:space="preserve"> слова</w:t>
            </w:r>
          </w:p>
        </w:tc>
      </w:tr>
    </w:tbl>
    <w:p w:rsidR="00E63E0A" w:rsidRDefault="00E63E0A" w:rsidP="000C56C4">
      <w:pPr>
        <w:rPr>
          <w:sz w:val="28"/>
          <w:szCs w:val="28"/>
        </w:rPr>
      </w:pPr>
    </w:p>
    <w:p w:rsidR="00E63E0A" w:rsidRDefault="00E63E0A" w:rsidP="000C56C4">
      <w:pPr>
        <w:rPr>
          <w:i/>
          <w:sz w:val="28"/>
          <w:szCs w:val="28"/>
          <w:lang w:val="en-US"/>
        </w:rPr>
      </w:pPr>
      <w:r>
        <w:rPr>
          <w:i/>
          <w:sz w:val="28"/>
          <w:szCs w:val="28"/>
          <w:lang w:val="en-US"/>
        </w:rPr>
        <w:t>5.</w:t>
      </w:r>
      <w:r>
        <w:rPr>
          <w:i/>
          <w:sz w:val="28"/>
          <w:szCs w:val="28"/>
        </w:rPr>
        <w:t>Определитетипытерминов</w:t>
      </w:r>
      <w:r>
        <w:rPr>
          <w:i/>
          <w:sz w:val="28"/>
          <w:szCs w:val="28"/>
          <w:lang w:val="en-US"/>
        </w:rPr>
        <w:t>:</w:t>
      </w:r>
    </w:p>
    <w:p w:rsidR="00E63E0A" w:rsidRDefault="00E63E0A" w:rsidP="000C56C4">
      <w:pPr>
        <w:rPr>
          <w:sz w:val="28"/>
          <w:szCs w:val="28"/>
          <w:lang w:val="en-US"/>
        </w:rPr>
      </w:pPr>
      <w:r>
        <w:rPr>
          <w:sz w:val="28"/>
          <w:szCs w:val="28"/>
          <w:lang w:val="en-US"/>
        </w:rPr>
        <w:t>a)cut stone;</w:t>
      </w:r>
    </w:p>
    <w:p w:rsidR="00E63E0A" w:rsidRDefault="00E63E0A" w:rsidP="000C56C4">
      <w:pPr>
        <w:rPr>
          <w:sz w:val="28"/>
          <w:szCs w:val="28"/>
          <w:lang w:val="en-US"/>
        </w:rPr>
      </w:pPr>
      <w:r>
        <w:rPr>
          <w:sz w:val="28"/>
          <w:szCs w:val="28"/>
          <w:lang w:val="en-US"/>
        </w:rPr>
        <w:t>b)concrete;</w:t>
      </w:r>
    </w:p>
    <w:p w:rsidR="00E63E0A" w:rsidRDefault="00E63E0A" w:rsidP="000C56C4">
      <w:pPr>
        <w:rPr>
          <w:sz w:val="28"/>
          <w:szCs w:val="28"/>
          <w:lang w:val="en-US"/>
        </w:rPr>
      </w:pPr>
      <w:r>
        <w:rPr>
          <w:sz w:val="28"/>
          <w:szCs w:val="28"/>
          <w:lang w:val="en-US"/>
        </w:rPr>
        <w:t>c)frame;</w:t>
      </w:r>
    </w:p>
    <w:p w:rsidR="00E63E0A" w:rsidRDefault="00E63E0A" w:rsidP="000C56C4">
      <w:pPr>
        <w:rPr>
          <w:sz w:val="28"/>
          <w:szCs w:val="28"/>
          <w:lang w:val="en-US"/>
        </w:rPr>
      </w:pPr>
      <w:r>
        <w:rPr>
          <w:sz w:val="28"/>
          <w:szCs w:val="28"/>
          <w:lang w:val="en-US"/>
        </w:rPr>
        <w:t>d)building material;</w:t>
      </w:r>
    </w:p>
    <w:p w:rsidR="00E63E0A" w:rsidRPr="00E43CCA" w:rsidRDefault="00E63E0A" w:rsidP="000C56C4">
      <w:pPr>
        <w:rPr>
          <w:sz w:val="28"/>
          <w:szCs w:val="28"/>
        </w:rPr>
      </w:pPr>
      <w:r>
        <w:rPr>
          <w:sz w:val="28"/>
          <w:szCs w:val="28"/>
          <w:lang w:val="en-US"/>
        </w:rPr>
        <w:t>e</w:t>
      </w:r>
      <w:r w:rsidRPr="00E43CCA">
        <w:rPr>
          <w:sz w:val="28"/>
          <w:szCs w:val="28"/>
        </w:rPr>
        <w:t xml:space="preserve">) </w:t>
      </w:r>
      <w:r>
        <w:rPr>
          <w:sz w:val="28"/>
          <w:szCs w:val="28"/>
          <w:lang w:val="en-US"/>
        </w:rPr>
        <w:t>sun</w:t>
      </w:r>
      <w:r w:rsidRPr="00E43CCA">
        <w:rPr>
          <w:sz w:val="28"/>
          <w:szCs w:val="28"/>
        </w:rPr>
        <w:t>-</w:t>
      </w:r>
      <w:r>
        <w:rPr>
          <w:sz w:val="28"/>
          <w:szCs w:val="28"/>
          <w:lang w:val="en-US"/>
        </w:rPr>
        <w:t>dried</w:t>
      </w:r>
    </w:p>
    <w:p w:rsidR="00E63E0A" w:rsidRPr="00E43CCA" w:rsidRDefault="00E63E0A" w:rsidP="000C56C4">
      <w:pPr>
        <w:rPr>
          <w:sz w:val="28"/>
          <w:szCs w:val="28"/>
        </w:rPr>
      </w:pPr>
    </w:p>
    <w:p w:rsidR="00E63E0A" w:rsidRDefault="00E63E0A" w:rsidP="000C56C4">
      <w:pPr>
        <w:rPr>
          <w:i/>
          <w:sz w:val="28"/>
          <w:szCs w:val="28"/>
        </w:rPr>
      </w:pPr>
      <w:r>
        <w:rPr>
          <w:i/>
          <w:sz w:val="28"/>
          <w:szCs w:val="28"/>
        </w:rPr>
        <w:t>6. Как образованы следующие слова (определите тип словообразования):</w:t>
      </w:r>
    </w:p>
    <w:p w:rsidR="00E63E0A" w:rsidRDefault="00E63E0A" w:rsidP="000C56C4">
      <w:pPr>
        <w:rPr>
          <w:sz w:val="28"/>
          <w:szCs w:val="28"/>
          <w:lang w:val="en-US"/>
        </w:rPr>
      </w:pPr>
      <w:r>
        <w:rPr>
          <w:sz w:val="28"/>
          <w:szCs w:val="28"/>
          <w:lang w:val="en-US"/>
        </w:rPr>
        <w:t>a)partly;</w:t>
      </w:r>
    </w:p>
    <w:p w:rsidR="00E63E0A" w:rsidRDefault="00E63E0A" w:rsidP="000C56C4">
      <w:pPr>
        <w:rPr>
          <w:sz w:val="28"/>
          <w:szCs w:val="28"/>
          <w:lang w:val="en-US"/>
        </w:rPr>
      </w:pPr>
      <w:r>
        <w:rPr>
          <w:sz w:val="28"/>
          <w:szCs w:val="28"/>
          <w:lang w:val="en-US"/>
        </w:rPr>
        <w:t>b) nowadays;</w:t>
      </w:r>
    </w:p>
    <w:p w:rsidR="00E63E0A" w:rsidRDefault="00E63E0A" w:rsidP="000C56C4">
      <w:pPr>
        <w:rPr>
          <w:sz w:val="28"/>
          <w:szCs w:val="28"/>
          <w:lang w:val="en-US"/>
        </w:rPr>
      </w:pPr>
      <w:r>
        <w:rPr>
          <w:sz w:val="28"/>
          <w:szCs w:val="28"/>
          <w:lang w:val="en-US"/>
        </w:rPr>
        <w:t>c)usefulness;</w:t>
      </w:r>
    </w:p>
    <w:p w:rsidR="00E63E0A" w:rsidRDefault="00E63E0A" w:rsidP="000C56C4">
      <w:pPr>
        <w:rPr>
          <w:sz w:val="28"/>
          <w:szCs w:val="28"/>
          <w:lang w:val="en-US"/>
        </w:rPr>
      </w:pPr>
      <w:r>
        <w:rPr>
          <w:sz w:val="28"/>
          <w:szCs w:val="28"/>
          <w:lang w:val="en-US"/>
        </w:rPr>
        <w:t>d)natural;</w:t>
      </w:r>
    </w:p>
    <w:p w:rsidR="00E63E0A" w:rsidRDefault="00E63E0A" w:rsidP="000C56C4">
      <w:pPr>
        <w:rPr>
          <w:sz w:val="28"/>
          <w:szCs w:val="28"/>
          <w:lang w:val="en-US"/>
        </w:rPr>
      </w:pPr>
      <w:r>
        <w:rPr>
          <w:sz w:val="28"/>
          <w:szCs w:val="28"/>
          <w:lang w:val="en-US"/>
        </w:rPr>
        <w:t>e)steel;</w:t>
      </w:r>
    </w:p>
    <w:p w:rsidR="00E63E0A" w:rsidRDefault="00E63E0A" w:rsidP="000C56C4">
      <w:pPr>
        <w:rPr>
          <w:sz w:val="28"/>
          <w:szCs w:val="28"/>
          <w:lang w:val="en-US"/>
        </w:rPr>
      </w:pPr>
      <w:r>
        <w:rPr>
          <w:sz w:val="28"/>
          <w:szCs w:val="28"/>
          <w:lang w:val="en-US"/>
        </w:rPr>
        <w:t>f) sunshine;</w:t>
      </w:r>
    </w:p>
    <w:p w:rsidR="00E63E0A" w:rsidRDefault="00E63E0A" w:rsidP="000C56C4">
      <w:pPr>
        <w:rPr>
          <w:sz w:val="28"/>
          <w:szCs w:val="28"/>
          <w:lang w:val="en-US"/>
        </w:rPr>
      </w:pPr>
      <w:r>
        <w:rPr>
          <w:sz w:val="28"/>
          <w:szCs w:val="28"/>
          <w:lang w:val="en-US"/>
        </w:rPr>
        <w:t>g) especially;</w:t>
      </w:r>
    </w:p>
    <w:p w:rsidR="00E63E0A" w:rsidRDefault="00E63E0A" w:rsidP="000C56C4">
      <w:pPr>
        <w:rPr>
          <w:sz w:val="28"/>
          <w:szCs w:val="28"/>
          <w:lang w:val="en-US"/>
        </w:rPr>
      </w:pPr>
      <w:r>
        <w:rPr>
          <w:sz w:val="28"/>
          <w:szCs w:val="28"/>
          <w:lang w:val="en-US"/>
        </w:rPr>
        <w:t>h)hard;</w:t>
      </w:r>
    </w:p>
    <w:p w:rsidR="00E63E0A" w:rsidRDefault="00E63E0A" w:rsidP="000C56C4">
      <w:pPr>
        <w:rPr>
          <w:sz w:val="28"/>
          <w:szCs w:val="28"/>
          <w:lang w:val="en-US"/>
        </w:rPr>
      </w:pPr>
      <w:r>
        <w:rPr>
          <w:sz w:val="28"/>
          <w:szCs w:val="28"/>
          <w:lang w:val="en-US"/>
        </w:rPr>
        <w:t>i)artificial;</w:t>
      </w:r>
    </w:p>
    <w:p w:rsidR="00E63E0A" w:rsidRPr="001E7ECE" w:rsidRDefault="00E63E0A" w:rsidP="000C56C4">
      <w:pPr>
        <w:rPr>
          <w:sz w:val="28"/>
          <w:szCs w:val="28"/>
        </w:rPr>
      </w:pPr>
      <w:r>
        <w:rPr>
          <w:sz w:val="28"/>
          <w:szCs w:val="28"/>
          <w:lang w:val="en-US"/>
        </w:rPr>
        <w:t>j</w:t>
      </w:r>
      <w:r w:rsidRPr="001E7ECE">
        <w:rPr>
          <w:sz w:val="28"/>
          <w:szCs w:val="28"/>
        </w:rPr>
        <w:t>)</w:t>
      </w:r>
      <w:r>
        <w:rPr>
          <w:sz w:val="28"/>
          <w:szCs w:val="28"/>
          <w:lang w:val="en-US"/>
        </w:rPr>
        <w:t>Egyptian</w:t>
      </w:r>
    </w:p>
    <w:p w:rsidR="00E63E0A" w:rsidRPr="001E7ECE" w:rsidRDefault="00E63E0A" w:rsidP="000C56C4">
      <w:pPr>
        <w:rPr>
          <w:sz w:val="28"/>
          <w:szCs w:val="28"/>
        </w:rPr>
      </w:pPr>
    </w:p>
    <w:p w:rsidR="00E63E0A" w:rsidRDefault="00E63E0A" w:rsidP="000C56C4">
      <w:pPr>
        <w:rPr>
          <w:i/>
          <w:sz w:val="28"/>
          <w:szCs w:val="28"/>
        </w:rPr>
      </w:pPr>
      <w:r>
        <w:rPr>
          <w:i/>
          <w:sz w:val="28"/>
          <w:szCs w:val="28"/>
        </w:rPr>
        <w:t>7. Перечислите значения следующих слов, подчеркните те, которые эти слова приобретают в тексте:</w:t>
      </w:r>
    </w:p>
    <w:p w:rsidR="00E63E0A" w:rsidRDefault="00E63E0A" w:rsidP="000C56C4">
      <w:pPr>
        <w:rPr>
          <w:sz w:val="28"/>
          <w:szCs w:val="28"/>
          <w:lang w:val="en-US"/>
        </w:rPr>
      </w:pPr>
      <w:r>
        <w:rPr>
          <w:sz w:val="28"/>
          <w:szCs w:val="28"/>
          <w:lang w:val="en-US"/>
        </w:rPr>
        <w:t>a)well;</w:t>
      </w:r>
    </w:p>
    <w:p w:rsidR="00E63E0A" w:rsidRDefault="00E63E0A" w:rsidP="000C56C4">
      <w:pPr>
        <w:rPr>
          <w:sz w:val="28"/>
          <w:szCs w:val="28"/>
          <w:lang w:val="en-US"/>
        </w:rPr>
      </w:pPr>
      <w:r>
        <w:rPr>
          <w:sz w:val="28"/>
          <w:szCs w:val="28"/>
          <w:lang w:val="en-US"/>
        </w:rPr>
        <w:t>b)still;</w:t>
      </w:r>
    </w:p>
    <w:p w:rsidR="00E63E0A" w:rsidRDefault="00E63E0A" w:rsidP="000C56C4">
      <w:pPr>
        <w:rPr>
          <w:sz w:val="28"/>
          <w:szCs w:val="28"/>
          <w:lang w:val="en-US"/>
        </w:rPr>
      </w:pPr>
      <w:r>
        <w:rPr>
          <w:sz w:val="28"/>
          <w:szCs w:val="28"/>
          <w:lang w:val="en-US"/>
        </w:rPr>
        <w:t>c)hot;</w:t>
      </w:r>
    </w:p>
    <w:p w:rsidR="00E63E0A" w:rsidRDefault="00E63E0A" w:rsidP="000C56C4">
      <w:pPr>
        <w:rPr>
          <w:sz w:val="28"/>
          <w:szCs w:val="28"/>
        </w:rPr>
      </w:pPr>
      <w:r>
        <w:rPr>
          <w:sz w:val="28"/>
          <w:szCs w:val="28"/>
          <w:lang w:val="en-US"/>
        </w:rPr>
        <w:t>d</w:t>
      </w:r>
      <w:r>
        <w:rPr>
          <w:sz w:val="28"/>
          <w:szCs w:val="28"/>
        </w:rPr>
        <w:t>)</w:t>
      </w:r>
      <w:r>
        <w:rPr>
          <w:sz w:val="28"/>
          <w:szCs w:val="28"/>
          <w:lang w:val="en-US"/>
        </w:rPr>
        <w:t>art</w:t>
      </w:r>
      <w:r>
        <w:rPr>
          <w:sz w:val="28"/>
          <w:szCs w:val="28"/>
        </w:rPr>
        <w:t>;</w:t>
      </w:r>
    </w:p>
    <w:p w:rsidR="00E63E0A" w:rsidRPr="00EB5171" w:rsidRDefault="00E63E0A" w:rsidP="000C56C4">
      <w:pPr>
        <w:rPr>
          <w:sz w:val="28"/>
          <w:szCs w:val="28"/>
        </w:rPr>
      </w:pPr>
      <w:r>
        <w:rPr>
          <w:sz w:val="28"/>
          <w:szCs w:val="28"/>
          <w:lang w:val="en-US"/>
        </w:rPr>
        <w:t>e</w:t>
      </w:r>
      <w:r>
        <w:rPr>
          <w:sz w:val="28"/>
          <w:szCs w:val="28"/>
        </w:rPr>
        <w:t>)</w:t>
      </w:r>
      <w:r>
        <w:rPr>
          <w:sz w:val="28"/>
          <w:szCs w:val="28"/>
          <w:lang w:val="en-US"/>
        </w:rPr>
        <w:t>frame</w:t>
      </w:r>
    </w:p>
    <w:p w:rsidR="00E63E0A" w:rsidRDefault="00E63E0A" w:rsidP="000C56C4">
      <w:pPr>
        <w:rPr>
          <w:sz w:val="28"/>
          <w:szCs w:val="28"/>
        </w:rPr>
      </w:pPr>
    </w:p>
    <w:p w:rsidR="00E63E0A" w:rsidRDefault="00E63E0A" w:rsidP="000C56C4">
      <w:pPr>
        <w:rPr>
          <w:b/>
          <w:sz w:val="28"/>
          <w:szCs w:val="28"/>
        </w:rPr>
      </w:pPr>
      <w:r>
        <w:rPr>
          <w:i/>
          <w:sz w:val="28"/>
          <w:szCs w:val="28"/>
        </w:rPr>
        <w:t>8. Переведите текст:</w:t>
      </w:r>
    </w:p>
    <w:p w:rsidR="00E63E0A" w:rsidRDefault="00E63E0A" w:rsidP="00EB5171">
      <w:pPr>
        <w:jc w:val="center"/>
        <w:outlineLvl w:val="0"/>
        <w:rPr>
          <w:b/>
          <w:sz w:val="28"/>
          <w:szCs w:val="28"/>
          <w:lang w:val="en-US"/>
        </w:rPr>
      </w:pPr>
      <w:r>
        <w:rPr>
          <w:b/>
          <w:sz w:val="28"/>
          <w:szCs w:val="28"/>
          <w:lang w:val="en-US"/>
        </w:rPr>
        <w:t>From history of building</w:t>
      </w:r>
    </w:p>
    <w:p w:rsidR="00E63E0A" w:rsidRDefault="00E63E0A" w:rsidP="00774911">
      <w:pPr>
        <w:jc w:val="center"/>
        <w:rPr>
          <w:b/>
          <w:sz w:val="28"/>
          <w:szCs w:val="28"/>
          <w:lang w:val="en-US"/>
        </w:rPr>
      </w:pPr>
    </w:p>
    <w:p w:rsidR="00E63E0A" w:rsidRDefault="00E63E0A" w:rsidP="000C56C4">
      <w:pPr>
        <w:jc w:val="both"/>
        <w:rPr>
          <w:sz w:val="28"/>
          <w:szCs w:val="28"/>
          <w:lang w:val="en-US"/>
        </w:rPr>
      </w:pPr>
      <w:r>
        <w:rPr>
          <w:sz w:val="28"/>
          <w:szCs w:val="28"/>
          <w:lang w:val="en-US"/>
        </w:rPr>
        <w:t xml:space="preserve">   Many thousands of years ago there were no houses such as people live in today. They made their houses in trees and caves. Later people began to build houses of different materials such as mud, wood or stones.</w:t>
      </w:r>
    </w:p>
    <w:p w:rsidR="00E63E0A" w:rsidRDefault="00E63E0A" w:rsidP="000C56C4">
      <w:pPr>
        <w:jc w:val="both"/>
        <w:rPr>
          <w:sz w:val="28"/>
          <w:szCs w:val="28"/>
          <w:lang w:val="en-US"/>
        </w:rPr>
      </w:pPr>
      <w:r>
        <w:rPr>
          <w:sz w:val="28"/>
          <w:szCs w:val="28"/>
          <w:lang w:val="en-US"/>
        </w:rPr>
        <w:t xml:space="preserve">  Then people found out that bricks made of mud and dried in the hot sunshine became as hard as stones in ancient Egypt especially people learned the use of these sun-dried mud bricks. Some of their buildings are still standing after several thousands of years.</w:t>
      </w:r>
    </w:p>
    <w:p w:rsidR="00E63E0A" w:rsidRDefault="00E63E0A" w:rsidP="000C56C4">
      <w:pPr>
        <w:jc w:val="both"/>
        <w:rPr>
          <w:sz w:val="28"/>
          <w:szCs w:val="28"/>
          <w:lang w:val="en-US"/>
        </w:rPr>
      </w:pPr>
      <w:r>
        <w:rPr>
          <w:sz w:val="28"/>
          <w:szCs w:val="28"/>
          <w:lang w:val="en-US"/>
        </w:rPr>
        <w:t xml:space="preserve">   The ancient Egyptians discovered how to cut stone for building purposes. They erected temples, palaces and huge tombs. The greatest tomb is the stone pyramid of Khufu, King of Egypt. </w:t>
      </w:r>
    </w:p>
    <w:p w:rsidR="00E63E0A" w:rsidRDefault="00E63E0A" w:rsidP="000C56C4">
      <w:pPr>
        <w:jc w:val="both"/>
        <w:rPr>
          <w:sz w:val="28"/>
          <w:szCs w:val="28"/>
          <w:lang w:val="en-US"/>
        </w:rPr>
      </w:pPr>
      <w:r>
        <w:rPr>
          <w:sz w:val="28"/>
          <w:szCs w:val="28"/>
          <w:lang w:val="en-US"/>
        </w:rPr>
        <w:t xml:space="preserve">   The ancient Greeks also understood the art of building with cut stone, and their buildings were beautiful as well as useful. They often used pillars, partly for supporting the roofs and partly for decoration.</w:t>
      </w:r>
    </w:p>
    <w:p w:rsidR="00E63E0A" w:rsidRDefault="00E63E0A" w:rsidP="000C56C4">
      <w:pPr>
        <w:jc w:val="both"/>
        <w:rPr>
          <w:sz w:val="28"/>
          <w:szCs w:val="28"/>
          <w:lang w:val="en-US"/>
        </w:rPr>
      </w:pPr>
      <w:r>
        <w:rPr>
          <w:sz w:val="28"/>
          <w:szCs w:val="28"/>
          <w:lang w:val="en-US"/>
        </w:rPr>
        <w:t xml:space="preserve">   During the last hundred years many new methods of building have been discovered. One of the most recent discoveries is the usefulness of steel as a building material.</w:t>
      </w:r>
    </w:p>
    <w:p w:rsidR="00E63E0A" w:rsidRDefault="00E63E0A" w:rsidP="000C56C4">
      <w:pPr>
        <w:jc w:val="both"/>
        <w:rPr>
          <w:sz w:val="28"/>
          <w:szCs w:val="28"/>
          <w:lang w:val="en-US"/>
        </w:rPr>
      </w:pPr>
      <w:r>
        <w:rPr>
          <w:sz w:val="28"/>
          <w:szCs w:val="28"/>
          <w:lang w:val="en-US"/>
        </w:rPr>
        <w:t xml:space="preserve">   Nowadays when it is necessary to have a very tall building, the frame of it is first built in steel and then the building is completed in concrete. Concrete is an artificial kind of stone, much cheaper than brick or natural stone and much stronger than they are.</w:t>
      </w:r>
    </w:p>
    <w:p w:rsidR="00E63E0A" w:rsidRDefault="00E63E0A" w:rsidP="000C56C4">
      <w:pPr>
        <w:jc w:val="both"/>
        <w:rPr>
          <w:sz w:val="28"/>
          <w:szCs w:val="28"/>
          <w:lang w:val="en-US"/>
        </w:rPr>
      </w:pPr>
    </w:p>
    <w:p w:rsidR="00E63E0A" w:rsidRDefault="00E63E0A" w:rsidP="000C56C4">
      <w:pPr>
        <w:rPr>
          <w:i/>
          <w:sz w:val="28"/>
          <w:szCs w:val="28"/>
          <w:lang w:val="en-US"/>
        </w:rPr>
      </w:pPr>
      <w:r>
        <w:rPr>
          <w:i/>
          <w:sz w:val="28"/>
          <w:szCs w:val="28"/>
          <w:lang w:val="en-US"/>
        </w:rPr>
        <w:t xml:space="preserve">9. </w:t>
      </w:r>
      <w:r>
        <w:rPr>
          <w:i/>
          <w:sz w:val="28"/>
          <w:szCs w:val="28"/>
        </w:rPr>
        <w:t>Ответьтенавопросы</w:t>
      </w:r>
      <w:r>
        <w:rPr>
          <w:i/>
          <w:sz w:val="28"/>
          <w:szCs w:val="28"/>
          <w:lang w:val="en-US"/>
        </w:rPr>
        <w:t>:</w:t>
      </w:r>
    </w:p>
    <w:p w:rsidR="00E63E0A" w:rsidRDefault="00E63E0A" w:rsidP="000C56C4">
      <w:pPr>
        <w:rPr>
          <w:sz w:val="28"/>
          <w:szCs w:val="28"/>
          <w:lang w:val="en-US"/>
        </w:rPr>
      </w:pPr>
      <w:r>
        <w:rPr>
          <w:sz w:val="28"/>
          <w:szCs w:val="28"/>
          <w:lang w:val="en-US"/>
        </w:rPr>
        <w:t>a) What did the ancient Egyptians discover?</w:t>
      </w:r>
    </w:p>
    <w:p w:rsidR="00E63E0A" w:rsidRDefault="00E63E0A" w:rsidP="000C56C4">
      <w:pPr>
        <w:rPr>
          <w:sz w:val="28"/>
          <w:szCs w:val="28"/>
          <w:lang w:val="en-US"/>
        </w:rPr>
      </w:pPr>
      <w:r>
        <w:rPr>
          <w:sz w:val="28"/>
          <w:szCs w:val="28"/>
          <w:lang w:val="en-US"/>
        </w:rPr>
        <w:t>b) Who used pillars for decoration?</w:t>
      </w:r>
    </w:p>
    <w:p w:rsidR="00E63E0A" w:rsidRDefault="00E63E0A" w:rsidP="000C56C4">
      <w:pPr>
        <w:rPr>
          <w:sz w:val="28"/>
          <w:szCs w:val="28"/>
          <w:lang w:val="en-US"/>
        </w:rPr>
      </w:pPr>
      <w:r>
        <w:rPr>
          <w:sz w:val="28"/>
          <w:szCs w:val="28"/>
          <w:lang w:val="en-US"/>
        </w:rPr>
        <w:t>c) What is cheaper concrete or natural stone?</w:t>
      </w:r>
    </w:p>
    <w:p w:rsidR="00E63E0A" w:rsidRDefault="00E63E0A" w:rsidP="000C56C4">
      <w:pPr>
        <w:rPr>
          <w:sz w:val="28"/>
          <w:szCs w:val="28"/>
          <w:lang w:val="en-US"/>
        </w:rPr>
      </w:pPr>
      <w:r>
        <w:rPr>
          <w:sz w:val="28"/>
          <w:szCs w:val="28"/>
          <w:lang w:val="en-US"/>
        </w:rPr>
        <w:t>d) Where did people live when there were no houses?</w:t>
      </w:r>
    </w:p>
    <w:p w:rsidR="00E63E0A" w:rsidRDefault="00E63E0A" w:rsidP="000C56C4">
      <w:pPr>
        <w:rPr>
          <w:sz w:val="28"/>
          <w:szCs w:val="28"/>
          <w:lang w:val="en-US"/>
        </w:rPr>
      </w:pPr>
      <w:r>
        <w:rPr>
          <w:sz w:val="28"/>
          <w:szCs w:val="28"/>
          <w:lang w:val="en-US"/>
        </w:rPr>
        <w:t>e) What is the one of the most recent discoveries?</w:t>
      </w:r>
    </w:p>
    <w:p w:rsidR="00E63E0A" w:rsidRDefault="00E63E0A" w:rsidP="000C56C4">
      <w:pPr>
        <w:rPr>
          <w:sz w:val="28"/>
          <w:szCs w:val="28"/>
          <w:lang w:val="en-US"/>
        </w:rPr>
      </w:pPr>
    </w:p>
    <w:p w:rsidR="00E63E0A" w:rsidRDefault="00E63E0A" w:rsidP="000C56C4">
      <w:pPr>
        <w:rPr>
          <w:i/>
          <w:sz w:val="28"/>
          <w:szCs w:val="28"/>
          <w:lang w:val="en-US"/>
        </w:rPr>
      </w:pPr>
      <w:r>
        <w:rPr>
          <w:i/>
          <w:sz w:val="28"/>
          <w:szCs w:val="28"/>
          <w:lang w:val="en-US"/>
        </w:rPr>
        <w:t xml:space="preserve">10. </w:t>
      </w:r>
      <w:r>
        <w:rPr>
          <w:i/>
          <w:sz w:val="28"/>
          <w:szCs w:val="28"/>
        </w:rPr>
        <w:t>Закончитепредложения</w:t>
      </w:r>
      <w:r>
        <w:rPr>
          <w:i/>
          <w:sz w:val="28"/>
          <w:szCs w:val="28"/>
          <w:lang w:val="en-US"/>
        </w:rPr>
        <w:t>:</w:t>
      </w:r>
    </w:p>
    <w:p w:rsidR="00E63E0A" w:rsidRDefault="00E63E0A" w:rsidP="000C56C4">
      <w:pPr>
        <w:rPr>
          <w:sz w:val="28"/>
          <w:szCs w:val="28"/>
          <w:lang w:val="en-US"/>
        </w:rPr>
      </w:pPr>
      <w:r>
        <w:rPr>
          <w:sz w:val="28"/>
          <w:szCs w:val="28"/>
          <w:lang w:val="en-US"/>
        </w:rPr>
        <w:t>a) Later people began to build houses ____.</w:t>
      </w:r>
    </w:p>
    <w:p w:rsidR="00E63E0A" w:rsidRDefault="00E63E0A" w:rsidP="000C56C4">
      <w:pPr>
        <w:rPr>
          <w:sz w:val="28"/>
          <w:szCs w:val="28"/>
          <w:lang w:val="en-US"/>
        </w:rPr>
      </w:pPr>
      <w:r>
        <w:rPr>
          <w:sz w:val="28"/>
          <w:szCs w:val="28"/>
          <w:lang w:val="en-US"/>
        </w:rPr>
        <w:t>b) The greatest tomb is ____.</w:t>
      </w:r>
    </w:p>
    <w:p w:rsidR="00E63E0A" w:rsidRDefault="00E63E0A" w:rsidP="000C56C4">
      <w:pPr>
        <w:rPr>
          <w:sz w:val="28"/>
          <w:szCs w:val="28"/>
          <w:lang w:val="en-US"/>
        </w:rPr>
      </w:pPr>
      <w:r>
        <w:rPr>
          <w:sz w:val="28"/>
          <w:szCs w:val="28"/>
          <w:lang w:val="en-US"/>
        </w:rPr>
        <w:t>c) The ancient Greeks also understood ____.</w:t>
      </w:r>
    </w:p>
    <w:p w:rsidR="00E63E0A" w:rsidRDefault="00E63E0A" w:rsidP="000C56C4">
      <w:pPr>
        <w:rPr>
          <w:sz w:val="28"/>
          <w:szCs w:val="28"/>
          <w:lang w:val="en-US"/>
        </w:rPr>
      </w:pPr>
      <w:r>
        <w:rPr>
          <w:sz w:val="28"/>
          <w:szCs w:val="28"/>
          <w:lang w:val="en-US"/>
        </w:rPr>
        <w:t>d) During the last hundred years many new methods ____.</w:t>
      </w:r>
    </w:p>
    <w:p w:rsidR="00E63E0A" w:rsidRPr="000C56C4" w:rsidRDefault="00E63E0A" w:rsidP="000C56C4">
      <w:pPr>
        <w:rPr>
          <w:sz w:val="28"/>
          <w:szCs w:val="28"/>
          <w:lang w:val="en-US"/>
        </w:rPr>
      </w:pPr>
      <w:r>
        <w:rPr>
          <w:sz w:val="28"/>
          <w:szCs w:val="28"/>
          <w:lang w:val="en-US"/>
        </w:rPr>
        <w:t>e) Concrete is an artificial kind of stone____.</w:t>
      </w:r>
    </w:p>
    <w:p w:rsidR="00E63E0A" w:rsidRPr="000C56C4" w:rsidRDefault="00E63E0A" w:rsidP="000C56C4">
      <w:pPr>
        <w:rPr>
          <w:sz w:val="28"/>
          <w:szCs w:val="28"/>
          <w:lang w:val="en-US"/>
        </w:rPr>
      </w:pPr>
    </w:p>
    <w:p w:rsidR="00E63E0A" w:rsidRPr="000C56C4" w:rsidRDefault="00E63E0A" w:rsidP="000C56C4">
      <w:pPr>
        <w:rPr>
          <w:sz w:val="28"/>
          <w:szCs w:val="28"/>
          <w:lang w:val="en-US"/>
        </w:rPr>
      </w:pPr>
    </w:p>
    <w:p w:rsidR="00E63E0A" w:rsidRPr="000C56C4" w:rsidRDefault="00E63E0A" w:rsidP="000C56C4">
      <w:pPr>
        <w:rPr>
          <w:sz w:val="28"/>
          <w:szCs w:val="28"/>
          <w:lang w:val="en-US"/>
        </w:rPr>
      </w:pPr>
    </w:p>
    <w:p w:rsidR="00E63E0A" w:rsidRPr="000C56C4" w:rsidRDefault="00E63E0A" w:rsidP="000C56C4">
      <w:pPr>
        <w:rPr>
          <w:sz w:val="28"/>
          <w:szCs w:val="28"/>
          <w:lang w:val="en-US"/>
        </w:rPr>
      </w:pPr>
    </w:p>
    <w:p w:rsidR="00E63E0A" w:rsidRPr="000C56C4" w:rsidRDefault="00E63E0A" w:rsidP="000C56C4">
      <w:pPr>
        <w:rPr>
          <w:sz w:val="28"/>
          <w:szCs w:val="28"/>
          <w:lang w:val="en-US"/>
        </w:rPr>
      </w:pPr>
    </w:p>
    <w:p w:rsidR="00E63E0A" w:rsidRPr="000C56C4" w:rsidRDefault="00E63E0A" w:rsidP="000C56C4">
      <w:pPr>
        <w:rPr>
          <w:sz w:val="28"/>
          <w:szCs w:val="28"/>
          <w:lang w:val="en-US"/>
        </w:rPr>
      </w:pPr>
    </w:p>
    <w:p w:rsidR="00E63E0A" w:rsidRPr="000C56C4" w:rsidRDefault="00E63E0A" w:rsidP="000C56C4">
      <w:pPr>
        <w:rPr>
          <w:sz w:val="28"/>
          <w:szCs w:val="28"/>
          <w:lang w:val="en-US"/>
        </w:rPr>
      </w:pPr>
    </w:p>
    <w:p w:rsidR="00E63E0A" w:rsidRPr="000C56C4" w:rsidRDefault="00E63E0A" w:rsidP="000C56C4">
      <w:pPr>
        <w:rPr>
          <w:sz w:val="28"/>
          <w:szCs w:val="28"/>
          <w:lang w:val="en-US"/>
        </w:rPr>
      </w:pPr>
    </w:p>
    <w:p w:rsidR="00E63E0A" w:rsidRPr="000C56C4" w:rsidRDefault="00E63E0A" w:rsidP="000C56C4">
      <w:pPr>
        <w:rPr>
          <w:sz w:val="28"/>
          <w:szCs w:val="28"/>
          <w:lang w:val="en-US"/>
        </w:rPr>
      </w:pPr>
    </w:p>
    <w:p w:rsidR="00E63E0A" w:rsidRPr="000C56C4" w:rsidRDefault="00E63E0A" w:rsidP="000C56C4">
      <w:pPr>
        <w:rPr>
          <w:sz w:val="28"/>
          <w:szCs w:val="28"/>
          <w:lang w:val="en-US"/>
        </w:rPr>
      </w:pPr>
    </w:p>
    <w:p w:rsidR="00E63E0A" w:rsidRPr="000C56C4" w:rsidRDefault="00E63E0A" w:rsidP="000C56C4">
      <w:pPr>
        <w:rPr>
          <w:sz w:val="28"/>
          <w:szCs w:val="28"/>
          <w:lang w:val="en-US"/>
        </w:rPr>
      </w:pPr>
    </w:p>
    <w:p w:rsidR="00E63E0A" w:rsidRPr="000C56C4" w:rsidRDefault="00E63E0A" w:rsidP="000C56C4">
      <w:pPr>
        <w:rPr>
          <w:sz w:val="28"/>
          <w:szCs w:val="28"/>
          <w:lang w:val="en-US"/>
        </w:rPr>
      </w:pPr>
    </w:p>
    <w:p w:rsidR="00E63E0A" w:rsidRPr="000C56C4" w:rsidRDefault="00E63E0A" w:rsidP="000C56C4">
      <w:pPr>
        <w:rPr>
          <w:sz w:val="28"/>
          <w:szCs w:val="28"/>
          <w:lang w:val="en-US"/>
        </w:rPr>
      </w:pPr>
    </w:p>
    <w:p w:rsidR="00E63E0A" w:rsidRPr="000C56C4" w:rsidRDefault="00E63E0A" w:rsidP="000C56C4">
      <w:pPr>
        <w:rPr>
          <w:sz w:val="28"/>
          <w:szCs w:val="28"/>
          <w:lang w:val="en-US"/>
        </w:rPr>
      </w:pPr>
    </w:p>
    <w:p w:rsidR="00E63E0A" w:rsidRPr="000C56C4" w:rsidRDefault="00E63E0A" w:rsidP="000C56C4">
      <w:pPr>
        <w:rPr>
          <w:sz w:val="28"/>
          <w:szCs w:val="28"/>
          <w:lang w:val="en-US"/>
        </w:rPr>
      </w:pPr>
    </w:p>
    <w:p w:rsidR="00E63E0A" w:rsidRPr="001E7ECE" w:rsidRDefault="00E63E0A" w:rsidP="000C56C4">
      <w:pPr>
        <w:rPr>
          <w:sz w:val="28"/>
          <w:szCs w:val="28"/>
          <w:lang w:val="en-US"/>
        </w:rPr>
      </w:pPr>
    </w:p>
    <w:p w:rsidR="00E63E0A" w:rsidRPr="000C56C4" w:rsidRDefault="00E63E0A" w:rsidP="000C56C4">
      <w:pPr>
        <w:rPr>
          <w:sz w:val="28"/>
          <w:szCs w:val="28"/>
          <w:lang w:val="en-US"/>
        </w:rPr>
      </w:pPr>
    </w:p>
    <w:p w:rsidR="00E63E0A" w:rsidRPr="00EB5171" w:rsidRDefault="00E63E0A" w:rsidP="000C56C4">
      <w:pPr>
        <w:jc w:val="center"/>
        <w:rPr>
          <w:b/>
          <w:sz w:val="28"/>
          <w:szCs w:val="28"/>
        </w:rPr>
      </w:pPr>
      <w:r>
        <w:rPr>
          <w:b/>
          <w:sz w:val="28"/>
          <w:szCs w:val="28"/>
        </w:rPr>
        <w:t>4</w:t>
      </w:r>
      <w:r w:rsidRPr="00774911">
        <w:rPr>
          <w:b/>
          <w:sz w:val="28"/>
          <w:szCs w:val="28"/>
        </w:rPr>
        <w:t>.5 Вариант – 5</w:t>
      </w:r>
    </w:p>
    <w:p w:rsidR="00E63E0A" w:rsidRPr="00EB5171" w:rsidRDefault="00E63E0A" w:rsidP="000C56C4">
      <w:pPr>
        <w:jc w:val="center"/>
        <w:rPr>
          <w:b/>
          <w:sz w:val="28"/>
          <w:szCs w:val="28"/>
        </w:rPr>
      </w:pPr>
    </w:p>
    <w:p w:rsidR="00E63E0A" w:rsidRPr="00774911" w:rsidRDefault="00E63E0A" w:rsidP="000C56C4">
      <w:pPr>
        <w:rPr>
          <w:i/>
          <w:sz w:val="28"/>
          <w:szCs w:val="28"/>
        </w:rPr>
      </w:pPr>
      <w:r w:rsidRPr="00774911">
        <w:rPr>
          <w:i/>
          <w:sz w:val="28"/>
          <w:szCs w:val="28"/>
        </w:rPr>
        <w:t>1. Дайте русские эквиваленты данных слов и словосочетаний:</w:t>
      </w:r>
    </w:p>
    <w:p w:rsidR="00E63E0A" w:rsidRPr="00774911" w:rsidRDefault="00E63E0A" w:rsidP="000C56C4">
      <w:pPr>
        <w:rPr>
          <w:sz w:val="28"/>
          <w:szCs w:val="28"/>
          <w:lang w:val="en-US"/>
        </w:rPr>
      </w:pPr>
      <w:r w:rsidRPr="00774911">
        <w:rPr>
          <w:sz w:val="28"/>
          <w:szCs w:val="28"/>
        </w:rPr>
        <w:t>а</w:t>
      </w:r>
      <w:r>
        <w:rPr>
          <w:sz w:val="28"/>
          <w:szCs w:val="28"/>
          <w:lang w:val="en-US"/>
        </w:rPr>
        <w:t>)</w:t>
      </w:r>
      <w:r w:rsidRPr="00774911">
        <w:rPr>
          <w:sz w:val="28"/>
          <w:szCs w:val="28"/>
          <w:lang w:val="en-US"/>
        </w:rPr>
        <w:t xml:space="preserve"> apprentice;</w:t>
      </w:r>
    </w:p>
    <w:p w:rsidR="00E63E0A" w:rsidRPr="00774911" w:rsidRDefault="00E63E0A" w:rsidP="000C56C4">
      <w:pPr>
        <w:rPr>
          <w:sz w:val="28"/>
          <w:szCs w:val="28"/>
          <w:lang w:val="en-US"/>
        </w:rPr>
      </w:pPr>
      <w:r w:rsidRPr="00774911">
        <w:rPr>
          <w:sz w:val="28"/>
          <w:szCs w:val="28"/>
          <w:lang w:val="en-US"/>
        </w:rPr>
        <w:t>b) building trade;</w:t>
      </w:r>
    </w:p>
    <w:p w:rsidR="00E63E0A" w:rsidRPr="00774911" w:rsidRDefault="00E63E0A" w:rsidP="000C56C4">
      <w:pPr>
        <w:rPr>
          <w:sz w:val="28"/>
          <w:szCs w:val="28"/>
          <w:lang w:val="en-US"/>
        </w:rPr>
      </w:pPr>
      <w:r>
        <w:rPr>
          <w:sz w:val="28"/>
          <w:szCs w:val="28"/>
          <w:lang w:val="en-US"/>
        </w:rPr>
        <w:t>c)</w:t>
      </w:r>
      <w:r w:rsidRPr="00774911">
        <w:rPr>
          <w:sz w:val="28"/>
          <w:szCs w:val="28"/>
          <w:lang w:val="en-US"/>
        </w:rPr>
        <w:t>skilled worker;</w:t>
      </w:r>
    </w:p>
    <w:p w:rsidR="00E63E0A" w:rsidRPr="00774911" w:rsidRDefault="00E63E0A" w:rsidP="000C56C4">
      <w:pPr>
        <w:rPr>
          <w:sz w:val="28"/>
          <w:szCs w:val="28"/>
          <w:lang w:val="en-US"/>
        </w:rPr>
      </w:pPr>
      <w:r>
        <w:rPr>
          <w:sz w:val="28"/>
          <w:szCs w:val="28"/>
          <w:lang w:val="en-US"/>
        </w:rPr>
        <w:t>d)</w:t>
      </w:r>
      <w:r w:rsidRPr="00774911">
        <w:rPr>
          <w:sz w:val="28"/>
          <w:szCs w:val="28"/>
          <w:lang w:val="en-US"/>
        </w:rPr>
        <w:t>tradesman;</w:t>
      </w:r>
    </w:p>
    <w:p w:rsidR="00E63E0A" w:rsidRPr="00774911" w:rsidRDefault="00E63E0A" w:rsidP="000C56C4">
      <w:pPr>
        <w:rPr>
          <w:sz w:val="28"/>
          <w:szCs w:val="28"/>
          <w:lang w:val="en-US"/>
        </w:rPr>
      </w:pPr>
      <w:r>
        <w:rPr>
          <w:sz w:val="28"/>
          <w:szCs w:val="28"/>
          <w:lang w:val="en-US"/>
        </w:rPr>
        <w:t>e)</w:t>
      </w:r>
      <w:r w:rsidRPr="00774911">
        <w:rPr>
          <w:sz w:val="28"/>
          <w:szCs w:val="28"/>
          <w:lang w:val="en-US"/>
        </w:rPr>
        <w:t>chimney pot;</w:t>
      </w:r>
    </w:p>
    <w:p w:rsidR="00E63E0A" w:rsidRPr="00774911" w:rsidRDefault="00E63E0A" w:rsidP="000C56C4">
      <w:pPr>
        <w:rPr>
          <w:sz w:val="28"/>
          <w:szCs w:val="28"/>
          <w:lang w:val="en-US"/>
        </w:rPr>
      </w:pPr>
      <w:r>
        <w:rPr>
          <w:sz w:val="28"/>
          <w:szCs w:val="28"/>
          <w:lang w:val="en-US"/>
        </w:rPr>
        <w:t>f)</w:t>
      </w:r>
      <w:r w:rsidRPr="00774911">
        <w:rPr>
          <w:sz w:val="28"/>
          <w:szCs w:val="28"/>
          <w:lang w:val="en-US"/>
        </w:rPr>
        <w:t>manhole frame;</w:t>
      </w:r>
    </w:p>
    <w:p w:rsidR="00E63E0A" w:rsidRPr="00774911" w:rsidRDefault="00E63E0A" w:rsidP="000C56C4">
      <w:pPr>
        <w:rPr>
          <w:sz w:val="28"/>
          <w:szCs w:val="28"/>
          <w:lang w:val="en-US"/>
        </w:rPr>
      </w:pPr>
      <w:r>
        <w:rPr>
          <w:sz w:val="28"/>
          <w:szCs w:val="28"/>
          <w:lang w:val="en-US"/>
        </w:rPr>
        <w:t>g)</w:t>
      </w:r>
      <w:r w:rsidRPr="00774911">
        <w:rPr>
          <w:sz w:val="28"/>
          <w:szCs w:val="28"/>
          <w:lang w:val="en-US"/>
        </w:rPr>
        <w:t>carpenter;</w:t>
      </w:r>
    </w:p>
    <w:p w:rsidR="00E63E0A" w:rsidRPr="00774911" w:rsidRDefault="00E63E0A" w:rsidP="000C56C4">
      <w:pPr>
        <w:rPr>
          <w:sz w:val="28"/>
          <w:szCs w:val="28"/>
          <w:lang w:val="en-US"/>
        </w:rPr>
      </w:pPr>
      <w:r>
        <w:rPr>
          <w:sz w:val="28"/>
          <w:szCs w:val="28"/>
          <w:lang w:val="en-US"/>
        </w:rPr>
        <w:t>h)</w:t>
      </w:r>
      <w:r w:rsidRPr="00774911">
        <w:rPr>
          <w:sz w:val="28"/>
          <w:szCs w:val="28"/>
          <w:lang w:val="en-US"/>
        </w:rPr>
        <w:t>fibrous plaster;</w:t>
      </w:r>
    </w:p>
    <w:p w:rsidR="00E63E0A" w:rsidRPr="001E7ECE" w:rsidRDefault="00E63E0A" w:rsidP="000C56C4">
      <w:pPr>
        <w:rPr>
          <w:sz w:val="28"/>
          <w:szCs w:val="28"/>
        </w:rPr>
      </w:pPr>
      <w:r w:rsidRPr="00774911">
        <w:rPr>
          <w:sz w:val="28"/>
          <w:szCs w:val="28"/>
          <w:lang w:val="en-US"/>
        </w:rPr>
        <w:t>i</w:t>
      </w:r>
      <w:r w:rsidRPr="001E7ECE">
        <w:rPr>
          <w:sz w:val="28"/>
          <w:szCs w:val="28"/>
        </w:rPr>
        <w:t>)</w:t>
      </w:r>
      <w:r w:rsidRPr="00774911">
        <w:rPr>
          <w:sz w:val="28"/>
          <w:szCs w:val="28"/>
          <w:lang w:val="en-US"/>
        </w:rPr>
        <w:t>joinery</w:t>
      </w:r>
      <w:r w:rsidRPr="001E7ECE">
        <w:rPr>
          <w:sz w:val="28"/>
          <w:szCs w:val="28"/>
        </w:rPr>
        <w:t>;</w:t>
      </w:r>
    </w:p>
    <w:p w:rsidR="00E63E0A" w:rsidRPr="00EB5171" w:rsidRDefault="00E63E0A" w:rsidP="000C56C4">
      <w:pPr>
        <w:rPr>
          <w:sz w:val="28"/>
          <w:szCs w:val="28"/>
        </w:rPr>
      </w:pPr>
      <w:r w:rsidRPr="00774911">
        <w:rPr>
          <w:sz w:val="28"/>
          <w:szCs w:val="28"/>
          <w:lang w:val="en-US"/>
        </w:rPr>
        <w:t>j</w:t>
      </w:r>
      <w:r>
        <w:rPr>
          <w:sz w:val="28"/>
          <w:szCs w:val="28"/>
        </w:rPr>
        <w:t>)</w:t>
      </w:r>
      <w:r w:rsidRPr="00774911">
        <w:rPr>
          <w:sz w:val="28"/>
          <w:szCs w:val="28"/>
          <w:lang w:val="en-US"/>
        </w:rPr>
        <w:t>brickwork</w:t>
      </w:r>
    </w:p>
    <w:p w:rsidR="00E63E0A" w:rsidRPr="00774911" w:rsidRDefault="00E63E0A" w:rsidP="000C56C4">
      <w:pPr>
        <w:rPr>
          <w:sz w:val="28"/>
          <w:szCs w:val="28"/>
        </w:rPr>
      </w:pPr>
    </w:p>
    <w:p w:rsidR="00E63E0A" w:rsidRPr="00774911" w:rsidRDefault="00E63E0A" w:rsidP="000C56C4">
      <w:pPr>
        <w:rPr>
          <w:i/>
          <w:sz w:val="28"/>
          <w:szCs w:val="28"/>
        </w:rPr>
      </w:pPr>
      <w:r w:rsidRPr="00774911">
        <w:rPr>
          <w:i/>
          <w:sz w:val="28"/>
          <w:szCs w:val="28"/>
        </w:rPr>
        <w:t>2. Дайте английские эквиваленты данных слов и словосочетаний:</w:t>
      </w:r>
    </w:p>
    <w:p w:rsidR="00E63E0A" w:rsidRPr="00774911" w:rsidRDefault="00E63E0A" w:rsidP="000C56C4">
      <w:pPr>
        <w:rPr>
          <w:sz w:val="28"/>
          <w:szCs w:val="28"/>
        </w:rPr>
      </w:pPr>
      <w:r>
        <w:rPr>
          <w:sz w:val="28"/>
          <w:szCs w:val="28"/>
        </w:rPr>
        <w:t>а)</w:t>
      </w:r>
      <w:r w:rsidRPr="00774911">
        <w:rPr>
          <w:sz w:val="28"/>
          <w:szCs w:val="28"/>
        </w:rPr>
        <w:t xml:space="preserve"> каменщик;</w:t>
      </w:r>
    </w:p>
    <w:p w:rsidR="00E63E0A" w:rsidRPr="00774911" w:rsidRDefault="00E63E0A" w:rsidP="000C56C4">
      <w:pPr>
        <w:rPr>
          <w:sz w:val="28"/>
          <w:szCs w:val="28"/>
        </w:rPr>
      </w:pPr>
      <w:r>
        <w:rPr>
          <w:sz w:val="28"/>
          <w:szCs w:val="28"/>
        </w:rPr>
        <w:t>б)</w:t>
      </w:r>
      <w:r w:rsidRPr="00774911">
        <w:rPr>
          <w:sz w:val="28"/>
          <w:szCs w:val="28"/>
        </w:rPr>
        <w:t xml:space="preserve"> штукатур;</w:t>
      </w:r>
    </w:p>
    <w:p w:rsidR="00E63E0A" w:rsidRPr="00774911" w:rsidRDefault="00E63E0A" w:rsidP="000C56C4">
      <w:pPr>
        <w:rPr>
          <w:sz w:val="28"/>
          <w:szCs w:val="28"/>
        </w:rPr>
      </w:pPr>
      <w:r>
        <w:rPr>
          <w:sz w:val="28"/>
          <w:szCs w:val="28"/>
        </w:rPr>
        <w:t>в)</w:t>
      </w:r>
      <w:r w:rsidRPr="00774911">
        <w:rPr>
          <w:sz w:val="28"/>
          <w:szCs w:val="28"/>
        </w:rPr>
        <w:t xml:space="preserve"> камин;</w:t>
      </w:r>
    </w:p>
    <w:p w:rsidR="00E63E0A" w:rsidRPr="00774911" w:rsidRDefault="00E63E0A" w:rsidP="000C56C4">
      <w:pPr>
        <w:rPr>
          <w:sz w:val="28"/>
          <w:szCs w:val="28"/>
        </w:rPr>
      </w:pPr>
      <w:r>
        <w:rPr>
          <w:sz w:val="28"/>
          <w:szCs w:val="28"/>
        </w:rPr>
        <w:t>г)</w:t>
      </w:r>
      <w:r w:rsidRPr="00774911">
        <w:rPr>
          <w:sz w:val="28"/>
          <w:szCs w:val="28"/>
        </w:rPr>
        <w:t xml:space="preserve"> плитка;</w:t>
      </w:r>
    </w:p>
    <w:p w:rsidR="00E63E0A" w:rsidRPr="00774911" w:rsidRDefault="00E63E0A" w:rsidP="000C56C4">
      <w:pPr>
        <w:rPr>
          <w:sz w:val="28"/>
          <w:szCs w:val="28"/>
        </w:rPr>
      </w:pPr>
      <w:r>
        <w:rPr>
          <w:sz w:val="28"/>
          <w:szCs w:val="28"/>
        </w:rPr>
        <w:t>д)</w:t>
      </w:r>
      <w:r w:rsidRPr="00774911">
        <w:rPr>
          <w:sz w:val="28"/>
          <w:szCs w:val="28"/>
        </w:rPr>
        <w:t xml:space="preserve"> возводить;</w:t>
      </w:r>
    </w:p>
    <w:p w:rsidR="00E63E0A" w:rsidRPr="00774911" w:rsidRDefault="00E63E0A" w:rsidP="000C56C4">
      <w:pPr>
        <w:rPr>
          <w:sz w:val="28"/>
          <w:szCs w:val="28"/>
        </w:rPr>
      </w:pPr>
      <w:r>
        <w:rPr>
          <w:sz w:val="28"/>
          <w:szCs w:val="28"/>
        </w:rPr>
        <w:t>е)</w:t>
      </w:r>
      <w:r w:rsidRPr="00774911">
        <w:rPr>
          <w:sz w:val="28"/>
          <w:szCs w:val="28"/>
        </w:rPr>
        <w:t xml:space="preserve"> ремесленник;</w:t>
      </w:r>
    </w:p>
    <w:p w:rsidR="00E63E0A" w:rsidRPr="00774911" w:rsidRDefault="00E63E0A" w:rsidP="000C56C4">
      <w:pPr>
        <w:rPr>
          <w:sz w:val="28"/>
          <w:szCs w:val="28"/>
        </w:rPr>
      </w:pPr>
      <w:r>
        <w:rPr>
          <w:sz w:val="28"/>
          <w:szCs w:val="28"/>
        </w:rPr>
        <w:t>ж)</w:t>
      </w:r>
      <w:r w:rsidRPr="00774911">
        <w:rPr>
          <w:sz w:val="28"/>
          <w:szCs w:val="28"/>
        </w:rPr>
        <w:t xml:space="preserve"> рама;</w:t>
      </w:r>
    </w:p>
    <w:p w:rsidR="00E63E0A" w:rsidRPr="00774911" w:rsidRDefault="00E63E0A" w:rsidP="000C56C4">
      <w:pPr>
        <w:rPr>
          <w:sz w:val="28"/>
          <w:szCs w:val="28"/>
        </w:rPr>
      </w:pPr>
      <w:r>
        <w:rPr>
          <w:sz w:val="28"/>
          <w:szCs w:val="28"/>
        </w:rPr>
        <w:t>з)</w:t>
      </w:r>
      <w:r w:rsidRPr="00774911">
        <w:rPr>
          <w:sz w:val="28"/>
          <w:szCs w:val="28"/>
        </w:rPr>
        <w:t xml:space="preserve"> демонтировать;</w:t>
      </w:r>
    </w:p>
    <w:p w:rsidR="00E63E0A" w:rsidRPr="00774911" w:rsidRDefault="00E63E0A" w:rsidP="000C56C4">
      <w:pPr>
        <w:rPr>
          <w:sz w:val="28"/>
          <w:szCs w:val="28"/>
        </w:rPr>
      </w:pPr>
      <w:r>
        <w:rPr>
          <w:sz w:val="28"/>
          <w:szCs w:val="28"/>
        </w:rPr>
        <w:t>и)</w:t>
      </w:r>
      <w:r w:rsidRPr="00774911">
        <w:rPr>
          <w:sz w:val="28"/>
          <w:szCs w:val="28"/>
        </w:rPr>
        <w:t xml:space="preserve"> сантехник;</w:t>
      </w:r>
    </w:p>
    <w:p w:rsidR="00E63E0A" w:rsidRPr="00EB5171" w:rsidRDefault="00E63E0A" w:rsidP="000C56C4">
      <w:pPr>
        <w:rPr>
          <w:sz w:val="28"/>
          <w:szCs w:val="28"/>
        </w:rPr>
      </w:pPr>
      <w:r>
        <w:rPr>
          <w:sz w:val="28"/>
          <w:szCs w:val="28"/>
        </w:rPr>
        <w:t>к) обойщик</w:t>
      </w:r>
    </w:p>
    <w:p w:rsidR="00E63E0A" w:rsidRPr="00774911" w:rsidRDefault="00E63E0A" w:rsidP="000C56C4">
      <w:pPr>
        <w:rPr>
          <w:sz w:val="28"/>
          <w:szCs w:val="28"/>
        </w:rPr>
      </w:pPr>
    </w:p>
    <w:p w:rsidR="00E63E0A" w:rsidRPr="00774911" w:rsidRDefault="00E63E0A" w:rsidP="000C56C4">
      <w:pPr>
        <w:rPr>
          <w:i/>
          <w:sz w:val="28"/>
          <w:szCs w:val="28"/>
        </w:rPr>
      </w:pPr>
      <w:r w:rsidRPr="00774911">
        <w:rPr>
          <w:i/>
          <w:sz w:val="28"/>
          <w:szCs w:val="28"/>
        </w:rPr>
        <w:t>3. Переведите следующие интернациональные слова:</w:t>
      </w:r>
    </w:p>
    <w:p w:rsidR="00E63E0A" w:rsidRPr="00774911" w:rsidRDefault="00E63E0A" w:rsidP="000C56C4">
      <w:pPr>
        <w:rPr>
          <w:sz w:val="28"/>
          <w:szCs w:val="28"/>
          <w:lang w:val="en-US"/>
        </w:rPr>
      </w:pPr>
      <w:r>
        <w:rPr>
          <w:sz w:val="28"/>
          <w:szCs w:val="28"/>
          <w:lang w:val="en-US"/>
        </w:rPr>
        <w:t>a)</w:t>
      </w:r>
      <w:r w:rsidRPr="00774911">
        <w:rPr>
          <w:sz w:val="28"/>
          <w:szCs w:val="28"/>
          <w:lang w:val="en-US"/>
        </w:rPr>
        <w:t>specialized;</w:t>
      </w:r>
    </w:p>
    <w:p w:rsidR="00E63E0A" w:rsidRPr="00774911" w:rsidRDefault="00E63E0A" w:rsidP="000C56C4">
      <w:pPr>
        <w:rPr>
          <w:sz w:val="28"/>
          <w:szCs w:val="28"/>
          <w:lang w:val="en-US"/>
        </w:rPr>
      </w:pPr>
      <w:r>
        <w:rPr>
          <w:sz w:val="28"/>
          <w:szCs w:val="28"/>
          <w:lang w:val="en-US"/>
        </w:rPr>
        <w:t>b)</w:t>
      </w:r>
      <w:r w:rsidRPr="00774911">
        <w:rPr>
          <w:sz w:val="28"/>
          <w:szCs w:val="28"/>
          <w:lang w:val="en-US"/>
        </w:rPr>
        <w:t>specialist;</w:t>
      </w:r>
    </w:p>
    <w:p w:rsidR="00E63E0A" w:rsidRPr="00774911" w:rsidRDefault="00E63E0A" w:rsidP="000C56C4">
      <w:pPr>
        <w:rPr>
          <w:sz w:val="28"/>
          <w:szCs w:val="28"/>
          <w:lang w:val="en-US"/>
        </w:rPr>
      </w:pPr>
      <w:r>
        <w:rPr>
          <w:sz w:val="28"/>
          <w:szCs w:val="28"/>
          <w:lang w:val="en-US"/>
        </w:rPr>
        <w:t>c)</w:t>
      </w:r>
      <w:r w:rsidRPr="00774911">
        <w:rPr>
          <w:sz w:val="28"/>
          <w:szCs w:val="28"/>
          <w:lang w:val="en-US"/>
        </w:rPr>
        <w:t>asbestos;</w:t>
      </w:r>
    </w:p>
    <w:p w:rsidR="00E63E0A" w:rsidRPr="00774911" w:rsidRDefault="00E63E0A" w:rsidP="000C56C4">
      <w:pPr>
        <w:rPr>
          <w:sz w:val="28"/>
          <w:szCs w:val="28"/>
          <w:lang w:val="en-US"/>
        </w:rPr>
      </w:pPr>
      <w:r>
        <w:rPr>
          <w:sz w:val="28"/>
          <w:szCs w:val="28"/>
          <w:lang w:val="en-US"/>
        </w:rPr>
        <w:t>d)</w:t>
      </w:r>
      <w:r w:rsidRPr="00774911">
        <w:rPr>
          <w:sz w:val="28"/>
          <w:szCs w:val="28"/>
          <w:lang w:val="en-US"/>
        </w:rPr>
        <w:t>machinist;</w:t>
      </w:r>
    </w:p>
    <w:p w:rsidR="00E63E0A" w:rsidRPr="00774911" w:rsidRDefault="00E63E0A" w:rsidP="000C56C4">
      <w:pPr>
        <w:rPr>
          <w:sz w:val="28"/>
          <w:szCs w:val="28"/>
          <w:lang w:val="en-US"/>
        </w:rPr>
      </w:pPr>
      <w:r>
        <w:rPr>
          <w:sz w:val="28"/>
          <w:szCs w:val="28"/>
          <w:lang w:val="en-US"/>
        </w:rPr>
        <w:t>e)</w:t>
      </w:r>
      <w:r w:rsidRPr="00774911">
        <w:rPr>
          <w:sz w:val="28"/>
          <w:szCs w:val="28"/>
          <w:lang w:val="en-US"/>
        </w:rPr>
        <w:t>metal;</w:t>
      </w:r>
    </w:p>
    <w:p w:rsidR="00E63E0A" w:rsidRPr="00774911" w:rsidRDefault="00E63E0A" w:rsidP="000C56C4">
      <w:pPr>
        <w:rPr>
          <w:sz w:val="28"/>
          <w:szCs w:val="28"/>
          <w:lang w:val="en-US"/>
        </w:rPr>
      </w:pPr>
      <w:r>
        <w:rPr>
          <w:sz w:val="28"/>
          <w:szCs w:val="28"/>
          <w:lang w:val="en-US"/>
        </w:rPr>
        <w:t>f)</w:t>
      </w:r>
      <w:r w:rsidRPr="00774911">
        <w:rPr>
          <w:sz w:val="28"/>
          <w:szCs w:val="28"/>
          <w:lang w:val="en-US"/>
        </w:rPr>
        <w:t>fix;</w:t>
      </w:r>
    </w:p>
    <w:p w:rsidR="00E63E0A" w:rsidRPr="00774911" w:rsidRDefault="00E63E0A" w:rsidP="000C56C4">
      <w:pPr>
        <w:rPr>
          <w:sz w:val="28"/>
          <w:szCs w:val="28"/>
          <w:lang w:val="en-US"/>
        </w:rPr>
      </w:pPr>
      <w:r>
        <w:rPr>
          <w:sz w:val="28"/>
          <w:szCs w:val="28"/>
          <w:lang w:val="en-US"/>
        </w:rPr>
        <w:t>g)</w:t>
      </w:r>
      <w:r w:rsidRPr="00774911">
        <w:rPr>
          <w:sz w:val="28"/>
          <w:szCs w:val="28"/>
          <w:lang w:val="en-US"/>
        </w:rPr>
        <w:t>plaster;</w:t>
      </w:r>
    </w:p>
    <w:p w:rsidR="00E63E0A" w:rsidRPr="00774911" w:rsidRDefault="00E63E0A" w:rsidP="000C56C4">
      <w:pPr>
        <w:rPr>
          <w:sz w:val="28"/>
          <w:szCs w:val="28"/>
          <w:lang w:val="en-US"/>
        </w:rPr>
      </w:pPr>
      <w:r>
        <w:rPr>
          <w:sz w:val="28"/>
          <w:szCs w:val="28"/>
          <w:lang w:val="en-US"/>
        </w:rPr>
        <w:t>h)</w:t>
      </w:r>
      <w:r w:rsidRPr="00774911">
        <w:rPr>
          <w:sz w:val="28"/>
          <w:szCs w:val="28"/>
          <w:lang w:val="en-US"/>
        </w:rPr>
        <w:t>originally;</w:t>
      </w:r>
    </w:p>
    <w:p w:rsidR="00E63E0A" w:rsidRPr="00774911" w:rsidRDefault="00E63E0A" w:rsidP="000C56C4">
      <w:pPr>
        <w:rPr>
          <w:sz w:val="28"/>
          <w:szCs w:val="28"/>
          <w:lang w:val="en-US"/>
        </w:rPr>
      </w:pPr>
      <w:r w:rsidRPr="00774911">
        <w:rPr>
          <w:sz w:val="28"/>
          <w:szCs w:val="28"/>
          <w:lang w:val="en-US"/>
        </w:rPr>
        <w:t>i</w:t>
      </w:r>
      <w:r>
        <w:rPr>
          <w:sz w:val="28"/>
          <w:szCs w:val="28"/>
          <w:lang w:val="en-US"/>
        </w:rPr>
        <w:t>)</w:t>
      </w:r>
      <w:r w:rsidRPr="00774911">
        <w:rPr>
          <w:sz w:val="28"/>
          <w:szCs w:val="28"/>
          <w:lang w:val="en-US"/>
        </w:rPr>
        <w:t>tunnel;</w:t>
      </w:r>
    </w:p>
    <w:p w:rsidR="00E63E0A" w:rsidRPr="00EB5171" w:rsidRDefault="00E63E0A" w:rsidP="000C56C4">
      <w:pPr>
        <w:rPr>
          <w:sz w:val="28"/>
          <w:szCs w:val="28"/>
        </w:rPr>
      </w:pPr>
      <w:r w:rsidRPr="00774911">
        <w:rPr>
          <w:sz w:val="28"/>
          <w:szCs w:val="28"/>
          <w:lang w:val="en-US"/>
        </w:rPr>
        <w:t>j</w:t>
      </w:r>
      <w:r>
        <w:rPr>
          <w:sz w:val="28"/>
          <w:szCs w:val="28"/>
        </w:rPr>
        <w:t>)</w:t>
      </w:r>
      <w:r w:rsidRPr="00774911">
        <w:rPr>
          <w:sz w:val="28"/>
          <w:szCs w:val="28"/>
          <w:lang w:val="en-US"/>
        </w:rPr>
        <w:t>electrician</w:t>
      </w:r>
    </w:p>
    <w:p w:rsidR="00E63E0A" w:rsidRPr="00774911" w:rsidRDefault="00E63E0A" w:rsidP="000C56C4">
      <w:pPr>
        <w:rPr>
          <w:sz w:val="28"/>
          <w:szCs w:val="28"/>
        </w:rPr>
      </w:pPr>
    </w:p>
    <w:p w:rsidR="00E63E0A" w:rsidRPr="00774911" w:rsidRDefault="00E63E0A" w:rsidP="000C56C4">
      <w:pPr>
        <w:rPr>
          <w:i/>
          <w:sz w:val="28"/>
          <w:szCs w:val="28"/>
        </w:rPr>
      </w:pPr>
      <w:r w:rsidRPr="00774911">
        <w:rPr>
          <w:i/>
          <w:sz w:val="28"/>
          <w:szCs w:val="28"/>
        </w:rPr>
        <w:t>4. Определите часть речи следующих слов и заполните таблицу:</w:t>
      </w:r>
    </w:p>
    <w:p w:rsidR="00E63E0A" w:rsidRDefault="00E63E0A" w:rsidP="000C56C4">
      <w:pPr>
        <w:rPr>
          <w:sz w:val="28"/>
          <w:szCs w:val="28"/>
          <w:lang w:val="en-US"/>
        </w:rPr>
      </w:pPr>
      <w:r w:rsidRPr="00774911">
        <w:rPr>
          <w:sz w:val="28"/>
          <w:szCs w:val="28"/>
          <w:lang w:val="en-US"/>
        </w:rPr>
        <w:t xml:space="preserve">Profession, joiner, specialize, originally, machinist, highly, usually, fibrous, successive, thickness, specialized, worker, specialist, carpenter, derive, derivation, derivative, derivable, plaster, plasterer.  </w:t>
      </w:r>
    </w:p>
    <w:p w:rsidR="00E63E0A" w:rsidRDefault="00E63E0A" w:rsidP="000C56C4">
      <w:pPr>
        <w:rPr>
          <w:sz w:val="28"/>
          <w:szCs w:val="28"/>
          <w:lang w:val="en-US"/>
        </w:rPr>
      </w:pPr>
    </w:p>
    <w:p w:rsidR="00E63E0A" w:rsidRPr="00774911" w:rsidRDefault="00E63E0A" w:rsidP="000C56C4">
      <w:pPr>
        <w:rPr>
          <w:sz w:val="28"/>
          <w:szCs w:val="28"/>
          <w:lang w:val="en-US"/>
        </w:rPr>
      </w:pPr>
    </w:p>
    <w:p w:rsidR="00E63E0A" w:rsidRPr="00774911" w:rsidRDefault="00E63E0A" w:rsidP="000C56C4">
      <w:pP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8"/>
        <w:gridCol w:w="1970"/>
        <w:gridCol w:w="2160"/>
        <w:gridCol w:w="2700"/>
      </w:tblGrid>
      <w:tr w:rsidR="00E63E0A" w:rsidRPr="00774911" w:rsidTr="001F3758">
        <w:tc>
          <w:tcPr>
            <w:tcW w:w="0" w:type="auto"/>
          </w:tcPr>
          <w:p w:rsidR="00E63E0A" w:rsidRPr="001F3758" w:rsidRDefault="00E63E0A">
            <w:pPr>
              <w:rPr>
                <w:sz w:val="28"/>
                <w:szCs w:val="28"/>
              </w:rPr>
            </w:pPr>
            <w:r w:rsidRPr="001F3758">
              <w:rPr>
                <w:sz w:val="28"/>
                <w:szCs w:val="28"/>
              </w:rPr>
              <w:t>существительное</w:t>
            </w:r>
          </w:p>
        </w:tc>
        <w:tc>
          <w:tcPr>
            <w:tcW w:w="1970" w:type="dxa"/>
          </w:tcPr>
          <w:p w:rsidR="00E63E0A" w:rsidRPr="001F3758" w:rsidRDefault="00E63E0A">
            <w:pPr>
              <w:rPr>
                <w:sz w:val="28"/>
                <w:szCs w:val="28"/>
              </w:rPr>
            </w:pPr>
            <w:r w:rsidRPr="001F3758">
              <w:rPr>
                <w:sz w:val="28"/>
                <w:szCs w:val="28"/>
              </w:rPr>
              <w:t>глагол</w:t>
            </w:r>
          </w:p>
        </w:tc>
        <w:tc>
          <w:tcPr>
            <w:tcW w:w="2160" w:type="dxa"/>
          </w:tcPr>
          <w:p w:rsidR="00E63E0A" w:rsidRPr="001F3758" w:rsidRDefault="00E63E0A">
            <w:pPr>
              <w:rPr>
                <w:sz w:val="28"/>
                <w:szCs w:val="28"/>
              </w:rPr>
            </w:pPr>
            <w:r w:rsidRPr="001F3758">
              <w:rPr>
                <w:sz w:val="28"/>
                <w:szCs w:val="28"/>
              </w:rPr>
              <w:t>прилагательное</w:t>
            </w:r>
          </w:p>
        </w:tc>
        <w:tc>
          <w:tcPr>
            <w:tcW w:w="2700" w:type="dxa"/>
          </w:tcPr>
          <w:p w:rsidR="00E63E0A" w:rsidRPr="001F3758" w:rsidRDefault="00E63E0A">
            <w:pPr>
              <w:rPr>
                <w:sz w:val="28"/>
                <w:szCs w:val="28"/>
              </w:rPr>
            </w:pPr>
            <w:r w:rsidRPr="001F3758">
              <w:rPr>
                <w:sz w:val="28"/>
                <w:szCs w:val="28"/>
              </w:rPr>
              <w:t>наречие</w:t>
            </w:r>
          </w:p>
        </w:tc>
      </w:tr>
      <w:tr w:rsidR="00E63E0A" w:rsidRPr="00774911" w:rsidTr="001F3758">
        <w:tc>
          <w:tcPr>
            <w:tcW w:w="0" w:type="auto"/>
            <w:tcBorders>
              <w:bottom w:val="nil"/>
            </w:tcBorders>
          </w:tcPr>
          <w:p w:rsidR="00E63E0A" w:rsidRPr="001F3758" w:rsidRDefault="00E63E0A">
            <w:pPr>
              <w:rPr>
                <w:sz w:val="28"/>
                <w:szCs w:val="28"/>
                <w:lang w:val="en-US"/>
              </w:rPr>
            </w:pPr>
            <w:r w:rsidRPr="001F3758">
              <w:rPr>
                <w:sz w:val="28"/>
                <w:szCs w:val="28"/>
                <w:lang w:val="en-US"/>
              </w:rPr>
              <w:t>11</w:t>
            </w:r>
            <w:r w:rsidRPr="001F3758">
              <w:rPr>
                <w:sz w:val="28"/>
                <w:szCs w:val="28"/>
              </w:rPr>
              <w:t>слов</w:t>
            </w:r>
          </w:p>
          <w:p w:rsidR="00E63E0A" w:rsidRPr="001F3758" w:rsidRDefault="00E63E0A">
            <w:pPr>
              <w:rPr>
                <w:sz w:val="28"/>
                <w:szCs w:val="28"/>
                <w:lang w:val="en-US"/>
              </w:rPr>
            </w:pPr>
          </w:p>
        </w:tc>
        <w:tc>
          <w:tcPr>
            <w:tcW w:w="1970" w:type="dxa"/>
            <w:tcBorders>
              <w:bottom w:val="nil"/>
            </w:tcBorders>
          </w:tcPr>
          <w:p w:rsidR="00E63E0A" w:rsidRPr="001F3758" w:rsidRDefault="00E63E0A">
            <w:pPr>
              <w:rPr>
                <w:sz w:val="28"/>
                <w:szCs w:val="28"/>
              </w:rPr>
            </w:pPr>
            <w:r w:rsidRPr="001F3758">
              <w:rPr>
                <w:sz w:val="28"/>
                <w:szCs w:val="28"/>
                <w:lang w:val="en-US"/>
              </w:rPr>
              <w:t>2</w:t>
            </w:r>
            <w:r w:rsidRPr="001F3758">
              <w:rPr>
                <w:sz w:val="28"/>
                <w:szCs w:val="28"/>
              </w:rPr>
              <w:t xml:space="preserve"> слов</w:t>
            </w:r>
            <w:r w:rsidRPr="001F3758">
              <w:rPr>
                <w:sz w:val="28"/>
                <w:szCs w:val="28"/>
                <w:lang w:val="en-US"/>
              </w:rPr>
              <w:t>a</w:t>
            </w:r>
          </w:p>
        </w:tc>
        <w:tc>
          <w:tcPr>
            <w:tcW w:w="2160" w:type="dxa"/>
            <w:tcBorders>
              <w:bottom w:val="nil"/>
            </w:tcBorders>
          </w:tcPr>
          <w:p w:rsidR="00E63E0A" w:rsidRPr="001F3758" w:rsidRDefault="00E63E0A">
            <w:pPr>
              <w:rPr>
                <w:sz w:val="28"/>
                <w:szCs w:val="28"/>
                <w:lang w:val="en-US"/>
              </w:rPr>
            </w:pPr>
            <w:r w:rsidRPr="001F3758">
              <w:rPr>
                <w:sz w:val="28"/>
                <w:szCs w:val="28"/>
                <w:lang w:val="en-US"/>
              </w:rPr>
              <w:t>4</w:t>
            </w:r>
            <w:r w:rsidRPr="001F3758">
              <w:rPr>
                <w:sz w:val="28"/>
                <w:szCs w:val="28"/>
              </w:rPr>
              <w:t xml:space="preserve"> слов</w:t>
            </w:r>
            <w:r w:rsidRPr="001F3758">
              <w:rPr>
                <w:sz w:val="28"/>
                <w:szCs w:val="28"/>
                <w:lang w:val="en-US"/>
              </w:rPr>
              <w:t>a</w:t>
            </w:r>
          </w:p>
        </w:tc>
        <w:tc>
          <w:tcPr>
            <w:tcW w:w="2700" w:type="dxa"/>
            <w:tcBorders>
              <w:bottom w:val="nil"/>
            </w:tcBorders>
          </w:tcPr>
          <w:p w:rsidR="00E63E0A" w:rsidRPr="001F3758" w:rsidRDefault="00E63E0A">
            <w:pPr>
              <w:rPr>
                <w:sz w:val="28"/>
                <w:szCs w:val="28"/>
              </w:rPr>
            </w:pPr>
            <w:r w:rsidRPr="001F3758">
              <w:rPr>
                <w:sz w:val="28"/>
                <w:szCs w:val="28"/>
                <w:lang w:val="en-US"/>
              </w:rPr>
              <w:t>3</w:t>
            </w:r>
            <w:r w:rsidRPr="001F3758">
              <w:rPr>
                <w:sz w:val="28"/>
                <w:szCs w:val="28"/>
              </w:rPr>
              <w:t xml:space="preserve"> слова</w:t>
            </w:r>
          </w:p>
        </w:tc>
      </w:tr>
    </w:tbl>
    <w:p w:rsidR="00E63E0A" w:rsidRPr="00774911" w:rsidRDefault="00E63E0A" w:rsidP="000C56C4">
      <w:pPr>
        <w:rPr>
          <w:sz w:val="28"/>
          <w:szCs w:val="28"/>
        </w:rPr>
      </w:pPr>
    </w:p>
    <w:p w:rsidR="00E63E0A" w:rsidRPr="00774911" w:rsidRDefault="00E63E0A" w:rsidP="000C56C4">
      <w:pPr>
        <w:rPr>
          <w:i/>
          <w:sz w:val="28"/>
          <w:szCs w:val="28"/>
          <w:lang w:val="en-US"/>
        </w:rPr>
      </w:pPr>
      <w:r w:rsidRPr="00774911">
        <w:rPr>
          <w:i/>
          <w:sz w:val="28"/>
          <w:szCs w:val="28"/>
          <w:lang w:val="en-US"/>
        </w:rPr>
        <w:t>5.</w:t>
      </w:r>
      <w:r w:rsidRPr="00774911">
        <w:rPr>
          <w:i/>
          <w:sz w:val="28"/>
          <w:szCs w:val="28"/>
        </w:rPr>
        <w:t>Определитетипытерминов</w:t>
      </w:r>
      <w:r w:rsidRPr="00774911">
        <w:rPr>
          <w:i/>
          <w:sz w:val="28"/>
          <w:szCs w:val="28"/>
          <w:lang w:val="en-US"/>
        </w:rPr>
        <w:t>:</w:t>
      </w:r>
    </w:p>
    <w:p w:rsidR="00E63E0A" w:rsidRPr="00774911" w:rsidRDefault="00E63E0A" w:rsidP="00EB5171">
      <w:pPr>
        <w:outlineLvl w:val="0"/>
        <w:rPr>
          <w:sz w:val="28"/>
          <w:szCs w:val="28"/>
          <w:lang w:val="en-US"/>
        </w:rPr>
      </w:pPr>
      <w:r>
        <w:rPr>
          <w:sz w:val="28"/>
          <w:szCs w:val="28"/>
          <w:lang w:val="en-US"/>
        </w:rPr>
        <w:t>a)</w:t>
      </w:r>
      <w:r w:rsidRPr="00774911">
        <w:rPr>
          <w:sz w:val="28"/>
          <w:szCs w:val="28"/>
          <w:lang w:val="en-US"/>
        </w:rPr>
        <w:t xml:space="preserve"> bricklayer;</w:t>
      </w:r>
    </w:p>
    <w:p w:rsidR="00E63E0A" w:rsidRPr="00774911" w:rsidRDefault="00E63E0A" w:rsidP="000C56C4">
      <w:pPr>
        <w:rPr>
          <w:sz w:val="28"/>
          <w:szCs w:val="28"/>
          <w:lang w:val="en-US"/>
        </w:rPr>
      </w:pPr>
      <w:r>
        <w:rPr>
          <w:sz w:val="28"/>
          <w:szCs w:val="28"/>
          <w:lang w:val="en-US"/>
        </w:rPr>
        <w:t>b)</w:t>
      </w:r>
      <w:r w:rsidRPr="00774911">
        <w:rPr>
          <w:sz w:val="28"/>
          <w:szCs w:val="28"/>
          <w:lang w:val="en-US"/>
        </w:rPr>
        <w:t>joiner;</w:t>
      </w:r>
    </w:p>
    <w:p w:rsidR="00E63E0A" w:rsidRPr="00774911" w:rsidRDefault="00E63E0A" w:rsidP="000C56C4">
      <w:pPr>
        <w:rPr>
          <w:sz w:val="28"/>
          <w:szCs w:val="28"/>
          <w:lang w:val="en-US"/>
        </w:rPr>
      </w:pPr>
      <w:r>
        <w:rPr>
          <w:sz w:val="28"/>
          <w:szCs w:val="28"/>
          <w:lang w:val="en-US"/>
        </w:rPr>
        <w:t>c)</w:t>
      </w:r>
      <w:r w:rsidRPr="00774911">
        <w:rPr>
          <w:sz w:val="28"/>
          <w:szCs w:val="28"/>
          <w:lang w:val="en-US"/>
        </w:rPr>
        <w:t>fibrous plasterer;</w:t>
      </w:r>
    </w:p>
    <w:p w:rsidR="00E63E0A" w:rsidRPr="00E43CCA" w:rsidRDefault="00E63E0A" w:rsidP="000C56C4">
      <w:pPr>
        <w:rPr>
          <w:sz w:val="28"/>
          <w:szCs w:val="28"/>
        </w:rPr>
      </w:pPr>
      <w:r>
        <w:rPr>
          <w:sz w:val="28"/>
          <w:szCs w:val="28"/>
          <w:lang w:val="en-US"/>
        </w:rPr>
        <w:t>d</w:t>
      </w:r>
      <w:r w:rsidRPr="00E43CCA">
        <w:rPr>
          <w:sz w:val="28"/>
          <w:szCs w:val="28"/>
        </w:rPr>
        <w:t>)</w:t>
      </w:r>
      <w:r w:rsidRPr="00774911">
        <w:rPr>
          <w:sz w:val="28"/>
          <w:szCs w:val="28"/>
          <w:lang w:val="en-US"/>
        </w:rPr>
        <w:t>stonewaredrains</w:t>
      </w:r>
      <w:r w:rsidRPr="00E43CCA">
        <w:rPr>
          <w:sz w:val="28"/>
          <w:szCs w:val="28"/>
        </w:rPr>
        <w:t>;</w:t>
      </w:r>
    </w:p>
    <w:p w:rsidR="00E63E0A" w:rsidRPr="00E43CCA" w:rsidRDefault="00E63E0A" w:rsidP="000C56C4">
      <w:pPr>
        <w:rPr>
          <w:sz w:val="28"/>
          <w:szCs w:val="28"/>
        </w:rPr>
      </w:pPr>
      <w:r>
        <w:rPr>
          <w:sz w:val="28"/>
          <w:szCs w:val="28"/>
          <w:lang w:val="en-US"/>
        </w:rPr>
        <w:t>e</w:t>
      </w:r>
      <w:r w:rsidRPr="00E43CCA">
        <w:rPr>
          <w:sz w:val="28"/>
          <w:szCs w:val="28"/>
        </w:rPr>
        <w:t xml:space="preserve">) </w:t>
      </w:r>
      <w:r>
        <w:rPr>
          <w:sz w:val="28"/>
          <w:szCs w:val="28"/>
          <w:lang w:val="en-US"/>
        </w:rPr>
        <w:t>asbestos</w:t>
      </w:r>
    </w:p>
    <w:p w:rsidR="00E63E0A" w:rsidRPr="00E43CCA" w:rsidRDefault="00E63E0A" w:rsidP="000C56C4">
      <w:pPr>
        <w:rPr>
          <w:sz w:val="28"/>
          <w:szCs w:val="28"/>
        </w:rPr>
      </w:pPr>
    </w:p>
    <w:p w:rsidR="00E63E0A" w:rsidRPr="00774911" w:rsidRDefault="00E63E0A" w:rsidP="00EB5171">
      <w:pPr>
        <w:outlineLvl w:val="0"/>
        <w:rPr>
          <w:i/>
          <w:sz w:val="28"/>
          <w:szCs w:val="28"/>
        </w:rPr>
      </w:pPr>
      <w:r w:rsidRPr="00774911">
        <w:rPr>
          <w:i/>
          <w:sz w:val="28"/>
          <w:szCs w:val="28"/>
        </w:rPr>
        <w:t>6. Как образованы следующие слова (определите тип словообразования):</w:t>
      </w:r>
    </w:p>
    <w:p w:rsidR="00E63E0A" w:rsidRPr="00774911" w:rsidRDefault="00E63E0A" w:rsidP="000C56C4">
      <w:pPr>
        <w:rPr>
          <w:sz w:val="28"/>
          <w:szCs w:val="28"/>
          <w:lang w:val="en-US"/>
        </w:rPr>
      </w:pPr>
      <w:r>
        <w:rPr>
          <w:sz w:val="28"/>
          <w:szCs w:val="28"/>
          <w:lang w:val="en-US"/>
        </w:rPr>
        <w:t>a)</w:t>
      </w:r>
      <w:r w:rsidRPr="00774911">
        <w:rPr>
          <w:sz w:val="28"/>
          <w:szCs w:val="28"/>
          <w:lang w:val="en-US"/>
        </w:rPr>
        <w:t xml:space="preserve"> craftsman;</w:t>
      </w:r>
    </w:p>
    <w:p w:rsidR="00E63E0A" w:rsidRPr="00774911" w:rsidRDefault="00E63E0A" w:rsidP="000C56C4">
      <w:pPr>
        <w:rPr>
          <w:sz w:val="28"/>
          <w:szCs w:val="28"/>
          <w:lang w:val="en-US"/>
        </w:rPr>
      </w:pPr>
      <w:r>
        <w:rPr>
          <w:sz w:val="28"/>
          <w:szCs w:val="28"/>
          <w:lang w:val="en-US"/>
        </w:rPr>
        <w:t>b)</w:t>
      </w:r>
      <w:r w:rsidRPr="00774911">
        <w:rPr>
          <w:sz w:val="28"/>
          <w:szCs w:val="28"/>
          <w:lang w:val="en-US"/>
        </w:rPr>
        <w:t>worker;</w:t>
      </w:r>
    </w:p>
    <w:p w:rsidR="00E63E0A" w:rsidRPr="00774911" w:rsidRDefault="00E63E0A" w:rsidP="000C56C4">
      <w:pPr>
        <w:rPr>
          <w:sz w:val="28"/>
          <w:szCs w:val="28"/>
          <w:lang w:val="en-US"/>
        </w:rPr>
      </w:pPr>
      <w:r>
        <w:rPr>
          <w:sz w:val="28"/>
          <w:szCs w:val="28"/>
          <w:lang w:val="en-US"/>
        </w:rPr>
        <w:t>c)</w:t>
      </w:r>
      <w:r w:rsidRPr="00774911">
        <w:rPr>
          <w:sz w:val="28"/>
          <w:szCs w:val="28"/>
          <w:lang w:val="en-US"/>
        </w:rPr>
        <w:t>manhole;</w:t>
      </w:r>
    </w:p>
    <w:p w:rsidR="00E63E0A" w:rsidRPr="00774911" w:rsidRDefault="00E63E0A" w:rsidP="000C56C4">
      <w:pPr>
        <w:rPr>
          <w:sz w:val="28"/>
          <w:szCs w:val="28"/>
          <w:lang w:val="en-US"/>
        </w:rPr>
      </w:pPr>
      <w:r>
        <w:rPr>
          <w:sz w:val="28"/>
          <w:szCs w:val="28"/>
          <w:lang w:val="en-US"/>
        </w:rPr>
        <w:t>d)</w:t>
      </w:r>
      <w:r w:rsidRPr="00774911">
        <w:rPr>
          <w:sz w:val="28"/>
          <w:szCs w:val="28"/>
          <w:lang w:val="en-US"/>
        </w:rPr>
        <w:t>bricklayer;</w:t>
      </w:r>
    </w:p>
    <w:p w:rsidR="00E63E0A" w:rsidRPr="00774911" w:rsidRDefault="00E63E0A" w:rsidP="000C56C4">
      <w:pPr>
        <w:rPr>
          <w:sz w:val="28"/>
          <w:szCs w:val="28"/>
          <w:lang w:val="en-US"/>
        </w:rPr>
      </w:pPr>
      <w:r>
        <w:rPr>
          <w:sz w:val="28"/>
          <w:szCs w:val="28"/>
          <w:lang w:val="en-US"/>
        </w:rPr>
        <w:t>e)</w:t>
      </w:r>
      <w:r w:rsidRPr="00774911">
        <w:rPr>
          <w:sz w:val="28"/>
          <w:szCs w:val="28"/>
          <w:lang w:val="en-US"/>
        </w:rPr>
        <w:t>mainly;</w:t>
      </w:r>
    </w:p>
    <w:p w:rsidR="00E63E0A" w:rsidRPr="00774911" w:rsidRDefault="00E63E0A" w:rsidP="000C56C4">
      <w:pPr>
        <w:rPr>
          <w:sz w:val="28"/>
          <w:szCs w:val="28"/>
          <w:lang w:val="en-US"/>
        </w:rPr>
      </w:pPr>
      <w:r>
        <w:rPr>
          <w:sz w:val="28"/>
          <w:szCs w:val="28"/>
          <w:lang w:val="en-US"/>
        </w:rPr>
        <w:t>f)</w:t>
      </w:r>
      <w:r w:rsidRPr="00774911">
        <w:rPr>
          <w:sz w:val="28"/>
          <w:szCs w:val="28"/>
          <w:lang w:val="en-US"/>
        </w:rPr>
        <w:t>cut;</w:t>
      </w:r>
    </w:p>
    <w:p w:rsidR="00E63E0A" w:rsidRPr="00774911" w:rsidRDefault="00E63E0A" w:rsidP="000C56C4">
      <w:pPr>
        <w:rPr>
          <w:sz w:val="28"/>
          <w:szCs w:val="28"/>
          <w:lang w:val="en-US"/>
        </w:rPr>
      </w:pPr>
      <w:r>
        <w:rPr>
          <w:sz w:val="28"/>
          <w:szCs w:val="28"/>
          <w:lang w:val="en-US"/>
        </w:rPr>
        <w:t>g)</w:t>
      </w:r>
      <w:r w:rsidRPr="00774911">
        <w:rPr>
          <w:sz w:val="28"/>
          <w:szCs w:val="28"/>
          <w:lang w:val="en-US"/>
        </w:rPr>
        <w:t>thickness;</w:t>
      </w:r>
    </w:p>
    <w:p w:rsidR="00E63E0A" w:rsidRPr="00774911" w:rsidRDefault="00E63E0A" w:rsidP="000C56C4">
      <w:pPr>
        <w:rPr>
          <w:sz w:val="28"/>
          <w:szCs w:val="28"/>
          <w:lang w:val="en-US"/>
        </w:rPr>
      </w:pPr>
      <w:r>
        <w:rPr>
          <w:sz w:val="28"/>
          <w:szCs w:val="28"/>
          <w:lang w:val="en-US"/>
        </w:rPr>
        <w:t>h)</w:t>
      </w:r>
      <w:r w:rsidRPr="00774911">
        <w:rPr>
          <w:sz w:val="28"/>
          <w:szCs w:val="28"/>
          <w:lang w:val="en-US"/>
        </w:rPr>
        <w:t>use;</w:t>
      </w:r>
    </w:p>
    <w:p w:rsidR="00E63E0A" w:rsidRPr="00774911" w:rsidRDefault="00E63E0A" w:rsidP="000C56C4">
      <w:pPr>
        <w:rPr>
          <w:sz w:val="28"/>
          <w:szCs w:val="28"/>
          <w:lang w:val="en-US"/>
        </w:rPr>
      </w:pPr>
      <w:r>
        <w:rPr>
          <w:sz w:val="28"/>
          <w:szCs w:val="28"/>
          <w:lang w:val="en-US"/>
        </w:rPr>
        <w:t>i)</w:t>
      </w:r>
      <w:r w:rsidRPr="00774911">
        <w:rPr>
          <w:sz w:val="28"/>
          <w:szCs w:val="28"/>
          <w:lang w:val="en-US"/>
        </w:rPr>
        <w:t>stoneware;</w:t>
      </w:r>
    </w:p>
    <w:p w:rsidR="00E63E0A" w:rsidRPr="001E7ECE" w:rsidRDefault="00E63E0A" w:rsidP="000C56C4">
      <w:pPr>
        <w:rPr>
          <w:sz w:val="28"/>
          <w:szCs w:val="28"/>
        </w:rPr>
      </w:pPr>
      <w:r w:rsidRPr="00774911">
        <w:rPr>
          <w:sz w:val="28"/>
          <w:szCs w:val="28"/>
          <w:lang w:val="en-US"/>
        </w:rPr>
        <w:t>j</w:t>
      </w:r>
      <w:r w:rsidRPr="001E7ECE">
        <w:rPr>
          <w:sz w:val="28"/>
          <w:szCs w:val="28"/>
        </w:rPr>
        <w:t>)</w:t>
      </w:r>
      <w:r w:rsidRPr="00774911">
        <w:rPr>
          <w:sz w:val="28"/>
          <w:szCs w:val="28"/>
          <w:lang w:val="en-US"/>
        </w:rPr>
        <w:t>fixer</w:t>
      </w:r>
    </w:p>
    <w:p w:rsidR="00E63E0A" w:rsidRPr="001E7ECE" w:rsidRDefault="00E63E0A" w:rsidP="000C56C4">
      <w:pPr>
        <w:rPr>
          <w:sz w:val="28"/>
          <w:szCs w:val="28"/>
        </w:rPr>
      </w:pPr>
    </w:p>
    <w:p w:rsidR="00E63E0A" w:rsidRPr="00774911" w:rsidRDefault="00E63E0A" w:rsidP="00EB5171">
      <w:pPr>
        <w:outlineLvl w:val="0"/>
        <w:rPr>
          <w:i/>
          <w:sz w:val="28"/>
          <w:szCs w:val="28"/>
        </w:rPr>
      </w:pPr>
      <w:r w:rsidRPr="00774911">
        <w:rPr>
          <w:i/>
          <w:sz w:val="28"/>
          <w:szCs w:val="28"/>
        </w:rPr>
        <w:t>7. Перечислите значения следующих слов, подчеркните те, которые эти слова приобретают в тексте:</w:t>
      </w:r>
    </w:p>
    <w:p w:rsidR="00E63E0A" w:rsidRPr="00774911" w:rsidRDefault="00E63E0A" w:rsidP="000C56C4">
      <w:pPr>
        <w:rPr>
          <w:sz w:val="28"/>
          <w:szCs w:val="28"/>
          <w:lang w:val="en-US"/>
        </w:rPr>
      </w:pPr>
      <w:r>
        <w:rPr>
          <w:sz w:val="28"/>
          <w:szCs w:val="28"/>
          <w:lang w:val="en-US"/>
        </w:rPr>
        <w:t>a)</w:t>
      </w:r>
      <w:r w:rsidRPr="00774911">
        <w:rPr>
          <w:sz w:val="28"/>
          <w:szCs w:val="28"/>
          <w:lang w:val="en-US"/>
        </w:rPr>
        <w:t>trade;</w:t>
      </w:r>
    </w:p>
    <w:p w:rsidR="00E63E0A" w:rsidRPr="00774911" w:rsidRDefault="00E63E0A" w:rsidP="000C56C4">
      <w:pPr>
        <w:rPr>
          <w:sz w:val="28"/>
          <w:szCs w:val="28"/>
          <w:lang w:val="en-US"/>
        </w:rPr>
      </w:pPr>
      <w:r>
        <w:rPr>
          <w:sz w:val="28"/>
          <w:szCs w:val="28"/>
          <w:lang w:val="en-US"/>
        </w:rPr>
        <w:t>b)</w:t>
      </w:r>
      <w:r w:rsidRPr="00774911">
        <w:rPr>
          <w:sz w:val="28"/>
          <w:szCs w:val="28"/>
          <w:lang w:val="en-US"/>
        </w:rPr>
        <w:t>tiller;</w:t>
      </w:r>
    </w:p>
    <w:p w:rsidR="00E63E0A" w:rsidRPr="00774911" w:rsidRDefault="00E63E0A" w:rsidP="000C56C4">
      <w:pPr>
        <w:rPr>
          <w:sz w:val="28"/>
          <w:szCs w:val="28"/>
          <w:lang w:val="en-US"/>
        </w:rPr>
      </w:pPr>
      <w:r>
        <w:rPr>
          <w:sz w:val="28"/>
          <w:szCs w:val="28"/>
          <w:lang w:val="en-US"/>
        </w:rPr>
        <w:t>c)</w:t>
      </w:r>
      <w:r w:rsidRPr="00774911">
        <w:rPr>
          <w:sz w:val="28"/>
          <w:szCs w:val="28"/>
          <w:lang w:val="en-US"/>
        </w:rPr>
        <w:t>pot;</w:t>
      </w:r>
    </w:p>
    <w:p w:rsidR="00E63E0A" w:rsidRPr="00774911" w:rsidRDefault="00E63E0A" w:rsidP="000C56C4">
      <w:pPr>
        <w:rPr>
          <w:sz w:val="28"/>
          <w:szCs w:val="28"/>
        </w:rPr>
      </w:pPr>
      <w:r w:rsidRPr="00774911">
        <w:rPr>
          <w:sz w:val="28"/>
          <w:szCs w:val="28"/>
          <w:lang w:val="en-US"/>
        </w:rPr>
        <w:t>d</w:t>
      </w:r>
      <w:r>
        <w:rPr>
          <w:sz w:val="28"/>
          <w:szCs w:val="28"/>
        </w:rPr>
        <w:t>)</w:t>
      </w:r>
      <w:r w:rsidRPr="00774911">
        <w:rPr>
          <w:sz w:val="28"/>
          <w:szCs w:val="28"/>
          <w:lang w:val="en-US"/>
        </w:rPr>
        <w:t>shop</w:t>
      </w:r>
      <w:r w:rsidRPr="00774911">
        <w:rPr>
          <w:sz w:val="28"/>
          <w:szCs w:val="28"/>
        </w:rPr>
        <w:t>;</w:t>
      </w:r>
    </w:p>
    <w:p w:rsidR="00E63E0A" w:rsidRPr="00EB5171" w:rsidRDefault="00E63E0A" w:rsidP="000C56C4">
      <w:pPr>
        <w:rPr>
          <w:sz w:val="28"/>
          <w:szCs w:val="28"/>
        </w:rPr>
      </w:pPr>
      <w:r w:rsidRPr="00774911">
        <w:rPr>
          <w:sz w:val="28"/>
          <w:szCs w:val="28"/>
          <w:lang w:val="en-US"/>
        </w:rPr>
        <w:t>e</w:t>
      </w:r>
      <w:r>
        <w:rPr>
          <w:sz w:val="28"/>
          <w:szCs w:val="28"/>
        </w:rPr>
        <w:t>)</w:t>
      </w:r>
      <w:r w:rsidRPr="00774911">
        <w:rPr>
          <w:sz w:val="28"/>
          <w:szCs w:val="28"/>
          <w:lang w:val="en-US"/>
        </w:rPr>
        <w:t>frame</w:t>
      </w:r>
    </w:p>
    <w:p w:rsidR="00E63E0A" w:rsidRPr="00774911" w:rsidRDefault="00E63E0A" w:rsidP="000C56C4">
      <w:pPr>
        <w:rPr>
          <w:sz w:val="28"/>
          <w:szCs w:val="28"/>
        </w:rPr>
      </w:pPr>
    </w:p>
    <w:p w:rsidR="00E63E0A" w:rsidRPr="00774911" w:rsidRDefault="00E63E0A" w:rsidP="00EB5171">
      <w:pPr>
        <w:outlineLvl w:val="0"/>
        <w:rPr>
          <w:b/>
          <w:sz w:val="28"/>
          <w:szCs w:val="28"/>
        </w:rPr>
      </w:pPr>
      <w:r w:rsidRPr="00774911">
        <w:rPr>
          <w:i/>
          <w:sz w:val="28"/>
          <w:szCs w:val="28"/>
        </w:rPr>
        <w:t>8. Переведите текст:</w:t>
      </w:r>
    </w:p>
    <w:p w:rsidR="00E63E0A" w:rsidRDefault="00E63E0A" w:rsidP="00EB5171">
      <w:pPr>
        <w:jc w:val="center"/>
        <w:outlineLvl w:val="0"/>
        <w:rPr>
          <w:b/>
          <w:sz w:val="28"/>
          <w:szCs w:val="28"/>
          <w:lang w:val="en-US"/>
        </w:rPr>
      </w:pPr>
      <w:r>
        <w:rPr>
          <w:b/>
          <w:sz w:val="28"/>
          <w:szCs w:val="28"/>
          <w:lang w:val="en-US"/>
        </w:rPr>
        <w:t>Some building professions</w:t>
      </w:r>
    </w:p>
    <w:p w:rsidR="00E63E0A" w:rsidRPr="00774911" w:rsidRDefault="00E63E0A" w:rsidP="0011308A">
      <w:pPr>
        <w:jc w:val="center"/>
        <w:rPr>
          <w:b/>
          <w:sz w:val="28"/>
          <w:szCs w:val="28"/>
          <w:lang w:val="en-US"/>
        </w:rPr>
      </w:pPr>
    </w:p>
    <w:p w:rsidR="00E63E0A" w:rsidRPr="00774911" w:rsidRDefault="00E63E0A" w:rsidP="000C56C4">
      <w:pPr>
        <w:jc w:val="both"/>
        <w:rPr>
          <w:sz w:val="28"/>
          <w:szCs w:val="28"/>
          <w:lang w:val="en-US"/>
        </w:rPr>
      </w:pPr>
      <w:r w:rsidRPr="00774911">
        <w:rPr>
          <w:sz w:val="28"/>
          <w:szCs w:val="28"/>
          <w:lang w:val="en-US"/>
        </w:rPr>
        <w:t>A man, who has been an apprentice for some years in building trade and has therefore enough skill to be considered a skilled worker at his trade, is called tradesman or craftsman.</w:t>
      </w:r>
    </w:p>
    <w:p w:rsidR="00E63E0A" w:rsidRPr="00774911" w:rsidRDefault="00E63E0A" w:rsidP="000C56C4">
      <w:pPr>
        <w:jc w:val="both"/>
        <w:rPr>
          <w:sz w:val="28"/>
          <w:szCs w:val="28"/>
          <w:lang w:val="en-US"/>
        </w:rPr>
      </w:pPr>
      <w:r w:rsidRPr="00774911">
        <w:rPr>
          <w:sz w:val="28"/>
          <w:szCs w:val="28"/>
          <w:lang w:val="en-US"/>
        </w:rPr>
        <w:t xml:space="preserve">  He may be carpenter-and-joiner, bricklayer, mason, plumber, electrician, house painter, floor-and-wall tiller, plasterer, paper-hanger, hot water fitter and so on.</w:t>
      </w:r>
    </w:p>
    <w:p w:rsidR="00E63E0A" w:rsidRPr="00774911" w:rsidRDefault="00E63E0A" w:rsidP="000C56C4">
      <w:pPr>
        <w:jc w:val="both"/>
        <w:rPr>
          <w:sz w:val="28"/>
          <w:szCs w:val="28"/>
          <w:lang w:val="en-US"/>
        </w:rPr>
      </w:pPr>
      <w:r w:rsidRPr="00774911">
        <w:rPr>
          <w:sz w:val="28"/>
          <w:szCs w:val="28"/>
          <w:u w:val="single"/>
          <w:lang w:val="en-US"/>
        </w:rPr>
        <w:t>Bricklayer</w:t>
      </w:r>
      <w:r w:rsidRPr="00774911">
        <w:rPr>
          <w:sz w:val="28"/>
          <w:szCs w:val="28"/>
          <w:lang w:val="en-US"/>
        </w:rPr>
        <w:t xml:space="preserve"> is a tradesman who builds and repairs brickwork, lays and joints salt glazed stoneware drains, chimney pots, manhole frames and fireplaces.</w:t>
      </w:r>
    </w:p>
    <w:p w:rsidR="00E63E0A" w:rsidRPr="00774911" w:rsidRDefault="00E63E0A" w:rsidP="000C56C4">
      <w:pPr>
        <w:jc w:val="both"/>
        <w:rPr>
          <w:sz w:val="28"/>
          <w:szCs w:val="28"/>
          <w:lang w:val="en-US"/>
        </w:rPr>
      </w:pPr>
      <w:r w:rsidRPr="00774911">
        <w:rPr>
          <w:sz w:val="28"/>
          <w:szCs w:val="28"/>
          <w:u w:val="single"/>
          <w:lang w:val="en-US"/>
        </w:rPr>
        <w:t>Carpenter</w:t>
      </w:r>
      <w:r w:rsidRPr="00774911">
        <w:rPr>
          <w:sz w:val="28"/>
          <w:szCs w:val="28"/>
          <w:lang w:val="en-US"/>
        </w:rPr>
        <w:t xml:space="preserve"> is a man who erects wood frames, fits joints, fixes wood floors, stairs and window frames, asbestos heating and other wallboard. He builds and dismantles wood or metal formwork.</w:t>
      </w:r>
    </w:p>
    <w:p w:rsidR="00E63E0A" w:rsidRPr="00774911" w:rsidRDefault="00E63E0A" w:rsidP="000C56C4">
      <w:pPr>
        <w:jc w:val="both"/>
        <w:rPr>
          <w:sz w:val="28"/>
          <w:szCs w:val="28"/>
          <w:lang w:val="en-US"/>
        </w:rPr>
      </w:pPr>
      <w:r w:rsidRPr="00774911">
        <w:rPr>
          <w:sz w:val="28"/>
          <w:szCs w:val="28"/>
          <w:u w:val="single"/>
          <w:lang w:val="en-US"/>
        </w:rPr>
        <w:t>Joiner</w:t>
      </w:r>
      <w:r w:rsidRPr="00774911">
        <w:rPr>
          <w:sz w:val="28"/>
          <w:szCs w:val="28"/>
          <w:lang w:val="en-US"/>
        </w:rPr>
        <w:t xml:space="preserve"> is a man who makes joinery and works mainly with the bench of wood which has been cut and shaped by the machinists. His work is finer than the carpenter’s, much of it being highly finished in a joining shop which is not exposed to weather.</w:t>
      </w:r>
    </w:p>
    <w:p w:rsidR="00E63E0A" w:rsidRPr="00774911" w:rsidRDefault="00E63E0A" w:rsidP="000C56C4">
      <w:pPr>
        <w:jc w:val="both"/>
        <w:rPr>
          <w:sz w:val="28"/>
          <w:szCs w:val="28"/>
          <w:lang w:val="en-US"/>
        </w:rPr>
      </w:pPr>
      <w:r w:rsidRPr="00774911">
        <w:rPr>
          <w:sz w:val="28"/>
          <w:szCs w:val="28"/>
          <w:u w:val="single"/>
          <w:lang w:val="en-US"/>
        </w:rPr>
        <w:t>Mason</w:t>
      </w:r>
      <w:r w:rsidRPr="00774911">
        <w:rPr>
          <w:sz w:val="28"/>
          <w:szCs w:val="28"/>
          <w:lang w:val="en-US"/>
        </w:rPr>
        <w:t xml:space="preserve"> is a stone worker or stone setter. In Scotland and the USA a bricklayer is also a mason. A fixer or a fixer-mason or a builder mason is a mason who sets prepared stones in wall, whether the stone be on the facing or to the full wall thickness.</w:t>
      </w:r>
    </w:p>
    <w:p w:rsidR="00E63E0A" w:rsidRPr="00774911" w:rsidRDefault="00E63E0A" w:rsidP="000C56C4">
      <w:pPr>
        <w:jc w:val="both"/>
        <w:rPr>
          <w:sz w:val="28"/>
          <w:szCs w:val="28"/>
          <w:lang w:val="en-US"/>
        </w:rPr>
      </w:pPr>
      <w:r w:rsidRPr="00774911">
        <w:rPr>
          <w:sz w:val="28"/>
          <w:szCs w:val="28"/>
          <w:u w:val="single"/>
          <w:lang w:val="en-US"/>
        </w:rPr>
        <w:t>Plasterer</w:t>
      </w:r>
      <w:r w:rsidRPr="00774911">
        <w:rPr>
          <w:sz w:val="28"/>
          <w:szCs w:val="28"/>
          <w:lang w:val="en-US"/>
        </w:rPr>
        <w:t xml:space="preserve"> is a tradesman who may be a fibrous plasterer or a plasterer in solid work. The latter lays successive coats of plaster or rendering and fixes fibrous plaster such as mould cornices and wall pattern. He can use a horsed mould, erect lathing for plaster...</w:t>
      </w:r>
    </w:p>
    <w:p w:rsidR="00E63E0A" w:rsidRPr="00774911" w:rsidRDefault="00E63E0A" w:rsidP="000C56C4">
      <w:pPr>
        <w:jc w:val="both"/>
        <w:rPr>
          <w:sz w:val="28"/>
          <w:szCs w:val="28"/>
          <w:lang w:val="en-US"/>
        </w:rPr>
      </w:pPr>
    </w:p>
    <w:p w:rsidR="00E63E0A" w:rsidRPr="00774911" w:rsidRDefault="00E63E0A" w:rsidP="00EB5171">
      <w:pPr>
        <w:outlineLvl w:val="0"/>
        <w:rPr>
          <w:i/>
          <w:sz w:val="28"/>
          <w:szCs w:val="28"/>
          <w:lang w:val="en-US"/>
        </w:rPr>
      </w:pPr>
      <w:r w:rsidRPr="00774911">
        <w:rPr>
          <w:i/>
          <w:sz w:val="28"/>
          <w:szCs w:val="28"/>
          <w:lang w:val="en-US"/>
        </w:rPr>
        <w:t xml:space="preserve">9. </w:t>
      </w:r>
      <w:r w:rsidRPr="00774911">
        <w:rPr>
          <w:i/>
          <w:sz w:val="28"/>
          <w:szCs w:val="28"/>
        </w:rPr>
        <w:t>Ответьтенавопросы</w:t>
      </w:r>
      <w:r w:rsidRPr="00774911">
        <w:rPr>
          <w:i/>
          <w:sz w:val="28"/>
          <w:szCs w:val="28"/>
          <w:lang w:val="en-US"/>
        </w:rPr>
        <w:t>:</w:t>
      </w:r>
    </w:p>
    <w:p w:rsidR="00E63E0A" w:rsidRPr="00774911" w:rsidRDefault="00E63E0A" w:rsidP="000C56C4">
      <w:pPr>
        <w:rPr>
          <w:sz w:val="28"/>
          <w:szCs w:val="28"/>
          <w:lang w:val="en-US"/>
        </w:rPr>
      </w:pPr>
      <w:r>
        <w:rPr>
          <w:sz w:val="28"/>
          <w:szCs w:val="28"/>
          <w:lang w:val="en-US"/>
        </w:rPr>
        <w:t>a)</w:t>
      </w:r>
      <w:r w:rsidRPr="00774911">
        <w:rPr>
          <w:sz w:val="28"/>
          <w:szCs w:val="28"/>
          <w:lang w:val="en-US"/>
        </w:rPr>
        <w:t xml:space="preserve"> What does carpenter do?</w:t>
      </w:r>
    </w:p>
    <w:p w:rsidR="00E63E0A" w:rsidRPr="00774911" w:rsidRDefault="00E63E0A" w:rsidP="000C56C4">
      <w:pPr>
        <w:rPr>
          <w:sz w:val="28"/>
          <w:szCs w:val="28"/>
          <w:lang w:val="en-US"/>
        </w:rPr>
      </w:pPr>
      <w:r>
        <w:rPr>
          <w:sz w:val="28"/>
          <w:szCs w:val="28"/>
          <w:lang w:val="en-US"/>
        </w:rPr>
        <w:t>b)</w:t>
      </w:r>
      <w:r w:rsidRPr="00774911">
        <w:rPr>
          <w:sz w:val="28"/>
          <w:szCs w:val="28"/>
          <w:lang w:val="en-US"/>
        </w:rPr>
        <w:t xml:space="preserve"> Who makes joinery?</w:t>
      </w:r>
    </w:p>
    <w:p w:rsidR="00E63E0A" w:rsidRPr="00774911" w:rsidRDefault="00E63E0A" w:rsidP="000C56C4">
      <w:pPr>
        <w:rPr>
          <w:sz w:val="28"/>
          <w:szCs w:val="28"/>
          <w:lang w:val="en-US"/>
        </w:rPr>
      </w:pPr>
      <w:r>
        <w:rPr>
          <w:sz w:val="28"/>
          <w:szCs w:val="28"/>
          <w:lang w:val="en-US"/>
        </w:rPr>
        <w:t>c)</w:t>
      </w:r>
      <w:r w:rsidRPr="00774911">
        <w:rPr>
          <w:sz w:val="28"/>
          <w:szCs w:val="28"/>
          <w:lang w:val="en-US"/>
        </w:rPr>
        <w:t xml:space="preserve"> Who is a stone worker?</w:t>
      </w:r>
    </w:p>
    <w:p w:rsidR="00E63E0A" w:rsidRPr="00774911" w:rsidRDefault="00E63E0A" w:rsidP="000C56C4">
      <w:pPr>
        <w:rPr>
          <w:sz w:val="28"/>
          <w:szCs w:val="28"/>
          <w:lang w:val="en-US"/>
        </w:rPr>
      </w:pPr>
      <w:r>
        <w:rPr>
          <w:sz w:val="28"/>
          <w:szCs w:val="28"/>
          <w:lang w:val="en-US"/>
        </w:rPr>
        <w:t>d)</w:t>
      </w:r>
      <w:r w:rsidRPr="00774911">
        <w:rPr>
          <w:sz w:val="28"/>
          <w:szCs w:val="28"/>
          <w:lang w:val="en-US"/>
        </w:rPr>
        <w:t xml:space="preserve"> Who is called a craftsman?</w:t>
      </w:r>
    </w:p>
    <w:p w:rsidR="00E63E0A" w:rsidRPr="00774911" w:rsidRDefault="00E63E0A" w:rsidP="000C56C4">
      <w:pPr>
        <w:rPr>
          <w:sz w:val="28"/>
          <w:szCs w:val="28"/>
          <w:lang w:val="en-US"/>
        </w:rPr>
      </w:pPr>
      <w:r>
        <w:rPr>
          <w:sz w:val="28"/>
          <w:szCs w:val="28"/>
          <w:lang w:val="en-US"/>
        </w:rPr>
        <w:t>e)</w:t>
      </w:r>
      <w:r w:rsidRPr="00774911">
        <w:rPr>
          <w:sz w:val="28"/>
          <w:szCs w:val="28"/>
          <w:lang w:val="en-US"/>
        </w:rPr>
        <w:t xml:space="preserve"> Is bricklayer is a tradesman who builds and repairs brickwork?</w:t>
      </w:r>
    </w:p>
    <w:p w:rsidR="00E63E0A" w:rsidRPr="00774911" w:rsidRDefault="00E63E0A" w:rsidP="000C56C4">
      <w:pPr>
        <w:rPr>
          <w:sz w:val="28"/>
          <w:szCs w:val="28"/>
          <w:lang w:val="en-US"/>
        </w:rPr>
      </w:pPr>
    </w:p>
    <w:p w:rsidR="00E63E0A" w:rsidRPr="00774911" w:rsidRDefault="00E63E0A" w:rsidP="00EB5171">
      <w:pPr>
        <w:outlineLvl w:val="0"/>
        <w:rPr>
          <w:i/>
          <w:sz w:val="28"/>
          <w:szCs w:val="28"/>
          <w:lang w:val="en-US"/>
        </w:rPr>
      </w:pPr>
      <w:r w:rsidRPr="00774911">
        <w:rPr>
          <w:i/>
          <w:sz w:val="28"/>
          <w:szCs w:val="28"/>
          <w:lang w:val="en-US"/>
        </w:rPr>
        <w:t xml:space="preserve">10. </w:t>
      </w:r>
      <w:r w:rsidRPr="00774911">
        <w:rPr>
          <w:i/>
          <w:sz w:val="28"/>
          <w:szCs w:val="28"/>
        </w:rPr>
        <w:t>Закончитепредложения</w:t>
      </w:r>
      <w:r w:rsidRPr="00774911">
        <w:rPr>
          <w:i/>
          <w:sz w:val="28"/>
          <w:szCs w:val="28"/>
          <w:lang w:val="en-US"/>
        </w:rPr>
        <w:t>:</w:t>
      </w:r>
    </w:p>
    <w:p w:rsidR="00E63E0A" w:rsidRPr="00774911" w:rsidRDefault="00E63E0A" w:rsidP="000C56C4">
      <w:pPr>
        <w:rPr>
          <w:sz w:val="28"/>
          <w:szCs w:val="28"/>
          <w:lang w:val="en-US"/>
        </w:rPr>
      </w:pPr>
      <w:r>
        <w:rPr>
          <w:sz w:val="28"/>
          <w:szCs w:val="28"/>
          <w:lang w:val="en-US"/>
        </w:rPr>
        <w:t>a)</w:t>
      </w:r>
      <w:r w:rsidRPr="00774911">
        <w:rPr>
          <w:sz w:val="28"/>
          <w:szCs w:val="28"/>
          <w:lang w:val="en-US"/>
        </w:rPr>
        <w:t xml:space="preserve"> Plasterer is a tradesman wh</w:t>
      </w:r>
      <w:r>
        <w:rPr>
          <w:sz w:val="28"/>
          <w:szCs w:val="28"/>
          <w:lang w:val="en-US"/>
        </w:rPr>
        <w:t>o ____.</w:t>
      </w:r>
    </w:p>
    <w:p w:rsidR="00E63E0A" w:rsidRPr="00774911" w:rsidRDefault="00E63E0A" w:rsidP="000C56C4">
      <w:pPr>
        <w:rPr>
          <w:sz w:val="28"/>
          <w:szCs w:val="28"/>
          <w:lang w:val="en-US"/>
        </w:rPr>
      </w:pPr>
      <w:r>
        <w:rPr>
          <w:sz w:val="28"/>
          <w:szCs w:val="28"/>
          <w:lang w:val="en-US"/>
        </w:rPr>
        <w:t>b)Mason is a stone worker or ____.</w:t>
      </w:r>
    </w:p>
    <w:p w:rsidR="00E63E0A" w:rsidRPr="00774911" w:rsidRDefault="00E63E0A" w:rsidP="000C56C4">
      <w:pPr>
        <w:rPr>
          <w:sz w:val="28"/>
          <w:szCs w:val="28"/>
          <w:lang w:val="en-US"/>
        </w:rPr>
      </w:pPr>
      <w:r>
        <w:rPr>
          <w:sz w:val="28"/>
          <w:szCs w:val="28"/>
          <w:lang w:val="en-US"/>
        </w:rPr>
        <w:t>c) Carpenter is a man who ____.</w:t>
      </w:r>
    </w:p>
    <w:p w:rsidR="00E63E0A" w:rsidRPr="00774911" w:rsidRDefault="00E63E0A" w:rsidP="000C56C4">
      <w:pPr>
        <w:rPr>
          <w:sz w:val="28"/>
          <w:szCs w:val="28"/>
          <w:lang w:val="en-US"/>
        </w:rPr>
      </w:pPr>
      <w:r>
        <w:rPr>
          <w:sz w:val="28"/>
          <w:szCs w:val="28"/>
          <w:lang w:val="en-US"/>
        </w:rPr>
        <w:t>d) Joiner is a man who ____.</w:t>
      </w:r>
    </w:p>
    <w:p w:rsidR="00E63E0A" w:rsidRPr="00774911" w:rsidRDefault="00E63E0A" w:rsidP="000C56C4">
      <w:pPr>
        <w:rPr>
          <w:sz w:val="28"/>
          <w:szCs w:val="28"/>
          <w:lang w:val="en-US"/>
        </w:rPr>
      </w:pPr>
      <w:r>
        <w:rPr>
          <w:sz w:val="28"/>
          <w:szCs w:val="28"/>
          <w:lang w:val="en-US"/>
        </w:rPr>
        <w:t>e)</w:t>
      </w:r>
      <w:r w:rsidRPr="00774911">
        <w:rPr>
          <w:sz w:val="28"/>
          <w:szCs w:val="28"/>
          <w:lang w:val="en-US"/>
        </w:rPr>
        <w:t xml:space="preserve"> Bricklayer is a tradesman who </w:t>
      </w:r>
      <w:r>
        <w:rPr>
          <w:sz w:val="28"/>
          <w:szCs w:val="28"/>
          <w:lang w:val="en-US"/>
        </w:rPr>
        <w:t>____.</w:t>
      </w:r>
    </w:p>
    <w:p w:rsidR="00E63E0A" w:rsidRPr="00774911" w:rsidRDefault="00E63E0A" w:rsidP="000C56C4">
      <w:pPr>
        <w:jc w:val="center"/>
        <w:rPr>
          <w:b/>
          <w:sz w:val="28"/>
          <w:szCs w:val="28"/>
          <w:lang w:val="en-US"/>
        </w:rPr>
      </w:pPr>
    </w:p>
    <w:p w:rsidR="00E63E0A" w:rsidRPr="00774911" w:rsidRDefault="00E63E0A" w:rsidP="000C56C4">
      <w:pPr>
        <w:jc w:val="center"/>
        <w:rPr>
          <w:b/>
          <w:sz w:val="28"/>
          <w:szCs w:val="28"/>
          <w:lang w:val="en-US"/>
        </w:rPr>
      </w:pPr>
    </w:p>
    <w:p w:rsidR="00E63E0A" w:rsidRPr="00774911" w:rsidRDefault="00E63E0A" w:rsidP="000C56C4">
      <w:pPr>
        <w:jc w:val="center"/>
        <w:rPr>
          <w:b/>
          <w:sz w:val="28"/>
          <w:szCs w:val="28"/>
          <w:lang w:val="en-US"/>
        </w:rPr>
      </w:pPr>
    </w:p>
    <w:p w:rsidR="00E63E0A" w:rsidRPr="00774911" w:rsidRDefault="00E63E0A" w:rsidP="000C56C4">
      <w:pPr>
        <w:jc w:val="center"/>
        <w:rPr>
          <w:b/>
          <w:sz w:val="28"/>
          <w:szCs w:val="28"/>
          <w:lang w:val="en-US"/>
        </w:rPr>
      </w:pPr>
    </w:p>
    <w:p w:rsidR="00E63E0A" w:rsidRPr="00774911" w:rsidRDefault="00E63E0A" w:rsidP="000C56C4">
      <w:pPr>
        <w:jc w:val="center"/>
        <w:rPr>
          <w:b/>
          <w:sz w:val="28"/>
          <w:szCs w:val="28"/>
          <w:lang w:val="en-US"/>
        </w:rPr>
      </w:pPr>
    </w:p>
    <w:p w:rsidR="00E63E0A" w:rsidRPr="00774911"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1E7ECE" w:rsidRDefault="00E63E0A" w:rsidP="0011308A">
      <w:pPr>
        <w:rPr>
          <w:b/>
          <w:sz w:val="28"/>
          <w:szCs w:val="28"/>
          <w:lang w:val="en-US"/>
        </w:rPr>
      </w:pPr>
    </w:p>
    <w:p w:rsidR="00E63E0A" w:rsidRPr="001E7ECE" w:rsidRDefault="00E63E0A" w:rsidP="0011308A">
      <w:pPr>
        <w:rPr>
          <w:b/>
          <w:sz w:val="28"/>
          <w:szCs w:val="28"/>
          <w:lang w:val="en-US"/>
        </w:rPr>
      </w:pPr>
    </w:p>
    <w:p w:rsidR="00E63E0A" w:rsidRPr="000C56C4" w:rsidRDefault="00E63E0A" w:rsidP="0011308A">
      <w:pPr>
        <w:rPr>
          <w:b/>
          <w:sz w:val="28"/>
          <w:szCs w:val="28"/>
          <w:lang w:val="en-US"/>
        </w:rPr>
      </w:pPr>
    </w:p>
    <w:p w:rsidR="00E63E0A" w:rsidRPr="00EB5171" w:rsidRDefault="00E63E0A" w:rsidP="000C56C4">
      <w:pPr>
        <w:jc w:val="center"/>
        <w:rPr>
          <w:b/>
          <w:sz w:val="28"/>
          <w:szCs w:val="28"/>
        </w:rPr>
      </w:pPr>
      <w:r>
        <w:rPr>
          <w:b/>
          <w:sz w:val="28"/>
          <w:szCs w:val="28"/>
        </w:rPr>
        <w:t xml:space="preserve">4.6 Вариант – </w:t>
      </w:r>
      <w:r w:rsidRPr="000C56C4">
        <w:rPr>
          <w:b/>
          <w:sz w:val="28"/>
          <w:szCs w:val="28"/>
        </w:rPr>
        <w:t>6</w:t>
      </w:r>
    </w:p>
    <w:p w:rsidR="00E63E0A" w:rsidRPr="00EB5171" w:rsidRDefault="00E63E0A" w:rsidP="000C56C4">
      <w:pPr>
        <w:jc w:val="center"/>
        <w:rPr>
          <w:b/>
          <w:sz w:val="28"/>
          <w:szCs w:val="28"/>
        </w:rPr>
      </w:pPr>
    </w:p>
    <w:p w:rsidR="00E63E0A" w:rsidRDefault="00E63E0A" w:rsidP="000C56C4">
      <w:pPr>
        <w:rPr>
          <w:i/>
          <w:sz w:val="28"/>
          <w:szCs w:val="28"/>
        </w:rPr>
      </w:pPr>
      <w:r>
        <w:rPr>
          <w:i/>
          <w:sz w:val="28"/>
          <w:szCs w:val="28"/>
        </w:rPr>
        <w:t>1. Дайте русские эквиваленты данных слов и словосочетаний:</w:t>
      </w:r>
    </w:p>
    <w:p w:rsidR="00E63E0A" w:rsidRDefault="00E63E0A" w:rsidP="000C56C4">
      <w:pPr>
        <w:rPr>
          <w:sz w:val="28"/>
          <w:szCs w:val="28"/>
          <w:lang w:val="en-US"/>
        </w:rPr>
      </w:pPr>
      <w:r>
        <w:rPr>
          <w:sz w:val="28"/>
          <w:szCs w:val="28"/>
        </w:rPr>
        <w:t>а</w:t>
      </w:r>
      <w:r>
        <w:rPr>
          <w:sz w:val="28"/>
          <w:szCs w:val="28"/>
          <w:lang w:val="en-US"/>
        </w:rPr>
        <w:t>) erect;</w:t>
      </w:r>
    </w:p>
    <w:p w:rsidR="00E63E0A" w:rsidRDefault="00E63E0A" w:rsidP="000C56C4">
      <w:pPr>
        <w:rPr>
          <w:sz w:val="28"/>
          <w:szCs w:val="28"/>
          <w:lang w:val="en-US"/>
        </w:rPr>
      </w:pPr>
      <w:r>
        <w:rPr>
          <w:sz w:val="28"/>
          <w:szCs w:val="28"/>
          <w:lang w:val="en-US"/>
        </w:rPr>
        <w:t>b)buildings for housing;</w:t>
      </w:r>
    </w:p>
    <w:p w:rsidR="00E63E0A" w:rsidRDefault="00E63E0A" w:rsidP="000C56C4">
      <w:pPr>
        <w:rPr>
          <w:sz w:val="28"/>
          <w:szCs w:val="28"/>
          <w:lang w:val="en-US"/>
        </w:rPr>
      </w:pPr>
      <w:r>
        <w:rPr>
          <w:sz w:val="28"/>
          <w:szCs w:val="28"/>
          <w:lang w:val="en-US"/>
        </w:rPr>
        <w:t>c)brick;</w:t>
      </w:r>
    </w:p>
    <w:p w:rsidR="00E63E0A" w:rsidRDefault="00E63E0A" w:rsidP="000C56C4">
      <w:pPr>
        <w:rPr>
          <w:sz w:val="28"/>
          <w:szCs w:val="28"/>
          <w:lang w:val="en-US"/>
        </w:rPr>
      </w:pPr>
      <w:r>
        <w:rPr>
          <w:sz w:val="28"/>
          <w:szCs w:val="28"/>
          <w:lang w:val="en-US"/>
        </w:rPr>
        <w:t>d)durable;</w:t>
      </w:r>
    </w:p>
    <w:p w:rsidR="00E63E0A" w:rsidRDefault="00E63E0A" w:rsidP="000C56C4">
      <w:pPr>
        <w:rPr>
          <w:sz w:val="28"/>
          <w:szCs w:val="28"/>
          <w:lang w:val="en-US"/>
        </w:rPr>
      </w:pPr>
      <w:r>
        <w:rPr>
          <w:sz w:val="28"/>
          <w:szCs w:val="28"/>
          <w:lang w:val="en-US"/>
        </w:rPr>
        <w:t>e)timber;</w:t>
      </w:r>
    </w:p>
    <w:p w:rsidR="00E63E0A" w:rsidRDefault="00E63E0A" w:rsidP="000C56C4">
      <w:pPr>
        <w:rPr>
          <w:sz w:val="28"/>
          <w:szCs w:val="28"/>
          <w:lang w:val="en-US"/>
        </w:rPr>
      </w:pPr>
      <w:r>
        <w:rPr>
          <w:sz w:val="28"/>
          <w:szCs w:val="28"/>
          <w:lang w:val="en-US"/>
        </w:rPr>
        <w:t>f) reinforced concrete details;</w:t>
      </w:r>
    </w:p>
    <w:p w:rsidR="00E63E0A" w:rsidRDefault="00E63E0A" w:rsidP="000C56C4">
      <w:pPr>
        <w:rPr>
          <w:sz w:val="28"/>
          <w:szCs w:val="28"/>
          <w:lang w:val="en-US"/>
        </w:rPr>
      </w:pPr>
      <w:r>
        <w:rPr>
          <w:sz w:val="28"/>
          <w:szCs w:val="28"/>
          <w:lang w:val="en-US"/>
        </w:rPr>
        <w:t>g)rubble masonry;</w:t>
      </w:r>
    </w:p>
    <w:p w:rsidR="00E63E0A" w:rsidRDefault="00E63E0A" w:rsidP="000C56C4">
      <w:pPr>
        <w:rPr>
          <w:sz w:val="28"/>
          <w:szCs w:val="28"/>
          <w:lang w:val="en-US"/>
        </w:rPr>
      </w:pPr>
      <w:r>
        <w:rPr>
          <w:sz w:val="28"/>
          <w:szCs w:val="28"/>
          <w:lang w:val="en-US"/>
        </w:rPr>
        <w:t>h)plumbing;</w:t>
      </w:r>
    </w:p>
    <w:p w:rsidR="00E63E0A" w:rsidRPr="001E7ECE" w:rsidRDefault="00E63E0A" w:rsidP="000C56C4">
      <w:pPr>
        <w:rPr>
          <w:sz w:val="28"/>
          <w:szCs w:val="28"/>
          <w:lang w:val="en-US"/>
        </w:rPr>
      </w:pPr>
      <w:r>
        <w:rPr>
          <w:sz w:val="28"/>
          <w:szCs w:val="28"/>
          <w:lang w:val="en-US"/>
        </w:rPr>
        <w:t>i</w:t>
      </w:r>
      <w:r w:rsidRPr="001E7ECE">
        <w:rPr>
          <w:sz w:val="28"/>
          <w:szCs w:val="28"/>
          <w:lang w:val="en-US"/>
        </w:rPr>
        <w:t>)</w:t>
      </w:r>
      <w:r>
        <w:rPr>
          <w:sz w:val="28"/>
          <w:szCs w:val="28"/>
          <w:lang w:val="en-US"/>
        </w:rPr>
        <w:t>interior</w:t>
      </w:r>
      <w:r w:rsidRPr="001E7ECE">
        <w:rPr>
          <w:sz w:val="28"/>
          <w:szCs w:val="28"/>
          <w:lang w:val="en-US"/>
        </w:rPr>
        <w:t>;</w:t>
      </w:r>
    </w:p>
    <w:p w:rsidR="00E63E0A" w:rsidRPr="001E7ECE" w:rsidRDefault="00E63E0A" w:rsidP="000C56C4">
      <w:pPr>
        <w:rPr>
          <w:sz w:val="28"/>
          <w:szCs w:val="28"/>
          <w:lang w:val="en-US"/>
        </w:rPr>
      </w:pPr>
      <w:r>
        <w:rPr>
          <w:sz w:val="28"/>
          <w:szCs w:val="28"/>
          <w:lang w:val="en-US"/>
        </w:rPr>
        <w:t>j</w:t>
      </w:r>
      <w:r w:rsidRPr="001E7ECE">
        <w:rPr>
          <w:sz w:val="28"/>
          <w:szCs w:val="28"/>
          <w:lang w:val="en-US"/>
        </w:rPr>
        <w:t xml:space="preserve">) </w:t>
      </w:r>
      <w:r>
        <w:rPr>
          <w:sz w:val="28"/>
          <w:szCs w:val="28"/>
          <w:lang w:val="en-US"/>
        </w:rPr>
        <w:t>exterior</w:t>
      </w:r>
    </w:p>
    <w:p w:rsidR="00E63E0A" w:rsidRPr="001E7ECE" w:rsidRDefault="00E63E0A" w:rsidP="000C56C4">
      <w:pPr>
        <w:rPr>
          <w:sz w:val="28"/>
          <w:szCs w:val="28"/>
          <w:lang w:val="en-US"/>
        </w:rPr>
      </w:pPr>
    </w:p>
    <w:p w:rsidR="00E63E0A" w:rsidRDefault="00E63E0A" w:rsidP="000C56C4">
      <w:pPr>
        <w:rPr>
          <w:i/>
          <w:sz w:val="28"/>
          <w:szCs w:val="28"/>
        </w:rPr>
      </w:pPr>
      <w:r>
        <w:rPr>
          <w:i/>
          <w:sz w:val="28"/>
          <w:szCs w:val="28"/>
        </w:rPr>
        <w:t>2. Дайте английские эквиваленты данных слов и словосочетаний:</w:t>
      </w:r>
    </w:p>
    <w:p w:rsidR="00E63E0A" w:rsidRDefault="00E63E0A" w:rsidP="000C56C4">
      <w:pPr>
        <w:rPr>
          <w:sz w:val="28"/>
          <w:szCs w:val="28"/>
        </w:rPr>
      </w:pPr>
      <w:r>
        <w:rPr>
          <w:sz w:val="28"/>
          <w:szCs w:val="28"/>
        </w:rPr>
        <w:t>а) промышленные здания;</w:t>
      </w:r>
    </w:p>
    <w:p w:rsidR="00E63E0A" w:rsidRDefault="00E63E0A" w:rsidP="000C56C4">
      <w:pPr>
        <w:rPr>
          <w:sz w:val="28"/>
          <w:szCs w:val="28"/>
        </w:rPr>
      </w:pPr>
      <w:r>
        <w:rPr>
          <w:sz w:val="28"/>
          <w:szCs w:val="28"/>
        </w:rPr>
        <w:t>б) отделочные материалы;</w:t>
      </w:r>
    </w:p>
    <w:p w:rsidR="00E63E0A" w:rsidRDefault="00E63E0A" w:rsidP="000C56C4">
      <w:pPr>
        <w:rPr>
          <w:sz w:val="28"/>
          <w:szCs w:val="28"/>
        </w:rPr>
      </w:pPr>
      <w:r>
        <w:rPr>
          <w:sz w:val="28"/>
          <w:szCs w:val="28"/>
        </w:rPr>
        <w:t>в) смета;</w:t>
      </w:r>
    </w:p>
    <w:p w:rsidR="00E63E0A" w:rsidRDefault="00E63E0A" w:rsidP="000C56C4">
      <w:pPr>
        <w:rPr>
          <w:sz w:val="28"/>
          <w:szCs w:val="28"/>
        </w:rPr>
      </w:pPr>
      <w:r>
        <w:rPr>
          <w:sz w:val="28"/>
          <w:szCs w:val="28"/>
        </w:rPr>
        <w:t>г) огнеупорный;</w:t>
      </w:r>
    </w:p>
    <w:p w:rsidR="00E63E0A" w:rsidRDefault="00E63E0A" w:rsidP="000C56C4">
      <w:pPr>
        <w:rPr>
          <w:sz w:val="28"/>
          <w:szCs w:val="28"/>
        </w:rPr>
      </w:pPr>
      <w:r>
        <w:rPr>
          <w:sz w:val="28"/>
          <w:szCs w:val="28"/>
        </w:rPr>
        <w:t>д) бетон;</w:t>
      </w:r>
    </w:p>
    <w:p w:rsidR="00E63E0A" w:rsidRDefault="00E63E0A" w:rsidP="000C56C4">
      <w:pPr>
        <w:rPr>
          <w:sz w:val="28"/>
          <w:szCs w:val="28"/>
        </w:rPr>
      </w:pPr>
      <w:r>
        <w:rPr>
          <w:sz w:val="28"/>
          <w:szCs w:val="28"/>
        </w:rPr>
        <w:t>е) искусственный строительный материал;</w:t>
      </w:r>
    </w:p>
    <w:p w:rsidR="00E63E0A" w:rsidRDefault="00E63E0A" w:rsidP="000C56C4">
      <w:pPr>
        <w:rPr>
          <w:sz w:val="28"/>
          <w:szCs w:val="28"/>
        </w:rPr>
      </w:pPr>
      <w:r>
        <w:rPr>
          <w:sz w:val="28"/>
          <w:szCs w:val="28"/>
        </w:rPr>
        <w:t>ж) внешняя несущая стена;</w:t>
      </w:r>
    </w:p>
    <w:p w:rsidR="00E63E0A" w:rsidRDefault="00E63E0A" w:rsidP="000C56C4">
      <w:pPr>
        <w:rPr>
          <w:sz w:val="28"/>
          <w:szCs w:val="28"/>
        </w:rPr>
      </w:pPr>
      <w:r>
        <w:rPr>
          <w:sz w:val="28"/>
          <w:szCs w:val="28"/>
        </w:rPr>
        <w:t>з) древесина;</w:t>
      </w:r>
    </w:p>
    <w:p w:rsidR="00E63E0A" w:rsidRDefault="00E63E0A" w:rsidP="000C56C4">
      <w:pPr>
        <w:rPr>
          <w:sz w:val="28"/>
          <w:szCs w:val="28"/>
        </w:rPr>
      </w:pPr>
      <w:r>
        <w:rPr>
          <w:sz w:val="28"/>
          <w:szCs w:val="28"/>
        </w:rPr>
        <w:t>и) сантехника;</w:t>
      </w:r>
    </w:p>
    <w:p w:rsidR="00E63E0A" w:rsidRPr="00EB5171" w:rsidRDefault="00E63E0A" w:rsidP="000C56C4">
      <w:pPr>
        <w:rPr>
          <w:sz w:val="28"/>
          <w:szCs w:val="28"/>
        </w:rPr>
      </w:pPr>
      <w:r>
        <w:rPr>
          <w:sz w:val="28"/>
          <w:szCs w:val="28"/>
        </w:rPr>
        <w:t>к) стена</w:t>
      </w:r>
    </w:p>
    <w:p w:rsidR="00E63E0A" w:rsidRDefault="00E63E0A" w:rsidP="000C56C4">
      <w:pPr>
        <w:rPr>
          <w:sz w:val="28"/>
          <w:szCs w:val="28"/>
        </w:rPr>
      </w:pPr>
    </w:p>
    <w:p w:rsidR="00E63E0A" w:rsidRDefault="00E63E0A" w:rsidP="000C56C4">
      <w:pPr>
        <w:rPr>
          <w:i/>
          <w:sz w:val="28"/>
          <w:szCs w:val="28"/>
        </w:rPr>
      </w:pPr>
      <w:r>
        <w:rPr>
          <w:i/>
          <w:sz w:val="28"/>
          <w:szCs w:val="28"/>
        </w:rPr>
        <w:t>3. Переведите следующие интернациональные слова:</w:t>
      </w:r>
    </w:p>
    <w:p w:rsidR="00E63E0A" w:rsidRPr="00E43CCA" w:rsidRDefault="00E63E0A" w:rsidP="000C56C4">
      <w:pPr>
        <w:rPr>
          <w:sz w:val="28"/>
          <w:szCs w:val="28"/>
        </w:rPr>
      </w:pPr>
      <w:r>
        <w:rPr>
          <w:sz w:val="28"/>
          <w:szCs w:val="28"/>
          <w:lang w:val="en-US"/>
        </w:rPr>
        <w:t>a</w:t>
      </w:r>
      <w:r w:rsidRPr="00E43CCA">
        <w:rPr>
          <w:sz w:val="28"/>
          <w:szCs w:val="28"/>
        </w:rPr>
        <w:t>)</w:t>
      </w:r>
      <w:r>
        <w:rPr>
          <w:sz w:val="28"/>
          <w:szCs w:val="28"/>
          <w:lang w:val="en-US"/>
        </w:rPr>
        <w:t>material</w:t>
      </w:r>
      <w:r w:rsidRPr="00E43CCA">
        <w:rPr>
          <w:sz w:val="28"/>
          <w:szCs w:val="28"/>
        </w:rPr>
        <w:t>;</w:t>
      </w:r>
    </w:p>
    <w:p w:rsidR="00E63E0A" w:rsidRDefault="00E63E0A" w:rsidP="000C56C4">
      <w:pPr>
        <w:rPr>
          <w:sz w:val="28"/>
          <w:szCs w:val="28"/>
          <w:lang w:val="en-US"/>
        </w:rPr>
      </w:pPr>
      <w:r>
        <w:rPr>
          <w:sz w:val="28"/>
          <w:szCs w:val="28"/>
          <w:lang w:val="en-US"/>
        </w:rPr>
        <w:t>b)industrial;</w:t>
      </w:r>
    </w:p>
    <w:p w:rsidR="00E63E0A" w:rsidRDefault="00E63E0A" w:rsidP="000C56C4">
      <w:pPr>
        <w:rPr>
          <w:sz w:val="28"/>
          <w:szCs w:val="28"/>
          <w:lang w:val="en-US"/>
        </w:rPr>
      </w:pPr>
      <w:r>
        <w:rPr>
          <w:sz w:val="28"/>
          <w:szCs w:val="28"/>
          <w:lang w:val="en-US"/>
        </w:rPr>
        <w:t>c)plan;</w:t>
      </w:r>
    </w:p>
    <w:p w:rsidR="00E63E0A" w:rsidRDefault="00E63E0A" w:rsidP="000C56C4">
      <w:pPr>
        <w:rPr>
          <w:sz w:val="28"/>
          <w:szCs w:val="28"/>
          <w:lang w:val="en-US"/>
        </w:rPr>
      </w:pPr>
      <w:r>
        <w:rPr>
          <w:sz w:val="28"/>
          <w:szCs w:val="28"/>
          <w:lang w:val="en-US"/>
        </w:rPr>
        <w:t>d)ventilation;</w:t>
      </w:r>
    </w:p>
    <w:p w:rsidR="00E63E0A" w:rsidRDefault="00E63E0A" w:rsidP="000C56C4">
      <w:pPr>
        <w:rPr>
          <w:sz w:val="28"/>
          <w:szCs w:val="28"/>
          <w:lang w:val="en-US"/>
        </w:rPr>
      </w:pPr>
      <w:r>
        <w:rPr>
          <w:sz w:val="28"/>
          <w:szCs w:val="28"/>
          <w:lang w:val="en-US"/>
        </w:rPr>
        <w:t>e)system;</w:t>
      </w:r>
    </w:p>
    <w:p w:rsidR="00E63E0A" w:rsidRDefault="00E63E0A" w:rsidP="000C56C4">
      <w:pPr>
        <w:rPr>
          <w:sz w:val="28"/>
          <w:szCs w:val="28"/>
          <w:lang w:val="en-US"/>
        </w:rPr>
      </w:pPr>
      <w:r>
        <w:rPr>
          <w:sz w:val="28"/>
          <w:szCs w:val="28"/>
          <w:lang w:val="en-US"/>
        </w:rPr>
        <w:t>f)electricity;</w:t>
      </w:r>
    </w:p>
    <w:p w:rsidR="00E63E0A" w:rsidRDefault="00E63E0A" w:rsidP="000C56C4">
      <w:pPr>
        <w:rPr>
          <w:sz w:val="28"/>
          <w:szCs w:val="28"/>
          <w:lang w:val="en-US"/>
        </w:rPr>
      </w:pPr>
      <w:r>
        <w:rPr>
          <w:sz w:val="28"/>
          <w:szCs w:val="28"/>
          <w:lang w:val="en-US"/>
        </w:rPr>
        <w:t>g)detail;</w:t>
      </w:r>
    </w:p>
    <w:p w:rsidR="00E63E0A" w:rsidRDefault="00E63E0A" w:rsidP="000C56C4">
      <w:pPr>
        <w:rPr>
          <w:sz w:val="28"/>
          <w:szCs w:val="28"/>
          <w:lang w:val="en-US"/>
        </w:rPr>
      </w:pPr>
      <w:r>
        <w:rPr>
          <w:sz w:val="28"/>
          <w:szCs w:val="28"/>
          <w:lang w:val="en-US"/>
        </w:rPr>
        <w:t>h)natural;</w:t>
      </w:r>
    </w:p>
    <w:p w:rsidR="00E63E0A" w:rsidRPr="000C56C4" w:rsidRDefault="00E63E0A" w:rsidP="000C56C4">
      <w:pPr>
        <w:rPr>
          <w:sz w:val="28"/>
          <w:szCs w:val="28"/>
          <w:lang w:val="en-US"/>
        </w:rPr>
      </w:pPr>
      <w:r>
        <w:rPr>
          <w:sz w:val="28"/>
          <w:szCs w:val="28"/>
          <w:lang w:val="en-US"/>
        </w:rPr>
        <w:t>i)class</w:t>
      </w:r>
      <w:r w:rsidRPr="000C56C4">
        <w:rPr>
          <w:sz w:val="28"/>
          <w:szCs w:val="28"/>
          <w:lang w:val="en-US"/>
        </w:rPr>
        <w:t>;</w:t>
      </w:r>
    </w:p>
    <w:p w:rsidR="00E63E0A" w:rsidRPr="00E43CCA" w:rsidRDefault="00E63E0A" w:rsidP="000C56C4">
      <w:pPr>
        <w:rPr>
          <w:sz w:val="28"/>
          <w:szCs w:val="28"/>
          <w:lang w:val="en-US"/>
        </w:rPr>
      </w:pPr>
      <w:r>
        <w:rPr>
          <w:sz w:val="28"/>
          <w:szCs w:val="28"/>
          <w:lang w:val="en-US"/>
        </w:rPr>
        <w:t>j</w:t>
      </w:r>
      <w:r w:rsidRPr="00E43CCA">
        <w:rPr>
          <w:sz w:val="28"/>
          <w:szCs w:val="28"/>
          <w:lang w:val="en-US"/>
        </w:rPr>
        <w:t>)</w:t>
      </w:r>
      <w:r>
        <w:rPr>
          <w:sz w:val="28"/>
          <w:szCs w:val="28"/>
          <w:lang w:val="en-US"/>
        </w:rPr>
        <w:t>general</w:t>
      </w:r>
    </w:p>
    <w:p w:rsidR="00E63E0A" w:rsidRPr="00E43CCA" w:rsidRDefault="00E63E0A" w:rsidP="000C56C4">
      <w:pPr>
        <w:rPr>
          <w:sz w:val="28"/>
          <w:szCs w:val="28"/>
          <w:lang w:val="en-US"/>
        </w:rPr>
      </w:pPr>
    </w:p>
    <w:p w:rsidR="00E63E0A" w:rsidRDefault="00E63E0A" w:rsidP="000C56C4">
      <w:pPr>
        <w:rPr>
          <w:i/>
          <w:sz w:val="28"/>
          <w:szCs w:val="28"/>
        </w:rPr>
      </w:pPr>
      <w:r>
        <w:rPr>
          <w:i/>
          <w:sz w:val="28"/>
          <w:szCs w:val="28"/>
        </w:rPr>
        <w:t>4. Определите часть речи следующих слов и заполните таблицу:</w:t>
      </w:r>
    </w:p>
    <w:p w:rsidR="00E63E0A" w:rsidRDefault="00E63E0A" w:rsidP="000C56C4">
      <w:pPr>
        <w:rPr>
          <w:sz w:val="28"/>
          <w:szCs w:val="28"/>
          <w:lang w:val="en-US"/>
        </w:rPr>
      </w:pPr>
      <w:r>
        <w:rPr>
          <w:sz w:val="28"/>
          <w:szCs w:val="28"/>
          <w:lang w:val="en-US"/>
        </w:rPr>
        <w:t>General, artificial, foundation, durable, exposure, careful, consideration, superfluous, carefully, carefulness, ventilate, ventilation, occupant, requirement, construct, construction, generally, generalize, sew rage, beautiful.</w:t>
      </w:r>
    </w:p>
    <w:p w:rsidR="00E63E0A" w:rsidRDefault="00E63E0A" w:rsidP="000C56C4">
      <w:pPr>
        <w:rPr>
          <w:sz w:val="28"/>
          <w:szCs w:val="28"/>
          <w:lang w:val="en-US"/>
        </w:rPr>
      </w:pPr>
    </w:p>
    <w:p w:rsidR="00E63E0A" w:rsidRDefault="00E63E0A" w:rsidP="000C56C4">
      <w:pPr>
        <w:rPr>
          <w:sz w:val="28"/>
          <w:szCs w:val="28"/>
          <w:lang w:val="en-US"/>
        </w:rPr>
      </w:pPr>
    </w:p>
    <w:p w:rsidR="00E63E0A" w:rsidRDefault="00E63E0A" w:rsidP="000C56C4">
      <w:pP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8"/>
        <w:gridCol w:w="1970"/>
        <w:gridCol w:w="2160"/>
        <w:gridCol w:w="2700"/>
      </w:tblGrid>
      <w:tr w:rsidR="00E63E0A" w:rsidTr="001F3758">
        <w:tc>
          <w:tcPr>
            <w:tcW w:w="0" w:type="auto"/>
          </w:tcPr>
          <w:p w:rsidR="00E63E0A" w:rsidRPr="001F3758" w:rsidRDefault="00E63E0A">
            <w:pPr>
              <w:rPr>
                <w:sz w:val="28"/>
                <w:szCs w:val="28"/>
              </w:rPr>
            </w:pPr>
            <w:r w:rsidRPr="001F3758">
              <w:rPr>
                <w:sz w:val="28"/>
                <w:szCs w:val="28"/>
              </w:rPr>
              <w:t>существительное</w:t>
            </w:r>
          </w:p>
        </w:tc>
        <w:tc>
          <w:tcPr>
            <w:tcW w:w="1970" w:type="dxa"/>
          </w:tcPr>
          <w:p w:rsidR="00E63E0A" w:rsidRPr="001F3758" w:rsidRDefault="00E63E0A">
            <w:pPr>
              <w:rPr>
                <w:sz w:val="28"/>
                <w:szCs w:val="28"/>
              </w:rPr>
            </w:pPr>
            <w:r w:rsidRPr="001F3758">
              <w:rPr>
                <w:sz w:val="28"/>
                <w:szCs w:val="28"/>
              </w:rPr>
              <w:t>глагол</w:t>
            </w:r>
          </w:p>
        </w:tc>
        <w:tc>
          <w:tcPr>
            <w:tcW w:w="2160" w:type="dxa"/>
          </w:tcPr>
          <w:p w:rsidR="00E63E0A" w:rsidRPr="001F3758" w:rsidRDefault="00E63E0A">
            <w:pPr>
              <w:rPr>
                <w:sz w:val="28"/>
                <w:szCs w:val="28"/>
              </w:rPr>
            </w:pPr>
            <w:r w:rsidRPr="001F3758">
              <w:rPr>
                <w:sz w:val="28"/>
                <w:szCs w:val="28"/>
              </w:rPr>
              <w:t>прилагательное</w:t>
            </w:r>
          </w:p>
        </w:tc>
        <w:tc>
          <w:tcPr>
            <w:tcW w:w="2700" w:type="dxa"/>
          </w:tcPr>
          <w:p w:rsidR="00E63E0A" w:rsidRPr="001F3758" w:rsidRDefault="00E63E0A">
            <w:pPr>
              <w:rPr>
                <w:sz w:val="28"/>
                <w:szCs w:val="28"/>
              </w:rPr>
            </w:pPr>
            <w:r w:rsidRPr="001F3758">
              <w:rPr>
                <w:sz w:val="28"/>
                <w:szCs w:val="28"/>
              </w:rPr>
              <w:t>наречие</w:t>
            </w:r>
          </w:p>
        </w:tc>
      </w:tr>
      <w:tr w:rsidR="00E63E0A" w:rsidTr="001F3758">
        <w:tc>
          <w:tcPr>
            <w:tcW w:w="0" w:type="auto"/>
            <w:tcBorders>
              <w:bottom w:val="nil"/>
            </w:tcBorders>
          </w:tcPr>
          <w:p w:rsidR="00E63E0A" w:rsidRPr="001F3758" w:rsidRDefault="00E63E0A">
            <w:pPr>
              <w:rPr>
                <w:sz w:val="28"/>
                <w:szCs w:val="28"/>
                <w:lang w:val="en-US"/>
              </w:rPr>
            </w:pPr>
            <w:r w:rsidRPr="001F3758">
              <w:rPr>
                <w:sz w:val="28"/>
                <w:szCs w:val="28"/>
                <w:lang w:val="en-US"/>
              </w:rPr>
              <w:t xml:space="preserve">9 </w:t>
            </w:r>
            <w:r w:rsidRPr="001F3758">
              <w:rPr>
                <w:sz w:val="28"/>
                <w:szCs w:val="28"/>
              </w:rPr>
              <w:t>слов</w:t>
            </w:r>
          </w:p>
          <w:p w:rsidR="00E63E0A" w:rsidRPr="001F3758" w:rsidRDefault="00E63E0A">
            <w:pPr>
              <w:rPr>
                <w:sz w:val="28"/>
                <w:szCs w:val="28"/>
                <w:lang w:val="en-US"/>
              </w:rPr>
            </w:pPr>
          </w:p>
        </w:tc>
        <w:tc>
          <w:tcPr>
            <w:tcW w:w="1970" w:type="dxa"/>
            <w:tcBorders>
              <w:bottom w:val="nil"/>
            </w:tcBorders>
          </w:tcPr>
          <w:p w:rsidR="00E63E0A" w:rsidRPr="001F3758" w:rsidRDefault="00E63E0A">
            <w:pPr>
              <w:rPr>
                <w:sz w:val="28"/>
                <w:szCs w:val="28"/>
              </w:rPr>
            </w:pPr>
            <w:r w:rsidRPr="001F3758">
              <w:rPr>
                <w:sz w:val="28"/>
                <w:szCs w:val="28"/>
                <w:lang w:val="en-US"/>
              </w:rPr>
              <w:t>3</w:t>
            </w:r>
            <w:r w:rsidRPr="001F3758">
              <w:rPr>
                <w:sz w:val="28"/>
                <w:szCs w:val="28"/>
              </w:rPr>
              <w:t xml:space="preserve"> слов</w:t>
            </w:r>
            <w:r w:rsidRPr="001F3758">
              <w:rPr>
                <w:sz w:val="28"/>
                <w:szCs w:val="28"/>
                <w:lang w:val="en-US"/>
              </w:rPr>
              <w:t>a</w:t>
            </w:r>
          </w:p>
        </w:tc>
        <w:tc>
          <w:tcPr>
            <w:tcW w:w="2160" w:type="dxa"/>
            <w:tcBorders>
              <w:bottom w:val="nil"/>
            </w:tcBorders>
          </w:tcPr>
          <w:p w:rsidR="00E63E0A" w:rsidRPr="001F3758" w:rsidRDefault="00E63E0A">
            <w:pPr>
              <w:rPr>
                <w:sz w:val="28"/>
                <w:szCs w:val="28"/>
                <w:lang w:val="en-US"/>
              </w:rPr>
            </w:pPr>
            <w:r w:rsidRPr="001F3758">
              <w:rPr>
                <w:sz w:val="28"/>
                <w:szCs w:val="28"/>
                <w:lang w:val="en-US"/>
              </w:rPr>
              <w:t>6</w:t>
            </w:r>
            <w:r w:rsidRPr="001F3758">
              <w:rPr>
                <w:sz w:val="28"/>
                <w:szCs w:val="28"/>
              </w:rPr>
              <w:t xml:space="preserve"> слов</w:t>
            </w:r>
          </w:p>
        </w:tc>
        <w:tc>
          <w:tcPr>
            <w:tcW w:w="2700" w:type="dxa"/>
            <w:tcBorders>
              <w:bottom w:val="nil"/>
            </w:tcBorders>
          </w:tcPr>
          <w:p w:rsidR="00E63E0A" w:rsidRPr="001F3758" w:rsidRDefault="00E63E0A">
            <w:pPr>
              <w:rPr>
                <w:sz w:val="28"/>
                <w:szCs w:val="28"/>
              </w:rPr>
            </w:pPr>
            <w:r w:rsidRPr="001F3758">
              <w:rPr>
                <w:sz w:val="28"/>
                <w:szCs w:val="28"/>
                <w:lang w:val="en-US"/>
              </w:rPr>
              <w:t>2</w:t>
            </w:r>
            <w:r w:rsidRPr="001F3758">
              <w:rPr>
                <w:sz w:val="28"/>
                <w:szCs w:val="28"/>
              </w:rPr>
              <w:t xml:space="preserve"> слова</w:t>
            </w:r>
          </w:p>
        </w:tc>
      </w:tr>
    </w:tbl>
    <w:p w:rsidR="00E63E0A" w:rsidRPr="0011308A" w:rsidRDefault="00E63E0A" w:rsidP="000C56C4">
      <w:pPr>
        <w:rPr>
          <w:sz w:val="28"/>
          <w:szCs w:val="28"/>
          <w:lang w:val="en-US"/>
        </w:rPr>
      </w:pPr>
    </w:p>
    <w:p w:rsidR="00E63E0A" w:rsidRDefault="00E63E0A" w:rsidP="000C56C4">
      <w:pPr>
        <w:rPr>
          <w:i/>
          <w:sz w:val="28"/>
          <w:szCs w:val="28"/>
          <w:lang w:val="en-US"/>
        </w:rPr>
      </w:pPr>
      <w:r>
        <w:rPr>
          <w:i/>
          <w:sz w:val="28"/>
          <w:szCs w:val="28"/>
          <w:lang w:val="en-US"/>
        </w:rPr>
        <w:t>5.</w:t>
      </w:r>
      <w:r>
        <w:rPr>
          <w:i/>
          <w:sz w:val="28"/>
          <w:szCs w:val="28"/>
        </w:rPr>
        <w:t>Определитетипытерминов</w:t>
      </w:r>
      <w:r>
        <w:rPr>
          <w:i/>
          <w:sz w:val="28"/>
          <w:szCs w:val="28"/>
          <w:lang w:val="en-US"/>
        </w:rPr>
        <w:t>:</w:t>
      </w:r>
    </w:p>
    <w:p w:rsidR="00E63E0A" w:rsidRDefault="00E63E0A" w:rsidP="000C56C4">
      <w:pPr>
        <w:rPr>
          <w:sz w:val="28"/>
          <w:szCs w:val="28"/>
          <w:lang w:val="en-US"/>
        </w:rPr>
      </w:pPr>
      <w:r>
        <w:rPr>
          <w:sz w:val="28"/>
          <w:szCs w:val="28"/>
          <w:lang w:val="en-US"/>
        </w:rPr>
        <w:t>a)construction work;</w:t>
      </w:r>
    </w:p>
    <w:p w:rsidR="00E63E0A" w:rsidRDefault="00E63E0A" w:rsidP="000C56C4">
      <w:pPr>
        <w:rPr>
          <w:sz w:val="28"/>
          <w:szCs w:val="28"/>
          <w:lang w:val="en-US"/>
        </w:rPr>
      </w:pPr>
      <w:r>
        <w:rPr>
          <w:sz w:val="28"/>
          <w:szCs w:val="28"/>
          <w:lang w:val="en-US"/>
        </w:rPr>
        <w:t>b)brick;</w:t>
      </w:r>
    </w:p>
    <w:p w:rsidR="00E63E0A" w:rsidRDefault="00E63E0A" w:rsidP="000C56C4">
      <w:pPr>
        <w:rPr>
          <w:sz w:val="28"/>
          <w:szCs w:val="28"/>
          <w:lang w:val="en-US"/>
        </w:rPr>
      </w:pPr>
      <w:r>
        <w:rPr>
          <w:sz w:val="28"/>
          <w:szCs w:val="28"/>
          <w:lang w:val="en-US"/>
        </w:rPr>
        <w:t>c) reinforced concrete details;</w:t>
      </w:r>
    </w:p>
    <w:p w:rsidR="00E63E0A" w:rsidRDefault="00E63E0A" w:rsidP="000C56C4">
      <w:pPr>
        <w:rPr>
          <w:sz w:val="28"/>
          <w:szCs w:val="28"/>
          <w:lang w:val="en-US"/>
        </w:rPr>
      </w:pPr>
      <w:r>
        <w:rPr>
          <w:sz w:val="28"/>
          <w:szCs w:val="28"/>
          <w:lang w:val="en-US"/>
        </w:rPr>
        <w:t>d)foundation;</w:t>
      </w:r>
    </w:p>
    <w:p w:rsidR="00E63E0A" w:rsidRPr="00E43CCA" w:rsidRDefault="00E63E0A" w:rsidP="000C56C4">
      <w:pPr>
        <w:rPr>
          <w:sz w:val="28"/>
          <w:szCs w:val="28"/>
        </w:rPr>
      </w:pPr>
      <w:r>
        <w:rPr>
          <w:sz w:val="28"/>
          <w:szCs w:val="28"/>
          <w:lang w:val="en-US"/>
        </w:rPr>
        <w:t>e</w:t>
      </w:r>
      <w:r w:rsidRPr="00E43CCA">
        <w:rPr>
          <w:sz w:val="28"/>
          <w:szCs w:val="28"/>
        </w:rPr>
        <w:t>)</w:t>
      </w:r>
      <w:r>
        <w:rPr>
          <w:sz w:val="28"/>
          <w:szCs w:val="28"/>
          <w:lang w:val="en-US"/>
        </w:rPr>
        <w:t>fireresist</w:t>
      </w:r>
    </w:p>
    <w:p w:rsidR="00E63E0A" w:rsidRPr="00E43CCA" w:rsidRDefault="00E63E0A" w:rsidP="000C56C4">
      <w:pPr>
        <w:rPr>
          <w:sz w:val="28"/>
          <w:szCs w:val="28"/>
        </w:rPr>
      </w:pPr>
    </w:p>
    <w:p w:rsidR="00E63E0A" w:rsidRDefault="00E63E0A" w:rsidP="00EB5171">
      <w:pPr>
        <w:outlineLvl w:val="0"/>
        <w:rPr>
          <w:i/>
          <w:sz w:val="28"/>
          <w:szCs w:val="28"/>
        </w:rPr>
      </w:pPr>
      <w:r>
        <w:rPr>
          <w:i/>
          <w:sz w:val="28"/>
          <w:szCs w:val="28"/>
        </w:rPr>
        <w:t>6. Как образованы следующие слова (определите тип словообразования):</w:t>
      </w:r>
    </w:p>
    <w:p w:rsidR="00E63E0A" w:rsidRDefault="00E63E0A" w:rsidP="000C56C4">
      <w:pPr>
        <w:rPr>
          <w:sz w:val="28"/>
          <w:szCs w:val="28"/>
          <w:lang w:val="en-US"/>
        </w:rPr>
      </w:pPr>
      <w:r>
        <w:rPr>
          <w:sz w:val="28"/>
          <w:szCs w:val="28"/>
          <w:lang w:val="en-US"/>
        </w:rPr>
        <w:t>a)construction;</w:t>
      </w:r>
    </w:p>
    <w:p w:rsidR="00E63E0A" w:rsidRDefault="00E63E0A" w:rsidP="000C56C4">
      <w:pPr>
        <w:rPr>
          <w:sz w:val="28"/>
          <w:szCs w:val="28"/>
          <w:lang w:val="en-US"/>
        </w:rPr>
      </w:pPr>
      <w:r>
        <w:rPr>
          <w:sz w:val="28"/>
          <w:szCs w:val="28"/>
          <w:lang w:val="en-US"/>
        </w:rPr>
        <w:t>b)firmness;</w:t>
      </w:r>
    </w:p>
    <w:p w:rsidR="00E63E0A" w:rsidRDefault="00E63E0A" w:rsidP="000C56C4">
      <w:pPr>
        <w:rPr>
          <w:sz w:val="28"/>
          <w:szCs w:val="28"/>
          <w:lang w:val="en-US"/>
        </w:rPr>
      </w:pPr>
      <w:r>
        <w:rPr>
          <w:sz w:val="28"/>
          <w:szCs w:val="28"/>
          <w:lang w:val="en-US"/>
        </w:rPr>
        <w:t>c)occupant;</w:t>
      </w:r>
    </w:p>
    <w:p w:rsidR="00E63E0A" w:rsidRDefault="00E63E0A" w:rsidP="000C56C4">
      <w:pPr>
        <w:rPr>
          <w:sz w:val="28"/>
          <w:szCs w:val="28"/>
          <w:lang w:val="en-US"/>
        </w:rPr>
      </w:pPr>
      <w:r>
        <w:rPr>
          <w:sz w:val="28"/>
          <w:szCs w:val="28"/>
          <w:lang w:val="en-US"/>
        </w:rPr>
        <w:t>d)fire resist;</w:t>
      </w:r>
    </w:p>
    <w:p w:rsidR="00E63E0A" w:rsidRDefault="00E63E0A" w:rsidP="000C56C4">
      <w:pPr>
        <w:rPr>
          <w:sz w:val="28"/>
          <w:szCs w:val="28"/>
          <w:lang w:val="en-US"/>
        </w:rPr>
      </w:pPr>
      <w:r>
        <w:rPr>
          <w:sz w:val="28"/>
          <w:szCs w:val="28"/>
          <w:lang w:val="en-US"/>
        </w:rPr>
        <w:t>e)superfluous;</w:t>
      </w:r>
    </w:p>
    <w:p w:rsidR="00E63E0A" w:rsidRDefault="00E63E0A" w:rsidP="000C56C4">
      <w:pPr>
        <w:rPr>
          <w:sz w:val="28"/>
          <w:szCs w:val="28"/>
          <w:lang w:val="en-US"/>
        </w:rPr>
      </w:pPr>
      <w:r>
        <w:rPr>
          <w:sz w:val="28"/>
          <w:szCs w:val="28"/>
          <w:lang w:val="en-US"/>
        </w:rPr>
        <w:t>f)design;</w:t>
      </w:r>
    </w:p>
    <w:p w:rsidR="00E63E0A" w:rsidRDefault="00E63E0A" w:rsidP="000C56C4">
      <w:pPr>
        <w:rPr>
          <w:sz w:val="28"/>
          <w:szCs w:val="28"/>
          <w:lang w:val="en-US"/>
        </w:rPr>
      </w:pPr>
      <w:r>
        <w:rPr>
          <w:sz w:val="28"/>
          <w:szCs w:val="28"/>
          <w:lang w:val="en-US"/>
        </w:rPr>
        <w:t>g)careful;</w:t>
      </w:r>
    </w:p>
    <w:p w:rsidR="00E63E0A" w:rsidRDefault="00E63E0A" w:rsidP="000C56C4">
      <w:pPr>
        <w:rPr>
          <w:sz w:val="28"/>
          <w:szCs w:val="28"/>
          <w:lang w:val="en-US"/>
        </w:rPr>
      </w:pPr>
      <w:r>
        <w:rPr>
          <w:sz w:val="28"/>
          <w:szCs w:val="28"/>
          <w:lang w:val="en-US"/>
        </w:rPr>
        <w:t>h)amount;</w:t>
      </w:r>
    </w:p>
    <w:p w:rsidR="00E63E0A" w:rsidRPr="00EB5171" w:rsidRDefault="00E63E0A" w:rsidP="000C56C4">
      <w:pPr>
        <w:rPr>
          <w:sz w:val="28"/>
          <w:szCs w:val="28"/>
        </w:rPr>
      </w:pPr>
      <w:r>
        <w:rPr>
          <w:sz w:val="28"/>
          <w:szCs w:val="28"/>
          <w:lang w:val="en-US"/>
        </w:rPr>
        <w:t>i</w:t>
      </w:r>
      <w:r w:rsidRPr="00EB5171">
        <w:rPr>
          <w:sz w:val="28"/>
          <w:szCs w:val="28"/>
        </w:rPr>
        <w:t>)</w:t>
      </w:r>
      <w:r>
        <w:rPr>
          <w:sz w:val="28"/>
          <w:szCs w:val="28"/>
          <w:lang w:val="en-US"/>
        </w:rPr>
        <w:t>estimate</w:t>
      </w:r>
      <w:r w:rsidRPr="00EB5171">
        <w:rPr>
          <w:sz w:val="28"/>
          <w:szCs w:val="28"/>
        </w:rPr>
        <w:t>;</w:t>
      </w:r>
    </w:p>
    <w:p w:rsidR="00E63E0A" w:rsidRPr="00EB5171" w:rsidRDefault="00E63E0A" w:rsidP="000C56C4">
      <w:pPr>
        <w:rPr>
          <w:sz w:val="28"/>
          <w:szCs w:val="28"/>
        </w:rPr>
      </w:pPr>
      <w:r>
        <w:rPr>
          <w:sz w:val="28"/>
          <w:szCs w:val="28"/>
          <w:lang w:val="en-US"/>
        </w:rPr>
        <w:t>j</w:t>
      </w:r>
      <w:r>
        <w:rPr>
          <w:sz w:val="28"/>
          <w:szCs w:val="28"/>
        </w:rPr>
        <w:t>)</w:t>
      </w:r>
      <w:r>
        <w:rPr>
          <w:sz w:val="28"/>
          <w:szCs w:val="28"/>
          <w:lang w:val="en-US"/>
        </w:rPr>
        <w:t>ventilation</w:t>
      </w:r>
    </w:p>
    <w:p w:rsidR="00E63E0A" w:rsidRPr="000C56C4" w:rsidRDefault="00E63E0A" w:rsidP="000C56C4">
      <w:pPr>
        <w:rPr>
          <w:sz w:val="28"/>
          <w:szCs w:val="28"/>
        </w:rPr>
      </w:pPr>
    </w:p>
    <w:p w:rsidR="00E63E0A" w:rsidRDefault="00E63E0A" w:rsidP="00EB5171">
      <w:pPr>
        <w:outlineLvl w:val="0"/>
        <w:rPr>
          <w:i/>
          <w:sz w:val="28"/>
          <w:szCs w:val="28"/>
        </w:rPr>
      </w:pPr>
      <w:r>
        <w:rPr>
          <w:i/>
          <w:sz w:val="28"/>
          <w:szCs w:val="28"/>
        </w:rPr>
        <w:t>7. Перечислите значения следующих слов, подчеркните те, которые эти слова приобретают в тексте:</w:t>
      </w:r>
    </w:p>
    <w:p w:rsidR="00E63E0A" w:rsidRDefault="00E63E0A" w:rsidP="000C56C4">
      <w:pPr>
        <w:rPr>
          <w:sz w:val="28"/>
          <w:szCs w:val="28"/>
          <w:lang w:val="en-US"/>
        </w:rPr>
      </w:pPr>
      <w:r>
        <w:rPr>
          <w:sz w:val="28"/>
          <w:szCs w:val="28"/>
          <w:lang w:val="en-US"/>
        </w:rPr>
        <w:t>a)load;</w:t>
      </w:r>
    </w:p>
    <w:p w:rsidR="00E63E0A" w:rsidRDefault="00E63E0A" w:rsidP="000C56C4">
      <w:pPr>
        <w:rPr>
          <w:sz w:val="28"/>
          <w:szCs w:val="28"/>
          <w:lang w:val="en-US"/>
        </w:rPr>
      </w:pPr>
      <w:r>
        <w:rPr>
          <w:sz w:val="28"/>
          <w:szCs w:val="28"/>
          <w:lang w:val="en-US"/>
        </w:rPr>
        <w:t>b)tie;</w:t>
      </w:r>
    </w:p>
    <w:p w:rsidR="00E63E0A" w:rsidRDefault="00E63E0A" w:rsidP="000C56C4">
      <w:pPr>
        <w:rPr>
          <w:sz w:val="28"/>
          <w:szCs w:val="28"/>
          <w:lang w:val="en-US"/>
        </w:rPr>
      </w:pPr>
      <w:r>
        <w:rPr>
          <w:sz w:val="28"/>
          <w:szCs w:val="28"/>
          <w:lang w:val="en-US"/>
        </w:rPr>
        <w:t>c) spend;</w:t>
      </w:r>
    </w:p>
    <w:p w:rsidR="00E63E0A" w:rsidRDefault="00E63E0A" w:rsidP="000C56C4">
      <w:pPr>
        <w:rPr>
          <w:sz w:val="28"/>
          <w:szCs w:val="28"/>
          <w:lang w:val="en-US"/>
        </w:rPr>
      </w:pPr>
      <w:r>
        <w:rPr>
          <w:sz w:val="28"/>
          <w:szCs w:val="28"/>
          <w:lang w:val="en-US"/>
        </w:rPr>
        <w:t>d)plumbing;</w:t>
      </w:r>
    </w:p>
    <w:p w:rsidR="00E63E0A" w:rsidRDefault="00E63E0A" w:rsidP="000C56C4">
      <w:pPr>
        <w:rPr>
          <w:sz w:val="28"/>
          <w:szCs w:val="28"/>
          <w:lang w:val="en-US"/>
        </w:rPr>
      </w:pPr>
      <w:r>
        <w:rPr>
          <w:sz w:val="28"/>
          <w:szCs w:val="28"/>
          <w:lang w:val="en-US"/>
        </w:rPr>
        <w:t>e) foundation</w:t>
      </w:r>
    </w:p>
    <w:p w:rsidR="00E63E0A" w:rsidRDefault="00E63E0A" w:rsidP="000C56C4">
      <w:pPr>
        <w:rPr>
          <w:sz w:val="28"/>
          <w:szCs w:val="28"/>
          <w:lang w:val="en-US"/>
        </w:rPr>
      </w:pPr>
    </w:p>
    <w:p w:rsidR="00E63E0A" w:rsidRDefault="00E63E0A" w:rsidP="00EB5171">
      <w:pPr>
        <w:outlineLvl w:val="0"/>
        <w:rPr>
          <w:sz w:val="28"/>
          <w:szCs w:val="28"/>
          <w:lang w:val="en-US"/>
        </w:rPr>
      </w:pPr>
      <w:r>
        <w:rPr>
          <w:i/>
          <w:sz w:val="28"/>
          <w:szCs w:val="28"/>
          <w:lang w:val="en-US"/>
        </w:rPr>
        <w:t xml:space="preserve">8. </w:t>
      </w:r>
      <w:r>
        <w:rPr>
          <w:i/>
          <w:sz w:val="28"/>
          <w:szCs w:val="28"/>
        </w:rPr>
        <w:t>Переведитетекст</w:t>
      </w:r>
      <w:r>
        <w:rPr>
          <w:i/>
          <w:sz w:val="28"/>
          <w:szCs w:val="28"/>
          <w:lang w:val="en-US"/>
        </w:rPr>
        <w:t>:</w:t>
      </w:r>
    </w:p>
    <w:p w:rsidR="00E63E0A" w:rsidRDefault="00E63E0A" w:rsidP="00EB5171">
      <w:pPr>
        <w:jc w:val="center"/>
        <w:outlineLvl w:val="0"/>
        <w:rPr>
          <w:b/>
          <w:sz w:val="28"/>
          <w:szCs w:val="28"/>
          <w:lang w:val="en-US"/>
        </w:rPr>
      </w:pPr>
      <w:r>
        <w:rPr>
          <w:b/>
          <w:sz w:val="28"/>
          <w:szCs w:val="28"/>
          <w:lang w:val="en-US"/>
        </w:rPr>
        <w:t>Construction work</w:t>
      </w:r>
    </w:p>
    <w:p w:rsidR="00E63E0A" w:rsidRDefault="00E63E0A" w:rsidP="0011308A">
      <w:pPr>
        <w:jc w:val="center"/>
        <w:rPr>
          <w:b/>
          <w:sz w:val="28"/>
          <w:szCs w:val="28"/>
          <w:lang w:val="en-US"/>
        </w:rPr>
      </w:pPr>
    </w:p>
    <w:p w:rsidR="00E63E0A" w:rsidRDefault="00E63E0A" w:rsidP="000C56C4">
      <w:pPr>
        <w:jc w:val="both"/>
        <w:rPr>
          <w:sz w:val="28"/>
          <w:szCs w:val="28"/>
          <w:lang w:val="en-US"/>
        </w:rPr>
      </w:pPr>
      <w:r>
        <w:rPr>
          <w:sz w:val="28"/>
          <w:szCs w:val="28"/>
          <w:lang w:val="en-US"/>
        </w:rPr>
        <w:t xml:space="preserve">  The buildings erected in nowadays can be divided into two general classes: buildings for housing and industrial buildings.</w:t>
      </w:r>
    </w:p>
    <w:p w:rsidR="00E63E0A" w:rsidRDefault="00E63E0A" w:rsidP="000C56C4">
      <w:pPr>
        <w:jc w:val="both"/>
        <w:rPr>
          <w:sz w:val="28"/>
          <w:szCs w:val="28"/>
          <w:lang w:val="en-US"/>
        </w:rPr>
      </w:pPr>
      <w:r>
        <w:rPr>
          <w:sz w:val="28"/>
          <w:szCs w:val="28"/>
          <w:lang w:val="en-US"/>
        </w:rPr>
        <w:t xml:space="preserve">  As far as materials concerned buildings can be divided into brick, wood, concrete and steel buildings. Brick is an artificial building material made of clay, which is then burnt for hardening. Natural stone (rubble masonry) is used for footing and foundations for external walls carrying the load.</w:t>
      </w:r>
    </w:p>
    <w:p w:rsidR="00E63E0A" w:rsidRDefault="00E63E0A" w:rsidP="000C56C4">
      <w:pPr>
        <w:jc w:val="both"/>
        <w:rPr>
          <w:sz w:val="28"/>
          <w:szCs w:val="28"/>
          <w:lang w:val="en-US"/>
        </w:rPr>
      </w:pPr>
      <w:r>
        <w:rPr>
          <w:sz w:val="28"/>
          <w:szCs w:val="28"/>
          <w:lang w:val="en-US"/>
        </w:rPr>
        <w:t xml:space="preserve">  Buildings made of stone are durable and fire resisting.</w:t>
      </w:r>
    </w:p>
    <w:p w:rsidR="00E63E0A" w:rsidRDefault="00E63E0A" w:rsidP="000C56C4">
      <w:pPr>
        <w:jc w:val="both"/>
        <w:rPr>
          <w:sz w:val="28"/>
          <w:szCs w:val="28"/>
          <w:lang w:val="en-US"/>
        </w:rPr>
      </w:pPr>
      <w:r>
        <w:rPr>
          <w:sz w:val="28"/>
          <w:szCs w:val="28"/>
          <w:lang w:val="en-US"/>
        </w:rPr>
        <w:t xml:space="preserve">  The floors divide a building into stories. They may be either of timber or, in brick buildings, of reinforced concrete details of big and small sizes.</w:t>
      </w:r>
    </w:p>
    <w:p w:rsidR="00E63E0A" w:rsidRDefault="00E63E0A" w:rsidP="000C56C4">
      <w:pPr>
        <w:jc w:val="both"/>
        <w:rPr>
          <w:sz w:val="28"/>
          <w:szCs w:val="28"/>
          <w:lang w:val="en-US"/>
        </w:rPr>
      </w:pPr>
      <w:r>
        <w:rPr>
          <w:sz w:val="28"/>
          <w:szCs w:val="28"/>
          <w:lang w:val="en-US"/>
        </w:rPr>
        <w:t xml:space="preserve">  The coverings or upper parts of buildings meant to keep out of rain and wind and to preserve the interior from exposure to weather are called roofs. They tie the walls and give the construction strength and firmness.</w:t>
      </w:r>
    </w:p>
    <w:p w:rsidR="00E63E0A" w:rsidRDefault="00E63E0A" w:rsidP="000C56C4">
      <w:pPr>
        <w:jc w:val="both"/>
        <w:rPr>
          <w:sz w:val="28"/>
          <w:szCs w:val="28"/>
          <w:lang w:val="en-US"/>
        </w:rPr>
      </w:pPr>
      <w:r>
        <w:rPr>
          <w:sz w:val="28"/>
          <w:szCs w:val="28"/>
          <w:lang w:val="en-US"/>
        </w:rPr>
        <w:t xml:space="preserve">  Every building must have a beautiful appearance. The interior should be planned to suit the requirements of the occupants while the exterior must be simple with nothing superfluous.</w:t>
      </w:r>
    </w:p>
    <w:p w:rsidR="00E63E0A" w:rsidRDefault="00E63E0A" w:rsidP="000C56C4">
      <w:pPr>
        <w:jc w:val="both"/>
        <w:rPr>
          <w:sz w:val="28"/>
          <w:szCs w:val="28"/>
          <w:lang w:val="en-US"/>
        </w:rPr>
      </w:pPr>
      <w:r>
        <w:rPr>
          <w:sz w:val="28"/>
          <w:szCs w:val="28"/>
          <w:lang w:val="en-US"/>
        </w:rPr>
        <w:t xml:space="preserve">  Every building should be provided with water, electricity, ventilation and heating systems. The water supply and sewerage systems are called plumbing.</w:t>
      </w:r>
    </w:p>
    <w:p w:rsidR="00E63E0A" w:rsidRDefault="00E63E0A" w:rsidP="000C56C4">
      <w:pPr>
        <w:jc w:val="both"/>
        <w:rPr>
          <w:sz w:val="28"/>
          <w:szCs w:val="28"/>
          <w:lang w:val="en-US"/>
        </w:rPr>
      </w:pPr>
      <w:r>
        <w:rPr>
          <w:sz w:val="28"/>
          <w:szCs w:val="28"/>
          <w:lang w:val="en-US"/>
        </w:rPr>
        <w:t xml:space="preserve">  Careful consideration must be given to the amount of money which is going to the amount of money which is going to be spent in building the house. An estimate depending upon the design of the building must be calculated after which work on the building can be started.</w:t>
      </w:r>
    </w:p>
    <w:p w:rsidR="00E63E0A" w:rsidRDefault="00E63E0A" w:rsidP="000C56C4">
      <w:pPr>
        <w:jc w:val="both"/>
        <w:rPr>
          <w:sz w:val="28"/>
          <w:szCs w:val="28"/>
          <w:lang w:val="en-US"/>
        </w:rPr>
      </w:pPr>
    </w:p>
    <w:p w:rsidR="00E63E0A" w:rsidRDefault="00E63E0A" w:rsidP="00EB5171">
      <w:pPr>
        <w:outlineLvl w:val="0"/>
        <w:rPr>
          <w:i/>
          <w:sz w:val="28"/>
          <w:szCs w:val="28"/>
          <w:lang w:val="en-US"/>
        </w:rPr>
      </w:pPr>
      <w:r>
        <w:rPr>
          <w:i/>
          <w:sz w:val="28"/>
          <w:szCs w:val="28"/>
          <w:lang w:val="en-US"/>
        </w:rPr>
        <w:t xml:space="preserve">9. </w:t>
      </w:r>
      <w:r>
        <w:rPr>
          <w:i/>
          <w:sz w:val="28"/>
          <w:szCs w:val="28"/>
        </w:rPr>
        <w:t>Ответьтенавопросы</w:t>
      </w:r>
      <w:r>
        <w:rPr>
          <w:i/>
          <w:sz w:val="28"/>
          <w:szCs w:val="28"/>
          <w:lang w:val="en-US"/>
        </w:rPr>
        <w:t>:</w:t>
      </w:r>
    </w:p>
    <w:p w:rsidR="00E63E0A" w:rsidRDefault="00E63E0A" w:rsidP="000C56C4">
      <w:pPr>
        <w:rPr>
          <w:sz w:val="28"/>
          <w:szCs w:val="28"/>
          <w:lang w:val="en-US"/>
        </w:rPr>
      </w:pPr>
      <w:r>
        <w:rPr>
          <w:sz w:val="28"/>
          <w:szCs w:val="28"/>
          <w:lang w:val="en-US"/>
        </w:rPr>
        <w:t>a) How are the buildings classified nowadays?</w:t>
      </w:r>
    </w:p>
    <w:p w:rsidR="00E63E0A" w:rsidRDefault="00E63E0A" w:rsidP="000C56C4">
      <w:pPr>
        <w:rPr>
          <w:sz w:val="28"/>
          <w:szCs w:val="28"/>
          <w:lang w:val="en-US"/>
        </w:rPr>
      </w:pPr>
      <w:r>
        <w:rPr>
          <w:sz w:val="28"/>
          <w:szCs w:val="28"/>
          <w:lang w:val="en-US"/>
        </w:rPr>
        <w:t>b) Is brick an artificial building material?</w:t>
      </w:r>
    </w:p>
    <w:p w:rsidR="00E63E0A" w:rsidRDefault="00E63E0A" w:rsidP="000C56C4">
      <w:pPr>
        <w:rPr>
          <w:sz w:val="28"/>
          <w:szCs w:val="28"/>
          <w:lang w:val="en-US"/>
        </w:rPr>
      </w:pPr>
      <w:r>
        <w:rPr>
          <w:sz w:val="28"/>
          <w:szCs w:val="28"/>
          <w:lang w:val="en-US"/>
        </w:rPr>
        <w:t>c) Are buildings made of stone durable and fire resisting?</w:t>
      </w:r>
    </w:p>
    <w:p w:rsidR="00E63E0A" w:rsidRDefault="00E63E0A" w:rsidP="000C56C4">
      <w:pPr>
        <w:rPr>
          <w:sz w:val="28"/>
          <w:szCs w:val="28"/>
          <w:lang w:val="en-US"/>
        </w:rPr>
      </w:pPr>
      <w:r>
        <w:rPr>
          <w:sz w:val="28"/>
          <w:szCs w:val="28"/>
          <w:lang w:val="en-US"/>
        </w:rPr>
        <w:t>d) What parts divide a building into stories?</w:t>
      </w:r>
    </w:p>
    <w:p w:rsidR="00E63E0A" w:rsidRDefault="00E63E0A" w:rsidP="000C56C4">
      <w:pPr>
        <w:rPr>
          <w:sz w:val="28"/>
          <w:szCs w:val="28"/>
          <w:lang w:val="en-US"/>
        </w:rPr>
      </w:pPr>
      <w:r>
        <w:rPr>
          <w:sz w:val="28"/>
          <w:szCs w:val="28"/>
          <w:lang w:val="en-US"/>
        </w:rPr>
        <w:t>e) When must an estimate be calculated?</w:t>
      </w:r>
    </w:p>
    <w:p w:rsidR="00E63E0A" w:rsidRDefault="00E63E0A" w:rsidP="000C56C4">
      <w:pPr>
        <w:rPr>
          <w:sz w:val="28"/>
          <w:szCs w:val="28"/>
          <w:lang w:val="en-US"/>
        </w:rPr>
      </w:pPr>
    </w:p>
    <w:p w:rsidR="00E63E0A" w:rsidRDefault="00E63E0A" w:rsidP="00EB5171">
      <w:pPr>
        <w:outlineLvl w:val="0"/>
        <w:rPr>
          <w:i/>
          <w:sz w:val="28"/>
          <w:szCs w:val="28"/>
          <w:lang w:val="en-US"/>
        </w:rPr>
      </w:pPr>
      <w:r>
        <w:rPr>
          <w:i/>
          <w:sz w:val="28"/>
          <w:szCs w:val="28"/>
          <w:lang w:val="en-US"/>
        </w:rPr>
        <w:t xml:space="preserve">10. </w:t>
      </w:r>
      <w:r>
        <w:rPr>
          <w:i/>
          <w:sz w:val="28"/>
          <w:szCs w:val="28"/>
        </w:rPr>
        <w:t>Закончитепредложения</w:t>
      </w:r>
      <w:r>
        <w:rPr>
          <w:i/>
          <w:sz w:val="28"/>
          <w:szCs w:val="28"/>
          <w:lang w:val="en-US"/>
        </w:rPr>
        <w:t>:</w:t>
      </w:r>
    </w:p>
    <w:p w:rsidR="00E63E0A" w:rsidRDefault="00E63E0A" w:rsidP="000C56C4">
      <w:pPr>
        <w:rPr>
          <w:sz w:val="28"/>
          <w:szCs w:val="28"/>
          <w:lang w:val="en-US"/>
        </w:rPr>
      </w:pPr>
      <w:r>
        <w:rPr>
          <w:sz w:val="28"/>
          <w:szCs w:val="28"/>
          <w:lang w:val="en-US"/>
        </w:rPr>
        <w:t>a) As far as materials concerned buildings can be divided into ____.</w:t>
      </w:r>
    </w:p>
    <w:p w:rsidR="00E63E0A" w:rsidRDefault="00E63E0A" w:rsidP="000C56C4">
      <w:pPr>
        <w:rPr>
          <w:sz w:val="28"/>
          <w:szCs w:val="28"/>
          <w:lang w:val="en-US"/>
        </w:rPr>
      </w:pPr>
      <w:r>
        <w:rPr>
          <w:sz w:val="28"/>
          <w:szCs w:val="28"/>
          <w:lang w:val="en-US"/>
        </w:rPr>
        <w:t>b) Natural stone (rubble masonry) is used for ____.</w:t>
      </w:r>
    </w:p>
    <w:p w:rsidR="00E63E0A" w:rsidRDefault="00E63E0A" w:rsidP="000C56C4">
      <w:pPr>
        <w:rPr>
          <w:sz w:val="28"/>
          <w:szCs w:val="28"/>
          <w:lang w:val="en-US"/>
        </w:rPr>
      </w:pPr>
      <w:r>
        <w:rPr>
          <w:sz w:val="28"/>
          <w:szCs w:val="28"/>
          <w:lang w:val="en-US"/>
        </w:rPr>
        <w:t>c)Buildings made of stone are ____.</w:t>
      </w:r>
    </w:p>
    <w:p w:rsidR="00E63E0A" w:rsidRDefault="00E63E0A" w:rsidP="000C56C4">
      <w:pPr>
        <w:rPr>
          <w:sz w:val="28"/>
          <w:szCs w:val="28"/>
          <w:lang w:val="en-US"/>
        </w:rPr>
      </w:pPr>
      <w:r>
        <w:rPr>
          <w:sz w:val="28"/>
          <w:szCs w:val="28"/>
          <w:lang w:val="en-US"/>
        </w:rPr>
        <w:t>d) Roofs tie the walls and ____.</w:t>
      </w:r>
    </w:p>
    <w:p w:rsidR="00E63E0A" w:rsidRDefault="00E63E0A" w:rsidP="000C56C4">
      <w:pPr>
        <w:rPr>
          <w:sz w:val="28"/>
          <w:szCs w:val="28"/>
          <w:lang w:val="en-US"/>
        </w:rPr>
      </w:pPr>
      <w:r>
        <w:rPr>
          <w:sz w:val="28"/>
          <w:szCs w:val="28"/>
          <w:lang w:val="en-US"/>
        </w:rPr>
        <w:t>e) Every building should be provided with ____.</w:t>
      </w:r>
    </w:p>
    <w:p w:rsidR="00E63E0A" w:rsidRDefault="00E63E0A" w:rsidP="000C56C4">
      <w:pPr>
        <w:rPr>
          <w:sz w:val="28"/>
          <w:szCs w:val="28"/>
          <w:lang w:val="en-US"/>
        </w:rPr>
      </w:pPr>
    </w:p>
    <w:p w:rsidR="00E63E0A" w:rsidRDefault="00E63E0A" w:rsidP="000C56C4">
      <w:pPr>
        <w:jc w:val="center"/>
        <w:rPr>
          <w:b/>
          <w:sz w:val="28"/>
          <w:szCs w:val="28"/>
          <w:lang w:val="en-US"/>
        </w:rPr>
      </w:pPr>
    </w:p>
    <w:p w:rsidR="00E63E0A" w:rsidRDefault="00E63E0A" w:rsidP="000C56C4">
      <w:pPr>
        <w:jc w:val="center"/>
        <w:rPr>
          <w:b/>
          <w:sz w:val="28"/>
          <w:szCs w:val="28"/>
          <w:lang w:val="en-US"/>
        </w:rPr>
      </w:pPr>
    </w:p>
    <w:p w:rsidR="00E63E0A" w:rsidRDefault="00E63E0A" w:rsidP="000C56C4">
      <w:pPr>
        <w:jc w:val="center"/>
        <w:rPr>
          <w:b/>
          <w:sz w:val="28"/>
          <w:szCs w:val="28"/>
          <w:lang w:val="en-US"/>
        </w:rPr>
      </w:pPr>
    </w:p>
    <w:p w:rsidR="00E63E0A" w:rsidRDefault="00E63E0A" w:rsidP="000C56C4">
      <w:pPr>
        <w:jc w:val="center"/>
        <w:rPr>
          <w:b/>
          <w:sz w:val="28"/>
          <w:szCs w:val="28"/>
          <w:lang w:val="en-US"/>
        </w:rPr>
      </w:pPr>
    </w:p>
    <w:p w:rsidR="00E63E0A" w:rsidRDefault="00E63E0A" w:rsidP="000C56C4">
      <w:pPr>
        <w:jc w:val="center"/>
        <w:rPr>
          <w:b/>
          <w:sz w:val="28"/>
          <w:szCs w:val="28"/>
          <w:lang w:val="en-US"/>
        </w:rPr>
      </w:pPr>
    </w:p>
    <w:p w:rsidR="00E63E0A" w:rsidRDefault="00E63E0A" w:rsidP="000C56C4">
      <w:pPr>
        <w:jc w:val="center"/>
        <w:rPr>
          <w:b/>
          <w:sz w:val="28"/>
          <w:szCs w:val="28"/>
          <w:lang w:val="en-US"/>
        </w:rPr>
      </w:pPr>
    </w:p>
    <w:p w:rsidR="00E63E0A" w:rsidRDefault="00E63E0A" w:rsidP="000C56C4">
      <w:pPr>
        <w:jc w:val="center"/>
        <w:rPr>
          <w:b/>
          <w:sz w:val="28"/>
          <w:szCs w:val="28"/>
          <w:lang w:val="en-US"/>
        </w:rPr>
      </w:pPr>
    </w:p>
    <w:p w:rsidR="00E63E0A" w:rsidRDefault="00E63E0A" w:rsidP="000C56C4">
      <w:pPr>
        <w:jc w:val="center"/>
        <w:rPr>
          <w:b/>
          <w:sz w:val="28"/>
          <w:szCs w:val="28"/>
          <w:lang w:val="en-US"/>
        </w:rPr>
      </w:pPr>
    </w:p>
    <w:p w:rsidR="00E63E0A" w:rsidRDefault="00E63E0A" w:rsidP="000C56C4">
      <w:pPr>
        <w:jc w:val="center"/>
        <w:rPr>
          <w:b/>
          <w:sz w:val="28"/>
          <w:szCs w:val="28"/>
          <w:lang w:val="en-US"/>
        </w:rPr>
      </w:pPr>
    </w:p>
    <w:p w:rsidR="00E63E0A" w:rsidRDefault="00E63E0A" w:rsidP="000C56C4">
      <w:pPr>
        <w:jc w:val="center"/>
        <w:rPr>
          <w:b/>
          <w:sz w:val="28"/>
          <w:szCs w:val="28"/>
          <w:lang w:val="en-US"/>
        </w:rPr>
      </w:pPr>
    </w:p>
    <w:p w:rsidR="00E63E0A" w:rsidRDefault="00E63E0A" w:rsidP="000C56C4">
      <w:pPr>
        <w:jc w:val="center"/>
        <w:rPr>
          <w:b/>
          <w:sz w:val="28"/>
          <w:szCs w:val="28"/>
          <w:lang w:val="en-US"/>
        </w:rPr>
      </w:pPr>
    </w:p>
    <w:p w:rsidR="00E63E0A" w:rsidRDefault="00E63E0A" w:rsidP="000C56C4">
      <w:pPr>
        <w:jc w:val="center"/>
        <w:rPr>
          <w:b/>
          <w:sz w:val="28"/>
          <w:szCs w:val="28"/>
          <w:lang w:val="en-US"/>
        </w:rPr>
      </w:pPr>
    </w:p>
    <w:p w:rsidR="00E63E0A" w:rsidRDefault="00E63E0A" w:rsidP="000C56C4">
      <w:pPr>
        <w:jc w:val="center"/>
        <w:rPr>
          <w:b/>
          <w:sz w:val="28"/>
          <w:szCs w:val="28"/>
          <w:lang w:val="en-US"/>
        </w:rPr>
      </w:pPr>
    </w:p>
    <w:p w:rsidR="00E63E0A" w:rsidRDefault="00E63E0A" w:rsidP="000C56C4">
      <w:pPr>
        <w:jc w:val="center"/>
        <w:rPr>
          <w:b/>
          <w:sz w:val="28"/>
          <w:szCs w:val="28"/>
          <w:lang w:val="en-US"/>
        </w:rPr>
      </w:pPr>
    </w:p>
    <w:p w:rsidR="00E63E0A" w:rsidRDefault="00E63E0A" w:rsidP="000C56C4">
      <w:pPr>
        <w:jc w:val="center"/>
        <w:rPr>
          <w:b/>
          <w:sz w:val="28"/>
          <w:szCs w:val="28"/>
          <w:lang w:val="en-US"/>
        </w:rPr>
      </w:pPr>
    </w:p>
    <w:p w:rsidR="00E63E0A" w:rsidRPr="001E7ECE" w:rsidRDefault="00E63E0A" w:rsidP="00E43CCA">
      <w:pPr>
        <w:rPr>
          <w:b/>
          <w:sz w:val="28"/>
          <w:szCs w:val="28"/>
          <w:lang w:val="en-US"/>
        </w:rPr>
      </w:pPr>
    </w:p>
    <w:p w:rsidR="00E63E0A" w:rsidRPr="001E7ECE" w:rsidRDefault="00E63E0A" w:rsidP="00E43CCA">
      <w:pPr>
        <w:rPr>
          <w:b/>
          <w:sz w:val="28"/>
          <w:szCs w:val="28"/>
          <w:lang w:val="en-US"/>
        </w:rPr>
      </w:pPr>
    </w:p>
    <w:p w:rsidR="00E63E0A" w:rsidRPr="00EB5171" w:rsidRDefault="00E63E0A" w:rsidP="000C56C4">
      <w:pPr>
        <w:jc w:val="center"/>
        <w:rPr>
          <w:b/>
          <w:sz w:val="28"/>
          <w:szCs w:val="28"/>
        </w:rPr>
      </w:pPr>
      <w:r>
        <w:rPr>
          <w:b/>
          <w:sz w:val="28"/>
          <w:szCs w:val="28"/>
        </w:rPr>
        <w:t>4.7 Вариант – 7</w:t>
      </w:r>
    </w:p>
    <w:p w:rsidR="00E63E0A" w:rsidRPr="00EB5171" w:rsidRDefault="00E63E0A" w:rsidP="000C56C4">
      <w:pPr>
        <w:jc w:val="center"/>
        <w:rPr>
          <w:b/>
          <w:sz w:val="28"/>
          <w:szCs w:val="28"/>
        </w:rPr>
      </w:pPr>
    </w:p>
    <w:p w:rsidR="00E63E0A" w:rsidRDefault="00E63E0A" w:rsidP="000C56C4">
      <w:pPr>
        <w:rPr>
          <w:i/>
          <w:sz w:val="28"/>
          <w:szCs w:val="28"/>
        </w:rPr>
      </w:pPr>
      <w:r>
        <w:rPr>
          <w:i/>
          <w:sz w:val="28"/>
          <w:szCs w:val="28"/>
        </w:rPr>
        <w:t>1. Дайте русские эквиваленты данных слов и словосочетаний:</w:t>
      </w:r>
    </w:p>
    <w:p w:rsidR="00E63E0A" w:rsidRDefault="00E63E0A" w:rsidP="000C56C4">
      <w:pPr>
        <w:rPr>
          <w:sz w:val="28"/>
          <w:szCs w:val="28"/>
          <w:lang w:val="en-US"/>
        </w:rPr>
      </w:pPr>
      <w:r>
        <w:rPr>
          <w:sz w:val="28"/>
          <w:szCs w:val="28"/>
        </w:rPr>
        <w:t>а</w:t>
      </w:r>
      <w:r>
        <w:rPr>
          <w:sz w:val="28"/>
          <w:szCs w:val="28"/>
          <w:lang w:val="en-US"/>
        </w:rPr>
        <w:t>) basement;</w:t>
      </w:r>
    </w:p>
    <w:p w:rsidR="00E63E0A" w:rsidRDefault="00E63E0A" w:rsidP="000C56C4">
      <w:pPr>
        <w:rPr>
          <w:sz w:val="28"/>
          <w:szCs w:val="28"/>
          <w:lang w:val="en-US"/>
        </w:rPr>
      </w:pPr>
      <w:r>
        <w:rPr>
          <w:sz w:val="28"/>
          <w:szCs w:val="28"/>
          <w:lang w:val="en-US"/>
        </w:rPr>
        <w:t>b)foundation walls;</w:t>
      </w:r>
    </w:p>
    <w:p w:rsidR="00E63E0A" w:rsidRDefault="00E63E0A" w:rsidP="000C56C4">
      <w:pPr>
        <w:rPr>
          <w:sz w:val="28"/>
          <w:szCs w:val="28"/>
          <w:lang w:val="en-US"/>
        </w:rPr>
      </w:pPr>
      <w:r>
        <w:rPr>
          <w:sz w:val="28"/>
          <w:szCs w:val="28"/>
          <w:lang w:val="en-US"/>
        </w:rPr>
        <w:t>c)framework;</w:t>
      </w:r>
    </w:p>
    <w:p w:rsidR="00E63E0A" w:rsidRDefault="00E63E0A" w:rsidP="000C56C4">
      <w:pPr>
        <w:rPr>
          <w:sz w:val="28"/>
          <w:szCs w:val="28"/>
          <w:lang w:val="en-US"/>
        </w:rPr>
      </w:pPr>
      <w:r>
        <w:rPr>
          <w:sz w:val="28"/>
          <w:szCs w:val="28"/>
          <w:lang w:val="en-US"/>
        </w:rPr>
        <w:t>d)excavation;</w:t>
      </w:r>
    </w:p>
    <w:p w:rsidR="00E63E0A" w:rsidRDefault="00E63E0A" w:rsidP="000C56C4">
      <w:pPr>
        <w:rPr>
          <w:sz w:val="28"/>
          <w:szCs w:val="28"/>
          <w:lang w:val="en-US"/>
        </w:rPr>
      </w:pPr>
      <w:r>
        <w:rPr>
          <w:sz w:val="28"/>
          <w:szCs w:val="28"/>
          <w:lang w:val="en-US"/>
        </w:rPr>
        <w:t>e)beam;</w:t>
      </w:r>
    </w:p>
    <w:p w:rsidR="00E63E0A" w:rsidRDefault="00E63E0A" w:rsidP="000C56C4">
      <w:pPr>
        <w:rPr>
          <w:sz w:val="28"/>
          <w:szCs w:val="28"/>
          <w:lang w:val="en-US"/>
        </w:rPr>
      </w:pPr>
      <w:r>
        <w:rPr>
          <w:sz w:val="28"/>
          <w:szCs w:val="28"/>
          <w:lang w:val="en-US"/>
        </w:rPr>
        <w:t>f)soil;</w:t>
      </w:r>
    </w:p>
    <w:p w:rsidR="00E63E0A" w:rsidRDefault="00E63E0A" w:rsidP="000C56C4">
      <w:pPr>
        <w:rPr>
          <w:sz w:val="28"/>
          <w:szCs w:val="28"/>
          <w:lang w:val="en-US"/>
        </w:rPr>
      </w:pPr>
      <w:r>
        <w:rPr>
          <w:sz w:val="28"/>
          <w:szCs w:val="28"/>
          <w:lang w:val="en-US"/>
        </w:rPr>
        <w:t>g)timber;</w:t>
      </w:r>
    </w:p>
    <w:p w:rsidR="00E63E0A" w:rsidRDefault="00E63E0A" w:rsidP="000C56C4">
      <w:pPr>
        <w:rPr>
          <w:sz w:val="28"/>
          <w:szCs w:val="28"/>
          <w:lang w:val="en-US"/>
        </w:rPr>
      </w:pPr>
      <w:r>
        <w:rPr>
          <w:sz w:val="28"/>
          <w:szCs w:val="28"/>
          <w:lang w:val="en-US"/>
        </w:rPr>
        <w:t>h)weight of floors;</w:t>
      </w:r>
    </w:p>
    <w:p w:rsidR="00E63E0A" w:rsidRDefault="00E63E0A" w:rsidP="000C56C4">
      <w:pPr>
        <w:rPr>
          <w:sz w:val="28"/>
          <w:szCs w:val="28"/>
        </w:rPr>
      </w:pPr>
      <w:r>
        <w:rPr>
          <w:sz w:val="28"/>
          <w:szCs w:val="28"/>
          <w:lang w:val="en-US"/>
        </w:rPr>
        <w:t>i</w:t>
      </w:r>
      <w:r>
        <w:rPr>
          <w:sz w:val="28"/>
          <w:szCs w:val="28"/>
        </w:rPr>
        <w:t>)</w:t>
      </w:r>
      <w:r>
        <w:rPr>
          <w:sz w:val="28"/>
          <w:szCs w:val="28"/>
          <w:lang w:val="en-US"/>
        </w:rPr>
        <w:t>solid</w:t>
      </w:r>
      <w:r>
        <w:rPr>
          <w:sz w:val="28"/>
          <w:szCs w:val="28"/>
        </w:rPr>
        <w:t>;</w:t>
      </w:r>
    </w:p>
    <w:p w:rsidR="00E63E0A" w:rsidRPr="00EB5171" w:rsidRDefault="00E63E0A" w:rsidP="000C56C4">
      <w:pPr>
        <w:rPr>
          <w:sz w:val="28"/>
          <w:szCs w:val="28"/>
        </w:rPr>
      </w:pPr>
      <w:r>
        <w:rPr>
          <w:sz w:val="28"/>
          <w:szCs w:val="28"/>
          <w:lang w:val="en-US"/>
        </w:rPr>
        <w:t>j</w:t>
      </w:r>
      <w:r>
        <w:rPr>
          <w:sz w:val="28"/>
          <w:szCs w:val="28"/>
        </w:rPr>
        <w:t>)</w:t>
      </w:r>
      <w:r>
        <w:rPr>
          <w:sz w:val="28"/>
          <w:szCs w:val="28"/>
          <w:lang w:val="en-US"/>
        </w:rPr>
        <w:t>hollow</w:t>
      </w:r>
    </w:p>
    <w:p w:rsidR="00E63E0A" w:rsidRDefault="00E63E0A" w:rsidP="000C56C4">
      <w:pPr>
        <w:rPr>
          <w:sz w:val="28"/>
          <w:szCs w:val="28"/>
        </w:rPr>
      </w:pPr>
    </w:p>
    <w:p w:rsidR="00E63E0A" w:rsidRDefault="00E63E0A" w:rsidP="000C56C4">
      <w:pPr>
        <w:rPr>
          <w:i/>
          <w:sz w:val="28"/>
          <w:szCs w:val="28"/>
        </w:rPr>
      </w:pPr>
      <w:r>
        <w:rPr>
          <w:i/>
          <w:sz w:val="28"/>
          <w:szCs w:val="28"/>
        </w:rPr>
        <w:t>2. Дайте английские эквиваленты данных слов и словосочетаний:</w:t>
      </w:r>
    </w:p>
    <w:p w:rsidR="00E63E0A" w:rsidRDefault="00E63E0A" w:rsidP="000C56C4">
      <w:pPr>
        <w:rPr>
          <w:sz w:val="28"/>
          <w:szCs w:val="28"/>
        </w:rPr>
      </w:pPr>
      <w:r>
        <w:rPr>
          <w:sz w:val="28"/>
          <w:szCs w:val="28"/>
        </w:rPr>
        <w:t>а) искусственный материал;</w:t>
      </w:r>
    </w:p>
    <w:p w:rsidR="00E63E0A" w:rsidRDefault="00E63E0A" w:rsidP="000C56C4">
      <w:pPr>
        <w:rPr>
          <w:sz w:val="28"/>
          <w:szCs w:val="28"/>
        </w:rPr>
      </w:pPr>
      <w:r>
        <w:rPr>
          <w:sz w:val="28"/>
          <w:szCs w:val="28"/>
        </w:rPr>
        <w:t>б) кирпич;</w:t>
      </w:r>
    </w:p>
    <w:p w:rsidR="00E63E0A" w:rsidRDefault="00E63E0A" w:rsidP="000C56C4">
      <w:pPr>
        <w:rPr>
          <w:sz w:val="28"/>
          <w:szCs w:val="28"/>
        </w:rPr>
      </w:pPr>
      <w:r>
        <w:rPr>
          <w:sz w:val="28"/>
          <w:szCs w:val="28"/>
        </w:rPr>
        <w:t>в) бетон;</w:t>
      </w:r>
    </w:p>
    <w:p w:rsidR="00E63E0A" w:rsidRDefault="00E63E0A" w:rsidP="000C56C4">
      <w:pPr>
        <w:rPr>
          <w:sz w:val="28"/>
          <w:szCs w:val="28"/>
        </w:rPr>
      </w:pPr>
      <w:r>
        <w:rPr>
          <w:sz w:val="28"/>
          <w:szCs w:val="28"/>
        </w:rPr>
        <w:t>г) огнеупорный;</w:t>
      </w:r>
    </w:p>
    <w:p w:rsidR="00E63E0A" w:rsidRDefault="00E63E0A" w:rsidP="000C56C4">
      <w:pPr>
        <w:rPr>
          <w:sz w:val="28"/>
          <w:szCs w:val="28"/>
        </w:rPr>
      </w:pPr>
      <w:r>
        <w:rPr>
          <w:sz w:val="28"/>
          <w:szCs w:val="28"/>
        </w:rPr>
        <w:t>д) трещины;</w:t>
      </w:r>
    </w:p>
    <w:p w:rsidR="00E63E0A" w:rsidRDefault="00E63E0A" w:rsidP="000C56C4">
      <w:pPr>
        <w:rPr>
          <w:sz w:val="28"/>
          <w:szCs w:val="28"/>
        </w:rPr>
      </w:pPr>
      <w:r>
        <w:rPr>
          <w:sz w:val="28"/>
          <w:szCs w:val="28"/>
        </w:rPr>
        <w:t>е) устойчивость;</w:t>
      </w:r>
    </w:p>
    <w:p w:rsidR="00E63E0A" w:rsidRDefault="00E63E0A" w:rsidP="000C56C4">
      <w:pPr>
        <w:rPr>
          <w:sz w:val="28"/>
          <w:szCs w:val="28"/>
        </w:rPr>
      </w:pPr>
      <w:r>
        <w:rPr>
          <w:sz w:val="28"/>
          <w:szCs w:val="28"/>
        </w:rPr>
        <w:t>ж) возводить;</w:t>
      </w:r>
    </w:p>
    <w:p w:rsidR="00E63E0A" w:rsidRDefault="00E63E0A" w:rsidP="000C56C4">
      <w:pPr>
        <w:rPr>
          <w:sz w:val="28"/>
          <w:szCs w:val="28"/>
        </w:rPr>
      </w:pPr>
      <w:r>
        <w:rPr>
          <w:sz w:val="28"/>
          <w:szCs w:val="28"/>
        </w:rPr>
        <w:t>з) проектировщик;</w:t>
      </w:r>
    </w:p>
    <w:p w:rsidR="00E63E0A" w:rsidRDefault="00E63E0A" w:rsidP="000C56C4">
      <w:pPr>
        <w:rPr>
          <w:sz w:val="28"/>
          <w:szCs w:val="28"/>
        </w:rPr>
      </w:pPr>
      <w:r>
        <w:rPr>
          <w:sz w:val="28"/>
          <w:szCs w:val="28"/>
        </w:rPr>
        <w:t>и) ниже уровня земли;</w:t>
      </w:r>
    </w:p>
    <w:p w:rsidR="00E63E0A" w:rsidRPr="00EB5171" w:rsidRDefault="00E63E0A" w:rsidP="000C56C4">
      <w:pPr>
        <w:rPr>
          <w:sz w:val="28"/>
          <w:szCs w:val="28"/>
        </w:rPr>
      </w:pPr>
      <w:r>
        <w:rPr>
          <w:sz w:val="28"/>
          <w:szCs w:val="28"/>
        </w:rPr>
        <w:t>к) стена</w:t>
      </w:r>
    </w:p>
    <w:p w:rsidR="00E63E0A" w:rsidRDefault="00E63E0A" w:rsidP="000C56C4">
      <w:pPr>
        <w:rPr>
          <w:sz w:val="28"/>
          <w:szCs w:val="28"/>
        </w:rPr>
      </w:pPr>
    </w:p>
    <w:p w:rsidR="00E63E0A" w:rsidRDefault="00E63E0A" w:rsidP="000C56C4">
      <w:pPr>
        <w:rPr>
          <w:i/>
          <w:sz w:val="28"/>
          <w:szCs w:val="28"/>
        </w:rPr>
      </w:pPr>
      <w:r>
        <w:rPr>
          <w:i/>
          <w:sz w:val="28"/>
          <w:szCs w:val="28"/>
        </w:rPr>
        <w:t>3. Переведите следующие интернациональные слова:</w:t>
      </w:r>
    </w:p>
    <w:p w:rsidR="00E63E0A" w:rsidRPr="00E43CCA" w:rsidRDefault="00E63E0A" w:rsidP="000C56C4">
      <w:pPr>
        <w:rPr>
          <w:sz w:val="28"/>
          <w:szCs w:val="28"/>
        </w:rPr>
      </w:pPr>
      <w:r>
        <w:rPr>
          <w:sz w:val="28"/>
          <w:szCs w:val="28"/>
          <w:lang w:val="en-US"/>
        </w:rPr>
        <w:t>a</w:t>
      </w:r>
      <w:r w:rsidRPr="00E43CCA">
        <w:rPr>
          <w:sz w:val="28"/>
          <w:szCs w:val="28"/>
        </w:rPr>
        <w:t>)</w:t>
      </w:r>
      <w:r>
        <w:rPr>
          <w:sz w:val="28"/>
          <w:szCs w:val="28"/>
          <w:lang w:val="en-US"/>
        </w:rPr>
        <w:t>material</w:t>
      </w:r>
      <w:r w:rsidRPr="00E43CCA">
        <w:rPr>
          <w:sz w:val="28"/>
          <w:szCs w:val="28"/>
        </w:rPr>
        <w:t>;</w:t>
      </w:r>
    </w:p>
    <w:p w:rsidR="00E63E0A" w:rsidRDefault="00E63E0A" w:rsidP="000C56C4">
      <w:pPr>
        <w:rPr>
          <w:sz w:val="28"/>
          <w:szCs w:val="28"/>
          <w:lang w:val="en-US"/>
        </w:rPr>
      </w:pPr>
      <w:r>
        <w:rPr>
          <w:sz w:val="28"/>
          <w:szCs w:val="28"/>
          <w:lang w:val="en-US"/>
        </w:rPr>
        <w:t>b)interest;</w:t>
      </w:r>
    </w:p>
    <w:p w:rsidR="00E63E0A" w:rsidRDefault="00E63E0A" w:rsidP="000C56C4">
      <w:pPr>
        <w:rPr>
          <w:sz w:val="28"/>
          <w:szCs w:val="28"/>
          <w:lang w:val="en-US"/>
        </w:rPr>
      </w:pPr>
      <w:r>
        <w:rPr>
          <w:sz w:val="28"/>
          <w:szCs w:val="28"/>
          <w:lang w:val="en-US"/>
        </w:rPr>
        <w:t>c)architect;</w:t>
      </w:r>
    </w:p>
    <w:p w:rsidR="00E63E0A" w:rsidRDefault="00E63E0A" w:rsidP="000C56C4">
      <w:pPr>
        <w:rPr>
          <w:sz w:val="28"/>
          <w:szCs w:val="28"/>
          <w:lang w:val="en-US"/>
        </w:rPr>
      </w:pPr>
      <w:r>
        <w:rPr>
          <w:sz w:val="28"/>
          <w:szCs w:val="28"/>
          <w:lang w:val="en-US"/>
        </w:rPr>
        <w:t>d)construction;</w:t>
      </w:r>
    </w:p>
    <w:p w:rsidR="00E63E0A" w:rsidRDefault="00E63E0A" w:rsidP="000C56C4">
      <w:pPr>
        <w:rPr>
          <w:sz w:val="28"/>
          <w:szCs w:val="28"/>
          <w:lang w:val="en-US"/>
        </w:rPr>
      </w:pPr>
      <w:r>
        <w:rPr>
          <w:sz w:val="28"/>
          <w:szCs w:val="28"/>
          <w:lang w:val="en-US"/>
        </w:rPr>
        <w:t>e)designer;</w:t>
      </w:r>
    </w:p>
    <w:p w:rsidR="00E63E0A" w:rsidRDefault="00E63E0A" w:rsidP="000C56C4">
      <w:pPr>
        <w:rPr>
          <w:sz w:val="28"/>
          <w:szCs w:val="28"/>
          <w:lang w:val="en-US"/>
        </w:rPr>
      </w:pPr>
      <w:r>
        <w:rPr>
          <w:sz w:val="28"/>
          <w:szCs w:val="28"/>
          <w:lang w:val="en-US"/>
        </w:rPr>
        <w:t>f)function;</w:t>
      </w:r>
    </w:p>
    <w:p w:rsidR="00E63E0A" w:rsidRDefault="00E63E0A" w:rsidP="000C56C4">
      <w:pPr>
        <w:rPr>
          <w:sz w:val="28"/>
          <w:szCs w:val="28"/>
          <w:lang w:val="en-US"/>
        </w:rPr>
      </w:pPr>
      <w:r>
        <w:rPr>
          <w:sz w:val="28"/>
          <w:szCs w:val="28"/>
          <w:lang w:val="en-US"/>
        </w:rPr>
        <w:t>g) stability;</w:t>
      </w:r>
    </w:p>
    <w:p w:rsidR="00E63E0A" w:rsidRDefault="00E63E0A" w:rsidP="000C56C4">
      <w:pPr>
        <w:rPr>
          <w:sz w:val="28"/>
          <w:szCs w:val="28"/>
          <w:lang w:val="en-US"/>
        </w:rPr>
      </w:pPr>
      <w:r>
        <w:rPr>
          <w:sz w:val="28"/>
          <w:szCs w:val="28"/>
          <w:lang w:val="en-US"/>
        </w:rPr>
        <w:t>h)natural;</w:t>
      </w:r>
    </w:p>
    <w:p w:rsidR="00E63E0A" w:rsidRDefault="00E63E0A" w:rsidP="000C56C4">
      <w:pPr>
        <w:rPr>
          <w:sz w:val="28"/>
          <w:szCs w:val="28"/>
          <w:lang w:val="en-US"/>
        </w:rPr>
      </w:pPr>
      <w:r>
        <w:rPr>
          <w:sz w:val="28"/>
          <w:szCs w:val="28"/>
          <w:lang w:val="en-US"/>
        </w:rPr>
        <w:t>i)progress;</w:t>
      </w:r>
    </w:p>
    <w:p w:rsidR="00E63E0A" w:rsidRPr="009E529C" w:rsidRDefault="00E63E0A" w:rsidP="000C56C4">
      <w:pPr>
        <w:rPr>
          <w:sz w:val="28"/>
          <w:szCs w:val="28"/>
          <w:lang w:val="en-US"/>
        </w:rPr>
      </w:pPr>
      <w:r>
        <w:rPr>
          <w:sz w:val="28"/>
          <w:szCs w:val="28"/>
          <w:lang w:val="en-US"/>
        </w:rPr>
        <w:t>j</w:t>
      </w:r>
      <w:r w:rsidRPr="009E529C">
        <w:rPr>
          <w:sz w:val="28"/>
          <w:szCs w:val="28"/>
          <w:lang w:val="en-US"/>
        </w:rPr>
        <w:t>)</w:t>
      </w:r>
      <w:r>
        <w:rPr>
          <w:sz w:val="28"/>
          <w:szCs w:val="28"/>
          <w:lang w:val="en-US"/>
        </w:rPr>
        <w:t>proportioned</w:t>
      </w:r>
    </w:p>
    <w:p w:rsidR="00E63E0A" w:rsidRPr="009E529C" w:rsidRDefault="00E63E0A" w:rsidP="000C56C4">
      <w:pPr>
        <w:rPr>
          <w:sz w:val="28"/>
          <w:szCs w:val="28"/>
          <w:lang w:val="en-US"/>
        </w:rPr>
      </w:pPr>
    </w:p>
    <w:p w:rsidR="00E63E0A" w:rsidRDefault="00E63E0A" w:rsidP="000C56C4">
      <w:pPr>
        <w:rPr>
          <w:i/>
          <w:sz w:val="28"/>
          <w:szCs w:val="28"/>
        </w:rPr>
      </w:pPr>
      <w:r>
        <w:rPr>
          <w:i/>
          <w:sz w:val="28"/>
          <w:szCs w:val="28"/>
        </w:rPr>
        <w:t>4. Определите часть речи следующих слов и заполните таблицу:</w:t>
      </w:r>
    </w:p>
    <w:p w:rsidR="00E63E0A" w:rsidRDefault="00E63E0A" w:rsidP="000C56C4">
      <w:pPr>
        <w:rPr>
          <w:sz w:val="28"/>
          <w:szCs w:val="28"/>
          <w:lang w:val="en-US"/>
        </w:rPr>
      </w:pPr>
      <w:r>
        <w:rPr>
          <w:sz w:val="28"/>
          <w:szCs w:val="28"/>
          <w:lang w:val="en-US"/>
        </w:rPr>
        <w:t>Excavate, excavation, foundation, stability, stabilization, stabilize, nature, natural, safe, safety, carefully, carefulness, construct, construction, generally, generalize, uneven, artificial, artificially, basement.</w:t>
      </w:r>
    </w:p>
    <w:p w:rsidR="00E63E0A" w:rsidRDefault="00E63E0A" w:rsidP="000C56C4">
      <w:pPr>
        <w:rPr>
          <w:sz w:val="28"/>
          <w:szCs w:val="28"/>
          <w:lang w:val="en-US"/>
        </w:rPr>
      </w:pPr>
    </w:p>
    <w:p w:rsidR="00E63E0A" w:rsidRDefault="00E63E0A" w:rsidP="000C56C4">
      <w:pPr>
        <w:rPr>
          <w:sz w:val="28"/>
          <w:szCs w:val="28"/>
          <w:lang w:val="en-US"/>
        </w:rPr>
      </w:pPr>
    </w:p>
    <w:p w:rsidR="00E63E0A" w:rsidRDefault="00E63E0A" w:rsidP="000C56C4">
      <w:pP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8"/>
        <w:gridCol w:w="1970"/>
        <w:gridCol w:w="2160"/>
        <w:gridCol w:w="2700"/>
      </w:tblGrid>
      <w:tr w:rsidR="00E63E0A" w:rsidTr="001F3758">
        <w:tc>
          <w:tcPr>
            <w:tcW w:w="0" w:type="auto"/>
          </w:tcPr>
          <w:p w:rsidR="00E63E0A" w:rsidRPr="001F3758" w:rsidRDefault="00E63E0A">
            <w:pPr>
              <w:rPr>
                <w:sz w:val="28"/>
                <w:szCs w:val="28"/>
              </w:rPr>
            </w:pPr>
            <w:r w:rsidRPr="001F3758">
              <w:rPr>
                <w:sz w:val="28"/>
                <w:szCs w:val="28"/>
              </w:rPr>
              <w:t>существительное</w:t>
            </w:r>
          </w:p>
        </w:tc>
        <w:tc>
          <w:tcPr>
            <w:tcW w:w="1970" w:type="dxa"/>
          </w:tcPr>
          <w:p w:rsidR="00E63E0A" w:rsidRPr="001F3758" w:rsidRDefault="00E63E0A">
            <w:pPr>
              <w:rPr>
                <w:sz w:val="28"/>
                <w:szCs w:val="28"/>
              </w:rPr>
            </w:pPr>
            <w:r w:rsidRPr="001F3758">
              <w:rPr>
                <w:sz w:val="28"/>
                <w:szCs w:val="28"/>
              </w:rPr>
              <w:t>глагол</w:t>
            </w:r>
          </w:p>
        </w:tc>
        <w:tc>
          <w:tcPr>
            <w:tcW w:w="2160" w:type="dxa"/>
          </w:tcPr>
          <w:p w:rsidR="00E63E0A" w:rsidRPr="001F3758" w:rsidRDefault="00E63E0A">
            <w:pPr>
              <w:rPr>
                <w:sz w:val="28"/>
                <w:szCs w:val="28"/>
              </w:rPr>
            </w:pPr>
            <w:r w:rsidRPr="001F3758">
              <w:rPr>
                <w:sz w:val="28"/>
                <w:szCs w:val="28"/>
              </w:rPr>
              <w:t>прилагательное</w:t>
            </w:r>
          </w:p>
        </w:tc>
        <w:tc>
          <w:tcPr>
            <w:tcW w:w="2700" w:type="dxa"/>
          </w:tcPr>
          <w:p w:rsidR="00E63E0A" w:rsidRPr="001F3758" w:rsidRDefault="00E63E0A">
            <w:pPr>
              <w:rPr>
                <w:sz w:val="28"/>
                <w:szCs w:val="28"/>
              </w:rPr>
            </w:pPr>
            <w:r w:rsidRPr="001F3758">
              <w:rPr>
                <w:sz w:val="28"/>
                <w:szCs w:val="28"/>
              </w:rPr>
              <w:t>наречие</w:t>
            </w:r>
          </w:p>
        </w:tc>
      </w:tr>
      <w:tr w:rsidR="00E63E0A" w:rsidTr="001F3758">
        <w:tc>
          <w:tcPr>
            <w:tcW w:w="0" w:type="auto"/>
            <w:tcBorders>
              <w:bottom w:val="nil"/>
            </w:tcBorders>
          </w:tcPr>
          <w:p w:rsidR="00E63E0A" w:rsidRPr="001F3758" w:rsidRDefault="00E63E0A">
            <w:pPr>
              <w:rPr>
                <w:sz w:val="28"/>
                <w:szCs w:val="28"/>
                <w:lang w:val="en-US"/>
              </w:rPr>
            </w:pPr>
            <w:r w:rsidRPr="001F3758">
              <w:rPr>
                <w:sz w:val="28"/>
                <w:szCs w:val="28"/>
                <w:lang w:val="en-US"/>
              </w:rPr>
              <w:t xml:space="preserve">9 </w:t>
            </w:r>
            <w:r w:rsidRPr="001F3758">
              <w:rPr>
                <w:sz w:val="28"/>
                <w:szCs w:val="28"/>
              </w:rPr>
              <w:t>слов</w:t>
            </w:r>
          </w:p>
          <w:p w:rsidR="00E63E0A" w:rsidRPr="001F3758" w:rsidRDefault="00E63E0A">
            <w:pPr>
              <w:rPr>
                <w:sz w:val="28"/>
                <w:szCs w:val="28"/>
                <w:lang w:val="en-US"/>
              </w:rPr>
            </w:pPr>
          </w:p>
        </w:tc>
        <w:tc>
          <w:tcPr>
            <w:tcW w:w="1970" w:type="dxa"/>
            <w:tcBorders>
              <w:bottom w:val="nil"/>
            </w:tcBorders>
          </w:tcPr>
          <w:p w:rsidR="00E63E0A" w:rsidRPr="001F3758" w:rsidRDefault="00E63E0A">
            <w:pPr>
              <w:rPr>
                <w:sz w:val="28"/>
                <w:szCs w:val="28"/>
              </w:rPr>
            </w:pPr>
            <w:r w:rsidRPr="001F3758">
              <w:rPr>
                <w:sz w:val="28"/>
                <w:szCs w:val="28"/>
                <w:lang w:val="en-US"/>
              </w:rPr>
              <w:t>5</w:t>
            </w:r>
            <w:r w:rsidRPr="001F3758">
              <w:rPr>
                <w:sz w:val="28"/>
                <w:szCs w:val="28"/>
              </w:rPr>
              <w:t xml:space="preserve"> слов</w:t>
            </w:r>
          </w:p>
        </w:tc>
        <w:tc>
          <w:tcPr>
            <w:tcW w:w="2160" w:type="dxa"/>
            <w:tcBorders>
              <w:bottom w:val="nil"/>
            </w:tcBorders>
          </w:tcPr>
          <w:p w:rsidR="00E63E0A" w:rsidRPr="001F3758" w:rsidRDefault="00E63E0A">
            <w:pPr>
              <w:rPr>
                <w:sz w:val="28"/>
                <w:szCs w:val="28"/>
                <w:lang w:val="en-US"/>
              </w:rPr>
            </w:pPr>
            <w:r w:rsidRPr="001F3758">
              <w:rPr>
                <w:sz w:val="28"/>
                <w:szCs w:val="28"/>
                <w:lang w:val="en-US"/>
              </w:rPr>
              <w:t>3</w:t>
            </w:r>
            <w:r w:rsidRPr="001F3758">
              <w:rPr>
                <w:sz w:val="28"/>
                <w:szCs w:val="28"/>
              </w:rPr>
              <w:t xml:space="preserve"> слов</w:t>
            </w:r>
            <w:r w:rsidRPr="001F3758">
              <w:rPr>
                <w:sz w:val="28"/>
                <w:szCs w:val="28"/>
                <w:lang w:val="en-US"/>
              </w:rPr>
              <w:t>a</w:t>
            </w:r>
          </w:p>
        </w:tc>
        <w:tc>
          <w:tcPr>
            <w:tcW w:w="2700" w:type="dxa"/>
            <w:tcBorders>
              <w:bottom w:val="nil"/>
            </w:tcBorders>
          </w:tcPr>
          <w:p w:rsidR="00E63E0A" w:rsidRPr="001F3758" w:rsidRDefault="00E63E0A">
            <w:pPr>
              <w:rPr>
                <w:sz w:val="28"/>
                <w:szCs w:val="28"/>
              </w:rPr>
            </w:pPr>
            <w:r w:rsidRPr="001F3758">
              <w:rPr>
                <w:sz w:val="28"/>
                <w:szCs w:val="28"/>
                <w:lang w:val="en-US"/>
              </w:rPr>
              <w:t>3</w:t>
            </w:r>
            <w:r w:rsidRPr="001F3758">
              <w:rPr>
                <w:sz w:val="28"/>
                <w:szCs w:val="28"/>
              </w:rPr>
              <w:t xml:space="preserve"> слова</w:t>
            </w:r>
          </w:p>
        </w:tc>
      </w:tr>
    </w:tbl>
    <w:p w:rsidR="00E63E0A" w:rsidRPr="0011308A" w:rsidRDefault="00E63E0A" w:rsidP="000C56C4">
      <w:pPr>
        <w:rPr>
          <w:sz w:val="28"/>
          <w:szCs w:val="28"/>
          <w:lang w:val="en-US"/>
        </w:rPr>
      </w:pPr>
    </w:p>
    <w:p w:rsidR="00E63E0A" w:rsidRDefault="00E63E0A" w:rsidP="000C56C4">
      <w:pPr>
        <w:rPr>
          <w:i/>
          <w:sz w:val="28"/>
          <w:szCs w:val="28"/>
          <w:lang w:val="en-US"/>
        </w:rPr>
      </w:pPr>
      <w:r>
        <w:rPr>
          <w:i/>
          <w:sz w:val="28"/>
          <w:szCs w:val="28"/>
          <w:lang w:val="en-US"/>
        </w:rPr>
        <w:t>5.</w:t>
      </w:r>
      <w:r>
        <w:rPr>
          <w:i/>
          <w:sz w:val="28"/>
          <w:szCs w:val="28"/>
        </w:rPr>
        <w:t>Определитетипытерминов</w:t>
      </w:r>
      <w:r>
        <w:rPr>
          <w:i/>
          <w:sz w:val="28"/>
          <w:szCs w:val="28"/>
          <w:lang w:val="en-US"/>
        </w:rPr>
        <w:t>:</w:t>
      </w:r>
    </w:p>
    <w:p w:rsidR="00E63E0A" w:rsidRDefault="00E63E0A" w:rsidP="00EB5171">
      <w:pPr>
        <w:outlineLvl w:val="0"/>
        <w:rPr>
          <w:sz w:val="28"/>
          <w:szCs w:val="28"/>
          <w:lang w:val="en-US"/>
        </w:rPr>
      </w:pPr>
      <w:r>
        <w:rPr>
          <w:sz w:val="28"/>
          <w:szCs w:val="28"/>
          <w:lang w:val="en-US"/>
        </w:rPr>
        <w:t>a) framework;</w:t>
      </w:r>
    </w:p>
    <w:p w:rsidR="00E63E0A" w:rsidRDefault="00E63E0A" w:rsidP="000C56C4">
      <w:pPr>
        <w:rPr>
          <w:sz w:val="28"/>
          <w:szCs w:val="28"/>
          <w:lang w:val="en-US"/>
        </w:rPr>
      </w:pPr>
      <w:r>
        <w:rPr>
          <w:sz w:val="28"/>
          <w:szCs w:val="28"/>
          <w:lang w:val="en-US"/>
        </w:rPr>
        <w:t>b)basement;</w:t>
      </w:r>
    </w:p>
    <w:p w:rsidR="00E63E0A" w:rsidRDefault="00E63E0A" w:rsidP="000C56C4">
      <w:pPr>
        <w:rPr>
          <w:sz w:val="28"/>
          <w:szCs w:val="28"/>
          <w:lang w:val="en-US"/>
        </w:rPr>
      </w:pPr>
      <w:r>
        <w:rPr>
          <w:sz w:val="28"/>
          <w:szCs w:val="28"/>
          <w:lang w:val="en-US"/>
        </w:rPr>
        <w:t>c)artificial materials;</w:t>
      </w:r>
    </w:p>
    <w:p w:rsidR="00E63E0A" w:rsidRPr="00E43CCA" w:rsidRDefault="00E63E0A" w:rsidP="000C56C4">
      <w:pPr>
        <w:rPr>
          <w:sz w:val="28"/>
          <w:szCs w:val="28"/>
        </w:rPr>
      </w:pPr>
      <w:r>
        <w:rPr>
          <w:sz w:val="28"/>
          <w:szCs w:val="28"/>
          <w:lang w:val="en-US"/>
        </w:rPr>
        <w:t>d</w:t>
      </w:r>
      <w:r w:rsidRPr="00E43CCA">
        <w:rPr>
          <w:sz w:val="28"/>
          <w:szCs w:val="28"/>
        </w:rPr>
        <w:t>)</w:t>
      </w:r>
      <w:r>
        <w:rPr>
          <w:sz w:val="28"/>
          <w:szCs w:val="28"/>
          <w:lang w:val="en-US"/>
        </w:rPr>
        <w:t>foundation</w:t>
      </w:r>
      <w:r w:rsidRPr="00E43CCA">
        <w:rPr>
          <w:sz w:val="28"/>
          <w:szCs w:val="28"/>
        </w:rPr>
        <w:t>;</w:t>
      </w:r>
    </w:p>
    <w:p w:rsidR="00E63E0A" w:rsidRPr="00E43CCA" w:rsidRDefault="00E63E0A" w:rsidP="000C56C4">
      <w:pPr>
        <w:rPr>
          <w:sz w:val="28"/>
          <w:szCs w:val="28"/>
        </w:rPr>
      </w:pPr>
      <w:r>
        <w:rPr>
          <w:sz w:val="28"/>
          <w:szCs w:val="28"/>
          <w:lang w:val="en-US"/>
        </w:rPr>
        <w:t>e</w:t>
      </w:r>
      <w:r w:rsidRPr="00E43CCA">
        <w:rPr>
          <w:sz w:val="28"/>
          <w:szCs w:val="28"/>
        </w:rPr>
        <w:t xml:space="preserve">) </w:t>
      </w:r>
      <w:r>
        <w:rPr>
          <w:sz w:val="28"/>
          <w:szCs w:val="28"/>
          <w:lang w:val="en-US"/>
        </w:rPr>
        <w:t>fireresisting</w:t>
      </w:r>
    </w:p>
    <w:p w:rsidR="00E63E0A" w:rsidRPr="00E43CCA" w:rsidRDefault="00E63E0A" w:rsidP="000C56C4">
      <w:pPr>
        <w:rPr>
          <w:sz w:val="28"/>
          <w:szCs w:val="28"/>
        </w:rPr>
      </w:pPr>
    </w:p>
    <w:p w:rsidR="00E63E0A" w:rsidRDefault="00E63E0A" w:rsidP="00EB5171">
      <w:pPr>
        <w:outlineLvl w:val="0"/>
        <w:rPr>
          <w:i/>
          <w:sz w:val="28"/>
          <w:szCs w:val="28"/>
        </w:rPr>
      </w:pPr>
      <w:r>
        <w:rPr>
          <w:i/>
          <w:sz w:val="28"/>
          <w:szCs w:val="28"/>
        </w:rPr>
        <w:t>6. Как образованы следующие слова (определите тип словообразования):</w:t>
      </w:r>
    </w:p>
    <w:p w:rsidR="00E63E0A" w:rsidRDefault="00E63E0A" w:rsidP="000C56C4">
      <w:pPr>
        <w:rPr>
          <w:sz w:val="28"/>
          <w:szCs w:val="28"/>
          <w:lang w:val="en-US"/>
        </w:rPr>
      </w:pPr>
      <w:r>
        <w:rPr>
          <w:sz w:val="28"/>
          <w:szCs w:val="28"/>
          <w:lang w:val="en-US"/>
        </w:rPr>
        <w:t>a)construction;</w:t>
      </w:r>
    </w:p>
    <w:p w:rsidR="00E63E0A" w:rsidRDefault="00E63E0A" w:rsidP="000C56C4">
      <w:pPr>
        <w:rPr>
          <w:sz w:val="28"/>
          <w:szCs w:val="28"/>
          <w:lang w:val="en-US"/>
        </w:rPr>
      </w:pPr>
      <w:r>
        <w:rPr>
          <w:sz w:val="28"/>
          <w:szCs w:val="28"/>
          <w:lang w:val="en-US"/>
        </w:rPr>
        <w:t>b)framework;</w:t>
      </w:r>
    </w:p>
    <w:p w:rsidR="00E63E0A" w:rsidRDefault="00E63E0A" w:rsidP="000C56C4">
      <w:pPr>
        <w:rPr>
          <w:sz w:val="28"/>
          <w:szCs w:val="28"/>
          <w:lang w:val="en-US"/>
        </w:rPr>
      </w:pPr>
      <w:r>
        <w:rPr>
          <w:sz w:val="28"/>
          <w:szCs w:val="28"/>
          <w:lang w:val="en-US"/>
        </w:rPr>
        <w:t>c)stability;</w:t>
      </w:r>
    </w:p>
    <w:p w:rsidR="00E63E0A" w:rsidRDefault="00E63E0A" w:rsidP="000C56C4">
      <w:pPr>
        <w:rPr>
          <w:sz w:val="28"/>
          <w:szCs w:val="28"/>
          <w:lang w:val="en-US"/>
        </w:rPr>
      </w:pPr>
      <w:r>
        <w:rPr>
          <w:sz w:val="28"/>
          <w:szCs w:val="28"/>
          <w:lang w:val="en-US"/>
        </w:rPr>
        <w:t>d)fire resist;</w:t>
      </w:r>
    </w:p>
    <w:p w:rsidR="00E63E0A" w:rsidRDefault="00E63E0A" w:rsidP="000C56C4">
      <w:pPr>
        <w:rPr>
          <w:sz w:val="28"/>
          <w:szCs w:val="28"/>
          <w:lang w:val="en-US"/>
        </w:rPr>
      </w:pPr>
      <w:r>
        <w:rPr>
          <w:sz w:val="28"/>
          <w:szCs w:val="28"/>
          <w:lang w:val="en-US"/>
        </w:rPr>
        <w:t>e)interest;</w:t>
      </w:r>
    </w:p>
    <w:p w:rsidR="00E63E0A" w:rsidRDefault="00E63E0A" w:rsidP="000C56C4">
      <w:pPr>
        <w:rPr>
          <w:sz w:val="28"/>
          <w:szCs w:val="28"/>
          <w:lang w:val="en-US"/>
        </w:rPr>
      </w:pPr>
      <w:r>
        <w:rPr>
          <w:sz w:val="28"/>
          <w:szCs w:val="28"/>
          <w:lang w:val="en-US"/>
        </w:rPr>
        <w:t>f)designer;</w:t>
      </w:r>
    </w:p>
    <w:p w:rsidR="00E63E0A" w:rsidRDefault="00E63E0A" w:rsidP="000C56C4">
      <w:pPr>
        <w:rPr>
          <w:sz w:val="28"/>
          <w:szCs w:val="28"/>
          <w:lang w:val="en-US"/>
        </w:rPr>
      </w:pPr>
      <w:r>
        <w:rPr>
          <w:sz w:val="28"/>
          <w:szCs w:val="28"/>
          <w:lang w:val="en-US"/>
        </w:rPr>
        <w:t>g)enclose;</w:t>
      </w:r>
    </w:p>
    <w:p w:rsidR="00E63E0A" w:rsidRDefault="00E63E0A" w:rsidP="000C56C4">
      <w:pPr>
        <w:rPr>
          <w:sz w:val="28"/>
          <w:szCs w:val="28"/>
          <w:lang w:val="en-US"/>
        </w:rPr>
      </w:pPr>
      <w:r>
        <w:rPr>
          <w:sz w:val="28"/>
          <w:szCs w:val="28"/>
          <w:lang w:val="en-US"/>
        </w:rPr>
        <w:t>h)safety;</w:t>
      </w:r>
    </w:p>
    <w:p w:rsidR="00E63E0A" w:rsidRPr="000C56C4" w:rsidRDefault="00E63E0A" w:rsidP="000C56C4">
      <w:pPr>
        <w:rPr>
          <w:sz w:val="28"/>
          <w:szCs w:val="28"/>
        </w:rPr>
      </w:pPr>
      <w:r>
        <w:rPr>
          <w:sz w:val="28"/>
          <w:szCs w:val="28"/>
          <w:lang w:val="en-US"/>
        </w:rPr>
        <w:t>i</w:t>
      </w:r>
      <w:r>
        <w:rPr>
          <w:sz w:val="28"/>
          <w:szCs w:val="28"/>
        </w:rPr>
        <w:t>)</w:t>
      </w:r>
      <w:r>
        <w:rPr>
          <w:sz w:val="28"/>
          <w:szCs w:val="28"/>
          <w:lang w:val="en-US"/>
        </w:rPr>
        <w:t>use</w:t>
      </w:r>
      <w:r w:rsidRPr="000C56C4">
        <w:rPr>
          <w:sz w:val="28"/>
          <w:szCs w:val="28"/>
        </w:rPr>
        <w:t>;</w:t>
      </w:r>
    </w:p>
    <w:p w:rsidR="00E63E0A" w:rsidRPr="00EB5171" w:rsidRDefault="00E63E0A" w:rsidP="000C56C4">
      <w:pPr>
        <w:rPr>
          <w:sz w:val="28"/>
          <w:szCs w:val="28"/>
        </w:rPr>
      </w:pPr>
      <w:r>
        <w:rPr>
          <w:sz w:val="28"/>
          <w:szCs w:val="28"/>
          <w:lang w:val="en-US"/>
        </w:rPr>
        <w:t>j</w:t>
      </w:r>
      <w:r>
        <w:rPr>
          <w:sz w:val="28"/>
          <w:szCs w:val="28"/>
        </w:rPr>
        <w:t>)</w:t>
      </w:r>
      <w:r>
        <w:rPr>
          <w:sz w:val="28"/>
          <w:szCs w:val="28"/>
          <w:lang w:val="en-US"/>
        </w:rPr>
        <w:t>carefully</w:t>
      </w:r>
    </w:p>
    <w:p w:rsidR="00E63E0A" w:rsidRPr="000C56C4" w:rsidRDefault="00E63E0A" w:rsidP="000C56C4">
      <w:pPr>
        <w:rPr>
          <w:sz w:val="28"/>
          <w:szCs w:val="28"/>
        </w:rPr>
      </w:pPr>
    </w:p>
    <w:p w:rsidR="00E63E0A" w:rsidRDefault="00E63E0A" w:rsidP="00EB5171">
      <w:pPr>
        <w:outlineLvl w:val="0"/>
        <w:rPr>
          <w:i/>
          <w:sz w:val="28"/>
          <w:szCs w:val="28"/>
        </w:rPr>
      </w:pPr>
      <w:r>
        <w:rPr>
          <w:i/>
          <w:sz w:val="28"/>
          <w:szCs w:val="28"/>
        </w:rPr>
        <w:t>7. Перечислите значения следующих слов, подчеркните те, которые эти слова приобретают в тексте:</w:t>
      </w:r>
    </w:p>
    <w:p w:rsidR="00E63E0A" w:rsidRDefault="00E63E0A" w:rsidP="000C56C4">
      <w:pPr>
        <w:rPr>
          <w:sz w:val="28"/>
          <w:szCs w:val="28"/>
          <w:lang w:val="en-US"/>
        </w:rPr>
      </w:pPr>
      <w:r>
        <w:rPr>
          <w:sz w:val="28"/>
          <w:szCs w:val="28"/>
          <w:lang w:val="en-US"/>
        </w:rPr>
        <w:t>a)progress;</w:t>
      </w:r>
    </w:p>
    <w:p w:rsidR="00E63E0A" w:rsidRDefault="00E63E0A" w:rsidP="000C56C4">
      <w:pPr>
        <w:rPr>
          <w:sz w:val="28"/>
          <w:szCs w:val="28"/>
          <w:lang w:val="en-US"/>
        </w:rPr>
      </w:pPr>
      <w:r>
        <w:rPr>
          <w:sz w:val="28"/>
          <w:szCs w:val="28"/>
          <w:lang w:val="en-US"/>
        </w:rPr>
        <w:t>b)solid;</w:t>
      </w:r>
    </w:p>
    <w:p w:rsidR="00E63E0A" w:rsidRDefault="00E63E0A" w:rsidP="000C56C4">
      <w:pPr>
        <w:rPr>
          <w:sz w:val="28"/>
          <w:szCs w:val="28"/>
          <w:lang w:val="en-US"/>
        </w:rPr>
      </w:pPr>
      <w:r>
        <w:rPr>
          <w:sz w:val="28"/>
          <w:szCs w:val="28"/>
          <w:lang w:val="en-US"/>
        </w:rPr>
        <w:t>c)floor;</w:t>
      </w:r>
    </w:p>
    <w:p w:rsidR="00E63E0A" w:rsidRDefault="00E63E0A" w:rsidP="000C56C4">
      <w:pPr>
        <w:rPr>
          <w:sz w:val="28"/>
          <w:szCs w:val="28"/>
          <w:lang w:val="en-US"/>
        </w:rPr>
      </w:pPr>
      <w:r>
        <w:rPr>
          <w:sz w:val="28"/>
          <w:szCs w:val="28"/>
          <w:lang w:val="en-US"/>
        </w:rPr>
        <w:t>d)framework;</w:t>
      </w:r>
    </w:p>
    <w:p w:rsidR="00E63E0A" w:rsidRPr="000C56C4" w:rsidRDefault="00E63E0A" w:rsidP="000C56C4">
      <w:pPr>
        <w:rPr>
          <w:i/>
          <w:sz w:val="28"/>
          <w:szCs w:val="28"/>
          <w:lang w:val="en-US"/>
        </w:rPr>
      </w:pPr>
      <w:r>
        <w:rPr>
          <w:sz w:val="28"/>
          <w:szCs w:val="28"/>
          <w:lang w:val="en-US"/>
        </w:rPr>
        <w:t>e) foundation</w:t>
      </w:r>
    </w:p>
    <w:p w:rsidR="00E63E0A" w:rsidRPr="000C56C4" w:rsidRDefault="00E63E0A" w:rsidP="000C56C4">
      <w:pPr>
        <w:rPr>
          <w:i/>
          <w:sz w:val="28"/>
          <w:szCs w:val="28"/>
          <w:lang w:val="en-US"/>
        </w:rPr>
      </w:pPr>
    </w:p>
    <w:p w:rsidR="00E63E0A" w:rsidRDefault="00E63E0A" w:rsidP="00EB5171">
      <w:pPr>
        <w:outlineLvl w:val="0"/>
        <w:rPr>
          <w:sz w:val="28"/>
          <w:szCs w:val="28"/>
          <w:lang w:val="en-US"/>
        </w:rPr>
      </w:pPr>
      <w:r>
        <w:rPr>
          <w:i/>
          <w:sz w:val="28"/>
          <w:szCs w:val="28"/>
          <w:lang w:val="en-US"/>
        </w:rPr>
        <w:t xml:space="preserve">8. </w:t>
      </w:r>
      <w:r>
        <w:rPr>
          <w:i/>
          <w:sz w:val="28"/>
          <w:szCs w:val="28"/>
        </w:rPr>
        <w:t>Переведитетекст</w:t>
      </w:r>
      <w:r>
        <w:rPr>
          <w:i/>
          <w:sz w:val="28"/>
          <w:szCs w:val="28"/>
          <w:lang w:val="en-US"/>
        </w:rPr>
        <w:t>:</w:t>
      </w:r>
    </w:p>
    <w:p w:rsidR="00E63E0A" w:rsidRDefault="00E63E0A" w:rsidP="00EB5171">
      <w:pPr>
        <w:jc w:val="center"/>
        <w:outlineLvl w:val="0"/>
        <w:rPr>
          <w:b/>
          <w:sz w:val="28"/>
          <w:szCs w:val="28"/>
          <w:lang w:val="en-US"/>
        </w:rPr>
      </w:pPr>
      <w:r>
        <w:rPr>
          <w:b/>
          <w:sz w:val="28"/>
          <w:szCs w:val="28"/>
          <w:lang w:val="en-US"/>
        </w:rPr>
        <w:t>Parts of a building</w:t>
      </w:r>
    </w:p>
    <w:p w:rsidR="00E63E0A" w:rsidRDefault="00E63E0A" w:rsidP="0011308A">
      <w:pPr>
        <w:jc w:val="center"/>
        <w:rPr>
          <w:b/>
          <w:sz w:val="28"/>
          <w:szCs w:val="28"/>
          <w:lang w:val="en-US"/>
        </w:rPr>
      </w:pPr>
    </w:p>
    <w:p w:rsidR="00E63E0A" w:rsidRDefault="00E63E0A" w:rsidP="000C56C4">
      <w:pPr>
        <w:jc w:val="both"/>
        <w:rPr>
          <w:sz w:val="28"/>
          <w:szCs w:val="28"/>
          <w:lang w:val="en-US"/>
        </w:rPr>
      </w:pPr>
      <w:r>
        <w:rPr>
          <w:sz w:val="28"/>
          <w:szCs w:val="28"/>
          <w:lang w:val="en-US"/>
        </w:rPr>
        <w:t xml:space="preserve">  Almost everyone saw the construction of a building and followed its progress with interest.</w:t>
      </w:r>
    </w:p>
    <w:p w:rsidR="00E63E0A" w:rsidRDefault="00E63E0A" w:rsidP="000C56C4">
      <w:pPr>
        <w:jc w:val="both"/>
        <w:rPr>
          <w:sz w:val="28"/>
          <w:szCs w:val="28"/>
          <w:lang w:val="en-US"/>
        </w:rPr>
      </w:pPr>
      <w:r>
        <w:rPr>
          <w:sz w:val="28"/>
          <w:szCs w:val="28"/>
          <w:lang w:val="en-US"/>
        </w:rPr>
        <w:t xml:space="preserve">  First the excavation is dug for a basement, then the foundation walls below ground level are constructed, after this the framework is erected and clothed with various finishing materials and protected by several coats of paint.</w:t>
      </w:r>
    </w:p>
    <w:p w:rsidR="00E63E0A" w:rsidRDefault="00E63E0A" w:rsidP="000C56C4">
      <w:pPr>
        <w:jc w:val="both"/>
        <w:rPr>
          <w:sz w:val="28"/>
          <w:szCs w:val="28"/>
          <w:lang w:val="en-US"/>
        </w:rPr>
      </w:pPr>
      <w:r>
        <w:rPr>
          <w:sz w:val="28"/>
          <w:szCs w:val="28"/>
          <w:lang w:val="en-US"/>
        </w:rPr>
        <w:t xml:space="preserve">  The part upon which the stability of the structure depends is the framework. It is intended for safety carrying the loads imposed. The floors, walls, roofs and other parts of the building must be carefully designed and proportioned.</w:t>
      </w:r>
    </w:p>
    <w:p w:rsidR="00E63E0A" w:rsidRDefault="00E63E0A" w:rsidP="000C56C4">
      <w:pPr>
        <w:jc w:val="both"/>
        <w:rPr>
          <w:sz w:val="28"/>
          <w:szCs w:val="28"/>
          <w:lang w:val="en-US"/>
        </w:rPr>
      </w:pPr>
      <w:r>
        <w:rPr>
          <w:sz w:val="28"/>
          <w:szCs w:val="28"/>
          <w:lang w:val="en-US"/>
        </w:rPr>
        <w:t xml:space="preserve">  The architect or designer must decide what the size of the walls, the floors, the beams, the girders and the parts which make up the framework will be and how they will be placed and arranged.</w:t>
      </w:r>
    </w:p>
    <w:p w:rsidR="00E63E0A" w:rsidRDefault="00E63E0A" w:rsidP="000C56C4">
      <w:pPr>
        <w:jc w:val="both"/>
        <w:rPr>
          <w:sz w:val="28"/>
          <w:szCs w:val="28"/>
          <w:lang w:val="en-US"/>
        </w:rPr>
      </w:pPr>
      <w:r>
        <w:rPr>
          <w:sz w:val="28"/>
          <w:szCs w:val="28"/>
          <w:lang w:val="en-US"/>
        </w:rPr>
        <w:t>Here are the main parts of a building and their functions.</w:t>
      </w:r>
    </w:p>
    <w:p w:rsidR="00E63E0A" w:rsidRDefault="00E63E0A" w:rsidP="000C56C4">
      <w:pPr>
        <w:jc w:val="both"/>
        <w:rPr>
          <w:sz w:val="28"/>
          <w:szCs w:val="28"/>
          <w:lang w:val="en-US"/>
        </w:rPr>
      </w:pPr>
      <w:r>
        <w:rPr>
          <w:sz w:val="28"/>
          <w:szCs w:val="28"/>
          <w:lang w:val="en-US"/>
        </w:rPr>
        <w:t>Foundations serve to keep the walls and floors from contact with the soil, to guard them against the action of frost to prevent them from sinking and settling which cause cracks in walls and uneven floors.</w:t>
      </w:r>
    </w:p>
    <w:p w:rsidR="00E63E0A" w:rsidRDefault="00E63E0A" w:rsidP="000C56C4">
      <w:pPr>
        <w:jc w:val="both"/>
        <w:rPr>
          <w:sz w:val="28"/>
          <w:szCs w:val="28"/>
          <w:lang w:val="en-US"/>
        </w:rPr>
      </w:pPr>
      <w:r>
        <w:rPr>
          <w:sz w:val="28"/>
          <w:szCs w:val="28"/>
          <w:lang w:val="en-US"/>
        </w:rPr>
        <w:t>Floors divide the building into stories. They may be either of timber or of a fire-resisting material. Walls are built to enclose areas and carry the weight of floors and roofs. The walls may be solid or hollow. The materials used for the walls construction can be brick, stone, concrete and other natural or artificial materials.</w:t>
      </w:r>
    </w:p>
    <w:p w:rsidR="00E63E0A" w:rsidRDefault="00E63E0A" w:rsidP="000C56C4">
      <w:pPr>
        <w:jc w:val="center"/>
        <w:rPr>
          <w:b/>
          <w:sz w:val="28"/>
          <w:szCs w:val="28"/>
          <w:lang w:val="en-US"/>
        </w:rPr>
      </w:pPr>
    </w:p>
    <w:p w:rsidR="00E63E0A" w:rsidRDefault="00E63E0A" w:rsidP="00EB5171">
      <w:pPr>
        <w:outlineLvl w:val="0"/>
        <w:rPr>
          <w:i/>
          <w:sz w:val="28"/>
          <w:szCs w:val="28"/>
          <w:lang w:val="en-US"/>
        </w:rPr>
      </w:pPr>
      <w:r>
        <w:rPr>
          <w:i/>
          <w:sz w:val="28"/>
          <w:szCs w:val="28"/>
          <w:lang w:val="en-US"/>
        </w:rPr>
        <w:t xml:space="preserve">9. </w:t>
      </w:r>
      <w:r>
        <w:rPr>
          <w:i/>
          <w:sz w:val="28"/>
          <w:szCs w:val="28"/>
        </w:rPr>
        <w:t>Ответьтенавопросы</w:t>
      </w:r>
      <w:r>
        <w:rPr>
          <w:i/>
          <w:sz w:val="28"/>
          <w:szCs w:val="28"/>
          <w:lang w:val="en-US"/>
        </w:rPr>
        <w:t>:</w:t>
      </w:r>
    </w:p>
    <w:p w:rsidR="00E63E0A" w:rsidRDefault="00E63E0A" w:rsidP="000C56C4">
      <w:pPr>
        <w:rPr>
          <w:sz w:val="28"/>
          <w:szCs w:val="28"/>
          <w:lang w:val="en-US"/>
        </w:rPr>
      </w:pPr>
      <w:r>
        <w:rPr>
          <w:sz w:val="28"/>
          <w:szCs w:val="28"/>
          <w:lang w:val="en-US"/>
        </w:rPr>
        <w:t>a) What is dug first when building a house?</w:t>
      </w:r>
    </w:p>
    <w:p w:rsidR="00E63E0A" w:rsidRDefault="00E63E0A" w:rsidP="000C56C4">
      <w:pPr>
        <w:rPr>
          <w:sz w:val="28"/>
          <w:szCs w:val="28"/>
          <w:lang w:val="en-US"/>
        </w:rPr>
      </w:pPr>
      <w:r>
        <w:rPr>
          <w:sz w:val="28"/>
          <w:szCs w:val="28"/>
          <w:lang w:val="en-US"/>
        </w:rPr>
        <w:t>b) What is the framework protected with?</w:t>
      </w:r>
    </w:p>
    <w:p w:rsidR="00E63E0A" w:rsidRDefault="00E63E0A" w:rsidP="000C56C4">
      <w:pPr>
        <w:rPr>
          <w:sz w:val="28"/>
          <w:szCs w:val="28"/>
          <w:lang w:val="en-US"/>
        </w:rPr>
      </w:pPr>
      <w:r>
        <w:rPr>
          <w:sz w:val="28"/>
          <w:szCs w:val="28"/>
          <w:lang w:val="en-US"/>
        </w:rPr>
        <w:t>c) Which does the stability of the structure depend upon?</w:t>
      </w:r>
    </w:p>
    <w:p w:rsidR="00E63E0A" w:rsidRDefault="00E63E0A" w:rsidP="000C56C4">
      <w:pPr>
        <w:rPr>
          <w:sz w:val="28"/>
          <w:szCs w:val="28"/>
          <w:lang w:val="en-US"/>
        </w:rPr>
      </w:pPr>
      <w:r>
        <w:rPr>
          <w:sz w:val="28"/>
          <w:szCs w:val="28"/>
          <w:lang w:val="en-US"/>
        </w:rPr>
        <w:t>d)Do floors divide the building into stories?</w:t>
      </w:r>
    </w:p>
    <w:p w:rsidR="00E63E0A" w:rsidRDefault="00E63E0A" w:rsidP="000C56C4">
      <w:pPr>
        <w:rPr>
          <w:sz w:val="28"/>
          <w:szCs w:val="28"/>
          <w:lang w:val="en-US"/>
        </w:rPr>
      </w:pPr>
      <w:r>
        <w:rPr>
          <w:sz w:val="28"/>
          <w:szCs w:val="28"/>
          <w:lang w:val="en-US"/>
        </w:rPr>
        <w:t>e) What materials can be used for the walls construction?</w:t>
      </w:r>
    </w:p>
    <w:p w:rsidR="00E63E0A" w:rsidRDefault="00E63E0A" w:rsidP="000C56C4">
      <w:pPr>
        <w:rPr>
          <w:sz w:val="28"/>
          <w:szCs w:val="28"/>
          <w:lang w:val="en-US"/>
        </w:rPr>
      </w:pPr>
    </w:p>
    <w:p w:rsidR="00E63E0A" w:rsidRDefault="00E63E0A" w:rsidP="00EB5171">
      <w:pPr>
        <w:outlineLvl w:val="0"/>
        <w:rPr>
          <w:i/>
          <w:sz w:val="28"/>
          <w:szCs w:val="28"/>
          <w:lang w:val="en-US"/>
        </w:rPr>
      </w:pPr>
      <w:r>
        <w:rPr>
          <w:i/>
          <w:sz w:val="28"/>
          <w:szCs w:val="28"/>
          <w:lang w:val="en-US"/>
        </w:rPr>
        <w:t xml:space="preserve">10. </w:t>
      </w:r>
      <w:r>
        <w:rPr>
          <w:i/>
          <w:sz w:val="28"/>
          <w:szCs w:val="28"/>
        </w:rPr>
        <w:t>Закончитепредложения</w:t>
      </w:r>
      <w:r>
        <w:rPr>
          <w:i/>
          <w:sz w:val="28"/>
          <w:szCs w:val="28"/>
          <w:lang w:val="en-US"/>
        </w:rPr>
        <w:t>:</w:t>
      </w:r>
    </w:p>
    <w:p w:rsidR="00E63E0A" w:rsidRDefault="00E63E0A" w:rsidP="000C56C4">
      <w:pPr>
        <w:rPr>
          <w:sz w:val="28"/>
          <w:szCs w:val="28"/>
          <w:lang w:val="en-US"/>
        </w:rPr>
      </w:pPr>
      <w:r>
        <w:rPr>
          <w:sz w:val="28"/>
          <w:szCs w:val="28"/>
          <w:lang w:val="en-US"/>
        </w:rPr>
        <w:t>a) The framework is intended for ____.</w:t>
      </w:r>
    </w:p>
    <w:p w:rsidR="00E63E0A" w:rsidRDefault="00E63E0A" w:rsidP="000C56C4">
      <w:pPr>
        <w:rPr>
          <w:sz w:val="28"/>
          <w:szCs w:val="28"/>
          <w:lang w:val="en-US"/>
        </w:rPr>
      </w:pPr>
      <w:r>
        <w:rPr>
          <w:sz w:val="28"/>
          <w:szCs w:val="28"/>
          <w:lang w:val="en-US"/>
        </w:rPr>
        <w:t>b) The floors, walls, roofs and other parts of the building must be ____.</w:t>
      </w:r>
    </w:p>
    <w:p w:rsidR="00E63E0A" w:rsidRDefault="00E63E0A" w:rsidP="000C56C4">
      <w:pPr>
        <w:rPr>
          <w:sz w:val="28"/>
          <w:szCs w:val="28"/>
          <w:lang w:val="en-US"/>
        </w:rPr>
      </w:pPr>
      <w:r>
        <w:rPr>
          <w:sz w:val="28"/>
          <w:szCs w:val="28"/>
          <w:lang w:val="en-US"/>
        </w:rPr>
        <w:t>c) The architect or designer must decide what ____.</w:t>
      </w:r>
    </w:p>
    <w:p w:rsidR="00E63E0A" w:rsidRDefault="00E63E0A" w:rsidP="000C56C4">
      <w:pPr>
        <w:rPr>
          <w:sz w:val="28"/>
          <w:szCs w:val="28"/>
          <w:lang w:val="en-US"/>
        </w:rPr>
      </w:pPr>
      <w:r>
        <w:rPr>
          <w:sz w:val="28"/>
          <w:szCs w:val="28"/>
          <w:lang w:val="en-US"/>
        </w:rPr>
        <w:t>d) Foundations serve to keep ____.</w:t>
      </w:r>
    </w:p>
    <w:p w:rsidR="00E63E0A" w:rsidRDefault="00E63E0A" w:rsidP="000C56C4">
      <w:pPr>
        <w:rPr>
          <w:sz w:val="28"/>
          <w:szCs w:val="28"/>
          <w:lang w:val="en-US"/>
        </w:rPr>
      </w:pPr>
      <w:r>
        <w:rPr>
          <w:sz w:val="28"/>
          <w:szCs w:val="28"/>
          <w:lang w:val="en-US"/>
        </w:rPr>
        <w:t>e) The materials used for the walls construction can be ____.</w:t>
      </w:r>
    </w:p>
    <w:p w:rsidR="00E63E0A" w:rsidRDefault="00E63E0A" w:rsidP="000C56C4">
      <w:pPr>
        <w:rPr>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1E7ECE" w:rsidRDefault="00E63E0A" w:rsidP="005704B7">
      <w:pPr>
        <w:rPr>
          <w:b/>
          <w:sz w:val="28"/>
          <w:szCs w:val="28"/>
          <w:lang w:val="en-US"/>
        </w:rPr>
      </w:pPr>
    </w:p>
    <w:p w:rsidR="00E63E0A" w:rsidRPr="000C56C4" w:rsidRDefault="00E63E0A" w:rsidP="005704B7">
      <w:pPr>
        <w:rPr>
          <w:b/>
          <w:sz w:val="28"/>
          <w:szCs w:val="28"/>
          <w:lang w:val="en-US"/>
        </w:rPr>
      </w:pPr>
    </w:p>
    <w:p w:rsidR="00E63E0A" w:rsidRPr="00EB5171" w:rsidRDefault="00E63E0A" w:rsidP="000C56C4">
      <w:pPr>
        <w:jc w:val="center"/>
        <w:rPr>
          <w:b/>
          <w:sz w:val="28"/>
          <w:szCs w:val="28"/>
        </w:rPr>
      </w:pPr>
      <w:r>
        <w:rPr>
          <w:b/>
          <w:sz w:val="28"/>
          <w:szCs w:val="28"/>
        </w:rPr>
        <w:t xml:space="preserve">4.8 Вариант – </w:t>
      </w:r>
      <w:r w:rsidRPr="000C56C4">
        <w:rPr>
          <w:b/>
          <w:sz w:val="28"/>
          <w:szCs w:val="28"/>
        </w:rPr>
        <w:t>8</w:t>
      </w:r>
    </w:p>
    <w:p w:rsidR="00E63E0A" w:rsidRPr="00EB5171" w:rsidRDefault="00E63E0A" w:rsidP="000C56C4">
      <w:pPr>
        <w:jc w:val="center"/>
        <w:rPr>
          <w:b/>
          <w:sz w:val="28"/>
          <w:szCs w:val="28"/>
        </w:rPr>
      </w:pPr>
    </w:p>
    <w:p w:rsidR="00E63E0A" w:rsidRDefault="00E63E0A" w:rsidP="000C56C4">
      <w:pPr>
        <w:rPr>
          <w:i/>
          <w:sz w:val="28"/>
          <w:szCs w:val="28"/>
        </w:rPr>
      </w:pPr>
      <w:r>
        <w:rPr>
          <w:i/>
          <w:sz w:val="28"/>
          <w:szCs w:val="28"/>
        </w:rPr>
        <w:t>1. Дайте русские эквиваленты данных слов и словосочетаний:</w:t>
      </w:r>
    </w:p>
    <w:p w:rsidR="00E63E0A" w:rsidRDefault="00E63E0A" w:rsidP="000C56C4">
      <w:pPr>
        <w:rPr>
          <w:sz w:val="28"/>
          <w:szCs w:val="28"/>
          <w:lang w:val="en-US"/>
        </w:rPr>
      </w:pPr>
      <w:r>
        <w:rPr>
          <w:sz w:val="28"/>
          <w:szCs w:val="28"/>
        </w:rPr>
        <w:t>а</w:t>
      </w:r>
      <w:r>
        <w:rPr>
          <w:sz w:val="28"/>
          <w:szCs w:val="28"/>
          <w:lang w:val="en-US"/>
        </w:rPr>
        <w:t>) building unit;</w:t>
      </w:r>
    </w:p>
    <w:p w:rsidR="00E63E0A" w:rsidRDefault="00E63E0A" w:rsidP="000C56C4">
      <w:pPr>
        <w:rPr>
          <w:sz w:val="28"/>
          <w:szCs w:val="28"/>
          <w:lang w:val="en-US"/>
        </w:rPr>
      </w:pPr>
      <w:r>
        <w:rPr>
          <w:sz w:val="28"/>
          <w:szCs w:val="28"/>
          <w:lang w:val="en-US"/>
        </w:rPr>
        <w:t>b)burnt clay;</w:t>
      </w:r>
    </w:p>
    <w:p w:rsidR="00E63E0A" w:rsidRDefault="00E63E0A" w:rsidP="000C56C4">
      <w:pPr>
        <w:rPr>
          <w:sz w:val="28"/>
          <w:szCs w:val="28"/>
          <w:lang w:val="en-US"/>
        </w:rPr>
      </w:pPr>
      <w:r>
        <w:rPr>
          <w:sz w:val="28"/>
          <w:szCs w:val="28"/>
          <w:lang w:val="en-US"/>
        </w:rPr>
        <w:t>c)rectangular;</w:t>
      </w:r>
    </w:p>
    <w:p w:rsidR="00E63E0A" w:rsidRDefault="00E63E0A" w:rsidP="000C56C4">
      <w:pPr>
        <w:rPr>
          <w:sz w:val="28"/>
          <w:szCs w:val="28"/>
          <w:lang w:val="en-US"/>
        </w:rPr>
      </w:pPr>
      <w:r>
        <w:rPr>
          <w:sz w:val="28"/>
          <w:szCs w:val="28"/>
          <w:lang w:val="en-US"/>
        </w:rPr>
        <w:t>d) brick-building;</w:t>
      </w:r>
    </w:p>
    <w:p w:rsidR="00E63E0A" w:rsidRDefault="00E63E0A" w:rsidP="000C56C4">
      <w:pPr>
        <w:rPr>
          <w:sz w:val="28"/>
          <w:szCs w:val="28"/>
          <w:lang w:val="en-US"/>
        </w:rPr>
      </w:pPr>
      <w:r>
        <w:rPr>
          <w:sz w:val="28"/>
          <w:szCs w:val="28"/>
          <w:lang w:val="en-US"/>
        </w:rPr>
        <w:t>e)bricklayer;</w:t>
      </w:r>
    </w:p>
    <w:p w:rsidR="00E63E0A" w:rsidRDefault="00E63E0A" w:rsidP="000C56C4">
      <w:pPr>
        <w:rPr>
          <w:sz w:val="28"/>
          <w:szCs w:val="28"/>
          <w:lang w:val="en-US"/>
        </w:rPr>
      </w:pPr>
      <w:r>
        <w:rPr>
          <w:sz w:val="28"/>
          <w:szCs w:val="28"/>
          <w:lang w:val="en-US"/>
        </w:rPr>
        <w:t>f) surface;</w:t>
      </w:r>
    </w:p>
    <w:p w:rsidR="00E63E0A" w:rsidRDefault="00E63E0A" w:rsidP="000C56C4">
      <w:pPr>
        <w:rPr>
          <w:sz w:val="28"/>
          <w:szCs w:val="28"/>
          <w:lang w:val="en-US"/>
        </w:rPr>
      </w:pPr>
      <w:r>
        <w:rPr>
          <w:sz w:val="28"/>
          <w:szCs w:val="28"/>
          <w:lang w:val="en-US"/>
        </w:rPr>
        <w:t>g)handle;</w:t>
      </w:r>
    </w:p>
    <w:p w:rsidR="00E63E0A" w:rsidRDefault="00E63E0A" w:rsidP="000C56C4">
      <w:pPr>
        <w:rPr>
          <w:sz w:val="28"/>
          <w:szCs w:val="28"/>
          <w:lang w:val="en-US"/>
        </w:rPr>
      </w:pPr>
      <w:r>
        <w:rPr>
          <w:sz w:val="28"/>
          <w:szCs w:val="28"/>
          <w:lang w:val="en-US"/>
        </w:rPr>
        <w:t>h)opposite face;</w:t>
      </w:r>
    </w:p>
    <w:p w:rsidR="00E63E0A" w:rsidRDefault="00E63E0A" w:rsidP="000C56C4">
      <w:pPr>
        <w:rPr>
          <w:sz w:val="28"/>
          <w:szCs w:val="28"/>
          <w:lang w:val="en-US"/>
        </w:rPr>
      </w:pPr>
      <w:r>
        <w:rPr>
          <w:sz w:val="28"/>
          <w:szCs w:val="28"/>
          <w:lang w:val="en-US"/>
        </w:rPr>
        <w:t>i) face of the brick;</w:t>
      </w:r>
    </w:p>
    <w:p w:rsidR="00E63E0A" w:rsidRPr="00EB5171" w:rsidRDefault="00E63E0A" w:rsidP="000C56C4">
      <w:pPr>
        <w:rPr>
          <w:sz w:val="28"/>
          <w:szCs w:val="28"/>
        </w:rPr>
      </w:pPr>
      <w:r>
        <w:rPr>
          <w:sz w:val="28"/>
          <w:szCs w:val="28"/>
          <w:lang w:val="en-US"/>
        </w:rPr>
        <w:t>j</w:t>
      </w:r>
      <w:r>
        <w:rPr>
          <w:sz w:val="28"/>
          <w:szCs w:val="28"/>
        </w:rPr>
        <w:t>)</w:t>
      </w:r>
      <w:r>
        <w:rPr>
          <w:sz w:val="28"/>
          <w:szCs w:val="28"/>
          <w:lang w:val="en-US"/>
        </w:rPr>
        <w:t>average</w:t>
      </w:r>
      <w:r w:rsidRPr="001E7ECE">
        <w:rPr>
          <w:sz w:val="28"/>
          <w:szCs w:val="28"/>
        </w:rPr>
        <w:t xml:space="preserve"> </w:t>
      </w:r>
      <w:r>
        <w:rPr>
          <w:sz w:val="28"/>
          <w:szCs w:val="28"/>
          <w:lang w:val="en-US"/>
        </w:rPr>
        <w:t>man</w:t>
      </w:r>
    </w:p>
    <w:p w:rsidR="00E63E0A" w:rsidRDefault="00E63E0A" w:rsidP="000C56C4">
      <w:pPr>
        <w:rPr>
          <w:sz w:val="28"/>
          <w:szCs w:val="28"/>
        </w:rPr>
      </w:pPr>
    </w:p>
    <w:p w:rsidR="00E63E0A" w:rsidRDefault="00E63E0A" w:rsidP="000C56C4">
      <w:pPr>
        <w:rPr>
          <w:i/>
          <w:sz w:val="28"/>
          <w:szCs w:val="28"/>
        </w:rPr>
      </w:pPr>
      <w:r>
        <w:rPr>
          <w:i/>
          <w:sz w:val="28"/>
          <w:szCs w:val="28"/>
        </w:rPr>
        <w:t>2. Дайте английские эквиваленты данных слов и словосочетаний:</w:t>
      </w:r>
    </w:p>
    <w:p w:rsidR="00E63E0A" w:rsidRDefault="00E63E0A" w:rsidP="000C56C4">
      <w:pPr>
        <w:rPr>
          <w:sz w:val="28"/>
          <w:szCs w:val="28"/>
        </w:rPr>
      </w:pPr>
      <w:r>
        <w:rPr>
          <w:sz w:val="28"/>
          <w:szCs w:val="28"/>
        </w:rPr>
        <w:t>а) известь;</w:t>
      </w:r>
    </w:p>
    <w:p w:rsidR="00E63E0A" w:rsidRDefault="00E63E0A" w:rsidP="000C56C4">
      <w:pPr>
        <w:rPr>
          <w:sz w:val="28"/>
          <w:szCs w:val="28"/>
        </w:rPr>
      </w:pPr>
      <w:r>
        <w:rPr>
          <w:sz w:val="28"/>
          <w:szCs w:val="28"/>
        </w:rPr>
        <w:t>б) кирпич;</w:t>
      </w:r>
    </w:p>
    <w:p w:rsidR="00E63E0A" w:rsidRDefault="00E63E0A" w:rsidP="000C56C4">
      <w:pPr>
        <w:rPr>
          <w:sz w:val="28"/>
          <w:szCs w:val="28"/>
        </w:rPr>
      </w:pPr>
      <w:r>
        <w:rPr>
          <w:sz w:val="28"/>
          <w:szCs w:val="28"/>
        </w:rPr>
        <w:t>в)бетон;</w:t>
      </w:r>
    </w:p>
    <w:p w:rsidR="00E63E0A" w:rsidRDefault="00E63E0A" w:rsidP="000C56C4">
      <w:pPr>
        <w:rPr>
          <w:sz w:val="28"/>
          <w:szCs w:val="28"/>
        </w:rPr>
      </w:pPr>
      <w:r>
        <w:rPr>
          <w:sz w:val="28"/>
          <w:szCs w:val="28"/>
        </w:rPr>
        <w:t>г) смесь из опилок;</w:t>
      </w:r>
    </w:p>
    <w:p w:rsidR="00E63E0A" w:rsidRDefault="00E63E0A" w:rsidP="000C56C4">
      <w:pPr>
        <w:rPr>
          <w:sz w:val="28"/>
          <w:szCs w:val="28"/>
        </w:rPr>
      </w:pPr>
      <w:r>
        <w:rPr>
          <w:sz w:val="28"/>
          <w:szCs w:val="28"/>
        </w:rPr>
        <w:t>д) удобный размер;</w:t>
      </w:r>
    </w:p>
    <w:p w:rsidR="00E63E0A" w:rsidRDefault="00E63E0A" w:rsidP="000C56C4">
      <w:pPr>
        <w:rPr>
          <w:sz w:val="28"/>
          <w:szCs w:val="28"/>
        </w:rPr>
      </w:pPr>
      <w:r>
        <w:rPr>
          <w:sz w:val="28"/>
          <w:szCs w:val="28"/>
        </w:rPr>
        <w:t>е) 8-часовой рабочий день;</w:t>
      </w:r>
    </w:p>
    <w:p w:rsidR="00E63E0A" w:rsidRDefault="00E63E0A" w:rsidP="000C56C4">
      <w:pPr>
        <w:rPr>
          <w:sz w:val="28"/>
          <w:szCs w:val="28"/>
        </w:rPr>
      </w:pPr>
      <w:r>
        <w:rPr>
          <w:sz w:val="28"/>
          <w:szCs w:val="28"/>
        </w:rPr>
        <w:t>ж) большой палец;</w:t>
      </w:r>
    </w:p>
    <w:p w:rsidR="00E63E0A" w:rsidRDefault="00E63E0A" w:rsidP="000C56C4">
      <w:pPr>
        <w:rPr>
          <w:sz w:val="28"/>
          <w:szCs w:val="28"/>
        </w:rPr>
      </w:pPr>
      <w:r>
        <w:rPr>
          <w:sz w:val="28"/>
          <w:szCs w:val="28"/>
        </w:rPr>
        <w:t>з) «постель»;</w:t>
      </w:r>
    </w:p>
    <w:p w:rsidR="00E63E0A" w:rsidRDefault="00E63E0A" w:rsidP="000C56C4">
      <w:pPr>
        <w:rPr>
          <w:sz w:val="28"/>
          <w:szCs w:val="28"/>
        </w:rPr>
      </w:pPr>
      <w:r>
        <w:rPr>
          <w:sz w:val="28"/>
          <w:szCs w:val="28"/>
        </w:rPr>
        <w:t>и) кожаные рукавицы;</w:t>
      </w:r>
    </w:p>
    <w:p w:rsidR="00E63E0A" w:rsidRPr="00EB5171" w:rsidRDefault="00E63E0A" w:rsidP="000C56C4">
      <w:pPr>
        <w:rPr>
          <w:sz w:val="28"/>
          <w:szCs w:val="28"/>
        </w:rPr>
      </w:pPr>
      <w:r>
        <w:rPr>
          <w:sz w:val="28"/>
          <w:szCs w:val="28"/>
        </w:rPr>
        <w:t>к) поверхность</w:t>
      </w:r>
    </w:p>
    <w:p w:rsidR="00E63E0A" w:rsidRDefault="00E63E0A" w:rsidP="000C56C4">
      <w:pPr>
        <w:rPr>
          <w:sz w:val="28"/>
          <w:szCs w:val="28"/>
        </w:rPr>
      </w:pPr>
    </w:p>
    <w:p w:rsidR="00E63E0A" w:rsidRDefault="00E63E0A" w:rsidP="000C56C4">
      <w:pPr>
        <w:rPr>
          <w:i/>
          <w:sz w:val="28"/>
          <w:szCs w:val="28"/>
        </w:rPr>
      </w:pPr>
      <w:r>
        <w:rPr>
          <w:i/>
          <w:sz w:val="28"/>
          <w:szCs w:val="28"/>
        </w:rPr>
        <w:t>3. Переведите следующие интернациональные слова:</w:t>
      </w:r>
    </w:p>
    <w:p w:rsidR="00E63E0A" w:rsidRDefault="00E63E0A" w:rsidP="000C56C4">
      <w:pPr>
        <w:rPr>
          <w:sz w:val="28"/>
          <w:szCs w:val="28"/>
          <w:lang w:val="en-US"/>
        </w:rPr>
      </w:pPr>
      <w:r>
        <w:rPr>
          <w:sz w:val="28"/>
          <w:szCs w:val="28"/>
          <w:lang w:val="en-US"/>
        </w:rPr>
        <w:t>a)composition;</w:t>
      </w:r>
    </w:p>
    <w:p w:rsidR="00E63E0A" w:rsidRDefault="00E63E0A" w:rsidP="000C56C4">
      <w:pPr>
        <w:rPr>
          <w:sz w:val="28"/>
          <w:szCs w:val="28"/>
          <w:lang w:val="en-US"/>
        </w:rPr>
      </w:pPr>
      <w:r>
        <w:rPr>
          <w:sz w:val="28"/>
          <w:szCs w:val="28"/>
          <w:lang w:val="en-US"/>
        </w:rPr>
        <w:t>b)material;</w:t>
      </w:r>
    </w:p>
    <w:p w:rsidR="00E63E0A" w:rsidRDefault="00E63E0A" w:rsidP="000C56C4">
      <w:pPr>
        <w:rPr>
          <w:sz w:val="28"/>
          <w:szCs w:val="28"/>
          <w:lang w:val="en-US"/>
        </w:rPr>
      </w:pPr>
      <w:r>
        <w:rPr>
          <w:sz w:val="28"/>
          <w:szCs w:val="28"/>
          <w:lang w:val="en-US"/>
        </w:rPr>
        <w:t>c)practise;</w:t>
      </w:r>
    </w:p>
    <w:p w:rsidR="00E63E0A" w:rsidRDefault="00E63E0A" w:rsidP="000C56C4">
      <w:pPr>
        <w:rPr>
          <w:sz w:val="28"/>
          <w:szCs w:val="28"/>
          <w:lang w:val="en-US"/>
        </w:rPr>
      </w:pPr>
      <w:r>
        <w:rPr>
          <w:sz w:val="28"/>
          <w:szCs w:val="28"/>
          <w:lang w:val="en-US"/>
        </w:rPr>
        <w:t>d)control;</w:t>
      </w:r>
    </w:p>
    <w:p w:rsidR="00E63E0A" w:rsidRDefault="00E63E0A" w:rsidP="000C56C4">
      <w:pPr>
        <w:rPr>
          <w:sz w:val="28"/>
          <w:szCs w:val="28"/>
          <w:lang w:val="en-US"/>
        </w:rPr>
      </w:pPr>
      <w:r>
        <w:rPr>
          <w:sz w:val="28"/>
          <w:szCs w:val="28"/>
          <w:lang w:val="en-US"/>
        </w:rPr>
        <w:t>e)mastery;</w:t>
      </w:r>
    </w:p>
    <w:p w:rsidR="00E63E0A" w:rsidRDefault="00E63E0A" w:rsidP="000C56C4">
      <w:pPr>
        <w:rPr>
          <w:sz w:val="28"/>
          <w:szCs w:val="28"/>
          <w:lang w:val="en-US"/>
        </w:rPr>
      </w:pPr>
      <w:r>
        <w:rPr>
          <w:sz w:val="28"/>
          <w:szCs w:val="28"/>
          <w:lang w:val="en-US"/>
        </w:rPr>
        <w:t>f)position;</w:t>
      </w:r>
    </w:p>
    <w:p w:rsidR="00E63E0A" w:rsidRDefault="00E63E0A" w:rsidP="000C56C4">
      <w:pPr>
        <w:rPr>
          <w:sz w:val="28"/>
          <w:szCs w:val="28"/>
          <w:lang w:val="en-US"/>
        </w:rPr>
      </w:pPr>
      <w:r>
        <w:rPr>
          <w:sz w:val="28"/>
          <w:szCs w:val="28"/>
          <w:lang w:val="en-US"/>
        </w:rPr>
        <w:t>g)centrally;</w:t>
      </w:r>
    </w:p>
    <w:p w:rsidR="00E63E0A" w:rsidRDefault="00E63E0A" w:rsidP="000C56C4">
      <w:pPr>
        <w:rPr>
          <w:sz w:val="28"/>
          <w:szCs w:val="28"/>
          <w:lang w:val="en-US"/>
        </w:rPr>
      </w:pPr>
      <w:r>
        <w:rPr>
          <w:sz w:val="28"/>
          <w:szCs w:val="28"/>
          <w:lang w:val="en-US"/>
        </w:rPr>
        <w:t>h)protect;</w:t>
      </w:r>
    </w:p>
    <w:p w:rsidR="00E63E0A" w:rsidRDefault="00E63E0A" w:rsidP="000C56C4">
      <w:pPr>
        <w:rPr>
          <w:sz w:val="28"/>
          <w:szCs w:val="28"/>
          <w:lang w:val="en-US"/>
        </w:rPr>
      </w:pPr>
      <w:r>
        <w:rPr>
          <w:sz w:val="28"/>
          <w:szCs w:val="28"/>
          <w:lang w:val="en-US"/>
        </w:rPr>
        <w:t>i)confidence;</w:t>
      </w:r>
    </w:p>
    <w:p w:rsidR="00E63E0A" w:rsidRPr="00EB5171" w:rsidRDefault="00E63E0A" w:rsidP="000C56C4">
      <w:pPr>
        <w:rPr>
          <w:sz w:val="28"/>
          <w:szCs w:val="28"/>
        </w:rPr>
      </w:pPr>
      <w:r>
        <w:rPr>
          <w:sz w:val="28"/>
          <w:szCs w:val="28"/>
          <w:lang w:val="en-US"/>
        </w:rPr>
        <w:t>j</w:t>
      </w:r>
      <w:r>
        <w:rPr>
          <w:sz w:val="28"/>
          <w:szCs w:val="28"/>
        </w:rPr>
        <w:t>)</w:t>
      </w:r>
      <w:r>
        <w:rPr>
          <w:sz w:val="28"/>
          <w:szCs w:val="28"/>
          <w:lang w:val="en-US"/>
        </w:rPr>
        <w:t>popular</w:t>
      </w:r>
    </w:p>
    <w:p w:rsidR="00E63E0A" w:rsidRDefault="00E63E0A" w:rsidP="000C56C4">
      <w:pPr>
        <w:rPr>
          <w:sz w:val="28"/>
          <w:szCs w:val="28"/>
        </w:rPr>
      </w:pPr>
    </w:p>
    <w:p w:rsidR="00E63E0A" w:rsidRDefault="00E63E0A" w:rsidP="000C56C4">
      <w:pPr>
        <w:rPr>
          <w:i/>
          <w:sz w:val="28"/>
          <w:szCs w:val="28"/>
        </w:rPr>
      </w:pPr>
      <w:r>
        <w:rPr>
          <w:i/>
          <w:sz w:val="28"/>
          <w:szCs w:val="28"/>
        </w:rPr>
        <w:t>4. Определите часть речи следующих слов и заполните таблицу:</w:t>
      </w:r>
    </w:p>
    <w:p w:rsidR="00E63E0A" w:rsidRDefault="00E63E0A" w:rsidP="000C56C4">
      <w:pPr>
        <w:rPr>
          <w:sz w:val="28"/>
          <w:szCs w:val="28"/>
          <w:lang w:val="en-US"/>
        </w:rPr>
      </w:pPr>
      <w:r>
        <w:rPr>
          <w:sz w:val="28"/>
          <w:szCs w:val="28"/>
          <w:lang w:val="en-US"/>
        </w:rPr>
        <w:t>Composition, material, practise, practice, practical, practically, complete, completely, enable, mastery, central, centrally, securely, prevent, prevention, preventive, preventer, protect, protection, protective.</w:t>
      </w:r>
    </w:p>
    <w:p w:rsidR="00E63E0A" w:rsidRDefault="00E63E0A" w:rsidP="000C56C4">
      <w:pPr>
        <w:rPr>
          <w:sz w:val="28"/>
          <w:szCs w:val="28"/>
          <w:lang w:val="en-US"/>
        </w:rPr>
      </w:pPr>
    </w:p>
    <w:p w:rsidR="00E63E0A" w:rsidRDefault="00E63E0A" w:rsidP="000C56C4">
      <w:pPr>
        <w:rPr>
          <w:sz w:val="28"/>
          <w:szCs w:val="28"/>
          <w:lang w:val="en-US"/>
        </w:rPr>
      </w:pPr>
    </w:p>
    <w:p w:rsidR="00E63E0A" w:rsidRPr="001E7ECE" w:rsidRDefault="00E63E0A" w:rsidP="000C56C4">
      <w:pP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8"/>
        <w:gridCol w:w="1970"/>
        <w:gridCol w:w="2160"/>
        <w:gridCol w:w="2700"/>
      </w:tblGrid>
      <w:tr w:rsidR="00E63E0A" w:rsidTr="001F3758">
        <w:tc>
          <w:tcPr>
            <w:tcW w:w="0" w:type="auto"/>
          </w:tcPr>
          <w:p w:rsidR="00E63E0A" w:rsidRPr="001F3758" w:rsidRDefault="00E63E0A">
            <w:pPr>
              <w:rPr>
                <w:sz w:val="28"/>
                <w:szCs w:val="28"/>
              </w:rPr>
            </w:pPr>
            <w:r w:rsidRPr="001F3758">
              <w:rPr>
                <w:sz w:val="28"/>
                <w:szCs w:val="28"/>
              </w:rPr>
              <w:t>существительное</w:t>
            </w:r>
          </w:p>
        </w:tc>
        <w:tc>
          <w:tcPr>
            <w:tcW w:w="1970" w:type="dxa"/>
          </w:tcPr>
          <w:p w:rsidR="00E63E0A" w:rsidRPr="001F3758" w:rsidRDefault="00E63E0A">
            <w:pPr>
              <w:rPr>
                <w:sz w:val="28"/>
                <w:szCs w:val="28"/>
              </w:rPr>
            </w:pPr>
            <w:r w:rsidRPr="001F3758">
              <w:rPr>
                <w:sz w:val="28"/>
                <w:szCs w:val="28"/>
              </w:rPr>
              <w:t>глагол</w:t>
            </w:r>
          </w:p>
        </w:tc>
        <w:tc>
          <w:tcPr>
            <w:tcW w:w="2160" w:type="dxa"/>
          </w:tcPr>
          <w:p w:rsidR="00E63E0A" w:rsidRPr="001F3758" w:rsidRDefault="00E63E0A">
            <w:pPr>
              <w:rPr>
                <w:sz w:val="28"/>
                <w:szCs w:val="28"/>
              </w:rPr>
            </w:pPr>
            <w:r w:rsidRPr="001F3758">
              <w:rPr>
                <w:sz w:val="28"/>
                <w:szCs w:val="28"/>
              </w:rPr>
              <w:t>прилагательное</w:t>
            </w:r>
          </w:p>
        </w:tc>
        <w:tc>
          <w:tcPr>
            <w:tcW w:w="2700" w:type="dxa"/>
          </w:tcPr>
          <w:p w:rsidR="00E63E0A" w:rsidRPr="001F3758" w:rsidRDefault="00E63E0A">
            <w:pPr>
              <w:rPr>
                <w:sz w:val="28"/>
                <w:szCs w:val="28"/>
              </w:rPr>
            </w:pPr>
            <w:r w:rsidRPr="001F3758">
              <w:rPr>
                <w:sz w:val="28"/>
                <w:szCs w:val="28"/>
              </w:rPr>
              <w:t>наречие</w:t>
            </w:r>
          </w:p>
        </w:tc>
      </w:tr>
      <w:tr w:rsidR="00E63E0A" w:rsidTr="001F3758">
        <w:tc>
          <w:tcPr>
            <w:tcW w:w="0" w:type="auto"/>
            <w:tcBorders>
              <w:bottom w:val="nil"/>
            </w:tcBorders>
          </w:tcPr>
          <w:p w:rsidR="00E63E0A" w:rsidRPr="001F3758" w:rsidRDefault="00E63E0A">
            <w:pPr>
              <w:rPr>
                <w:sz w:val="28"/>
                <w:szCs w:val="28"/>
                <w:lang w:val="en-US"/>
              </w:rPr>
            </w:pPr>
            <w:r w:rsidRPr="001F3758">
              <w:rPr>
                <w:sz w:val="28"/>
                <w:szCs w:val="28"/>
                <w:lang w:val="en-US"/>
              </w:rPr>
              <w:t xml:space="preserve">7 </w:t>
            </w:r>
            <w:r w:rsidRPr="001F3758">
              <w:rPr>
                <w:sz w:val="28"/>
                <w:szCs w:val="28"/>
              </w:rPr>
              <w:t>слов</w:t>
            </w:r>
          </w:p>
          <w:p w:rsidR="00E63E0A" w:rsidRPr="001F3758" w:rsidRDefault="00E63E0A">
            <w:pPr>
              <w:rPr>
                <w:sz w:val="28"/>
                <w:szCs w:val="28"/>
                <w:lang w:val="en-US"/>
              </w:rPr>
            </w:pPr>
          </w:p>
        </w:tc>
        <w:tc>
          <w:tcPr>
            <w:tcW w:w="1970" w:type="dxa"/>
            <w:tcBorders>
              <w:bottom w:val="nil"/>
            </w:tcBorders>
          </w:tcPr>
          <w:p w:rsidR="00E63E0A" w:rsidRPr="001F3758" w:rsidRDefault="00E63E0A">
            <w:pPr>
              <w:rPr>
                <w:sz w:val="28"/>
                <w:szCs w:val="28"/>
              </w:rPr>
            </w:pPr>
            <w:r w:rsidRPr="001F3758">
              <w:rPr>
                <w:sz w:val="28"/>
                <w:szCs w:val="28"/>
                <w:lang w:val="en-US"/>
              </w:rPr>
              <w:t>4</w:t>
            </w:r>
            <w:r w:rsidRPr="001F3758">
              <w:rPr>
                <w:sz w:val="28"/>
                <w:szCs w:val="28"/>
              </w:rPr>
              <w:t xml:space="preserve"> слов</w:t>
            </w:r>
            <w:r w:rsidRPr="001F3758">
              <w:rPr>
                <w:sz w:val="28"/>
                <w:szCs w:val="28"/>
                <w:lang w:val="en-US"/>
              </w:rPr>
              <w:t>a</w:t>
            </w:r>
          </w:p>
        </w:tc>
        <w:tc>
          <w:tcPr>
            <w:tcW w:w="2160" w:type="dxa"/>
            <w:tcBorders>
              <w:bottom w:val="nil"/>
            </w:tcBorders>
          </w:tcPr>
          <w:p w:rsidR="00E63E0A" w:rsidRPr="001F3758" w:rsidRDefault="00E63E0A">
            <w:pPr>
              <w:rPr>
                <w:sz w:val="28"/>
                <w:szCs w:val="28"/>
                <w:lang w:val="en-US"/>
              </w:rPr>
            </w:pPr>
            <w:r w:rsidRPr="001F3758">
              <w:rPr>
                <w:sz w:val="28"/>
                <w:szCs w:val="28"/>
                <w:lang w:val="en-US"/>
              </w:rPr>
              <w:t>5</w:t>
            </w:r>
            <w:r w:rsidRPr="001F3758">
              <w:rPr>
                <w:sz w:val="28"/>
                <w:szCs w:val="28"/>
              </w:rPr>
              <w:t xml:space="preserve"> слов</w:t>
            </w:r>
          </w:p>
        </w:tc>
        <w:tc>
          <w:tcPr>
            <w:tcW w:w="2700" w:type="dxa"/>
            <w:tcBorders>
              <w:bottom w:val="nil"/>
            </w:tcBorders>
          </w:tcPr>
          <w:p w:rsidR="00E63E0A" w:rsidRPr="001F3758" w:rsidRDefault="00E63E0A">
            <w:pPr>
              <w:rPr>
                <w:sz w:val="28"/>
                <w:szCs w:val="28"/>
              </w:rPr>
            </w:pPr>
            <w:r w:rsidRPr="001F3758">
              <w:rPr>
                <w:sz w:val="28"/>
                <w:szCs w:val="28"/>
                <w:lang w:val="en-US"/>
              </w:rPr>
              <w:t>4</w:t>
            </w:r>
            <w:r w:rsidRPr="001F3758">
              <w:rPr>
                <w:sz w:val="28"/>
                <w:szCs w:val="28"/>
              </w:rPr>
              <w:t xml:space="preserve"> слова</w:t>
            </w:r>
          </w:p>
        </w:tc>
      </w:tr>
    </w:tbl>
    <w:p w:rsidR="00E63E0A" w:rsidRPr="005704B7" w:rsidRDefault="00E63E0A" w:rsidP="000C56C4">
      <w:pPr>
        <w:rPr>
          <w:sz w:val="28"/>
          <w:szCs w:val="28"/>
          <w:lang w:val="en-US"/>
        </w:rPr>
      </w:pPr>
    </w:p>
    <w:p w:rsidR="00E63E0A" w:rsidRDefault="00E63E0A" w:rsidP="000C56C4">
      <w:pPr>
        <w:rPr>
          <w:i/>
          <w:sz w:val="28"/>
          <w:szCs w:val="28"/>
          <w:lang w:val="en-US"/>
        </w:rPr>
      </w:pPr>
      <w:r>
        <w:rPr>
          <w:i/>
          <w:sz w:val="28"/>
          <w:szCs w:val="28"/>
          <w:lang w:val="en-US"/>
        </w:rPr>
        <w:t>5.</w:t>
      </w:r>
      <w:r>
        <w:rPr>
          <w:i/>
          <w:sz w:val="28"/>
          <w:szCs w:val="28"/>
        </w:rPr>
        <w:t>Определитетипытерминов</w:t>
      </w:r>
      <w:r>
        <w:rPr>
          <w:i/>
          <w:sz w:val="28"/>
          <w:szCs w:val="28"/>
          <w:lang w:val="en-US"/>
        </w:rPr>
        <w:t>:</w:t>
      </w:r>
    </w:p>
    <w:p w:rsidR="00E63E0A" w:rsidRDefault="00E63E0A" w:rsidP="000C56C4">
      <w:pPr>
        <w:rPr>
          <w:sz w:val="28"/>
          <w:szCs w:val="28"/>
          <w:lang w:val="en-US"/>
        </w:rPr>
      </w:pPr>
      <w:r>
        <w:rPr>
          <w:sz w:val="28"/>
          <w:szCs w:val="28"/>
          <w:lang w:val="en-US"/>
        </w:rPr>
        <w:t>a)brick;</w:t>
      </w:r>
    </w:p>
    <w:p w:rsidR="00E63E0A" w:rsidRDefault="00E63E0A" w:rsidP="000C56C4">
      <w:pPr>
        <w:rPr>
          <w:sz w:val="28"/>
          <w:szCs w:val="28"/>
          <w:lang w:val="en-US"/>
        </w:rPr>
      </w:pPr>
      <w:r>
        <w:rPr>
          <w:sz w:val="28"/>
          <w:szCs w:val="28"/>
          <w:lang w:val="en-US"/>
        </w:rPr>
        <w:t>b)surface;</w:t>
      </w:r>
    </w:p>
    <w:p w:rsidR="00E63E0A" w:rsidRDefault="00E63E0A" w:rsidP="000C56C4">
      <w:pPr>
        <w:rPr>
          <w:sz w:val="28"/>
          <w:szCs w:val="28"/>
          <w:lang w:val="en-US"/>
        </w:rPr>
      </w:pPr>
      <w:r>
        <w:rPr>
          <w:sz w:val="28"/>
          <w:szCs w:val="28"/>
          <w:lang w:val="en-US"/>
        </w:rPr>
        <w:t>c)bricklayer;</w:t>
      </w:r>
    </w:p>
    <w:p w:rsidR="00E63E0A" w:rsidRDefault="00E63E0A" w:rsidP="000C56C4">
      <w:pPr>
        <w:rPr>
          <w:sz w:val="28"/>
          <w:szCs w:val="28"/>
          <w:lang w:val="en-US"/>
        </w:rPr>
      </w:pPr>
      <w:r>
        <w:rPr>
          <w:sz w:val="28"/>
          <w:szCs w:val="28"/>
          <w:lang w:val="en-US"/>
        </w:rPr>
        <w:t>d)burnt clay;</w:t>
      </w:r>
    </w:p>
    <w:p w:rsidR="00E63E0A" w:rsidRDefault="00E63E0A" w:rsidP="000C56C4">
      <w:pPr>
        <w:rPr>
          <w:sz w:val="28"/>
          <w:szCs w:val="28"/>
          <w:lang w:val="en-US"/>
        </w:rPr>
      </w:pPr>
      <w:r>
        <w:rPr>
          <w:sz w:val="28"/>
          <w:szCs w:val="28"/>
          <w:lang w:val="en-US"/>
        </w:rPr>
        <w:t>e) an 8-hour working day</w:t>
      </w:r>
    </w:p>
    <w:p w:rsidR="00E63E0A" w:rsidRDefault="00E63E0A" w:rsidP="000C56C4">
      <w:pPr>
        <w:rPr>
          <w:sz w:val="28"/>
          <w:szCs w:val="28"/>
          <w:lang w:val="en-US"/>
        </w:rPr>
      </w:pPr>
    </w:p>
    <w:p w:rsidR="00E63E0A" w:rsidRDefault="00E63E0A" w:rsidP="000C56C4">
      <w:pPr>
        <w:rPr>
          <w:i/>
          <w:sz w:val="28"/>
          <w:szCs w:val="28"/>
        </w:rPr>
      </w:pPr>
      <w:r>
        <w:rPr>
          <w:i/>
          <w:sz w:val="28"/>
          <w:szCs w:val="28"/>
        </w:rPr>
        <w:t>6. Как образованы следующие слова (определите тип словообразования):</w:t>
      </w:r>
    </w:p>
    <w:p w:rsidR="00E63E0A" w:rsidRDefault="00E63E0A" w:rsidP="000C56C4">
      <w:pPr>
        <w:rPr>
          <w:sz w:val="28"/>
          <w:szCs w:val="28"/>
          <w:lang w:val="en-US"/>
        </w:rPr>
      </w:pPr>
      <w:r>
        <w:rPr>
          <w:sz w:val="28"/>
          <w:szCs w:val="28"/>
          <w:lang w:val="en-US"/>
        </w:rPr>
        <w:t>a)sawdust;</w:t>
      </w:r>
    </w:p>
    <w:p w:rsidR="00E63E0A" w:rsidRDefault="00E63E0A" w:rsidP="000C56C4">
      <w:pPr>
        <w:rPr>
          <w:sz w:val="28"/>
          <w:szCs w:val="28"/>
          <w:lang w:val="en-US"/>
        </w:rPr>
      </w:pPr>
      <w:r>
        <w:rPr>
          <w:sz w:val="28"/>
          <w:szCs w:val="28"/>
          <w:lang w:val="en-US"/>
        </w:rPr>
        <w:t>b)bricklayer;</w:t>
      </w:r>
    </w:p>
    <w:p w:rsidR="00E63E0A" w:rsidRDefault="00E63E0A" w:rsidP="000C56C4">
      <w:pPr>
        <w:rPr>
          <w:sz w:val="28"/>
          <w:szCs w:val="28"/>
          <w:lang w:val="en-US"/>
        </w:rPr>
      </w:pPr>
      <w:r>
        <w:rPr>
          <w:sz w:val="28"/>
          <w:szCs w:val="28"/>
          <w:lang w:val="en-US"/>
        </w:rPr>
        <w:t>c)practise;</w:t>
      </w:r>
    </w:p>
    <w:p w:rsidR="00E63E0A" w:rsidRDefault="00E63E0A" w:rsidP="000C56C4">
      <w:pPr>
        <w:rPr>
          <w:sz w:val="28"/>
          <w:szCs w:val="28"/>
          <w:lang w:val="en-US"/>
        </w:rPr>
      </w:pPr>
      <w:r>
        <w:rPr>
          <w:sz w:val="28"/>
          <w:szCs w:val="28"/>
          <w:lang w:val="en-US"/>
        </w:rPr>
        <w:t>d)position;</w:t>
      </w:r>
    </w:p>
    <w:p w:rsidR="00E63E0A" w:rsidRDefault="00E63E0A" w:rsidP="000C56C4">
      <w:pPr>
        <w:rPr>
          <w:sz w:val="28"/>
          <w:szCs w:val="28"/>
          <w:lang w:val="en-US"/>
        </w:rPr>
      </w:pPr>
      <w:r>
        <w:rPr>
          <w:sz w:val="28"/>
          <w:szCs w:val="28"/>
          <w:lang w:val="en-US"/>
        </w:rPr>
        <w:t>e)place;</w:t>
      </w:r>
    </w:p>
    <w:p w:rsidR="00E63E0A" w:rsidRDefault="00E63E0A" w:rsidP="000C56C4">
      <w:pPr>
        <w:rPr>
          <w:sz w:val="28"/>
          <w:szCs w:val="28"/>
          <w:lang w:val="en-US"/>
        </w:rPr>
      </w:pPr>
      <w:r>
        <w:rPr>
          <w:sz w:val="28"/>
          <w:szCs w:val="28"/>
          <w:lang w:val="en-US"/>
        </w:rPr>
        <w:t>f)therefore;</w:t>
      </w:r>
    </w:p>
    <w:p w:rsidR="00E63E0A" w:rsidRDefault="00E63E0A" w:rsidP="000C56C4">
      <w:pPr>
        <w:rPr>
          <w:sz w:val="28"/>
          <w:szCs w:val="28"/>
          <w:lang w:val="en-US"/>
        </w:rPr>
      </w:pPr>
      <w:r>
        <w:rPr>
          <w:sz w:val="28"/>
          <w:szCs w:val="28"/>
          <w:lang w:val="en-US"/>
        </w:rPr>
        <w:t>g)enable;</w:t>
      </w:r>
    </w:p>
    <w:p w:rsidR="00E63E0A" w:rsidRDefault="00E63E0A" w:rsidP="000C56C4">
      <w:pPr>
        <w:rPr>
          <w:sz w:val="28"/>
          <w:szCs w:val="28"/>
          <w:lang w:val="en-US"/>
        </w:rPr>
      </w:pPr>
      <w:r>
        <w:rPr>
          <w:sz w:val="28"/>
          <w:szCs w:val="28"/>
          <w:lang w:val="en-US"/>
        </w:rPr>
        <w:t>h)securely;</w:t>
      </w:r>
    </w:p>
    <w:p w:rsidR="00E63E0A" w:rsidRDefault="00E63E0A" w:rsidP="000C56C4">
      <w:pPr>
        <w:rPr>
          <w:sz w:val="28"/>
          <w:szCs w:val="28"/>
          <w:lang w:val="en-US"/>
        </w:rPr>
      </w:pPr>
      <w:r>
        <w:rPr>
          <w:sz w:val="28"/>
          <w:szCs w:val="28"/>
          <w:lang w:val="en-US"/>
        </w:rPr>
        <w:t>i)surface;</w:t>
      </w:r>
    </w:p>
    <w:p w:rsidR="00E63E0A" w:rsidRPr="00EB5171" w:rsidRDefault="00E63E0A" w:rsidP="000C56C4">
      <w:pPr>
        <w:rPr>
          <w:sz w:val="28"/>
          <w:szCs w:val="28"/>
        </w:rPr>
      </w:pPr>
      <w:r>
        <w:rPr>
          <w:sz w:val="28"/>
          <w:szCs w:val="28"/>
          <w:lang w:val="en-US"/>
        </w:rPr>
        <w:t>j</w:t>
      </w:r>
      <w:r>
        <w:rPr>
          <w:sz w:val="28"/>
          <w:szCs w:val="28"/>
        </w:rPr>
        <w:t>)</w:t>
      </w:r>
      <w:r>
        <w:rPr>
          <w:sz w:val="28"/>
          <w:szCs w:val="28"/>
          <w:lang w:val="en-US"/>
        </w:rPr>
        <w:t>necessary</w:t>
      </w:r>
    </w:p>
    <w:p w:rsidR="00E63E0A" w:rsidRPr="000C56C4" w:rsidRDefault="00E63E0A" w:rsidP="000C56C4">
      <w:pPr>
        <w:rPr>
          <w:sz w:val="28"/>
          <w:szCs w:val="28"/>
        </w:rPr>
      </w:pPr>
    </w:p>
    <w:p w:rsidR="00E63E0A" w:rsidRDefault="00E63E0A" w:rsidP="000C56C4">
      <w:pPr>
        <w:rPr>
          <w:i/>
          <w:sz w:val="28"/>
          <w:szCs w:val="28"/>
        </w:rPr>
      </w:pPr>
      <w:r>
        <w:rPr>
          <w:i/>
          <w:sz w:val="28"/>
          <w:szCs w:val="28"/>
        </w:rPr>
        <w:t>7. Перечислите значения следующих слов, подчеркните те, которые эти слова приобретают в тексте:</w:t>
      </w:r>
    </w:p>
    <w:p w:rsidR="00E63E0A" w:rsidRDefault="00E63E0A" w:rsidP="000C56C4">
      <w:pPr>
        <w:rPr>
          <w:sz w:val="28"/>
          <w:szCs w:val="28"/>
          <w:lang w:val="en-US"/>
        </w:rPr>
      </w:pPr>
      <w:r>
        <w:rPr>
          <w:sz w:val="28"/>
          <w:szCs w:val="28"/>
          <w:lang w:val="en-US"/>
        </w:rPr>
        <w:t>a)confidence;</w:t>
      </w:r>
    </w:p>
    <w:p w:rsidR="00E63E0A" w:rsidRDefault="00E63E0A" w:rsidP="000C56C4">
      <w:pPr>
        <w:rPr>
          <w:sz w:val="28"/>
          <w:szCs w:val="28"/>
          <w:lang w:val="en-US"/>
        </w:rPr>
      </w:pPr>
      <w:r>
        <w:rPr>
          <w:sz w:val="28"/>
          <w:szCs w:val="28"/>
          <w:lang w:val="en-US"/>
        </w:rPr>
        <w:t>b)solid;</w:t>
      </w:r>
    </w:p>
    <w:p w:rsidR="00E63E0A" w:rsidRDefault="00E63E0A" w:rsidP="000C56C4">
      <w:pPr>
        <w:rPr>
          <w:sz w:val="28"/>
          <w:szCs w:val="28"/>
          <w:lang w:val="en-US"/>
        </w:rPr>
      </w:pPr>
      <w:r>
        <w:rPr>
          <w:sz w:val="28"/>
          <w:szCs w:val="28"/>
          <w:lang w:val="en-US"/>
        </w:rPr>
        <w:t>c)clay;</w:t>
      </w:r>
    </w:p>
    <w:p w:rsidR="00E63E0A" w:rsidRDefault="00E63E0A" w:rsidP="000C56C4">
      <w:pPr>
        <w:rPr>
          <w:sz w:val="28"/>
          <w:szCs w:val="28"/>
          <w:lang w:val="en-US"/>
        </w:rPr>
      </w:pPr>
      <w:r>
        <w:rPr>
          <w:sz w:val="28"/>
          <w:szCs w:val="28"/>
          <w:lang w:val="en-US"/>
        </w:rPr>
        <w:t>d)grip;</w:t>
      </w:r>
    </w:p>
    <w:p w:rsidR="00E63E0A" w:rsidRPr="000C56C4" w:rsidRDefault="00E63E0A" w:rsidP="000C56C4">
      <w:pPr>
        <w:rPr>
          <w:sz w:val="28"/>
          <w:szCs w:val="28"/>
          <w:lang w:val="en-US"/>
        </w:rPr>
      </w:pPr>
      <w:r>
        <w:rPr>
          <w:sz w:val="28"/>
          <w:szCs w:val="28"/>
          <w:lang w:val="en-US"/>
        </w:rPr>
        <w:t>e) convenient</w:t>
      </w:r>
    </w:p>
    <w:p w:rsidR="00E63E0A" w:rsidRDefault="00E63E0A" w:rsidP="000C56C4">
      <w:pPr>
        <w:rPr>
          <w:sz w:val="28"/>
          <w:szCs w:val="28"/>
          <w:lang w:val="en-US"/>
        </w:rPr>
      </w:pPr>
    </w:p>
    <w:p w:rsidR="00E63E0A" w:rsidRDefault="00E63E0A" w:rsidP="000C56C4">
      <w:pPr>
        <w:rPr>
          <w:b/>
          <w:sz w:val="28"/>
          <w:szCs w:val="28"/>
          <w:lang w:val="en-US"/>
        </w:rPr>
      </w:pPr>
      <w:r>
        <w:rPr>
          <w:i/>
          <w:sz w:val="28"/>
          <w:szCs w:val="28"/>
          <w:lang w:val="en-US"/>
        </w:rPr>
        <w:t xml:space="preserve">8. </w:t>
      </w:r>
      <w:r>
        <w:rPr>
          <w:i/>
          <w:sz w:val="28"/>
          <w:szCs w:val="28"/>
        </w:rPr>
        <w:t>Переведитетекст</w:t>
      </w:r>
      <w:r>
        <w:rPr>
          <w:i/>
          <w:sz w:val="28"/>
          <w:szCs w:val="28"/>
          <w:lang w:val="en-US"/>
        </w:rPr>
        <w:t>:</w:t>
      </w:r>
    </w:p>
    <w:p w:rsidR="00E63E0A" w:rsidRDefault="00E63E0A" w:rsidP="00EB5171">
      <w:pPr>
        <w:jc w:val="center"/>
        <w:outlineLvl w:val="0"/>
        <w:rPr>
          <w:b/>
          <w:sz w:val="28"/>
          <w:szCs w:val="28"/>
          <w:lang w:val="en-US"/>
        </w:rPr>
      </w:pPr>
      <w:r>
        <w:rPr>
          <w:b/>
          <w:sz w:val="28"/>
          <w:szCs w:val="28"/>
          <w:lang w:val="en-US"/>
        </w:rPr>
        <w:t>Brick</w:t>
      </w:r>
    </w:p>
    <w:p w:rsidR="00E63E0A" w:rsidRDefault="00E63E0A" w:rsidP="005704B7">
      <w:pPr>
        <w:jc w:val="center"/>
        <w:rPr>
          <w:b/>
          <w:sz w:val="28"/>
          <w:szCs w:val="28"/>
          <w:lang w:val="en-US"/>
        </w:rPr>
      </w:pPr>
    </w:p>
    <w:p w:rsidR="00E63E0A" w:rsidRDefault="00E63E0A" w:rsidP="000C56C4">
      <w:pPr>
        <w:jc w:val="both"/>
        <w:rPr>
          <w:sz w:val="28"/>
          <w:szCs w:val="28"/>
          <w:lang w:val="en-US"/>
        </w:rPr>
      </w:pPr>
      <w:r>
        <w:rPr>
          <w:sz w:val="28"/>
          <w:szCs w:val="28"/>
          <w:lang w:val="en-US"/>
        </w:rPr>
        <w:t xml:space="preserve">   A brick is best described as “a building unit”. It may be made of burnt clay, of concrete, of mortar or of a composition of sawdust and other materials; in shape it is a rectangular solid and its weight is from 6 ½  to 9 lb.</w:t>
      </w:r>
    </w:p>
    <w:p w:rsidR="00E63E0A" w:rsidRDefault="00E63E0A" w:rsidP="000C56C4">
      <w:pPr>
        <w:jc w:val="both"/>
        <w:rPr>
          <w:sz w:val="28"/>
          <w:szCs w:val="28"/>
          <w:lang w:val="en-US"/>
        </w:rPr>
      </w:pPr>
      <w:r>
        <w:rPr>
          <w:sz w:val="28"/>
          <w:szCs w:val="28"/>
          <w:lang w:val="en-US"/>
        </w:rPr>
        <w:t xml:space="preserve">   The shape and convenient size of a brick enables a man to grip it with an easy confidence and, because of this, brick building has been popular for many hundreds of years. The hand of the average man is large enough to take a brick and he is able to handle more than 500 bricks in an eight-hour working day.</w:t>
      </w:r>
    </w:p>
    <w:p w:rsidR="00E63E0A" w:rsidRDefault="00E63E0A" w:rsidP="000C56C4">
      <w:pPr>
        <w:jc w:val="both"/>
        <w:rPr>
          <w:sz w:val="28"/>
          <w:szCs w:val="28"/>
          <w:lang w:val="en-US"/>
        </w:rPr>
      </w:pPr>
      <w:r>
        <w:rPr>
          <w:sz w:val="28"/>
          <w:szCs w:val="28"/>
          <w:lang w:val="en-US"/>
        </w:rPr>
        <w:t xml:space="preserve">    It is necessary, therefore, for the “would-be” bricklayer to practise handling a brick until he can control it with complete mastery and until hr. is able to place it into any desired position.</w:t>
      </w:r>
    </w:p>
    <w:p w:rsidR="00E63E0A" w:rsidRDefault="00E63E0A" w:rsidP="000C56C4">
      <w:pPr>
        <w:jc w:val="both"/>
        <w:rPr>
          <w:sz w:val="28"/>
          <w:szCs w:val="28"/>
          <w:lang w:val="en-US"/>
        </w:rPr>
      </w:pPr>
      <w:r>
        <w:rPr>
          <w:sz w:val="28"/>
          <w:szCs w:val="28"/>
          <w:lang w:val="en-US"/>
        </w:rPr>
        <w:t xml:space="preserve">    By placing the hand over the surface of the upper part of a brick and by placing the thumb centrally down the face of the brick with the first joints of the fingers on the opposite face, the brick may be securely handled. It is necessary to protect the thumb and the fingers with leather pads which also prevent the skin from rough bricks.</w:t>
      </w:r>
    </w:p>
    <w:p w:rsidR="00E63E0A" w:rsidRDefault="00E63E0A" w:rsidP="000C56C4">
      <w:pPr>
        <w:jc w:val="both"/>
        <w:rPr>
          <w:sz w:val="28"/>
          <w:szCs w:val="28"/>
          <w:lang w:val="en-US"/>
        </w:rPr>
      </w:pPr>
      <w:r>
        <w:rPr>
          <w:sz w:val="28"/>
          <w:szCs w:val="28"/>
          <w:lang w:val="en-US"/>
        </w:rPr>
        <w:t xml:space="preserve">     The sides of a brick are called: top bed, bottom bed, heading face and stretching face. The section between headers and stretchers is called frog.</w:t>
      </w:r>
    </w:p>
    <w:p w:rsidR="00E63E0A" w:rsidRPr="000C56C4" w:rsidRDefault="00E63E0A" w:rsidP="000C56C4">
      <w:pPr>
        <w:jc w:val="both"/>
        <w:rPr>
          <w:sz w:val="28"/>
          <w:szCs w:val="28"/>
          <w:lang w:val="en-US"/>
        </w:rPr>
      </w:pPr>
    </w:p>
    <w:p w:rsidR="00E63E0A" w:rsidRDefault="00E63E0A" w:rsidP="000C56C4">
      <w:pPr>
        <w:rPr>
          <w:i/>
          <w:sz w:val="28"/>
          <w:szCs w:val="28"/>
          <w:lang w:val="en-US"/>
        </w:rPr>
      </w:pPr>
      <w:r>
        <w:rPr>
          <w:i/>
          <w:sz w:val="28"/>
          <w:szCs w:val="28"/>
          <w:lang w:val="en-US"/>
        </w:rPr>
        <w:t xml:space="preserve">9. </w:t>
      </w:r>
      <w:r>
        <w:rPr>
          <w:i/>
          <w:sz w:val="28"/>
          <w:szCs w:val="28"/>
        </w:rPr>
        <w:t>Ответьтенавопросы</w:t>
      </w:r>
      <w:r>
        <w:rPr>
          <w:i/>
          <w:sz w:val="28"/>
          <w:szCs w:val="28"/>
          <w:lang w:val="en-US"/>
        </w:rPr>
        <w:t>:</w:t>
      </w:r>
    </w:p>
    <w:p w:rsidR="00E63E0A" w:rsidRDefault="00E63E0A" w:rsidP="000C56C4">
      <w:pPr>
        <w:rPr>
          <w:sz w:val="28"/>
          <w:szCs w:val="28"/>
          <w:lang w:val="en-US"/>
        </w:rPr>
      </w:pPr>
      <w:r>
        <w:rPr>
          <w:sz w:val="28"/>
          <w:szCs w:val="28"/>
          <w:lang w:val="en-US"/>
        </w:rPr>
        <w:t>a) What can a brick are made of?</w:t>
      </w:r>
    </w:p>
    <w:p w:rsidR="00E63E0A" w:rsidRDefault="00E63E0A" w:rsidP="000C56C4">
      <w:pPr>
        <w:rPr>
          <w:sz w:val="28"/>
          <w:szCs w:val="28"/>
          <w:lang w:val="en-US"/>
        </w:rPr>
      </w:pPr>
      <w:r>
        <w:rPr>
          <w:sz w:val="28"/>
          <w:szCs w:val="28"/>
          <w:lang w:val="en-US"/>
        </w:rPr>
        <w:t>b) What is its shape and weight?</w:t>
      </w:r>
    </w:p>
    <w:p w:rsidR="00E63E0A" w:rsidRDefault="00E63E0A" w:rsidP="000C56C4">
      <w:pPr>
        <w:rPr>
          <w:sz w:val="28"/>
          <w:szCs w:val="28"/>
          <w:lang w:val="en-US"/>
        </w:rPr>
      </w:pPr>
      <w:r>
        <w:rPr>
          <w:sz w:val="28"/>
          <w:szCs w:val="28"/>
          <w:lang w:val="en-US"/>
        </w:rPr>
        <w:t>c) How many bricks is an average man able to handle in an 8-hour working day?</w:t>
      </w:r>
    </w:p>
    <w:p w:rsidR="00E63E0A" w:rsidRDefault="00E63E0A" w:rsidP="000C56C4">
      <w:pPr>
        <w:rPr>
          <w:sz w:val="28"/>
          <w:szCs w:val="28"/>
          <w:lang w:val="en-US"/>
        </w:rPr>
      </w:pPr>
      <w:r>
        <w:rPr>
          <w:sz w:val="28"/>
          <w:szCs w:val="28"/>
          <w:lang w:val="en-US"/>
        </w:rPr>
        <w:t>d) What are the sides of a brick?</w:t>
      </w:r>
    </w:p>
    <w:p w:rsidR="00E63E0A" w:rsidRDefault="00E63E0A" w:rsidP="000C56C4">
      <w:pPr>
        <w:rPr>
          <w:sz w:val="28"/>
          <w:szCs w:val="28"/>
          <w:lang w:val="en-US"/>
        </w:rPr>
      </w:pPr>
      <w:r>
        <w:rPr>
          <w:sz w:val="28"/>
          <w:szCs w:val="28"/>
          <w:lang w:val="en-US"/>
        </w:rPr>
        <w:t>e) Is it necessary to protect the thumb and the fingers with leather pads?</w:t>
      </w:r>
    </w:p>
    <w:p w:rsidR="00E63E0A" w:rsidRDefault="00E63E0A" w:rsidP="000C56C4">
      <w:pPr>
        <w:rPr>
          <w:sz w:val="28"/>
          <w:szCs w:val="28"/>
          <w:lang w:val="en-US"/>
        </w:rPr>
      </w:pPr>
    </w:p>
    <w:p w:rsidR="00E63E0A" w:rsidRDefault="00E63E0A" w:rsidP="000C56C4">
      <w:pPr>
        <w:rPr>
          <w:i/>
          <w:sz w:val="28"/>
          <w:szCs w:val="28"/>
          <w:lang w:val="en-US"/>
        </w:rPr>
      </w:pPr>
      <w:r>
        <w:rPr>
          <w:i/>
          <w:sz w:val="28"/>
          <w:szCs w:val="28"/>
          <w:lang w:val="en-US"/>
        </w:rPr>
        <w:t xml:space="preserve">10. </w:t>
      </w:r>
      <w:r>
        <w:rPr>
          <w:i/>
          <w:sz w:val="28"/>
          <w:szCs w:val="28"/>
        </w:rPr>
        <w:t>Закончитепредложения</w:t>
      </w:r>
      <w:r>
        <w:rPr>
          <w:i/>
          <w:sz w:val="28"/>
          <w:szCs w:val="28"/>
          <w:lang w:val="en-US"/>
        </w:rPr>
        <w:t>:</w:t>
      </w:r>
    </w:p>
    <w:p w:rsidR="00E63E0A" w:rsidRDefault="00E63E0A" w:rsidP="000C56C4">
      <w:pPr>
        <w:rPr>
          <w:sz w:val="28"/>
          <w:szCs w:val="28"/>
          <w:lang w:val="en-US"/>
        </w:rPr>
      </w:pPr>
      <w:r>
        <w:rPr>
          <w:sz w:val="28"/>
          <w:szCs w:val="28"/>
          <w:lang w:val="en-US"/>
        </w:rPr>
        <w:t>a) The section between headers and stretchers ____.</w:t>
      </w:r>
    </w:p>
    <w:p w:rsidR="00E63E0A" w:rsidRDefault="00E63E0A" w:rsidP="000C56C4">
      <w:pPr>
        <w:rPr>
          <w:sz w:val="28"/>
          <w:szCs w:val="28"/>
          <w:lang w:val="en-US"/>
        </w:rPr>
      </w:pPr>
      <w:r>
        <w:rPr>
          <w:sz w:val="28"/>
          <w:szCs w:val="28"/>
          <w:lang w:val="en-US"/>
        </w:rPr>
        <w:t>b) It is necessary, therefore, for the “would-be” bricklayer to ____.</w:t>
      </w:r>
    </w:p>
    <w:p w:rsidR="00E63E0A" w:rsidRDefault="00E63E0A" w:rsidP="000C56C4">
      <w:pPr>
        <w:rPr>
          <w:sz w:val="28"/>
          <w:szCs w:val="28"/>
          <w:lang w:val="en-US"/>
        </w:rPr>
      </w:pPr>
      <w:r>
        <w:rPr>
          <w:sz w:val="28"/>
          <w:szCs w:val="28"/>
          <w:lang w:val="en-US"/>
        </w:rPr>
        <w:t>c) The shape and convenient size of a brick enables a man ____.</w:t>
      </w:r>
    </w:p>
    <w:p w:rsidR="00E63E0A" w:rsidRDefault="00E63E0A" w:rsidP="000C56C4">
      <w:pPr>
        <w:rPr>
          <w:sz w:val="28"/>
          <w:szCs w:val="28"/>
          <w:lang w:val="en-US"/>
        </w:rPr>
      </w:pPr>
      <w:r>
        <w:rPr>
          <w:sz w:val="28"/>
          <w:szCs w:val="28"/>
          <w:lang w:val="en-US"/>
        </w:rPr>
        <w:t>d) A brick is best described as ____.</w:t>
      </w:r>
    </w:p>
    <w:p w:rsidR="00E63E0A" w:rsidRDefault="00E63E0A" w:rsidP="000C56C4">
      <w:pPr>
        <w:rPr>
          <w:sz w:val="28"/>
          <w:szCs w:val="28"/>
          <w:lang w:val="en-US"/>
        </w:rPr>
      </w:pPr>
      <w:r>
        <w:rPr>
          <w:sz w:val="28"/>
          <w:szCs w:val="28"/>
          <w:lang w:val="en-US"/>
        </w:rPr>
        <w:t>e) The hand of the average man is large enough ____.</w:t>
      </w:r>
    </w:p>
    <w:p w:rsidR="00E63E0A" w:rsidRDefault="00E63E0A" w:rsidP="000C56C4">
      <w:pPr>
        <w:jc w:val="both"/>
        <w:rPr>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1E7ECE" w:rsidRDefault="00E63E0A" w:rsidP="009E529C">
      <w:pPr>
        <w:rPr>
          <w:b/>
          <w:sz w:val="28"/>
          <w:szCs w:val="28"/>
          <w:lang w:val="en-US"/>
        </w:rPr>
      </w:pPr>
    </w:p>
    <w:p w:rsidR="00E63E0A" w:rsidRPr="001E7ECE" w:rsidRDefault="00E63E0A" w:rsidP="009E529C">
      <w:pPr>
        <w:rPr>
          <w:b/>
          <w:sz w:val="28"/>
          <w:szCs w:val="28"/>
          <w:lang w:val="en-US"/>
        </w:rPr>
      </w:pPr>
    </w:p>
    <w:p w:rsidR="00E63E0A" w:rsidRPr="00EB5171" w:rsidRDefault="00E63E0A" w:rsidP="000C56C4">
      <w:pPr>
        <w:jc w:val="center"/>
        <w:rPr>
          <w:b/>
          <w:sz w:val="28"/>
          <w:szCs w:val="28"/>
        </w:rPr>
      </w:pPr>
      <w:r>
        <w:rPr>
          <w:b/>
          <w:sz w:val="28"/>
          <w:szCs w:val="28"/>
        </w:rPr>
        <w:t>4.9 Вариант – 9</w:t>
      </w:r>
    </w:p>
    <w:p w:rsidR="00E63E0A" w:rsidRPr="00EB5171" w:rsidRDefault="00E63E0A" w:rsidP="000C56C4">
      <w:pPr>
        <w:jc w:val="center"/>
        <w:rPr>
          <w:b/>
          <w:sz w:val="28"/>
          <w:szCs w:val="28"/>
        </w:rPr>
      </w:pPr>
    </w:p>
    <w:p w:rsidR="00E63E0A" w:rsidRDefault="00E63E0A" w:rsidP="000C56C4">
      <w:pPr>
        <w:rPr>
          <w:i/>
          <w:sz w:val="28"/>
          <w:szCs w:val="28"/>
        </w:rPr>
      </w:pPr>
      <w:r>
        <w:rPr>
          <w:i/>
          <w:sz w:val="28"/>
          <w:szCs w:val="28"/>
        </w:rPr>
        <w:t>1. Дайте русские эквиваленты данных слов и словосочетаний:</w:t>
      </w:r>
    </w:p>
    <w:p w:rsidR="00E63E0A" w:rsidRDefault="00E63E0A" w:rsidP="000C56C4">
      <w:pPr>
        <w:rPr>
          <w:sz w:val="28"/>
          <w:szCs w:val="28"/>
          <w:lang w:val="en-US"/>
        </w:rPr>
      </w:pPr>
      <w:r>
        <w:rPr>
          <w:sz w:val="28"/>
          <w:szCs w:val="28"/>
        </w:rPr>
        <w:t>а</w:t>
      </w:r>
      <w:r>
        <w:rPr>
          <w:sz w:val="28"/>
          <w:szCs w:val="28"/>
          <w:lang w:val="en-US"/>
        </w:rPr>
        <w:t>)prestressed concrete;</w:t>
      </w:r>
    </w:p>
    <w:p w:rsidR="00E63E0A" w:rsidRDefault="00E63E0A" w:rsidP="000C56C4">
      <w:pPr>
        <w:rPr>
          <w:sz w:val="28"/>
          <w:szCs w:val="28"/>
          <w:lang w:val="en-US"/>
        </w:rPr>
      </w:pPr>
      <w:r>
        <w:rPr>
          <w:sz w:val="28"/>
          <w:szCs w:val="28"/>
          <w:lang w:val="en-US"/>
        </w:rPr>
        <w:t>b)steel;</w:t>
      </w:r>
    </w:p>
    <w:p w:rsidR="00E63E0A" w:rsidRDefault="00E63E0A" w:rsidP="000C56C4">
      <w:pPr>
        <w:rPr>
          <w:sz w:val="28"/>
          <w:szCs w:val="28"/>
          <w:lang w:val="en-US"/>
        </w:rPr>
      </w:pPr>
      <w:r>
        <w:rPr>
          <w:sz w:val="28"/>
          <w:szCs w:val="28"/>
          <w:lang w:val="en-US"/>
        </w:rPr>
        <w:t>c)compression;</w:t>
      </w:r>
    </w:p>
    <w:p w:rsidR="00E63E0A" w:rsidRDefault="00E63E0A" w:rsidP="000C56C4">
      <w:pPr>
        <w:rPr>
          <w:sz w:val="28"/>
          <w:szCs w:val="28"/>
          <w:lang w:val="en-US"/>
        </w:rPr>
      </w:pPr>
      <w:r>
        <w:rPr>
          <w:sz w:val="28"/>
          <w:szCs w:val="28"/>
          <w:lang w:val="en-US"/>
        </w:rPr>
        <w:t>d)beam;</w:t>
      </w:r>
    </w:p>
    <w:p w:rsidR="00E63E0A" w:rsidRDefault="00E63E0A" w:rsidP="000C56C4">
      <w:pPr>
        <w:rPr>
          <w:sz w:val="28"/>
          <w:szCs w:val="28"/>
          <w:lang w:val="en-US"/>
        </w:rPr>
      </w:pPr>
      <w:r>
        <w:rPr>
          <w:sz w:val="28"/>
          <w:szCs w:val="28"/>
          <w:lang w:val="en-US"/>
        </w:rPr>
        <w:t>e)cross-sectional area;</w:t>
      </w:r>
    </w:p>
    <w:p w:rsidR="00E63E0A" w:rsidRDefault="00E63E0A" w:rsidP="000C56C4">
      <w:pPr>
        <w:rPr>
          <w:sz w:val="28"/>
          <w:szCs w:val="28"/>
          <w:lang w:val="en-US"/>
        </w:rPr>
      </w:pPr>
      <w:r>
        <w:rPr>
          <w:sz w:val="28"/>
          <w:szCs w:val="28"/>
          <w:lang w:val="en-US"/>
        </w:rPr>
        <w:t>f) “elastic limit”;</w:t>
      </w:r>
    </w:p>
    <w:p w:rsidR="00E63E0A" w:rsidRDefault="00E63E0A" w:rsidP="000C56C4">
      <w:pPr>
        <w:rPr>
          <w:sz w:val="28"/>
          <w:szCs w:val="28"/>
          <w:lang w:val="en-US"/>
        </w:rPr>
      </w:pPr>
      <w:r>
        <w:rPr>
          <w:sz w:val="28"/>
          <w:szCs w:val="28"/>
          <w:lang w:val="en-US"/>
        </w:rPr>
        <w:t>g)reinforcement;</w:t>
      </w:r>
    </w:p>
    <w:p w:rsidR="00E63E0A" w:rsidRDefault="00E63E0A" w:rsidP="000C56C4">
      <w:pPr>
        <w:rPr>
          <w:sz w:val="28"/>
          <w:szCs w:val="28"/>
          <w:lang w:val="en-US"/>
        </w:rPr>
      </w:pPr>
      <w:r>
        <w:rPr>
          <w:sz w:val="28"/>
          <w:szCs w:val="28"/>
          <w:lang w:val="en-US"/>
        </w:rPr>
        <w:t>h)under normal loading;</w:t>
      </w:r>
    </w:p>
    <w:p w:rsidR="00E63E0A" w:rsidRDefault="00E63E0A" w:rsidP="000C56C4">
      <w:pPr>
        <w:rPr>
          <w:sz w:val="28"/>
          <w:szCs w:val="28"/>
          <w:lang w:val="en-US"/>
        </w:rPr>
      </w:pPr>
      <w:r>
        <w:rPr>
          <w:sz w:val="28"/>
          <w:szCs w:val="28"/>
          <w:lang w:val="en-US"/>
        </w:rPr>
        <w:t>i)incorporate steel bars;</w:t>
      </w:r>
    </w:p>
    <w:p w:rsidR="00E63E0A" w:rsidRPr="001E7ECE" w:rsidRDefault="00E63E0A" w:rsidP="000C56C4">
      <w:pPr>
        <w:rPr>
          <w:sz w:val="28"/>
          <w:szCs w:val="28"/>
        </w:rPr>
      </w:pPr>
      <w:r>
        <w:rPr>
          <w:sz w:val="28"/>
          <w:szCs w:val="28"/>
          <w:lang w:val="en-US"/>
        </w:rPr>
        <w:t>j</w:t>
      </w:r>
      <w:r w:rsidRPr="001E7ECE">
        <w:rPr>
          <w:sz w:val="28"/>
          <w:szCs w:val="28"/>
        </w:rPr>
        <w:t>)</w:t>
      </w:r>
      <w:r>
        <w:rPr>
          <w:sz w:val="28"/>
          <w:szCs w:val="28"/>
          <w:lang w:val="en-US"/>
        </w:rPr>
        <w:t>plain</w:t>
      </w:r>
      <w:r w:rsidRPr="001E7ECE">
        <w:rPr>
          <w:sz w:val="28"/>
          <w:szCs w:val="28"/>
        </w:rPr>
        <w:t xml:space="preserve"> </w:t>
      </w:r>
      <w:r>
        <w:rPr>
          <w:sz w:val="28"/>
          <w:szCs w:val="28"/>
          <w:lang w:val="en-US"/>
        </w:rPr>
        <w:t>concrete</w:t>
      </w:r>
    </w:p>
    <w:p w:rsidR="00E63E0A" w:rsidRPr="001E7ECE" w:rsidRDefault="00E63E0A" w:rsidP="000C56C4">
      <w:pPr>
        <w:rPr>
          <w:sz w:val="28"/>
          <w:szCs w:val="28"/>
        </w:rPr>
      </w:pPr>
    </w:p>
    <w:p w:rsidR="00E63E0A" w:rsidRDefault="00E63E0A" w:rsidP="000C56C4">
      <w:pPr>
        <w:rPr>
          <w:i/>
          <w:sz w:val="28"/>
          <w:szCs w:val="28"/>
        </w:rPr>
      </w:pPr>
      <w:r>
        <w:rPr>
          <w:i/>
          <w:sz w:val="28"/>
          <w:szCs w:val="28"/>
        </w:rPr>
        <w:t>2. Дайте английские эквиваленты данных слов и словосочетаний:</w:t>
      </w:r>
    </w:p>
    <w:p w:rsidR="00E63E0A" w:rsidRDefault="00E63E0A" w:rsidP="000C56C4">
      <w:pPr>
        <w:rPr>
          <w:sz w:val="28"/>
          <w:szCs w:val="28"/>
        </w:rPr>
      </w:pPr>
      <w:r>
        <w:rPr>
          <w:sz w:val="28"/>
          <w:szCs w:val="28"/>
        </w:rPr>
        <w:t>а) растяжение;</w:t>
      </w:r>
    </w:p>
    <w:p w:rsidR="00E63E0A" w:rsidRDefault="00E63E0A" w:rsidP="000C56C4">
      <w:pPr>
        <w:rPr>
          <w:sz w:val="28"/>
          <w:szCs w:val="28"/>
        </w:rPr>
      </w:pPr>
      <w:r>
        <w:rPr>
          <w:sz w:val="28"/>
          <w:szCs w:val="28"/>
        </w:rPr>
        <w:t>б) нижний край;</w:t>
      </w:r>
    </w:p>
    <w:p w:rsidR="00E63E0A" w:rsidRDefault="00E63E0A" w:rsidP="000C56C4">
      <w:pPr>
        <w:rPr>
          <w:sz w:val="28"/>
          <w:szCs w:val="28"/>
        </w:rPr>
      </w:pPr>
      <w:r>
        <w:rPr>
          <w:sz w:val="28"/>
          <w:szCs w:val="28"/>
        </w:rPr>
        <w:t>в) водонапорная башня;</w:t>
      </w:r>
    </w:p>
    <w:p w:rsidR="00E63E0A" w:rsidRDefault="00E63E0A" w:rsidP="000C56C4">
      <w:pPr>
        <w:rPr>
          <w:sz w:val="28"/>
          <w:szCs w:val="28"/>
        </w:rPr>
      </w:pPr>
      <w:r>
        <w:rPr>
          <w:sz w:val="28"/>
          <w:szCs w:val="28"/>
        </w:rPr>
        <w:t>г) собственный вес;</w:t>
      </w:r>
    </w:p>
    <w:p w:rsidR="00E63E0A" w:rsidRDefault="00E63E0A" w:rsidP="000C56C4">
      <w:pPr>
        <w:rPr>
          <w:sz w:val="28"/>
          <w:szCs w:val="28"/>
        </w:rPr>
      </w:pPr>
      <w:r>
        <w:rPr>
          <w:sz w:val="28"/>
          <w:szCs w:val="28"/>
        </w:rPr>
        <w:t>д) резервуар;</w:t>
      </w:r>
    </w:p>
    <w:p w:rsidR="00E63E0A" w:rsidRDefault="00E63E0A" w:rsidP="000C56C4">
      <w:pPr>
        <w:rPr>
          <w:sz w:val="28"/>
          <w:szCs w:val="28"/>
        </w:rPr>
      </w:pPr>
      <w:r>
        <w:rPr>
          <w:sz w:val="28"/>
          <w:szCs w:val="28"/>
        </w:rPr>
        <w:t>е) избегать;</w:t>
      </w:r>
    </w:p>
    <w:p w:rsidR="00E63E0A" w:rsidRDefault="00E63E0A" w:rsidP="000C56C4">
      <w:pPr>
        <w:rPr>
          <w:sz w:val="28"/>
          <w:szCs w:val="28"/>
        </w:rPr>
      </w:pPr>
      <w:r>
        <w:rPr>
          <w:sz w:val="28"/>
          <w:szCs w:val="28"/>
        </w:rPr>
        <w:t>ж) постоянно;</w:t>
      </w:r>
    </w:p>
    <w:p w:rsidR="00E63E0A" w:rsidRDefault="00E63E0A" w:rsidP="000C56C4">
      <w:pPr>
        <w:rPr>
          <w:sz w:val="28"/>
          <w:szCs w:val="28"/>
        </w:rPr>
      </w:pPr>
      <w:r>
        <w:rPr>
          <w:sz w:val="28"/>
          <w:szCs w:val="28"/>
        </w:rPr>
        <w:t>з) применяться;</w:t>
      </w:r>
    </w:p>
    <w:p w:rsidR="00E63E0A" w:rsidRDefault="00E63E0A" w:rsidP="000C56C4">
      <w:pPr>
        <w:rPr>
          <w:sz w:val="28"/>
          <w:szCs w:val="28"/>
        </w:rPr>
      </w:pPr>
      <w:r>
        <w:rPr>
          <w:sz w:val="28"/>
          <w:szCs w:val="28"/>
        </w:rPr>
        <w:t>и) более подходящий;</w:t>
      </w:r>
    </w:p>
    <w:p w:rsidR="00E63E0A" w:rsidRPr="00EB5171" w:rsidRDefault="00E63E0A" w:rsidP="000C56C4">
      <w:pPr>
        <w:rPr>
          <w:sz w:val="28"/>
          <w:szCs w:val="28"/>
        </w:rPr>
      </w:pPr>
      <w:r>
        <w:rPr>
          <w:sz w:val="28"/>
          <w:szCs w:val="28"/>
        </w:rPr>
        <w:t>к) пролет</w:t>
      </w:r>
    </w:p>
    <w:p w:rsidR="00E63E0A" w:rsidRDefault="00E63E0A" w:rsidP="000C56C4">
      <w:pPr>
        <w:rPr>
          <w:sz w:val="28"/>
          <w:szCs w:val="28"/>
        </w:rPr>
      </w:pPr>
    </w:p>
    <w:p w:rsidR="00E63E0A" w:rsidRDefault="00E63E0A" w:rsidP="000C56C4">
      <w:pPr>
        <w:rPr>
          <w:i/>
          <w:sz w:val="28"/>
          <w:szCs w:val="28"/>
        </w:rPr>
      </w:pPr>
      <w:r>
        <w:rPr>
          <w:i/>
          <w:sz w:val="28"/>
          <w:szCs w:val="28"/>
        </w:rPr>
        <w:t>3. Переведите следующие интернациональные слова:</w:t>
      </w:r>
    </w:p>
    <w:p w:rsidR="00E63E0A" w:rsidRDefault="00E63E0A" w:rsidP="000C56C4">
      <w:pPr>
        <w:rPr>
          <w:sz w:val="28"/>
          <w:szCs w:val="28"/>
          <w:lang w:val="en-US"/>
        </w:rPr>
      </w:pPr>
      <w:r>
        <w:rPr>
          <w:sz w:val="28"/>
          <w:szCs w:val="28"/>
          <w:lang w:val="en-US"/>
        </w:rPr>
        <w:t>a)compression;</w:t>
      </w:r>
    </w:p>
    <w:p w:rsidR="00E63E0A" w:rsidRDefault="00E63E0A" w:rsidP="000C56C4">
      <w:pPr>
        <w:rPr>
          <w:sz w:val="28"/>
          <w:szCs w:val="28"/>
          <w:lang w:val="en-US"/>
        </w:rPr>
      </w:pPr>
      <w:r>
        <w:rPr>
          <w:sz w:val="28"/>
          <w:szCs w:val="28"/>
          <w:lang w:val="en-US"/>
        </w:rPr>
        <w:t>b) material;</w:t>
      </w:r>
    </w:p>
    <w:p w:rsidR="00E63E0A" w:rsidRDefault="00E63E0A" w:rsidP="000C56C4">
      <w:pPr>
        <w:rPr>
          <w:sz w:val="28"/>
          <w:szCs w:val="28"/>
          <w:lang w:val="en-US"/>
        </w:rPr>
      </w:pPr>
      <w:r>
        <w:rPr>
          <w:sz w:val="28"/>
          <w:szCs w:val="28"/>
          <w:lang w:val="en-US"/>
        </w:rPr>
        <w:t>c)character;</w:t>
      </w:r>
    </w:p>
    <w:p w:rsidR="00E63E0A" w:rsidRDefault="00E63E0A" w:rsidP="000C56C4">
      <w:pPr>
        <w:rPr>
          <w:sz w:val="28"/>
          <w:szCs w:val="28"/>
          <w:lang w:val="en-US"/>
        </w:rPr>
      </w:pPr>
      <w:r>
        <w:rPr>
          <w:sz w:val="28"/>
          <w:szCs w:val="28"/>
          <w:lang w:val="en-US"/>
        </w:rPr>
        <w:t>d)section;</w:t>
      </w:r>
    </w:p>
    <w:p w:rsidR="00E63E0A" w:rsidRDefault="00E63E0A" w:rsidP="000C56C4">
      <w:pPr>
        <w:rPr>
          <w:sz w:val="28"/>
          <w:szCs w:val="28"/>
          <w:lang w:val="en-US"/>
        </w:rPr>
      </w:pPr>
      <w:r>
        <w:rPr>
          <w:sz w:val="28"/>
          <w:szCs w:val="28"/>
          <w:lang w:val="en-US"/>
        </w:rPr>
        <w:t>e)portion;</w:t>
      </w:r>
    </w:p>
    <w:p w:rsidR="00E63E0A" w:rsidRDefault="00E63E0A" w:rsidP="000C56C4">
      <w:pPr>
        <w:rPr>
          <w:sz w:val="28"/>
          <w:szCs w:val="28"/>
          <w:lang w:val="en-US"/>
        </w:rPr>
      </w:pPr>
      <w:r>
        <w:rPr>
          <w:sz w:val="28"/>
          <w:szCs w:val="28"/>
          <w:lang w:val="en-US"/>
        </w:rPr>
        <w:t>f)normal;</w:t>
      </w:r>
    </w:p>
    <w:p w:rsidR="00E63E0A" w:rsidRDefault="00E63E0A" w:rsidP="000C56C4">
      <w:pPr>
        <w:rPr>
          <w:sz w:val="28"/>
          <w:szCs w:val="28"/>
          <w:lang w:val="en-US"/>
        </w:rPr>
      </w:pPr>
      <w:r>
        <w:rPr>
          <w:sz w:val="28"/>
          <w:szCs w:val="28"/>
          <w:lang w:val="en-US"/>
        </w:rPr>
        <w:t>g)producing;</w:t>
      </w:r>
    </w:p>
    <w:p w:rsidR="00E63E0A" w:rsidRDefault="00E63E0A" w:rsidP="000C56C4">
      <w:pPr>
        <w:rPr>
          <w:sz w:val="28"/>
          <w:szCs w:val="28"/>
          <w:lang w:val="en-US"/>
        </w:rPr>
      </w:pPr>
      <w:r>
        <w:rPr>
          <w:sz w:val="28"/>
          <w:szCs w:val="28"/>
          <w:lang w:val="en-US"/>
        </w:rPr>
        <w:t>h)distance;</w:t>
      </w:r>
    </w:p>
    <w:p w:rsidR="00E63E0A" w:rsidRDefault="00E63E0A" w:rsidP="000C56C4">
      <w:pPr>
        <w:rPr>
          <w:sz w:val="28"/>
          <w:szCs w:val="28"/>
          <w:lang w:val="en-US"/>
        </w:rPr>
      </w:pPr>
      <w:r>
        <w:rPr>
          <w:sz w:val="28"/>
          <w:szCs w:val="28"/>
          <w:lang w:val="en-US"/>
        </w:rPr>
        <w:t>i)column;</w:t>
      </w:r>
    </w:p>
    <w:p w:rsidR="00E63E0A" w:rsidRPr="00EB5171" w:rsidRDefault="00E63E0A" w:rsidP="000C56C4">
      <w:pPr>
        <w:rPr>
          <w:sz w:val="28"/>
          <w:szCs w:val="28"/>
        </w:rPr>
      </w:pPr>
      <w:r>
        <w:rPr>
          <w:sz w:val="28"/>
          <w:szCs w:val="28"/>
          <w:lang w:val="en-US"/>
        </w:rPr>
        <w:t>j</w:t>
      </w:r>
      <w:r>
        <w:rPr>
          <w:sz w:val="28"/>
          <w:szCs w:val="28"/>
        </w:rPr>
        <w:t>)</w:t>
      </w:r>
      <w:r>
        <w:rPr>
          <w:sz w:val="28"/>
          <w:szCs w:val="28"/>
          <w:lang w:val="en-US"/>
        </w:rPr>
        <w:t>cylindrical</w:t>
      </w:r>
    </w:p>
    <w:p w:rsidR="00E63E0A" w:rsidRDefault="00E63E0A" w:rsidP="000C56C4">
      <w:pPr>
        <w:rPr>
          <w:sz w:val="28"/>
          <w:szCs w:val="28"/>
        </w:rPr>
      </w:pPr>
    </w:p>
    <w:p w:rsidR="00E63E0A" w:rsidRDefault="00E63E0A" w:rsidP="000C56C4">
      <w:pPr>
        <w:rPr>
          <w:i/>
          <w:sz w:val="28"/>
          <w:szCs w:val="28"/>
        </w:rPr>
      </w:pPr>
      <w:r>
        <w:rPr>
          <w:i/>
          <w:sz w:val="28"/>
          <w:szCs w:val="28"/>
        </w:rPr>
        <w:t>4. Определите часть речи следующих слов и заполните таблицу:</w:t>
      </w:r>
    </w:p>
    <w:p w:rsidR="00E63E0A" w:rsidRDefault="00E63E0A" w:rsidP="000C56C4">
      <w:pPr>
        <w:rPr>
          <w:sz w:val="28"/>
          <w:szCs w:val="28"/>
          <w:lang w:val="en-US"/>
        </w:rPr>
      </w:pPr>
      <w:r>
        <w:rPr>
          <w:sz w:val="28"/>
          <w:szCs w:val="28"/>
          <w:lang w:val="en-US"/>
        </w:rPr>
        <w:t>Successful, material, rapidly, extensively, storage, especially, tension, suitable, incorporate, corporation, real, really, realize, distant, distantly, distance, reinforcement, prestressed, relatively, cylindrical.</w:t>
      </w:r>
    </w:p>
    <w:p w:rsidR="00E63E0A" w:rsidRDefault="00E63E0A" w:rsidP="000C56C4">
      <w:pPr>
        <w:rPr>
          <w:sz w:val="28"/>
          <w:szCs w:val="28"/>
          <w:lang w:val="en-US"/>
        </w:rPr>
      </w:pPr>
    </w:p>
    <w:p w:rsidR="00E63E0A" w:rsidRDefault="00E63E0A" w:rsidP="000C56C4">
      <w:pPr>
        <w:rPr>
          <w:sz w:val="28"/>
          <w:szCs w:val="28"/>
          <w:lang w:val="en-US"/>
        </w:rPr>
      </w:pPr>
    </w:p>
    <w:p w:rsidR="00E63E0A" w:rsidRDefault="00E63E0A" w:rsidP="000C56C4">
      <w:pP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8"/>
        <w:gridCol w:w="1970"/>
        <w:gridCol w:w="2160"/>
        <w:gridCol w:w="2700"/>
      </w:tblGrid>
      <w:tr w:rsidR="00E63E0A" w:rsidTr="001F3758">
        <w:tc>
          <w:tcPr>
            <w:tcW w:w="0" w:type="auto"/>
          </w:tcPr>
          <w:p w:rsidR="00E63E0A" w:rsidRPr="001F3758" w:rsidRDefault="00E63E0A">
            <w:pPr>
              <w:rPr>
                <w:sz w:val="28"/>
                <w:szCs w:val="28"/>
              </w:rPr>
            </w:pPr>
            <w:r w:rsidRPr="001F3758">
              <w:rPr>
                <w:sz w:val="28"/>
                <w:szCs w:val="28"/>
              </w:rPr>
              <w:t>существительное</w:t>
            </w:r>
          </w:p>
        </w:tc>
        <w:tc>
          <w:tcPr>
            <w:tcW w:w="1970" w:type="dxa"/>
          </w:tcPr>
          <w:p w:rsidR="00E63E0A" w:rsidRPr="001F3758" w:rsidRDefault="00E63E0A">
            <w:pPr>
              <w:rPr>
                <w:sz w:val="28"/>
                <w:szCs w:val="28"/>
              </w:rPr>
            </w:pPr>
            <w:r w:rsidRPr="001F3758">
              <w:rPr>
                <w:sz w:val="28"/>
                <w:szCs w:val="28"/>
              </w:rPr>
              <w:t>глагол</w:t>
            </w:r>
          </w:p>
        </w:tc>
        <w:tc>
          <w:tcPr>
            <w:tcW w:w="2160" w:type="dxa"/>
          </w:tcPr>
          <w:p w:rsidR="00E63E0A" w:rsidRPr="001F3758" w:rsidRDefault="00E63E0A">
            <w:pPr>
              <w:rPr>
                <w:sz w:val="28"/>
                <w:szCs w:val="28"/>
              </w:rPr>
            </w:pPr>
            <w:r w:rsidRPr="001F3758">
              <w:rPr>
                <w:sz w:val="28"/>
                <w:szCs w:val="28"/>
              </w:rPr>
              <w:t>прилагательное</w:t>
            </w:r>
          </w:p>
        </w:tc>
        <w:tc>
          <w:tcPr>
            <w:tcW w:w="2700" w:type="dxa"/>
          </w:tcPr>
          <w:p w:rsidR="00E63E0A" w:rsidRPr="001F3758" w:rsidRDefault="00E63E0A">
            <w:pPr>
              <w:rPr>
                <w:sz w:val="28"/>
                <w:szCs w:val="28"/>
              </w:rPr>
            </w:pPr>
            <w:r w:rsidRPr="001F3758">
              <w:rPr>
                <w:sz w:val="28"/>
                <w:szCs w:val="28"/>
              </w:rPr>
              <w:t>наречие</w:t>
            </w:r>
          </w:p>
        </w:tc>
      </w:tr>
      <w:tr w:rsidR="00E63E0A" w:rsidTr="001F3758">
        <w:tc>
          <w:tcPr>
            <w:tcW w:w="0" w:type="auto"/>
            <w:tcBorders>
              <w:bottom w:val="nil"/>
            </w:tcBorders>
          </w:tcPr>
          <w:p w:rsidR="00E63E0A" w:rsidRPr="001F3758" w:rsidRDefault="00E63E0A">
            <w:pPr>
              <w:rPr>
                <w:sz w:val="28"/>
                <w:szCs w:val="28"/>
                <w:lang w:val="en-US"/>
              </w:rPr>
            </w:pPr>
            <w:r w:rsidRPr="001F3758">
              <w:rPr>
                <w:sz w:val="28"/>
                <w:szCs w:val="28"/>
                <w:lang w:val="en-US"/>
              </w:rPr>
              <w:t xml:space="preserve">6 </w:t>
            </w:r>
            <w:r w:rsidRPr="001F3758">
              <w:rPr>
                <w:sz w:val="28"/>
                <w:szCs w:val="28"/>
              </w:rPr>
              <w:t>слов</w:t>
            </w:r>
          </w:p>
          <w:p w:rsidR="00E63E0A" w:rsidRPr="001F3758" w:rsidRDefault="00E63E0A">
            <w:pPr>
              <w:rPr>
                <w:sz w:val="28"/>
                <w:szCs w:val="28"/>
                <w:lang w:val="en-US"/>
              </w:rPr>
            </w:pPr>
          </w:p>
        </w:tc>
        <w:tc>
          <w:tcPr>
            <w:tcW w:w="1970" w:type="dxa"/>
            <w:tcBorders>
              <w:bottom w:val="nil"/>
            </w:tcBorders>
          </w:tcPr>
          <w:p w:rsidR="00E63E0A" w:rsidRPr="001F3758" w:rsidRDefault="00E63E0A">
            <w:pPr>
              <w:rPr>
                <w:sz w:val="28"/>
                <w:szCs w:val="28"/>
              </w:rPr>
            </w:pPr>
            <w:r w:rsidRPr="001F3758">
              <w:rPr>
                <w:sz w:val="28"/>
                <w:szCs w:val="28"/>
                <w:lang w:val="en-US"/>
              </w:rPr>
              <w:t>2</w:t>
            </w:r>
            <w:r w:rsidRPr="001F3758">
              <w:rPr>
                <w:sz w:val="28"/>
                <w:szCs w:val="28"/>
              </w:rPr>
              <w:t xml:space="preserve"> слов</w:t>
            </w:r>
            <w:r w:rsidRPr="001F3758">
              <w:rPr>
                <w:sz w:val="28"/>
                <w:szCs w:val="28"/>
                <w:lang w:val="en-US"/>
              </w:rPr>
              <w:t>a</w:t>
            </w:r>
          </w:p>
        </w:tc>
        <w:tc>
          <w:tcPr>
            <w:tcW w:w="2160" w:type="dxa"/>
            <w:tcBorders>
              <w:bottom w:val="nil"/>
            </w:tcBorders>
          </w:tcPr>
          <w:p w:rsidR="00E63E0A" w:rsidRPr="001F3758" w:rsidRDefault="00E63E0A">
            <w:pPr>
              <w:rPr>
                <w:sz w:val="28"/>
                <w:szCs w:val="28"/>
                <w:lang w:val="en-US"/>
              </w:rPr>
            </w:pPr>
            <w:r w:rsidRPr="001F3758">
              <w:rPr>
                <w:sz w:val="28"/>
                <w:szCs w:val="28"/>
                <w:lang w:val="en-US"/>
              </w:rPr>
              <w:t>6</w:t>
            </w:r>
            <w:r w:rsidRPr="001F3758">
              <w:rPr>
                <w:sz w:val="28"/>
                <w:szCs w:val="28"/>
              </w:rPr>
              <w:t xml:space="preserve"> слов</w:t>
            </w:r>
          </w:p>
        </w:tc>
        <w:tc>
          <w:tcPr>
            <w:tcW w:w="2700" w:type="dxa"/>
            <w:tcBorders>
              <w:bottom w:val="nil"/>
            </w:tcBorders>
          </w:tcPr>
          <w:p w:rsidR="00E63E0A" w:rsidRPr="001F3758" w:rsidRDefault="00E63E0A">
            <w:pPr>
              <w:rPr>
                <w:sz w:val="28"/>
                <w:szCs w:val="28"/>
              </w:rPr>
            </w:pPr>
            <w:r w:rsidRPr="001F3758">
              <w:rPr>
                <w:sz w:val="28"/>
                <w:szCs w:val="28"/>
                <w:lang w:val="en-US"/>
              </w:rPr>
              <w:t>6</w:t>
            </w:r>
            <w:r w:rsidRPr="001F3758">
              <w:rPr>
                <w:sz w:val="28"/>
                <w:szCs w:val="28"/>
              </w:rPr>
              <w:t xml:space="preserve"> слов</w:t>
            </w:r>
          </w:p>
        </w:tc>
      </w:tr>
    </w:tbl>
    <w:p w:rsidR="00E63E0A" w:rsidRPr="005704B7" w:rsidRDefault="00E63E0A" w:rsidP="000C56C4">
      <w:pPr>
        <w:rPr>
          <w:sz w:val="28"/>
          <w:szCs w:val="28"/>
          <w:lang w:val="en-US"/>
        </w:rPr>
      </w:pPr>
    </w:p>
    <w:p w:rsidR="00E63E0A" w:rsidRDefault="00E63E0A" w:rsidP="000C56C4">
      <w:pPr>
        <w:rPr>
          <w:i/>
          <w:sz w:val="28"/>
          <w:szCs w:val="28"/>
          <w:lang w:val="en-US"/>
        </w:rPr>
      </w:pPr>
      <w:r>
        <w:rPr>
          <w:i/>
          <w:sz w:val="28"/>
          <w:szCs w:val="28"/>
          <w:lang w:val="en-US"/>
        </w:rPr>
        <w:t>5.</w:t>
      </w:r>
      <w:r>
        <w:rPr>
          <w:i/>
          <w:sz w:val="28"/>
          <w:szCs w:val="28"/>
        </w:rPr>
        <w:t>Определитетипытерминов</w:t>
      </w:r>
      <w:r>
        <w:rPr>
          <w:i/>
          <w:sz w:val="28"/>
          <w:szCs w:val="28"/>
          <w:lang w:val="en-US"/>
        </w:rPr>
        <w:t>:</w:t>
      </w:r>
    </w:p>
    <w:p w:rsidR="00E63E0A" w:rsidRDefault="00E63E0A" w:rsidP="000C56C4">
      <w:pPr>
        <w:rPr>
          <w:sz w:val="28"/>
          <w:szCs w:val="28"/>
          <w:lang w:val="en-US"/>
        </w:rPr>
      </w:pPr>
      <w:r>
        <w:rPr>
          <w:sz w:val="28"/>
          <w:szCs w:val="28"/>
          <w:lang w:val="en-US"/>
        </w:rPr>
        <w:t>a)compression;</w:t>
      </w:r>
    </w:p>
    <w:p w:rsidR="00E63E0A" w:rsidRDefault="00E63E0A" w:rsidP="000C56C4">
      <w:pPr>
        <w:rPr>
          <w:sz w:val="28"/>
          <w:szCs w:val="28"/>
          <w:lang w:val="en-US"/>
        </w:rPr>
      </w:pPr>
      <w:r>
        <w:rPr>
          <w:sz w:val="28"/>
          <w:szCs w:val="28"/>
          <w:lang w:val="en-US"/>
        </w:rPr>
        <w:t>b)cylindrical water-towers;</w:t>
      </w:r>
    </w:p>
    <w:p w:rsidR="00E63E0A" w:rsidRDefault="00E63E0A" w:rsidP="000C56C4">
      <w:pPr>
        <w:rPr>
          <w:sz w:val="28"/>
          <w:szCs w:val="28"/>
          <w:lang w:val="en-US"/>
        </w:rPr>
      </w:pPr>
      <w:r>
        <w:rPr>
          <w:sz w:val="28"/>
          <w:szCs w:val="28"/>
          <w:lang w:val="en-US"/>
        </w:rPr>
        <w:t>c)reinforcement;</w:t>
      </w:r>
    </w:p>
    <w:p w:rsidR="00E63E0A" w:rsidRDefault="00E63E0A" w:rsidP="000C56C4">
      <w:pPr>
        <w:rPr>
          <w:sz w:val="28"/>
          <w:szCs w:val="28"/>
          <w:lang w:val="en-US"/>
        </w:rPr>
      </w:pPr>
      <w:r>
        <w:rPr>
          <w:sz w:val="28"/>
          <w:szCs w:val="28"/>
          <w:lang w:val="en-US"/>
        </w:rPr>
        <w:t>d)tensile stress;</w:t>
      </w:r>
    </w:p>
    <w:p w:rsidR="00E63E0A" w:rsidRPr="00E43CCA" w:rsidRDefault="00E63E0A" w:rsidP="000C56C4">
      <w:pPr>
        <w:rPr>
          <w:sz w:val="28"/>
          <w:szCs w:val="28"/>
        </w:rPr>
      </w:pPr>
      <w:r>
        <w:rPr>
          <w:sz w:val="28"/>
          <w:szCs w:val="28"/>
          <w:lang w:val="en-US"/>
        </w:rPr>
        <w:t>e</w:t>
      </w:r>
      <w:r w:rsidRPr="00E43CCA">
        <w:rPr>
          <w:sz w:val="28"/>
          <w:szCs w:val="28"/>
        </w:rPr>
        <w:t>) “</w:t>
      </w:r>
      <w:r>
        <w:rPr>
          <w:sz w:val="28"/>
          <w:szCs w:val="28"/>
          <w:lang w:val="en-US"/>
        </w:rPr>
        <w:t>elasticlimit</w:t>
      </w:r>
      <w:r w:rsidRPr="00E43CCA">
        <w:rPr>
          <w:sz w:val="28"/>
          <w:szCs w:val="28"/>
        </w:rPr>
        <w:t>”</w:t>
      </w:r>
    </w:p>
    <w:p w:rsidR="00E63E0A" w:rsidRPr="00E43CCA" w:rsidRDefault="00E63E0A" w:rsidP="000C56C4">
      <w:pPr>
        <w:rPr>
          <w:sz w:val="28"/>
          <w:szCs w:val="28"/>
        </w:rPr>
      </w:pPr>
    </w:p>
    <w:p w:rsidR="00E63E0A" w:rsidRDefault="00E63E0A" w:rsidP="00EB5171">
      <w:pPr>
        <w:outlineLvl w:val="0"/>
        <w:rPr>
          <w:i/>
          <w:sz w:val="28"/>
          <w:szCs w:val="28"/>
        </w:rPr>
      </w:pPr>
      <w:r>
        <w:rPr>
          <w:i/>
          <w:sz w:val="28"/>
          <w:szCs w:val="28"/>
        </w:rPr>
        <w:t>6. Как образованы следующие слова (определите тип словообразования):</w:t>
      </w:r>
    </w:p>
    <w:p w:rsidR="00E63E0A" w:rsidRDefault="00E63E0A" w:rsidP="000C56C4">
      <w:pPr>
        <w:rPr>
          <w:sz w:val="28"/>
          <w:szCs w:val="28"/>
          <w:lang w:val="en-US"/>
        </w:rPr>
      </w:pPr>
      <w:r>
        <w:rPr>
          <w:sz w:val="28"/>
          <w:szCs w:val="28"/>
          <w:lang w:val="en-US"/>
        </w:rPr>
        <w:t>a)permanently;</w:t>
      </w:r>
    </w:p>
    <w:p w:rsidR="00E63E0A" w:rsidRDefault="00E63E0A" w:rsidP="00EB5171">
      <w:pPr>
        <w:outlineLvl w:val="0"/>
        <w:rPr>
          <w:sz w:val="28"/>
          <w:szCs w:val="28"/>
          <w:lang w:val="en-US"/>
        </w:rPr>
      </w:pPr>
      <w:r>
        <w:rPr>
          <w:sz w:val="28"/>
          <w:szCs w:val="28"/>
          <w:lang w:val="en-US"/>
        </w:rPr>
        <w:t>b) water-tower;</w:t>
      </w:r>
    </w:p>
    <w:p w:rsidR="00E63E0A" w:rsidRDefault="00E63E0A" w:rsidP="000C56C4">
      <w:pPr>
        <w:rPr>
          <w:sz w:val="28"/>
          <w:szCs w:val="28"/>
          <w:lang w:val="en-US"/>
        </w:rPr>
      </w:pPr>
      <w:r>
        <w:rPr>
          <w:sz w:val="28"/>
          <w:szCs w:val="28"/>
          <w:lang w:val="en-US"/>
        </w:rPr>
        <w:t>c)therefore;</w:t>
      </w:r>
    </w:p>
    <w:p w:rsidR="00E63E0A" w:rsidRDefault="00E63E0A" w:rsidP="000C56C4">
      <w:pPr>
        <w:rPr>
          <w:sz w:val="28"/>
          <w:szCs w:val="28"/>
          <w:lang w:val="en-US"/>
        </w:rPr>
      </w:pPr>
      <w:r>
        <w:rPr>
          <w:sz w:val="28"/>
          <w:szCs w:val="28"/>
          <w:lang w:val="en-US"/>
        </w:rPr>
        <w:t>d)rapidly;</w:t>
      </w:r>
    </w:p>
    <w:p w:rsidR="00E63E0A" w:rsidRDefault="00E63E0A" w:rsidP="000C56C4">
      <w:pPr>
        <w:rPr>
          <w:sz w:val="28"/>
          <w:szCs w:val="28"/>
          <w:lang w:val="en-US"/>
        </w:rPr>
      </w:pPr>
      <w:r>
        <w:rPr>
          <w:sz w:val="28"/>
          <w:szCs w:val="28"/>
          <w:lang w:val="en-US"/>
        </w:rPr>
        <w:t>e)incorporate;</w:t>
      </w:r>
    </w:p>
    <w:p w:rsidR="00E63E0A" w:rsidRDefault="00E63E0A" w:rsidP="000C56C4">
      <w:pPr>
        <w:rPr>
          <w:sz w:val="28"/>
          <w:szCs w:val="28"/>
          <w:lang w:val="en-US"/>
        </w:rPr>
      </w:pPr>
      <w:r>
        <w:rPr>
          <w:sz w:val="28"/>
          <w:szCs w:val="28"/>
          <w:lang w:val="en-US"/>
        </w:rPr>
        <w:t>f)stress;</w:t>
      </w:r>
    </w:p>
    <w:p w:rsidR="00E63E0A" w:rsidRDefault="00E63E0A" w:rsidP="000C56C4">
      <w:pPr>
        <w:rPr>
          <w:sz w:val="28"/>
          <w:szCs w:val="28"/>
          <w:lang w:val="en-US"/>
        </w:rPr>
      </w:pPr>
      <w:r>
        <w:rPr>
          <w:sz w:val="28"/>
          <w:szCs w:val="28"/>
          <w:lang w:val="en-US"/>
        </w:rPr>
        <w:t>g)use;</w:t>
      </w:r>
    </w:p>
    <w:p w:rsidR="00E63E0A" w:rsidRDefault="00E63E0A" w:rsidP="000C56C4">
      <w:pPr>
        <w:rPr>
          <w:sz w:val="28"/>
          <w:szCs w:val="28"/>
          <w:lang w:val="en-US"/>
        </w:rPr>
      </w:pPr>
      <w:r>
        <w:rPr>
          <w:sz w:val="28"/>
          <w:szCs w:val="28"/>
          <w:lang w:val="en-US"/>
        </w:rPr>
        <w:t>h)successful;</w:t>
      </w:r>
    </w:p>
    <w:p w:rsidR="00E63E0A" w:rsidRPr="000C56C4" w:rsidRDefault="00E63E0A" w:rsidP="000C56C4">
      <w:pPr>
        <w:rPr>
          <w:sz w:val="28"/>
          <w:szCs w:val="28"/>
        </w:rPr>
      </w:pPr>
      <w:r>
        <w:rPr>
          <w:sz w:val="28"/>
          <w:szCs w:val="28"/>
          <w:lang w:val="en-US"/>
        </w:rPr>
        <w:t>i</w:t>
      </w:r>
      <w:r>
        <w:rPr>
          <w:sz w:val="28"/>
          <w:szCs w:val="28"/>
        </w:rPr>
        <w:t>)</w:t>
      </w:r>
      <w:r>
        <w:rPr>
          <w:sz w:val="28"/>
          <w:szCs w:val="28"/>
          <w:lang w:val="en-US"/>
        </w:rPr>
        <w:t>prestressed</w:t>
      </w:r>
      <w:r w:rsidRPr="000C56C4">
        <w:rPr>
          <w:sz w:val="28"/>
          <w:szCs w:val="28"/>
        </w:rPr>
        <w:t>;</w:t>
      </w:r>
    </w:p>
    <w:p w:rsidR="00E63E0A" w:rsidRPr="00EB5171" w:rsidRDefault="00E63E0A" w:rsidP="000C56C4">
      <w:pPr>
        <w:rPr>
          <w:sz w:val="28"/>
          <w:szCs w:val="28"/>
        </w:rPr>
      </w:pPr>
      <w:r>
        <w:rPr>
          <w:sz w:val="28"/>
          <w:szCs w:val="28"/>
          <w:lang w:val="en-US"/>
        </w:rPr>
        <w:t>j</w:t>
      </w:r>
      <w:r>
        <w:rPr>
          <w:sz w:val="28"/>
          <w:szCs w:val="28"/>
        </w:rPr>
        <w:t>)</w:t>
      </w:r>
      <w:r>
        <w:rPr>
          <w:sz w:val="28"/>
          <w:szCs w:val="28"/>
          <w:lang w:val="en-US"/>
        </w:rPr>
        <w:t>extensively</w:t>
      </w:r>
    </w:p>
    <w:p w:rsidR="00E63E0A" w:rsidRPr="000C56C4" w:rsidRDefault="00E63E0A" w:rsidP="000C56C4">
      <w:pPr>
        <w:rPr>
          <w:sz w:val="28"/>
          <w:szCs w:val="28"/>
        </w:rPr>
      </w:pPr>
    </w:p>
    <w:p w:rsidR="00E63E0A" w:rsidRDefault="00E63E0A" w:rsidP="00EB5171">
      <w:pPr>
        <w:outlineLvl w:val="0"/>
        <w:rPr>
          <w:i/>
          <w:sz w:val="28"/>
          <w:szCs w:val="28"/>
        </w:rPr>
      </w:pPr>
      <w:r>
        <w:rPr>
          <w:i/>
          <w:sz w:val="28"/>
          <w:szCs w:val="28"/>
        </w:rPr>
        <w:t>7. Перечислите значения следующих слов, подчеркните те, которые эти слова приобретают в тексте:</w:t>
      </w:r>
    </w:p>
    <w:p w:rsidR="00E63E0A" w:rsidRDefault="00E63E0A" w:rsidP="000C56C4">
      <w:pPr>
        <w:rPr>
          <w:sz w:val="28"/>
          <w:szCs w:val="28"/>
          <w:lang w:val="en-US"/>
        </w:rPr>
      </w:pPr>
      <w:r>
        <w:rPr>
          <w:sz w:val="28"/>
          <w:szCs w:val="28"/>
          <w:lang w:val="en-US"/>
        </w:rPr>
        <w:t>a)character;</w:t>
      </w:r>
    </w:p>
    <w:p w:rsidR="00E63E0A" w:rsidRDefault="00E63E0A" w:rsidP="00EB5171">
      <w:pPr>
        <w:outlineLvl w:val="0"/>
        <w:rPr>
          <w:sz w:val="28"/>
          <w:szCs w:val="28"/>
          <w:lang w:val="en-US"/>
        </w:rPr>
      </w:pPr>
      <w:r>
        <w:rPr>
          <w:sz w:val="28"/>
          <w:szCs w:val="28"/>
          <w:lang w:val="en-US"/>
        </w:rPr>
        <w:t>b) Concrete;</w:t>
      </w:r>
    </w:p>
    <w:p w:rsidR="00E63E0A" w:rsidRDefault="00E63E0A" w:rsidP="000C56C4">
      <w:pPr>
        <w:rPr>
          <w:sz w:val="28"/>
          <w:szCs w:val="28"/>
          <w:lang w:val="en-US"/>
        </w:rPr>
      </w:pPr>
      <w:r>
        <w:rPr>
          <w:sz w:val="28"/>
          <w:szCs w:val="28"/>
          <w:lang w:val="en-US"/>
        </w:rPr>
        <w:t>c)use;</w:t>
      </w:r>
    </w:p>
    <w:p w:rsidR="00E63E0A" w:rsidRDefault="00E63E0A" w:rsidP="000C56C4">
      <w:pPr>
        <w:rPr>
          <w:sz w:val="28"/>
          <w:szCs w:val="28"/>
          <w:lang w:val="en-US"/>
        </w:rPr>
      </w:pPr>
      <w:r>
        <w:rPr>
          <w:sz w:val="28"/>
          <w:szCs w:val="28"/>
          <w:lang w:val="en-US"/>
        </w:rPr>
        <w:t>d)span;</w:t>
      </w:r>
    </w:p>
    <w:p w:rsidR="00E63E0A" w:rsidRDefault="00E63E0A" w:rsidP="000C56C4">
      <w:pPr>
        <w:rPr>
          <w:sz w:val="28"/>
          <w:szCs w:val="28"/>
          <w:lang w:val="en-US"/>
        </w:rPr>
      </w:pPr>
      <w:r>
        <w:rPr>
          <w:sz w:val="28"/>
          <w:szCs w:val="28"/>
          <w:lang w:val="en-US"/>
        </w:rPr>
        <w:t>e) distance</w:t>
      </w:r>
    </w:p>
    <w:p w:rsidR="00E63E0A" w:rsidRDefault="00E63E0A" w:rsidP="000C56C4">
      <w:pPr>
        <w:rPr>
          <w:sz w:val="28"/>
          <w:szCs w:val="28"/>
          <w:lang w:val="en-US"/>
        </w:rPr>
      </w:pPr>
    </w:p>
    <w:p w:rsidR="00E63E0A" w:rsidRDefault="00E63E0A" w:rsidP="00EB5171">
      <w:pPr>
        <w:outlineLvl w:val="0"/>
        <w:rPr>
          <w:b/>
          <w:sz w:val="28"/>
          <w:szCs w:val="28"/>
          <w:lang w:val="en-US"/>
        </w:rPr>
      </w:pPr>
      <w:r>
        <w:rPr>
          <w:i/>
          <w:sz w:val="28"/>
          <w:szCs w:val="28"/>
          <w:lang w:val="en-US"/>
        </w:rPr>
        <w:t xml:space="preserve">8. </w:t>
      </w:r>
      <w:r>
        <w:rPr>
          <w:i/>
          <w:sz w:val="28"/>
          <w:szCs w:val="28"/>
        </w:rPr>
        <w:t>Переведитетекст</w:t>
      </w:r>
      <w:r>
        <w:rPr>
          <w:i/>
          <w:sz w:val="28"/>
          <w:szCs w:val="28"/>
          <w:lang w:val="en-US"/>
        </w:rPr>
        <w:t>:</w:t>
      </w:r>
    </w:p>
    <w:p w:rsidR="00E63E0A" w:rsidRDefault="00E63E0A" w:rsidP="00EB5171">
      <w:pPr>
        <w:jc w:val="center"/>
        <w:outlineLvl w:val="0"/>
        <w:rPr>
          <w:b/>
          <w:sz w:val="28"/>
          <w:szCs w:val="28"/>
          <w:lang w:val="en-US"/>
        </w:rPr>
      </w:pPr>
      <w:r>
        <w:rPr>
          <w:b/>
          <w:sz w:val="28"/>
          <w:szCs w:val="28"/>
          <w:lang w:val="en-US"/>
        </w:rPr>
        <w:t>Prestressed concrete</w:t>
      </w:r>
    </w:p>
    <w:p w:rsidR="00E63E0A" w:rsidRDefault="00E63E0A" w:rsidP="005704B7">
      <w:pPr>
        <w:jc w:val="center"/>
        <w:rPr>
          <w:b/>
          <w:sz w:val="28"/>
          <w:szCs w:val="28"/>
          <w:lang w:val="en-US"/>
        </w:rPr>
      </w:pPr>
    </w:p>
    <w:p w:rsidR="00E63E0A" w:rsidRDefault="00E63E0A" w:rsidP="000C56C4">
      <w:pPr>
        <w:jc w:val="both"/>
        <w:rPr>
          <w:sz w:val="28"/>
          <w:szCs w:val="28"/>
          <w:lang w:val="en-US"/>
        </w:rPr>
      </w:pPr>
      <w:r>
        <w:rPr>
          <w:sz w:val="28"/>
          <w:szCs w:val="28"/>
          <w:lang w:val="en-US"/>
        </w:rPr>
        <w:t>Prestressed concrete is not a new material. Its successful use has been developed rapidly during the last two decades, chiefly because steel of a more suitable character has been produced.</w:t>
      </w:r>
    </w:p>
    <w:p w:rsidR="00E63E0A" w:rsidRDefault="00E63E0A" w:rsidP="000C56C4">
      <w:pPr>
        <w:jc w:val="both"/>
        <w:rPr>
          <w:sz w:val="28"/>
          <w:szCs w:val="28"/>
          <w:lang w:val="en-US"/>
        </w:rPr>
      </w:pPr>
      <w:r>
        <w:rPr>
          <w:sz w:val="28"/>
          <w:szCs w:val="28"/>
          <w:lang w:val="en-US"/>
        </w:rPr>
        <w:t xml:space="preserve">  Concrete is strong in compression but weak when used for tensile stresses.</w:t>
      </w:r>
    </w:p>
    <w:p w:rsidR="00E63E0A" w:rsidRDefault="00E63E0A" w:rsidP="000C56C4">
      <w:pPr>
        <w:jc w:val="both"/>
        <w:rPr>
          <w:sz w:val="28"/>
          <w:szCs w:val="28"/>
          <w:lang w:val="en-US"/>
        </w:rPr>
      </w:pPr>
      <w:r>
        <w:rPr>
          <w:sz w:val="28"/>
          <w:szCs w:val="28"/>
          <w:lang w:val="en-US"/>
        </w:rPr>
        <w:t xml:space="preserve">  If, therefore, we consider a beam made of plain concrete, and spanning a certain distance, it will at once be realized that the beam’s own weight will cause the beam to “sag” or bend. This sagging at once puts the lower edge of the beam in tension, and if the cross-sectional area is small, causes it to break, especially if the span is relatively large.</w:t>
      </w:r>
    </w:p>
    <w:p w:rsidR="00E63E0A" w:rsidRDefault="00E63E0A" w:rsidP="000C56C4">
      <w:pPr>
        <w:jc w:val="both"/>
        <w:rPr>
          <w:sz w:val="28"/>
          <w:szCs w:val="28"/>
          <w:lang w:val="en-US"/>
        </w:rPr>
      </w:pPr>
      <w:r>
        <w:rPr>
          <w:sz w:val="28"/>
          <w:szCs w:val="28"/>
          <w:lang w:val="en-US"/>
        </w:rPr>
        <w:t xml:space="preserve">   If, on the other hand, we use a beam of similar cross-section, but incorporate steel bars in the lower portion, the steel will resist the tensile stress derived from the sag of the beam, and thus assist in preventing it from breaking.</w:t>
      </w:r>
    </w:p>
    <w:p w:rsidR="00E63E0A" w:rsidRDefault="00E63E0A" w:rsidP="000C56C4">
      <w:pPr>
        <w:jc w:val="both"/>
        <w:rPr>
          <w:sz w:val="28"/>
          <w:szCs w:val="28"/>
          <w:lang w:val="en-US"/>
        </w:rPr>
      </w:pPr>
      <w:r>
        <w:rPr>
          <w:sz w:val="28"/>
          <w:szCs w:val="28"/>
          <w:lang w:val="en-US"/>
        </w:rPr>
        <w:t xml:space="preserve">   In prestressed concrete steel is not used as reinforcement, but as a means of producing a suitable compressive stress in the concrete. Therefore any beam (or member) made of prestressed concrete is permanently under compression, and is consequently devoid of cracks – under normal loading, or so long as the “elastic limit” is not exceeded.</w:t>
      </w:r>
    </w:p>
    <w:p w:rsidR="00E63E0A" w:rsidRDefault="00E63E0A" w:rsidP="000C56C4">
      <w:pPr>
        <w:jc w:val="both"/>
        <w:rPr>
          <w:sz w:val="28"/>
          <w:szCs w:val="28"/>
          <w:lang w:val="en-US"/>
        </w:rPr>
      </w:pPr>
      <w:r>
        <w:rPr>
          <w:sz w:val="28"/>
          <w:szCs w:val="28"/>
          <w:lang w:val="en-US"/>
        </w:rPr>
        <w:t>Prestressed concrete is not only used for beams but is now employed extensively for columns, pipes, and cylindrical water-towers, storage tanks, etc.</w:t>
      </w:r>
    </w:p>
    <w:p w:rsidR="00E63E0A" w:rsidRDefault="00E63E0A" w:rsidP="000C56C4">
      <w:pPr>
        <w:jc w:val="both"/>
        <w:rPr>
          <w:sz w:val="28"/>
          <w:szCs w:val="28"/>
          <w:lang w:val="en-US"/>
        </w:rPr>
      </w:pPr>
    </w:p>
    <w:p w:rsidR="00E63E0A" w:rsidRDefault="00E63E0A" w:rsidP="00EB5171">
      <w:pPr>
        <w:outlineLvl w:val="0"/>
        <w:rPr>
          <w:i/>
          <w:sz w:val="28"/>
          <w:szCs w:val="28"/>
          <w:lang w:val="en-US"/>
        </w:rPr>
      </w:pPr>
      <w:r>
        <w:rPr>
          <w:i/>
          <w:sz w:val="28"/>
          <w:szCs w:val="28"/>
          <w:lang w:val="en-US"/>
        </w:rPr>
        <w:t xml:space="preserve">9. </w:t>
      </w:r>
      <w:r>
        <w:rPr>
          <w:i/>
          <w:sz w:val="28"/>
          <w:szCs w:val="28"/>
        </w:rPr>
        <w:t>Ответьтенавопросы</w:t>
      </w:r>
      <w:r>
        <w:rPr>
          <w:i/>
          <w:sz w:val="28"/>
          <w:szCs w:val="28"/>
          <w:lang w:val="en-US"/>
        </w:rPr>
        <w:t>:</w:t>
      </w:r>
    </w:p>
    <w:p w:rsidR="00E63E0A" w:rsidRDefault="00E63E0A" w:rsidP="000C56C4">
      <w:pPr>
        <w:rPr>
          <w:sz w:val="28"/>
          <w:szCs w:val="28"/>
          <w:lang w:val="en-US"/>
        </w:rPr>
      </w:pPr>
      <w:r>
        <w:rPr>
          <w:sz w:val="28"/>
          <w:szCs w:val="28"/>
          <w:lang w:val="en-US"/>
        </w:rPr>
        <w:t>a) Isprestressed concrete a new material?</w:t>
      </w:r>
    </w:p>
    <w:p w:rsidR="00E63E0A" w:rsidRDefault="00E63E0A" w:rsidP="000C56C4">
      <w:pPr>
        <w:rPr>
          <w:sz w:val="28"/>
          <w:szCs w:val="28"/>
          <w:lang w:val="en-US"/>
        </w:rPr>
      </w:pPr>
      <w:r>
        <w:rPr>
          <w:sz w:val="28"/>
          <w:szCs w:val="28"/>
          <w:lang w:val="en-US"/>
        </w:rPr>
        <w:t>b) Why has its successful use developed rapidly during the last two decades?</w:t>
      </w:r>
    </w:p>
    <w:p w:rsidR="00E63E0A" w:rsidRDefault="00E63E0A" w:rsidP="000C56C4">
      <w:pPr>
        <w:rPr>
          <w:sz w:val="28"/>
          <w:szCs w:val="28"/>
          <w:lang w:val="en-US"/>
        </w:rPr>
      </w:pPr>
      <w:r>
        <w:rPr>
          <w:sz w:val="28"/>
          <w:szCs w:val="28"/>
          <w:lang w:val="en-US"/>
        </w:rPr>
        <w:t>c) Is steel used as reinforcement in prestressed concrete?</w:t>
      </w:r>
    </w:p>
    <w:p w:rsidR="00E63E0A" w:rsidRDefault="00E63E0A" w:rsidP="000C56C4">
      <w:pPr>
        <w:rPr>
          <w:sz w:val="28"/>
          <w:szCs w:val="28"/>
          <w:lang w:val="en-US"/>
        </w:rPr>
      </w:pPr>
      <w:r>
        <w:rPr>
          <w:sz w:val="28"/>
          <w:szCs w:val="28"/>
          <w:lang w:val="en-US"/>
        </w:rPr>
        <w:t>d)Prestressed concrete is not only used for beams, is it?</w:t>
      </w:r>
    </w:p>
    <w:p w:rsidR="00E63E0A" w:rsidRDefault="00E63E0A" w:rsidP="000C56C4">
      <w:pPr>
        <w:rPr>
          <w:sz w:val="28"/>
          <w:szCs w:val="28"/>
          <w:lang w:val="en-US"/>
        </w:rPr>
      </w:pPr>
      <w:r>
        <w:rPr>
          <w:sz w:val="28"/>
          <w:szCs w:val="28"/>
          <w:lang w:val="en-US"/>
        </w:rPr>
        <w:t>e) Where is it also used?</w:t>
      </w:r>
    </w:p>
    <w:p w:rsidR="00E63E0A" w:rsidRDefault="00E63E0A" w:rsidP="000C56C4">
      <w:pPr>
        <w:rPr>
          <w:sz w:val="28"/>
          <w:szCs w:val="28"/>
          <w:lang w:val="en-US"/>
        </w:rPr>
      </w:pPr>
    </w:p>
    <w:p w:rsidR="00E63E0A" w:rsidRDefault="00E63E0A" w:rsidP="00EB5171">
      <w:pPr>
        <w:outlineLvl w:val="0"/>
        <w:rPr>
          <w:i/>
          <w:sz w:val="28"/>
          <w:szCs w:val="28"/>
          <w:lang w:val="en-US"/>
        </w:rPr>
      </w:pPr>
      <w:r>
        <w:rPr>
          <w:i/>
          <w:sz w:val="28"/>
          <w:szCs w:val="28"/>
          <w:lang w:val="en-US"/>
        </w:rPr>
        <w:t xml:space="preserve">10. </w:t>
      </w:r>
      <w:r>
        <w:rPr>
          <w:i/>
          <w:sz w:val="28"/>
          <w:szCs w:val="28"/>
        </w:rPr>
        <w:t>Закончитепредложения</w:t>
      </w:r>
      <w:r>
        <w:rPr>
          <w:i/>
          <w:sz w:val="28"/>
          <w:szCs w:val="28"/>
          <w:lang w:val="en-US"/>
        </w:rPr>
        <w:t>:</w:t>
      </w:r>
    </w:p>
    <w:p w:rsidR="00E63E0A" w:rsidRDefault="00E63E0A" w:rsidP="000C56C4">
      <w:pPr>
        <w:rPr>
          <w:sz w:val="28"/>
          <w:szCs w:val="28"/>
          <w:lang w:val="en-US"/>
        </w:rPr>
      </w:pPr>
      <w:r>
        <w:rPr>
          <w:sz w:val="28"/>
          <w:szCs w:val="28"/>
          <w:lang w:val="en-US"/>
        </w:rPr>
        <w:t>a) Concrete is strong in compression but ____.</w:t>
      </w:r>
    </w:p>
    <w:p w:rsidR="00E63E0A" w:rsidRDefault="00E63E0A" w:rsidP="000C56C4">
      <w:pPr>
        <w:rPr>
          <w:sz w:val="28"/>
          <w:szCs w:val="28"/>
          <w:lang w:val="en-US"/>
        </w:rPr>
      </w:pPr>
      <w:r>
        <w:rPr>
          <w:sz w:val="28"/>
          <w:szCs w:val="28"/>
          <w:lang w:val="en-US"/>
        </w:rPr>
        <w:t>b) This sagging at once puts ____.</w:t>
      </w:r>
    </w:p>
    <w:p w:rsidR="00E63E0A" w:rsidRDefault="00E63E0A" w:rsidP="000C56C4">
      <w:pPr>
        <w:rPr>
          <w:sz w:val="28"/>
          <w:szCs w:val="28"/>
          <w:lang w:val="en-US"/>
        </w:rPr>
      </w:pPr>
      <w:r>
        <w:rPr>
          <w:sz w:val="28"/>
          <w:szCs w:val="28"/>
          <w:lang w:val="en-US"/>
        </w:rPr>
        <w:t>c) In prestressed concrete steel is not used as reinforcement, but ____.</w:t>
      </w:r>
    </w:p>
    <w:p w:rsidR="00E63E0A" w:rsidRDefault="00E63E0A" w:rsidP="000C56C4">
      <w:pPr>
        <w:rPr>
          <w:sz w:val="28"/>
          <w:szCs w:val="28"/>
          <w:lang w:val="en-US"/>
        </w:rPr>
      </w:pPr>
      <w:r>
        <w:rPr>
          <w:sz w:val="28"/>
          <w:szCs w:val="28"/>
          <w:lang w:val="en-US"/>
        </w:rPr>
        <w:t>d) Therefore any beam (or member) made of prestressed concrete is ____.</w:t>
      </w:r>
    </w:p>
    <w:p w:rsidR="00E63E0A" w:rsidRDefault="00E63E0A" w:rsidP="000C56C4">
      <w:pPr>
        <w:rPr>
          <w:sz w:val="28"/>
          <w:szCs w:val="28"/>
          <w:lang w:val="en-US"/>
        </w:rPr>
      </w:pPr>
      <w:r>
        <w:rPr>
          <w:sz w:val="28"/>
          <w:szCs w:val="28"/>
          <w:lang w:val="en-US"/>
        </w:rPr>
        <w:t>e) If, on the other hand, we use a beam of similar cross-section, but ____.</w:t>
      </w:r>
    </w:p>
    <w:p w:rsidR="00E63E0A" w:rsidRDefault="00E63E0A" w:rsidP="000C56C4">
      <w:pPr>
        <w:jc w:val="both"/>
        <w:rPr>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0C56C4" w:rsidRDefault="00E63E0A" w:rsidP="000C56C4">
      <w:pPr>
        <w:jc w:val="center"/>
        <w:rPr>
          <w:b/>
          <w:sz w:val="28"/>
          <w:szCs w:val="28"/>
          <w:lang w:val="en-US"/>
        </w:rPr>
      </w:pPr>
    </w:p>
    <w:p w:rsidR="00E63E0A" w:rsidRPr="001E7ECE" w:rsidRDefault="00E63E0A" w:rsidP="005704B7">
      <w:pPr>
        <w:rPr>
          <w:b/>
          <w:sz w:val="28"/>
          <w:szCs w:val="28"/>
          <w:lang w:val="en-US"/>
        </w:rPr>
      </w:pPr>
    </w:p>
    <w:p w:rsidR="00E63E0A" w:rsidRPr="001E7ECE" w:rsidRDefault="00E63E0A" w:rsidP="005704B7">
      <w:pPr>
        <w:rPr>
          <w:b/>
          <w:sz w:val="28"/>
          <w:szCs w:val="28"/>
          <w:lang w:val="en-US"/>
        </w:rPr>
      </w:pPr>
    </w:p>
    <w:p w:rsidR="00E63E0A" w:rsidRDefault="00E63E0A" w:rsidP="000C56C4">
      <w:pPr>
        <w:jc w:val="center"/>
        <w:rPr>
          <w:b/>
          <w:sz w:val="28"/>
          <w:szCs w:val="28"/>
        </w:rPr>
      </w:pPr>
      <w:r>
        <w:rPr>
          <w:b/>
          <w:sz w:val="28"/>
          <w:szCs w:val="28"/>
        </w:rPr>
        <w:t>4</w:t>
      </w:r>
      <w:bookmarkStart w:id="0" w:name="_GoBack"/>
      <w:bookmarkEnd w:id="0"/>
      <w:r>
        <w:rPr>
          <w:b/>
          <w:sz w:val="28"/>
          <w:szCs w:val="28"/>
        </w:rPr>
        <w:t xml:space="preserve">.10 Вариант – </w:t>
      </w:r>
      <w:r w:rsidRPr="000C56C4">
        <w:rPr>
          <w:b/>
          <w:sz w:val="28"/>
          <w:szCs w:val="28"/>
        </w:rPr>
        <w:t>10</w:t>
      </w:r>
    </w:p>
    <w:p w:rsidR="00E63E0A" w:rsidRDefault="00E63E0A" w:rsidP="000C56C4">
      <w:pPr>
        <w:jc w:val="center"/>
        <w:rPr>
          <w:b/>
          <w:sz w:val="28"/>
          <w:szCs w:val="28"/>
        </w:rPr>
      </w:pPr>
    </w:p>
    <w:p w:rsidR="00E63E0A" w:rsidRDefault="00E63E0A" w:rsidP="000C56C4">
      <w:pPr>
        <w:rPr>
          <w:i/>
          <w:sz w:val="28"/>
          <w:szCs w:val="28"/>
        </w:rPr>
      </w:pPr>
      <w:r>
        <w:rPr>
          <w:i/>
          <w:sz w:val="28"/>
          <w:szCs w:val="28"/>
        </w:rPr>
        <w:t>1. Дайте русские эквиваленты данных слов и словосочетаний:</w:t>
      </w:r>
    </w:p>
    <w:p w:rsidR="00E63E0A" w:rsidRDefault="00E63E0A" w:rsidP="000C56C4">
      <w:pPr>
        <w:rPr>
          <w:sz w:val="28"/>
          <w:szCs w:val="28"/>
          <w:lang w:val="en-US"/>
        </w:rPr>
      </w:pPr>
      <w:r>
        <w:rPr>
          <w:sz w:val="28"/>
          <w:szCs w:val="28"/>
        </w:rPr>
        <w:t>а</w:t>
      </w:r>
      <w:r>
        <w:rPr>
          <w:sz w:val="28"/>
          <w:szCs w:val="28"/>
          <w:lang w:val="en-US"/>
        </w:rPr>
        <w:t>) employ;</w:t>
      </w:r>
    </w:p>
    <w:p w:rsidR="00E63E0A" w:rsidRDefault="00E63E0A" w:rsidP="000C56C4">
      <w:pPr>
        <w:rPr>
          <w:sz w:val="28"/>
          <w:szCs w:val="28"/>
          <w:lang w:val="en-US"/>
        </w:rPr>
      </w:pPr>
      <w:r>
        <w:rPr>
          <w:sz w:val="28"/>
          <w:szCs w:val="28"/>
          <w:lang w:val="en-US"/>
        </w:rPr>
        <w:t>b)fulfil;</w:t>
      </w:r>
    </w:p>
    <w:p w:rsidR="00E63E0A" w:rsidRDefault="00E63E0A" w:rsidP="000C56C4">
      <w:pPr>
        <w:rPr>
          <w:sz w:val="28"/>
          <w:szCs w:val="28"/>
          <w:lang w:val="en-US"/>
        </w:rPr>
      </w:pPr>
      <w:r>
        <w:rPr>
          <w:sz w:val="28"/>
          <w:szCs w:val="28"/>
          <w:lang w:val="en-US"/>
        </w:rPr>
        <w:t>c)requirement;</w:t>
      </w:r>
    </w:p>
    <w:p w:rsidR="00E63E0A" w:rsidRDefault="00E63E0A" w:rsidP="000C56C4">
      <w:pPr>
        <w:rPr>
          <w:sz w:val="28"/>
          <w:szCs w:val="28"/>
          <w:lang w:val="en-US"/>
        </w:rPr>
      </w:pPr>
      <w:r>
        <w:rPr>
          <w:sz w:val="28"/>
          <w:szCs w:val="28"/>
          <w:lang w:val="en-US"/>
        </w:rPr>
        <w:t>d)confine;</w:t>
      </w:r>
    </w:p>
    <w:p w:rsidR="00E63E0A" w:rsidRDefault="00E63E0A" w:rsidP="000C56C4">
      <w:pPr>
        <w:rPr>
          <w:sz w:val="28"/>
          <w:szCs w:val="28"/>
          <w:lang w:val="en-US"/>
        </w:rPr>
      </w:pPr>
      <w:r>
        <w:rPr>
          <w:sz w:val="28"/>
          <w:szCs w:val="28"/>
          <w:lang w:val="en-US"/>
        </w:rPr>
        <w:t>e)benefit;</w:t>
      </w:r>
    </w:p>
    <w:p w:rsidR="00E63E0A" w:rsidRDefault="00E63E0A" w:rsidP="000C56C4">
      <w:pPr>
        <w:rPr>
          <w:sz w:val="28"/>
          <w:szCs w:val="28"/>
          <w:lang w:val="en-US"/>
        </w:rPr>
      </w:pPr>
      <w:r>
        <w:rPr>
          <w:sz w:val="28"/>
          <w:szCs w:val="28"/>
          <w:lang w:val="en-US"/>
        </w:rPr>
        <w:t>f)distinguish;</w:t>
      </w:r>
    </w:p>
    <w:p w:rsidR="00E63E0A" w:rsidRDefault="00E63E0A" w:rsidP="000C56C4">
      <w:pPr>
        <w:rPr>
          <w:sz w:val="28"/>
          <w:szCs w:val="28"/>
          <w:lang w:val="en-US"/>
        </w:rPr>
      </w:pPr>
      <w:r>
        <w:rPr>
          <w:sz w:val="28"/>
          <w:szCs w:val="28"/>
          <w:lang w:val="en-US"/>
        </w:rPr>
        <w:t>g)suitability;</w:t>
      </w:r>
    </w:p>
    <w:p w:rsidR="00E63E0A" w:rsidRDefault="00E63E0A" w:rsidP="000C56C4">
      <w:pPr>
        <w:rPr>
          <w:sz w:val="28"/>
          <w:szCs w:val="28"/>
          <w:lang w:val="en-US"/>
        </w:rPr>
      </w:pPr>
      <w:r>
        <w:rPr>
          <w:sz w:val="28"/>
          <w:szCs w:val="28"/>
          <w:lang w:val="en-US"/>
        </w:rPr>
        <w:t>h)adaptability;</w:t>
      </w:r>
    </w:p>
    <w:p w:rsidR="00E63E0A" w:rsidRDefault="00E63E0A" w:rsidP="000C56C4">
      <w:pPr>
        <w:rPr>
          <w:sz w:val="28"/>
          <w:szCs w:val="28"/>
          <w:lang w:val="en-US"/>
        </w:rPr>
      </w:pPr>
      <w:r>
        <w:rPr>
          <w:sz w:val="28"/>
          <w:szCs w:val="28"/>
          <w:lang w:val="en-US"/>
        </w:rPr>
        <w:t>i)permanence;</w:t>
      </w:r>
    </w:p>
    <w:p w:rsidR="00E63E0A" w:rsidRPr="001E7ECE" w:rsidRDefault="00E63E0A" w:rsidP="000C56C4">
      <w:pPr>
        <w:rPr>
          <w:sz w:val="28"/>
          <w:szCs w:val="28"/>
        </w:rPr>
      </w:pPr>
      <w:r>
        <w:rPr>
          <w:sz w:val="28"/>
          <w:szCs w:val="28"/>
          <w:lang w:val="en-US"/>
        </w:rPr>
        <w:t>j</w:t>
      </w:r>
      <w:r w:rsidRPr="001E7ECE">
        <w:rPr>
          <w:sz w:val="28"/>
          <w:szCs w:val="28"/>
        </w:rPr>
        <w:t>)</w:t>
      </w:r>
      <w:r>
        <w:rPr>
          <w:sz w:val="28"/>
          <w:szCs w:val="28"/>
          <w:lang w:val="en-US"/>
        </w:rPr>
        <w:t>minor</w:t>
      </w:r>
    </w:p>
    <w:p w:rsidR="00E63E0A" w:rsidRPr="001E7ECE" w:rsidRDefault="00E63E0A" w:rsidP="000C56C4">
      <w:pPr>
        <w:rPr>
          <w:sz w:val="28"/>
          <w:szCs w:val="28"/>
        </w:rPr>
      </w:pPr>
    </w:p>
    <w:p w:rsidR="00E63E0A" w:rsidRDefault="00E63E0A" w:rsidP="000C56C4">
      <w:pPr>
        <w:rPr>
          <w:i/>
          <w:sz w:val="28"/>
          <w:szCs w:val="28"/>
        </w:rPr>
      </w:pPr>
      <w:r>
        <w:rPr>
          <w:i/>
          <w:sz w:val="28"/>
          <w:szCs w:val="28"/>
        </w:rPr>
        <w:t>2. Дайте английские эквиваленты данных слов и словосочетаний:</w:t>
      </w:r>
    </w:p>
    <w:p w:rsidR="00E63E0A" w:rsidRDefault="00E63E0A" w:rsidP="000C56C4">
      <w:pPr>
        <w:rPr>
          <w:sz w:val="28"/>
          <w:szCs w:val="28"/>
        </w:rPr>
      </w:pPr>
      <w:r>
        <w:rPr>
          <w:sz w:val="28"/>
          <w:szCs w:val="28"/>
        </w:rPr>
        <w:t>а) архитектура;</w:t>
      </w:r>
    </w:p>
    <w:p w:rsidR="00E63E0A" w:rsidRDefault="00E63E0A" w:rsidP="000C56C4">
      <w:pPr>
        <w:rPr>
          <w:sz w:val="28"/>
          <w:szCs w:val="28"/>
        </w:rPr>
      </w:pPr>
      <w:r>
        <w:rPr>
          <w:sz w:val="28"/>
          <w:szCs w:val="28"/>
        </w:rPr>
        <w:t>б) выразительные;</w:t>
      </w:r>
    </w:p>
    <w:p w:rsidR="00E63E0A" w:rsidRDefault="00E63E0A" w:rsidP="000C56C4">
      <w:pPr>
        <w:rPr>
          <w:sz w:val="28"/>
          <w:szCs w:val="28"/>
        </w:rPr>
      </w:pPr>
      <w:r>
        <w:rPr>
          <w:sz w:val="28"/>
          <w:szCs w:val="28"/>
        </w:rPr>
        <w:t>в) общество;</w:t>
      </w:r>
    </w:p>
    <w:p w:rsidR="00E63E0A" w:rsidRDefault="00E63E0A" w:rsidP="000C56C4">
      <w:pPr>
        <w:rPr>
          <w:sz w:val="28"/>
          <w:szCs w:val="28"/>
        </w:rPr>
      </w:pPr>
      <w:r>
        <w:rPr>
          <w:sz w:val="28"/>
          <w:szCs w:val="28"/>
        </w:rPr>
        <w:t>г) примитивная борьба;</w:t>
      </w:r>
    </w:p>
    <w:p w:rsidR="00E63E0A" w:rsidRDefault="00E63E0A" w:rsidP="000C56C4">
      <w:pPr>
        <w:rPr>
          <w:sz w:val="28"/>
          <w:szCs w:val="28"/>
        </w:rPr>
      </w:pPr>
      <w:r>
        <w:rPr>
          <w:sz w:val="28"/>
          <w:szCs w:val="28"/>
        </w:rPr>
        <w:t>д) окружающая среда;</w:t>
      </w:r>
    </w:p>
    <w:p w:rsidR="00E63E0A" w:rsidRDefault="00E63E0A" w:rsidP="000C56C4">
      <w:pPr>
        <w:rPr>
          <w:sz w:val="28"/>
          <w:szCs w:val="28"/>
        </w:rPr>
      </w:pPr>
      <w:r>
        <w:rPr>
          <w:sz w:val="28"/>
          <w:szCs w:val="28"/>
        </w:rPr>
        <w:t>е) человеческие существа;</w:t>
      </w:r>
    </w:p>
    <w:p w:rsidR="00E63E0A" w:rsidRDefault="00E63E0A" w:rsidP="000C56C4">
      <w:pPr>
        <w:rPr>
          <w:sz w:val="28"/>
          <w:szCs w:val="28"/>
        </w:rPr>
      </w:pPr>
      <w:r>
        <w:rPr>
          <w:sz w:val="28"/>
          <w:szCs w:val="28"/>
        </w:rPr>
        <w:t>ж) практическая деятельность;</w:t>
      </w:r>
    </w:p>
    <w:p w:rsidR="00E63E0A" w:rsidRDefault="00E63E0A" w:rsidP="000C56C4">
      <w:pPr>
        <w:rPr>
          <w:sz w:val="28"/>
          <w:szCs w:val="28"/>
        </w:rPr>
      </w:pPr>
      <w:r>
        <w:rPr>
          <w:sz w:val="28"/>
          <w:szCs w:val="28"/>
        </w:rPr>
        <w:t>з) стабильность;</w:t>
      </w:r>
    </w:p>
    <w:p w:rsidR="00E63E0A" w:rsidRDefault="00E63E0A" w:rsidP="000C56C4">
      <w:pPr>
        <w:rPr>
          <w:sz w:val="28"/>
          <w:szCs w:val="28"/>
        </w:rPr>
      </w:pPr>
      <w:r>
        <w:rPr>
          <w:sz w:val="28"/>
          <w:szCs w:val="28"/>
        </w:rPr>
        <w:t>и) условия;</w:t>
      </w:r>
    </w:p>
    <w:p w:rsidR="00E63E0A" w:rsidRPr="00EB5171" w:rsidRDefault="00E63E0A" w:rsidP="000C56C4">
      <w:pPr>
        <w:rPr>
          <w:sz w:val="28"/>
          <w:szCs w:val="28"/>
        </w:rPr>
      </w:pPr>
      <w:r>
        <w:rPr>
          <w:sz w:val="28"/>
          <w:szCs w:val="28"/>
        </w:rPr>
        <w:t>к) ратуша</w:t>
      </w:r>
    </w:p>
    <w:p w:rsidR="00E63E0A" w:rsidRDefault="00E63E0A" w:rsidP="000C56C4">
      <w:pPr>
        <w:rPr>
          <w:sz w:val="28"/>
          <w:szCs w:val="28"/>
        </w:rPr>
      </w:pPr>
    </w:p>
    <w:p w:rsidR="00E63E0A" w:rsidRDefault="00E63E0A" w:rsidP="000C56C4">
      <w:pPr>
        <w:rPr>
          <w:i/>
          <w:sz w:val="28"/>
          <w:szCs w:val="28"/>
        </w:rPr>
      </w:pPr>
      <w:r>
        <w:rPr>
          <w:i/>
          <w:sz w:val="28"/>
          <w:szCs w:val="28"/>
        </w:rPr>
        <w:t>3. Переведите следующие интернациональные слова:</w:t>
      </w:r>
    </w:p>
    <w:p w:rsidR="00E63E0A" w:rsidRPr="009E529C" w:rsidRDefault="00E63E0A" w:rsidP="000C56C4">
      <w:pPr>
        <w:rPr>
          <w:sz w:val="28"/>
          <w:szCs w:val="28"/>
        </w:rPr>
      </w:pPr>
      <w:r>
        <w:rPr>
          <w:sz w:val="28"/>
          <w:szCs w:val="28"/>
          <w:lang w:val="en-US"/>
        </w:rPr>
        <w:t>a</w:t>
      </w:r>
      <w:r w:rsidRPr="009E529C">
        <w:rPr>
          <w:sz w:val="28"/>
          <w:szCs w:val="28"/>
        </w:rPr>
        <w:t>)</w:t>
      </w:r>
      <w:r>
        <w:rPr>
          <w:sz w:val="28"/>
          <w:szCs w:val="28"/>
          <w:lang w:val="en-US"/>
        </w:rPr>
        <w:t>architecture</w:t>
      </w:r>
      <w:r w:rsidRPr="009E529C">
        <w:rPr>
          <w:sz w:val="28"/>
          <w:szCs w:val="28"/>
        </w:rPr>
        <w:t>;</w:t>
      </w:r>
    </w:p>
    <w:p w:rsidR="00E63E0A" w:rsidRDefault="00E63E0A" w:rsidP="000C56C4">
      <w:pPr>
        <w:rPr>
          <w:sz w:val="28"/>
          <w:szCs w:val="28"/>
          <w:lang w:val="en-US"/>
        </w:rPr>
      </w:pPr>
      <w:r>
        <w:rPr>
          <w:sz w:val="28"/>
          <w:szCs w:val="28"/>
          <w:lang w:val="en-US"/>
        </w:rPr>
        <w:t>b)technique;</w:t>
      </w:r>
    </w:p>
    <w:p w:rsidR="00E63E0A" w:rsidRDefault="00E63E0A" w:rsidP="000C56C4">
      <w:pPr>
        <w:rPr>
          <w:sz w:val="28"/>
          <w:szCs w:val="28"/>
          <w:lang w:val="en-US"/>
        </w:rPr>
      </w:pPr>
      <w:r>
        <w:rPr>
          <w:sz w:val="28"/>
          <w:szCs w:val="28"/>
          <w:lang w:val="en-US"/>
        </w:rPr>
        <w:t>c)civilized;</w:t>
      </w:r>
    </w:p>
    <w:p w:rsidR="00E63E0A" w:rsidRDefault="00E63E0A" w:rsidP="000C56C4">
      <w:pPr>
        <w:rPr>
          <w:sz w:val="28"/>
          <w:szCs w:val="28"/>
          <w:lang w:val="en-US"/>
        </w:rPr>
      </w:pPr>
      <w:r>
        <w:rPr>
          <w:sz w:val="28"/>
          <w:szCs w:val="28"/>
          <w:lang w:val="en-US"/>
        </w:rPr>
        <w:t>d)symbol;</w:t>
      </w:r>
    </w:p>
    <w:p w:rsidR="00E63E0A" w:rsidRDefault="00E63E0A" w:rsidP="000C56C4">
      <w:pPr>
        <w:rPr>
          <w:sz w:val="28"/>
          <w:szCs w:val="28"/>
          <w:lang w:val="en-US"/>
        </w:rPr>
      </w:pPr>
      <w:r>
        <w:rPr>
          <w:sz w:val="28"/>
          <w:szCs w:val="28"/>
          <w:lang w:val="en-US"/>
        </w:rPr>
        <w:t>e)culture;</w:t>
      </w:r>
    </w:p>
    <w:p w:rsidR="00E63E0A" w:rsidRDefault="00E63E0A" w:rsidP="000C56C4">
      <w:pPr>
        <w:rPr>
          <w:sz w:val="28"/>
          <w:szCs w:val="28"/>
          <w:lang w:val="en-US"/>
        </w:rPr>
      </w:pPr>
      <w:r>
        <w:rPr>
          <w:sz w:val="28"/>
          <w:szCs w:val="28"/>
          <w:lang w:val="en-US"/>
        </w:rPr>
        <w:t>f)activity;</w:t>
      </w:r>
    </w:p>
    <w:p w:rsidR="00E63E0A" w:rsidRDefault="00E63E0A" w:rsidP="000C56C4">
      <w:pPr>
        <w:rPr>
          <w:sz w:val="28"/>
          <w:szCs w:val="28"/>
          <w:lang w:val="en-US"/>
        </w:rPr>
      </w:pPr>
      <w:r>
        <w:rPr>
          <w:sz w:val="28"/>
          <w:szCs w:val="28"/>
          <w:lang w:val="en-US"/>
        </w:rPr>
        <w:t>g)primitive;</w:t>
      </w:r>
    </w:p>
    <w:p w:rsidR="00E63E0A" w:rsidRDefault="00E63E0A" w:rsidP="000C56C4">
      <w:pPr>
        <w:rPr>
          <w:sz w:val="28"/>
          <w:szCs w:val="28"/>
          <w:lang w:val="en-US"/>
        </w:rPr>
      </w:pPr>
      <w:r>
        <w:rPr>
          <w:sz w:val="28"/>
          <w:szCs w:val="28"/>
          <w:lang w:val="en-US"/>
        </w:rPr>
        <w:t>h)stability;</w:t>
      </w:r>
    </w:p>
    <w:p w:rsidR="00E63E0A" w:rsidRPr="000C56C4" w:rsidRDefault="00E63E0A" w:rsidP="000C56C4">
      <w:pPr>
        <w:rPr>
          <w:sz w:val="28"/>
          <w:szCs w:val="28"/>
          <w:lang w:val="en-US"/>
        </w:rPr>
      </w:pPr>
      <w:r>
        <w:rPr>
          <w:sz w:val="28"/>
          <w:szCs w:val="28"/>
          <w:lang w:val="en-US"/>
        </w:rPr>
        <w:t>i)social</w:t>
      </w:r>
      <w:r w:rsidRPr="000C56C4">
        <w:rPr>
          <w:sz w:val="28"/>
          <w:szCs w:val="28"/>
          <w:lang w:val="en-US"/>
        </w:rPr>
        <w:t>;</w:t>
      </w:r>
    </w:p>
    <w:p w:rsidR="00E63E0A" w:rsidRPr="009E529C" w:rsidRDefault="00E63E0A" w:rsidP="000C56C4">
      <w:pPr>
        <w:rPr>
          <w:sz w:val="28"/>
          <w:szCs w:val="28"/>
          <w:lang w:val="en-US"/>
        </w:rPr>
      </w:pPr>
      <w:r>
        <w:rPr>
          <w:sz w:val="28"/>
          <w:szCs w:val="28"/>
          <w:lang w:val="en-US"/>
        </w:rPr>
        <w:t>j</w:t>
      </w:r>
      <w:r w:rsidRPr="009E529C">
        <w:rPr>
          <w:sz w:val="28"/>
          <w:szCs w:val="28"/>
          <w:lang w:val="en-US"/>
        </w:rPr>
        <w:t>)</w:t>
      </w:r>
      <w:r>
        <w:rPr>
          <w:sz w:val="28"/>
          <w:szCs w:val="28"/>
          <w:lang w:val="en-US"/>
        </w:rPr>
        <w:t>function</w:t>
      </w:r>
    </w:p>
    <w:p w:rsidR="00E63E0A" w:rsidRPr="009E529C" w:rsidRDefault="00E63E0A" w:rsidP="000C56C4">
      <w:pPr>
        <w:rPr>
          <w:sz w:val="28"/>
          <w:szCs w:val="28"/>
          <w:lang w:val="en-US"/>
        </w:rPr>
      </w:pPr>
    </w:p>
    <w:p w:rsidR="00E63E0A" w:rsidRDefault="00E63E0A" w:rsidP="000C56C4">
      <w:pPr>
        <w:rPr>
          <w:i/>
          <w:sz w:val="28"/>
          <w:szCs w:val="28"/>
        </w:rPr>
      </w:pPr>
      <w:r>
        <w:rPr>
          <w:i/>
          <w:sz w:val="28"/>
          <w:szCs w:val="28"/>
        </w:rPr>
        <w:t>4. Определите часть речи следующих слов и заполните таблицу:</w:t>
      </w:r>
    </w:p>
    <w:p w:rsidR="00E63E0A" w:rsidRDefault="00E63E0A" w:rsidP="000C56C4">
      <w:pPr>
        <w:rPr>
          <w:sz w:val="28"/>
          <w:szCs w:val="28"/>
          <w:lang w:val="en-US"/>
        </w:rPr>
      </w:pPr>
      <w:r>
        <w:rPr>
          <w:sz w:val="28"/>
          <w:szCs w:val="28"/>
          <w:lang w:val="en-US"/>
        </w:rPr>
        <w:t>Practice, practise, practical, practically, expressive, natural, relative, relatively, development, institution, monumental, condition, culture, cultural, importance, important, communicate, communication, communicative, communicatively.</w:t>
      </w:r>
    </w:p>
    <w:p w:rsidR="00E63E0A" w:rsidRDefault="00E63E0A" w:rsidP="000C56C4">
      <w:pPr>
        <w:rPr>
          <w:sz w:val="28"/>
          <w:szCs w:val="28"/>
          <w:lang w:val="en-US"/>
        </w:rPr>
      </w:pPr>
    </w:p>
    <w:p w:rsidR="00E63E0A" w:rsidRDefault="00E63E0A" w:rsidP="000C56C4">
      <w:pPr>
        <w:rPr>
          <w:sz w:val="28"/>
          <w:szCs w:val="28"/>
          <w:lang w:val="en-US"/>
        </w:rPr>
      </w:pPr>
    </w:p>
    <w:p w:rsidR="00E63E0A" w:rsidRDefault="00E63E0A" w:rsidP="000C56C4">
      <w:pP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8"/>
        <w:gridCol w:w="1970"/>
        <w:gridCol w:w="2160"/>
        <w:gridCol w:w="2700"/>
      </w:tblGrid>
      <w:tr w:rsidR="00E63E0A" w:rsidTr="001F3758">
        <w:tc>
          <w:tcPr>
            <w:tcW w:w="0" w:type="auto"/>
          </w:tcPr>
          <w:p w:rsidR="00E63E0A" w:rsidRPr="001F3758" w:rsidRDefault="00E63E0A">
            <w:pPr>
              <w:rPr>
                <w:sz w:val="28"/>
                <w:szCs w:val="28"/>
              </w:rPr>
            </w:pPr>
            <w:r w:rsidRPr="001F3758">
              <w:rPr>
                <w:sz w:val="28"/>
                <w:szCs w:val="28"/>
              </w:rPr>
              <w:t>существительное</w:t>
            </w:r>
          </w:p>
        </w:tc>
        <w:tc>
          <w:tcPr>
            <w:tcW w:w="1970" w:type="dxa"/>
          </w:tcPr>
          <w:p w:rsidR="00E63E0A" w:rsidRPr="001F3758" w:rsidRDefault="00E63E0A">
            <w:pPr>
              <w:rPr>
                <w:sz w:val="28"/>
                <w:szCs w:val="28"/>
              </w:rPr>
            </w:pPr>
            <w:r w:rsidRPr="001F3758">
              <w:rPr>
                <w:sz w:val="28"/>
                <w:szCs w:val="28"/>
              </w:rPr>
              <w:t>глагол</w:t>
            </w:r>
          </w:p>
        </w:tc>
        <w:tc>
          <w:tcPr>
            <w:tcW w:w="2160" w:type="dxa"/>
          </w:tcPr>
          <w:p w:rsidR="00E63E0A" w:rsidRPr="001F3758" w:rsidRDefault="00E63E0A">
            <w:pPr>
              <w:rPr>
                <w:sz w:val="28"/>
                <w:szCs w:val="28"/>
              </w:rPr>
            </w:pPr>
            <w:r w:rsidRPr="001F3758">
              <w:rPr>
                <w:sz w:val="28"/>
                <w:szCs w:val="28"/>
              </w:rPr>
              <w:t>прилагательное</w:t>
            </w:r>
          </w:p>
        </w:tc>
        <w:tc>
          <w:tcPr>
            <w:tcW w:w="2700" w:type="dxa"/>
          </w:tcPr>
          <w:p w:rsidR="00E63E0A" w:rsidRPr="001F3758" w:rsidRDefault="00E63E0A">
            <w:pPr>
              <w:rPr>
                <w:sz w:val="28"/>
                <w:szCs w:val="28"/>
              </w:rPr>
            </w:pPr>
            <w:r w:rsidRPr="001F3758">
              <w:rPr>
                <w:sz w:val="28"/>
                <w:szCs w:val="28"/>
              </w:rPr>
              <w:t>наречие</w:t>
            </w:r>
          </w:p>
        </w:tc>
      </w:tr>
      <w:tr w:rsidR="00E63E0A" w:rsidTr="001F3758">
        <w:tc>
          <w:tcPr>
            <w:tcW w:w="0" w:type="auto"/>
            <w:tcBorders>
              <w:bottom w:val="nil"/>
            </w:tcBorders>
          </w:tcPr>
          <w:p w:rsidR="00E63E0A" w:rsidRPr="001F3758" w:rsidRDefault="00E63E0A">
            <w:pPr>
              <w:rPr>
                <w:sz w:val="28"/>
                <w:szCs w:val="28"/>
                <w:lang w:val="en-US"/>
              </w:rPr>
            </w:pPr>
            <w:r w:rsidRPr="001F3758">
              <w:rPr>
                <w:sz w:val="28"/>
                <w:szCs w:val="28"/>
                <w:lang w:val="en-US"/>
              </w:rPr>
              <w:t xml:space="preserve">7 </w:t>
            </w:r>
            <w:r w:rsidRPr="001F3758">
              <w:rPr>
                <w:sz w:val="28"/>
                <w:szCs w:val="28"/>
              </w:rPr>
              <w:t>слов</w:t>
            </w:r>
          </w:p>
          <w:p w:rsidR="00E63E0A" w:rsidRPr="001F3758" w:rsidRDefault="00E63E0A">
            <w:pPr>
              <w:rPr>
                <w:sz w:val="28"/>
                <w:szCs w:val="28"/>
                <w:lang w:val="en-US"/>
              </w:rPr>
            </w:pPr>
          </w:p>
        </w:tc>
        <w:tc>
          <w:tcPr>
            <w:tcW w:w="1970" w:type="dxa"/>
            <w:tcBorders>
              <w:bottom w:val="nil"/>
            </w:tcBorders>
          </w:tcPr>
          <w:p w:rsidR="00E63E0A" w:rsidRPr="001F3758" w:rsidRDefault="00E63E0A">
            <w:pPr>
              <w:rPr>
                <w:sz w:val="28"/>
                <w:szCs w:val="28"/>
              </w:rPr>
            </w:pPr>
            <w:r w:rsidRPr="001F3758">
              <w:rPr>
                <w:sz w:val="28"/>
                <w:szCs w:val="28"/>
                <w:lang w:val="en-US"/>
              </w:rPr>
              <w:t>2</w:t>
            </w:r>
            <w:r w:rsidRPr="001F3758">
              <w:rPr>
                <w:sz w:val="28"/>
                <w:szCs w:val="28"/>
              </w:rPr>
              <w:t xml:space="preserve"> слов</w:t>
            </w:r>
            <w:r w:rsidRPr="001F3758">
              <w:rPr>
                <w:sz w:val="28"/>
                <w:szCs w:val="28"/>
                <w:lang w:val="en-US"/>
              </w:rPr>
              <w:t>a</w:t>
            </w:r>
          </w:p>
        </w:tc>
        <w:tc>
          <w:tcPr>
            <w:tcW w:w="2160" w:type="dxa"/>
            <w:tcBorders>
              <w:bottom w:val="nil"/>
            </w:tcBorders>
          </w:tcPr>
          <w:p w:rsidR="00E63E0A" w:rsidRPr="001F3758" w:rsidRDefault="00E63E0A">
            <w:pPr>
              <w:rPr>
                <w:sz w:val="28"/>
                <w:szCs w:val="28"/>
                <w:lang w:val="en-US"/>
              </w:rPr>
            </w:pPr>
            <w:r w:rsidRPr="001F3758">
              <w:rPr>
                <w:sz w:val="28"/>
                <w:szCs w:val="28"/>
                <w:lang w:val="en-US"/>
              </w:rPr>
              <w:t>8</w:t>
            </w:r>
            <w:r w:rsidRPr="001F3758">
              <w:rPr>
                <w:sz w:val="28"/>
                <w:szCs w:val="28"/>
              </w:rPr>
              <w:t xml:space="preserve"> слов</w:t>
            </w:r>
          </w:p>
        </w:tc>
        <w:tc>
          <w:tcPr>
            <w:tcW w:w="2700" w:type="dxa"/>
            <w:tcBorders>
              <w:bottom w:val="nil"/>
            </w:tcBorders>
          </w:tcPr>
          <w:p w:rsidR="00E63E0A" w:rsidRPr="001F3758" w:rsidRDefault="00E63E0A">
            <w:pPr>
              <w:rPr>
                <w:sz w:val="28"/>
                <w:szCs w:val="28"/>
              </w:rPr>
            </w:pPr>
            <w:r w:rsidRPr="001F3758">
              <w:rPr>
                <w:sz w:val="28"/>
                <w:szCs w:val="28"/>
                <w:lang w:val="en-US"/>
              </w:rPr>
              <w:t>3</w:t>
            </w:r>
            <w:r w:rsidRPr="001F3758">
              <w:rPr>
                <w:sz w:val="28"/>
                <w:szCs w:val="28"/>
              </w:rPr>
              <w:t xml:space="preserve"> слов</w:t>
            </w:r>
            <w:r w:rsidRPr="001F3758">
              <w:rPr>
                <w:sz w:val="28"/>
                <w:szCs w:val="28"/>
                <w:lang w:val="en-US"/>
              </w:rPr>
              <w:t>a</w:t>
            </w:r>
          </w:p>
        </w:tc>
      </w:tr>
    </w:tbl>
    <w:p w:rsidR="00E63E0A" w:rsidRPr="005704B7" w:rsidRDefault="00E63E0A" w:rsidP="000C56C4">
      <w:pPr>
        <w:rPr>
          <w:sz w:val="28"/>
          <w:szCs w:val="28"/>
          <w:lang w:val="en-US"/>
        </w:rPr>
      </w:pPr>
    </w:p>
    <w:p w:rsidR="00E63E0A" w:rsidRDefault="00E63E0A" w:rsidP="000C56C4">
      <w:pPr>
        <w:rPr>
          <w:i/>
          <w:sz w:val="28"/>
          <w:szCs w:val="28"/>
          <w:lang w:val="en-US"/>
        </w:rPr>
      </w:pPr>
      <w:r>
        <w:rPr>
          <w:i/>
          <w:sz w:val="28"/>
          <w:szCs w:val="28"/>
          <w:lang w:val="en-US"/>
        </w:rPr>
        <w:t>5.</w:t>
      </w:r>
      <w:r>
        <w:rPr>
          <w:i/>
          <w:sz w:val="28"/>
          <w:szCs w:val="28"/>
        </w:rPr>
        <w:t>Определитетипытерминов</w:t>
      </w:r>
      <w:r>
        <w:rPr>
          <w:i/>
          <w:sz w:val="28"/>
          <w:szCs w:val="28"/>
          <w:lang w:val="en-US"/>
        </w:rPr>
        <w:t>:</w:t>
      </w:r>
    </w:p>
    <w:p w:rsidR="00E63E0A" w:rsidRDefault="00E63E0A" w:rsidP="000C56C4">
      <w:pPr>
        <w:rPr>
          <w:sz w:val="28"/>
          <w:szCs w:val="28"/>
          <w:lang w:val="en-US"/>
        </w:rPr>
      </w:pPr>
      <w:r>
        <w:rPr>
          <w:sz w:val="28"/>
          <w:szCs w:val="28"/>
          <w:lang w:val="en-US"/>
        </w:rPr>
        <w:t>a)technique of building;</w:t>
      </w:r>
    </w:p>
    <w:p w:rsidR="00E63E0A" w:rsidRDefault="00E63E0A" w:rsidP="000C56C4">
      <w:pPr>
        <w:rPr>
          <w:sz w:val="28"/>
          <w:szCs w:val="28"/>
          <w:lang w:val="en-US"/>
        </w:rPr>
      </w:pPr>
      <w:r>
        <w:rPr>
          <w:sz w:val="28"/>
          <w:szCs w:val="28"/>
          <w:lang w:val="en-US"/>
        </w:rPr>
        <w:t>b)social function of buildings;</w:t>
      </w:r>
    </w:p>
    <w:p w:rsidR="00E63E0A" w:rsidRDefault="00E63E0A" w:rsidP="000C56C4">
      <w:pPr>
        <w:rPr>
          <w:sz w:val="28"/>
          <w:szCs w:val="28"/>
          <w:lang w:val="en-US"/>
        </w:rPr>
      </w:pPr>
      <w:r>
        <w:rPr>
          <w:sz w:val="28"/>
          <w:szCs w:val="28"/>
          <w:lang w:val="en-US"/>
        </w:rPr>
        <w:t>c)adaptability;</w:t>
      </w:r>
    </w:p>
    <w:p w:rsidR="00E63E0A" w:rsidRDefault="00E63E0A" w:rsidP="000C56C4">
      <w:pPr>
        <w:rPr>
          <w:sz w:val="28"/>
          <w:szCs w:val="28"/>
          <w:lang w:val="en-US"/>
        </w:rPr>
      </w:pPr>
      <w:r>
        <w:rPr>
          <w:sz w:val="28"/>
          <w:szCs w:val="28"/>
          <w:lang w:val="en-US"/>
        </w:rPr>
        <w:t>d)permanence;</w:t>
      </w:r>
    </w:p>
    <w:p w:rsidR="00E63E0A" w:rsidRDefault="00E63E0A" w:rsidP="000C56C4">
      <w:pPr>
        <w:rPr>
          <w:sz w:val="28"/>
          <w:szCs w:val="28"/>
          <w:lang w:val="en-US"/>
        </w:rPr>
      </w:pPr>
      <w:r>
        <w:rPr>
          <w:sz w:val="28"/>
          <w:szCs w:val="28"/>
          <w:lang w:val="en-US"/>
        </w:rPr>
        <w:t>e) prerequisite</w:t>
      </w:r>
    </w:p>
    <w:p w:rsidR="00E63E0A" w:rsidRDefault="00E63E0A" w:rsidP="000C56C4">
      <w:pPr>
        <w:rPr>
          <w:sz w:val="28"/>
          <w:szCs w:val="28"/>
          <w:lang w:val="en-US"/>
        </w:rPr>
      </w:pPr>
    </w:p>
    <w:p w:rsidR="00E63E0A" w:rsidRDefault="00E63E0A" w:rsidP="00EB5171">
      <w:pPr>
        <w:outlineLvl w:val="0"/>
        <w:rPr>
          <w:i/>
          <w:sz w:val="28"/>
          <w:szCs w:val="28"/>
        </w:rPr>
      </w:pPr>
      <w:r>
        <w:rPr>
          <w:i/>
          <w:sz w:val="28"/>
          <w:szCs w:val="28"/>
        </w:rPr>
        <w:t>6. Как образованы следующие слова (определите тип словообразования):</w:t>
      </w:r>
    </w:p>
    <w:p w:rsidR="00E63E0A" w:rsidRDefault="00E63E0A" w:rsidP="000C56C4">
      <w:pPr>
        <w:rPr>
          <w:sz w:val="28"/>
          <w:szCs w:val="28"/>
          <w:lang w:val="en-US"/>
        </w:rPr>
      </w:pPr>
      <w:r>
        <w:rPr>
          <w:sz w:val="28"/>
          <w:szCs w:val="28"/>
          <w:lang w:val="en-US"/>
        </w:rPr>
        <w:t>a)development;</w:t>
      </w:r>
    </w:p>
    <w:p w:rsidR="00E63E0A" w:rsidRDefault="00E63E0A" w:rsidP="000C56C4">
      <w:pPr>
        <w:rPr>
          <w:sz w:val="28"/>
          <w:szCs w:val="28"/>
          <w:lang w:val="en-US"/>
        </w:rPr>
      </w:pPr>
      <w:r>
        <w:rPr>
          <w:sz w:val="28"/>
          <w:szCs w:val="28"/>
          <w:lang w:val="en-US"/>
        </w:rPr>
        <w:t>b)environment;</w:t>
      </w:r>
    </w:p>
    <w:p w:rsidR="00E63E0A" w:rsidRDefault="00E63E0A" w:rsidP="000C56C4">
      <w:pPr>
        <w:rPr>
          <w:sz w:val="28"/>
          <w:szCs w:val="28"/>
          <w:lang w:val="en-US"/>
        </w:rPr>
      </w:pPr>
      <w:r>
        <w:rPr>
          <w:sz w:val="28"/>
          <w:szCs w:val="28"/>
          <w:lang w:val="en-US"/>
        </w:rPr>
        <w:t>c)therefore;</w:t>
      </w:r>
    </w:p>
    <w:p w:rsidR="00E63E0A" w:rsidRDefault="00E63E0A" w:rsidP="000C56C4">
      <w:pPr>
        <w:rPr>
          <w:sz w:val="28"/>
          <w:szCs w:val="28"/>
          <w:lang w:val="en-US"/>
        </w:rPr>
      </w:pPr>
      <w:r>
        <w:rPr>
          <w:sz w:val="28"/>
          <w:szCs w:val="28"/>
          <w:lang w:val="en-US"/>
        </w:rPr>
        <w:t>d)suitability;</w:t>
      </w:r>
    </w:p>
    <w:p w:rsidR="00E63E0A" w:rsidRDefault="00E63E0A" w:rsidP="000C56C4">
      <w:pPr>
        <w:rPr>
          <w:sz w:val="28"/>
          <w:szCs w:val="28"/>
          <w:lang w:val="en-US"/>
        </w:rPr>
      </w:pPr>
      <w:r>
        <w:rPr>
          <w:sz w:val="28"/>
          <w:szCs w:val="28"/>
          <w:lang w:val="en-US"/>
        </w:rPr>
        <w:t>e)fulfil;</w:t>
      </w:r>
    </w:p>
    <w:p w:rsidR="00E63E0A" w:rsidRDefault="00E63E0A" w:rsidP="000C56C4">
      <w:pPr>
        <w:rPr>
          <w:sz w:val="28"/>
          <w:szCs w:val="28"/>
          <w:lang w:val="en-US"/>
        </w:rPr>
      </w:pPr>
      <w:r>
        <w:rPr>
          <w:sz w:val="28"/>
          <w:szCs w:val="28"/>
          <w:lang w:val="en-US"/>
        </w:rPr>
        <w:t>f)struggle;</w:t>
      </w:r>
    </w:p>
    <w:p w:rsidR="00E63E0A" w:rsidRDefault="00E63E0A" w:rsidP="000C56C4">
      <w:pPr>
        <w:rPr>
          <w:sz w:val="28"/>
          <w:szCs w:val="28"/>
          <w:lang w:val="en-US"/>
        </w:rPr>
      </w:pPr>
      <w:r>
        <w:rPr>
          <w:sz w:val="28"/>
          <w:szCs w:val="28"/>
          <w:lang w:val="en-US"/>
        </w:rPr>
        <w:t>g)use;</w:t>
      </w:r>
    </w:p>
    <w:p w:rsidR="00E63E0A" w:rsidRDefault="00E63E0A" w:rsidP="000C56C4">
      <w:pPr>
        <w:rPr>
          <w:sz w:val="28"/>
          <w:szCs w:val="28"/>
          <w:lang w:val="en-US"/>
        </w:rPr>
      </w:pPr>
      <w:r>
        <w:rPr>
          <w:sz w:val="28"/>
          <w:szCs w:val="28"/>
          <w:lang w:val="en-US"/>
        </w:rPr>
        <w:t>h)monumental;</w:t>
      </w:r>
    </w:p>
    <w:p w:rsidR="00E63E0A" w:rsidRDefault="00E63E0A" w:rsidP="000C56C4">
      <w:pPr>
        <w:rPr>
          <w:sz w:val="28"/>
          <w:szCs w:val="28"/>
          <w:lang w:val="en-US"/>
        </w:rPr>
      </w:pPr>
      <w:r>
        <w:rPr>
          <w:sz w:val="28"/>
          <w:szCs w:val="28"/>
          <w:lang w:val="en-US"/>
        </w:rPr>
        <w:t>i)man-made;</w:t>
      </w:r>
    </w:p>
    <w:p w:rsidR="00E63E0A" w:rsidRPr="00EB5171" w:rsidRDefault="00E63E0A" w:rsidP="000C56C4">
      <w:pPr>
        <w:rPr>
          <w:sz w:val="28"/>
          <w:szCs w:val="28"/>
        </w:rPr>
      </w:pPr>
      <w:r>
        <w:rPr>
          <w:sz w:val="28"/>
          <w:szCs w:val="28"/>
          <w:lang w:val="en-US"/>
        </w:rPr>
        <w:t>j</w:t>
      </w:r>
      <w:r>
        <w:rPr>
          <w:sz w:val="28"/>
          <w:szCs w:val="28"/>
        </w:rPr>
        <w:t>)</w:t>
      </w:r>
      <w:r>
        <w:rPr>
          <w:sz w:val="28"/>
          <w:szCs w:val="28"/>
          <w:lang w:val="en-US"/>
        </w:rPr>
        <w:t>requirement</w:t>
      </w:r>
    </w:p>
    <w:p w:rsidR="00E63E0A" w:rsidRDefault="00E63E0A" w:rsidP="000C56C4">
      <w:pPr>
        <w:rPr>
          <w:sz w:val="28"/>
          <w:szCs w:val="28"/>
        </w:rPr>
      </w:pPr>
    </w:p>
    <w:p w:rsidR="00E63E0A" w:rsidRDefault="00E63E0A" w:rsidP="00EB5171">
      <w:pPr>
        <w:outlineLvl w:val="0"/>
        <w:rPr>
          <w:i/>
          <w:sz w:val="28"/>
          <w:szCs w:val="28"/>
        </w:rPr>
      </w:pPr>
      <w:r>
        <w:rPr>
          <w:i/>
          <w:sz w:val="28"/>
          <w:szCs w:val="28"/>
        </w:rPr>
        <w:t>7. Перечислите значения следующих слов, подчеркните те, которые эти слова приобретают в тексте:</w:t>
      </w:r>
    </w:p>
    <w:p w:rsidR="00E63E0A" w:rsidRDefault="00E63E0A" w:rsidP="000C56C4">
      <w:pPr>
        <w:rPr>
          <w:sz w:val="28"/>
          <w:szCs w:val="28"/>
          <w:lang w:val="en-US"/>
        </w:rPr>
      </w:pPr>
      <w:r>
        <w:rPr>
          <w:sz w:val="28"/>
          <w:szCs w:val="28"/>
          <w:lang w:val="en-US"/>
        </w:rPr>
        <w:t>a) benefit;</w:t>
      </w:r>
    </w:p>
    <w:p w:rsidR="00E63E0A" w:rsidRDefault="00E63E0A" w:rsidP="000C56C4">
      <w:pPr>
        <w:rPr>
          <w:sz w:val="28"/>
          <w:szCs w:val="28"/>
          <w:lang w:val="en-US"/>
        </w:rPr>
      </w:pPr>
      <w:r>
        <w:rPr>
          <w:sz w:val="28"/>
          <w:szCs w:val="28"/>
          <w:lang w:val="en-US"/>
        </w:rPr>
        <w:t>b)art;</w:t>
      </w:r>
    </w:p>
    <w:p w:rsidR="00E63E0A" w:rsidRDefault="00E63E0A" w:rsidP="000C56C4">
      <w:pPr>
        <w:rPr>
          <w:sz w:val="28"/>
          <w:szCs w:val="28"/>
          <w:lang w:val="en-US"/>
        </w:rPr>
      </w:pPr>
      <w:r>
        <w:rPr>
          <w:sz w:val="28"/>
          <w:szCs w:val="28"/>
          <w:lang w:val="en-US"/>
        </w:rPr>
        <w:t>c)element;</w:t>
      </w:r>
    </w:p>
    <w:p w:rsidR="00E63E0A" w:rsidRDefault="00E63E0A" w:rsidP="000C56C4">
      <w:pPr>
        <w:rPr>
          <w:sz w:val="28"/>
          <w:szCs w:val="28"/>
          <w:lang w:val="en-US"/>
        </w:rPr>
      </w:pPr>
      <w:r>
        <w:rPr>
          <w:sz w:val="28"/>
          <w:szCs w:val="28"/>
          <w:lang w:val="en-US"/>
        </w:rPr>
        <w:t>d)institution;</w:t>
      </w:r>
    </w:p>
    <w:p w:rsidR="00E63E0A" w:rsidRDefault="00E63E0A" w:rsidP="000C56C4">
      <w:pPr>
        <w:rPr>
          <w:sz w:val="28"/>
          <w:szCs w:val="28"/>
          <w:lang w:val="en-US"/>
        </w:rPr>
      </w:pPr>
      <w:r>
        <w:rPr>
          <w:sz w:val="28"/>
          <w:szCs w:val="28"/>
          <w:lang w:val="en-US"/>
        </w:rPr>
        <w:t>e) expressive</w:t>
      </w:r>
    </w:p>
    <w:p w:rsidR="00E63E0A" w:rsidRDefault="00E63E0A" w:rsidP="000C56C4">
      <w:pPr>
        <w:rPr>
          <w:sz w:val="28"/>
          <w:szCs w:val="28"/>
          <w:lang w:val="en-US"/>
        </w:rPr>
      </w:pPr>
    </w:p>
    <w:p w:rsidR="00E63E0A" w:rsidRDefault="00E63E0A" w:rsidP="00EB5171">
      <w:pPr>
        <w:outlineLvl w:val="0"/>
        <w:rPr>
          <w:sz w:val="28"/>
          <w:szCs w:val="28"/>
          <w:lang w:val="en-US"/>
        </w:rPr>
      </w:pPr>
      <w:r>
        <w:rPr>
          <w:i/>
          <w:sz w:val="28"/>
          <w:szCs w:val="28"/>
          <w:lang w:val="en-US"/>
        </w:rPr>
        <w:t xml:space="preserve">8. </w:t>
      </w:r>
      <w:r>
        <w:rPr>
          <w:i/>
          <w:sz w:val="28"/>
          <w:szCs w:val="28"/>
        </w:rPr>
        <w:t>Переведитетекст</w:t>
      </w:r>
      <w:r>
        <w:rPr>
          <w:i/>
          <w:sz w:val="28"/>
          <w:szCs w:val="28"/>
          <w:lang w:val="en-US"/>
        </w:rPr>
        <w:t>:</w:t>
      </w:r>
    </w:p>
    <w:p w:rsidR="00E63E0A" w:rsidRDefault="00E63E0A" w:rsidP="00EB5171">
      <w:pPr>
        <w:jc w:val="center"/>
        <w:outlineLvl w:val="0"/>
        <w:rPr>
          <w:b/>
          <w:sz w:val="28"/>
          <w:szCs w:val="28"/>
          <w:lang w:val="en-US"/>
        </w:rPr>
      </w:pPr>
      <w:r>
        <w:rPr>
          <w:b/>
          <w:sz w:val="28"/>
          <w:szCs w:val="28"/>
          <w:lang w:val="en-US"/>
        </w:rPr>
        <w:t>The art of architecture</w:t>
      </w:r>
    </w:p>
    <w:p w:rsidR="00E63E0A" w:rsidRDefault="00E63E0A" w:rsidP="005704B7">
      <w:pPr>
        <w:jc w:val="center"/>
        <w:rPr>
          <w:b/>
          <w:sz w:val="28"/>
          <w:szCs w:val="28"/>
          <w:lang w:val="en-US"/>
        </w:rPr>
      </w:pPr>
    </w:p>
    <w:p w:rsidR="00E63E0A" w:rsidRDefault="00E63E0A" w:rsidP="000C56C4">
      <w:pPr>
        <w:jc w:val="both"/>
        <w:rPr>
          <w:sz w:val="28"/>
          <w:szCs w:val="28"/>
          <w:lang w:val="en-US"/>
        </w:rPr>
      </w:pPr>
      <w:r>
        <w:rPr>
          <w:sz w:val="28"/>
          <w:szCs w:val="28"/>
          <w:lang w:val="en-US"/>
        </w:rPr>
        <w:t xml:space="preserve">  Architecture is the art and the technique of building, employed to fulfill the practical and expensive requirements of civilized people. Almost every settled society that possesses the techniques for building produces architecture. It is necessary in all but the simplest cultures; without it, man is confined to a primitive struggle with the elements; with it, he has not only a defense against the natural environment but also the benefits of a human environment, a prerequisite for and a symbol of the development of civilized institutions.</w:t>
      </w:r>
    </w:p>
    <w:p w:rsidR="00E63E0A" w:rsidRDefault="00E63E0A" w:rsidP="000C56C4">
      <w:pPr>
        <w:jc w:val="both"/>
        <w:rPr>
          <w:sz w:val="28"/>
          <w:szCs w:val="28"/>
          <w:lang w:val="en-US"/>
        </w:rPr>
      </w:pPr>
      <w:r>
        <w:rPr>
          <w:sz w:val="28"/>
          <w:szCs w:val="28"/>
          <w:lang w:val="en-US"/>
        </w:rPr>
        <w:t xml:space="preserve">   The characteristics that distinguish a work of architecture from other man-made structures are (1) the suitability of the work to use by human beings in general and the adaptability of it to particular human activities; (2) the stability and permanence of the work’s construction; and (3) the communication of experience and ideas through its form.</w:t>
      </w:r>
    </w:p>
    <w:p w:rsidR="00E63E0A" w:rsidRDefault="00E63E0A" w:rsidP="000C56C4">
      <w:pPr>
        <w:jc w:val="both"/>
        <w:rPr>
          <w:sz w:val="28"/>
          <w:szCs w:val="28"/>
          <w:lang w:val="en-US"/>
        </w:rPr>
      </w:pPr>
      <w:r>
        <w:rPr>
          <w:sz w:val="28"/>
          <w:szCs w:val="28"/>
          <w:lang w:val="en-US"/>
        </w:rPr>
        <w:t xml:space="preserve">  All these conditions must be met in architecture. The second is a constant, while the first and the third vary in relative importance according to the social function of buildings. If the function is chiefly utilitarian, as in a factory, communication is of less importance. If the function is chiefly expressive, as in a monumental tomb, utility is a minor concern. In some buildings such as churches and city halls, utility and communication may be of equal importance.</w:t>
      </w:r>
    </w:p>
    <w:p w:rsidR="00E63E0A" w:rsidRDefault="00E63E0A" w:rsidP="000C56C4">
      <w:pPr>
        <w:jc w:val="both"/>
        <w:rPr>
          <w:sz w:val="28"/>
          <w:szCs w:val="28"/>
          <w:lang w:val="en-US"/>
        </w:rPr>
      </w:pPr>
    </w:p>
    <w:p w:rsidR="00E63E0A" w:rsidRDefault="00E63E0A" w:rsidP="00EB5171">
      <w:pPr>
        <w:outlineLvl w:val="0"/>
        <w:rPr>
          <w:i/>
          <w:sz w:val="28"/>
          <w:szCs w:val="28"/>
          <w:lang w:val="en-US"/>
        </w:rPr>
      </w:pPr>
      <w:r>
        <w:rPr>
          <w:i/>
          <w:sz w:val="28"/>
          <w:szCs w:val="28"/>
          <w:lang w:val="en-US"/>
        </w:rPr>
        <w:t xml:space="preserve">9. </w:t>
      </w:r>
      <w:r>
        <w:rPr>
          <w:i/>
          <w:sz w:val="28"/>
          <w:szCs w:val="28"/>
        </w:rPr>
        <w:t>Ответьтенавопросы</w:t>
      </w:r>
      <w:r>
        <w:rPr>
          <w:i/>
          <w:sz w:val="28"/>
          <w:szCs w:val="28"/>
          <w:lang w:val="en-US"/>
        </w:rPr>
        <w:t>:</w:t>
      </w:r>
    </w:p>
    <w:p w:rsidR="00E63E0A" w:rsidRDefault="00E63E0A" w:rsidP="000C56C4">
      <w:pPr>
        <w:rPr>
          <w:sz w:val="28"/>
          <w:szCs w:val="28"/>
          <w:lang w:val="en-US"/>
        </w:rPr>
      </w:pPr>
      <w:r>
        <w:rPr>
          <w:sz w:val="28"/>
          <w:szCs w:val="28"/>
          <w:lang w:val="en-US"/>
        </w:rPr>
        <w:t>a) What is architecture?</w:t>
      </w:r>
    </w:p>
    <w:p w:rsidR="00E63E0A" w:rsidRDefault="00E63E0A" w:rsidP="000C56C4">
      <w:pPr>
        <w:rPr>
          <w:sz w:val="28"/>
          <w:szCs w:val="28"/>
          <w:lang w:val="en-US"/>
        </w:rPr>
      </w:pPr>
      <w:r>
        <w:rPr>
          <w:sz w:val="28"/>
          <w:szCs w:val="28"/>
          <w:lang w:val="en-US"/>
        </w:rPr>
        <w:t>b) Does every settled society produce architecture?</w:t>
      </w:r>
    </w:p>
    <w:p w:rsidR="00E63E0A" w:rsidRDefault="00E63E0A" w:rsidP="000C56C4">
      <w:pPr>
        <w:rPr>
          <w:sz w:val="28"/>
          <w:szCs w:val="28"/>
          <w:lang w:val="en-US"/>
        </w:rPr>
      </w:pPr>
      <w:r>
        <w:rPr>
          <w:sz w:val="28"/>
          <w:szCs w:val="28"/>
          <w:lang w:val="en-US"/>
        </w:rPr>
        <w:t>c) What are the characteristics that distinguish a work of architecture from other man-made structures?</w:t>
      </w:r>
    </w:p>
    <w:p w:rsidR="00E63E0A" w:rsidRDefault="00E63E0A" w:rsidP="000C56C4">
      <w:pPr>
        <w:rPr>
          <w:sz w:val="28"/>
          <w:szCs w:val="28"/>
          <w:lang w:val="en-US"/>
        </w:rPr>
      </w:pPr>
      <w:r>
        <w:rPr>
          <w:sz w:val="28"/>
          <w:szCs w:val="28"/>
          <w:lang w:val="en-US"/>
        </w:rPr>
        <w:t>d) Is the second condition constant?</w:t>
      </w:r>
    </w:p>
    <w:p w:rsidR="00E63E0A" w:rsidRDefault="00E63E0A" w:rsidP="000C56C4">
      <w:pPr>
        <w:rPr>
          <w:sz w:val="28"/>
          <w:szCs w:val="28"/>
          <w:lang w:val="en-US"/>
        </w:rPr>
      </w:pPr>
      <w:r>
        <w:rPr>
          <w:sz w:val="28"/>
          <w:szCs w:val="28"/>
          <w:lang w:val="en-US"/>
        </w:rPr>
        <w:t>e) When is communication of less importance?</w:t>
      </w:r>
    </w:p>
    <w:p w:rsidR="00E63E0A" w:rsidRDefault="00E63E0A" w:rsidP="000C56C4">
      <w:pPr>
        <w:rPr>
          <w:sz w:val="28"/>
          <w:szCs w:val="28"/>
          <w:lang w:val="en-US"/>
        </w:rPr>
      </w:pPr>
    </w:p>
    <w:p w:rsidR="00E63E0A" w:rsidRDefault="00E63E0A" w:rsidP="00EB5171">
      <w:pPr>
        <w:outlineLvl w:val="0"/>
        <w:rPr>
          <w:i/>
          <w:sz w:val="28"/>
          <w:szCs w:val="28"/>
          <w:lang w:val="en-US"/>
        </w:rPr>
      </w:pPr>
      <w:r>
        <w:rPr>
          <w:i/>
          <w:sz w:val="28"/>
          <w:szCs w:val="28"/>
          <w:lang w:val="en-US"/>
        </w:rPr>
        <w:t xml:space="preserve">10. </w:t>
      </w:r>
      <w:r>
        <w:rPr>
          <w:i/>
          <w:sz w:val="28"/>
          <w:szCs w:val="28"/>
        </w:rPr>
        <w:t>Закончитепредложения</w:t>
      </w:r>
      <w:r>
        <w:rPr>
          <w:i/>
          <w:sz w:val="28"/>
          <w:szCs w:val="28"/>
          <w:lang w:val="en-US"/>
        </w:rPr>
        <w:t>:</w:t>
      </w:r>
    </w:p>
    <w:p w:rsidR="00E63E0A" w:rsidRDefault="00E63E0A" w:rsidP="000C56C4">
      <w:pPr>
        <w:rPr>
          <w:sz w:val="28"/>
          <w:szCs w:val="28"/>
          <w:lang w:val="en-US"/>
        </w:rPr>
      </w:pPr>
      <w:r>
        <w:rPr>
          <w:sz w:val="28"/>
          <w:szCs w:val="28"/>
          <w:lang w:val="en-US"/>
        </w:rPr>
        <w:t>a) Architecture is necessary in all ____.</w:t>
      </w:r>
    </w:p>
    <w:p w:rsidR="00E63E0A" w:rsidRDefault="00E63E0A" w:rsidP="000C56C4">
      <w:pPr>
        <w:rPr>
          <w:sz w:val="28"/>
          <w:szCs w:val="28"/>
          <w:lang w:val="en-US"/>
        </w:rPr>
      </w:pPr>
      <w:r>
        <w:rPr>
          <w:sz w:val="28"/>
          <w:szCs w:val="28"/>
          <w:lang w:val="en-US"/>
        </w:rPr>
        <w:t>b) Without architecture man is confined to ____.</w:t>
      </w:r>
    </w:p>
    <w:p w:rsidR="00E63E0A" w:rsidRDefault="00E63E0A" w:rsidP="000C56C4">
      <w:pPr>
        <w:rPr>
          <w:sz w:val="28"/>
          <w:szCs w:val="28"/>
          <w:lang w:val="en-US"/>
        </w:rPr>
      </w:pPr>
      <w:r>
        <w:rPr>
          <w:sz w:val="28"/>
          <w:szCs w:val="28"/>
          <w:lang w:val="en-US"/>
        </w:rPr>
        <w:t>c) With architecture man has not only a defense against the natural environment but also ____.</w:t>
      </w:r>
    </w:p>
    <w:p w:rsidR="00E63E0A" w:rsidRDefault="00E63E0A" w:rsidP="000C56C4">
      <w:pPr>
        <w:rPr>
          <w:sz w:val="28"/>
          <w:szCs w:val="28"/>
          <w:lang w:val="en-US"/>
        </w:rPr>
      </w:pPr>
      <w:r>
        <w:rPr>
          <w:sz w:val="28"/>
          <w:szCs w:val="28"/>
          <w:lang w:val="en-US"/>
        </w:rPr>
        <w:t>d) If the function is chiefly expressive, as in a monumental tomb, ____.</w:t>
      </w:r>
    </w:p>
    <w:p w:rsidR="00E63E0A" w:rsidRDefault="00E63E0A" w:rsidP="000C56C4">
      <w:pPr>
        <w:jc w:val="both"/>
        <w:rPr>
          <w:sz w:val="28"/>
          <w:szCs w:val="28"/>
          <w:lang w:val="en-US"/>
        </w:rPr>
      </w:pPr>
    </w:p>
    <w:p w:rsidR="00E63E0A" w:rsidRDefault="00E63E0A" w:rsidP="000C56C4">
      <w:pPr>
        <w:ind w:left="-540" w:hanging="180"/>
        <w:rPr>
          <w:sz w:val="28"/>
          <w:szCs w:val="28"/>
          <w:lang w:val="en-US"/>
        </w:rPr>
      </w:pPr>
    </w:p>
    <w:p w:rsidR="00E63E0A" w:rsidRDefault="00E63E0A" w:rsidP="000C56C4">
      <w:pPr>
        <w:ind w:left="-540" w:hanging="180"/>
        <w:rPr>
          <w:sz w:val="28"/>
          <w:szCs w:val="28"/>
          <w:lang w:val="en-US"/>
        </w:rPr>
      </w:pPr>
    </w:p>
    <w:p w:rsidR="00E63E0A" w:rsidRDefault="00E63E0A" w:rsidP="000C56C4">
      <w:pPr>
        <w:ind w:left="-540" w:hanging="180"/>
        <w:rPr>
          <w:sz w:val="28"/>
          <w:szCs w:val="28"/>
          <w:lang w:val="en-US"/>
        </w:rPr>
      </w:pPr>
    </w:p>
    <w:p w:rsidR="00E63E0A" w:rsidRDefault="00E63E0A" w:rsidP="000C56C4">
      <w:pPr>
        <w:ind w:left="-540" w:hanging="180"/>
        <w:rPr>
          <w:sz w:val="28"/>
          <w:szCs w:val="28"/>
          <w:lang w:val="en-US"/>
        </w:rPr>
      </w:pPr>
    </w:p>
    <w:p w:rsidR="00E63E0A" w:rsidRDefault="00E63E0A" w:rsidP="000C56C4">
      <w:pPr>
        <w:ind w:left="-540" w:hanging="180"/>
        <w:rPr>
          <w:sz w:val="28"/>
          <w:szCs w:val="28"/>
          <w:lang w:val="en-US"/>
        </w:rPr>
      </w:pPr>
    </w:p>
    <w:p w:rsidR="00E63E0A" w:rsidRDefault="00E63E0A" w:rsidP="000C56C4">
      <w:pPr>
        <w:ind w:left="-540" w:hanging="180"/>
        <w:rPr>
          <w:sz w:val="28"/>
          <w:szCs w:val="28"/>
          <w:lang w:val="en-US"/>
        </w:rPr>
      </w:pPr>
    </w:p>
    <w:p w:rsidR="00E63E0A" w:rsidRDefault="00E63E0A" w:rsidP="000C56C4">
      <w:pPr>
        <w:ind w:left="-540" w:hanging="180"/>
        <w:rPr>
          <w:sz w:val="28"/>
          <w:szCs w:val="28"/>
          <w:lang w:val="en-US"/>
        </w:rPr>
      </w:pPr>
    </w:p>
    <w:p w:rsidR="00E63E0A" w:rsidRDefault="00E63E0A" w:rsidP="000C56C4">
      <w:pPr>
        <w:ind w:left="-540" w:hanging="180"/>
        <w:rPr>
          <w:sz w:val="28"/>
          <w:szCs w:val="28"/>
          <w:lang w:val="en-US"/>
        </w:rPr>
      </w:pPr>
    </w:p>
    <w:p w:rsidR="00E63E0A" w:rsidRDefault="00E63E0A" w:rsidP="000C56C4">
      <w:pPr>
        <w:ind w:left="-540" w:hanging="180"/>
        <w:rPr>
          <w:sz w:val="28"/>
          <w:szCs w:val="28"/>
          <w:lang w:val="en-US"/>
        </w:rPr>
      </w:pPr>
    </w:p>
    <w:p w:rsidR="00E63E0A" w:rsidRDefault="00E63E0A" w:rsidP="000C56C4">
      <w:pPr>
        <w:ind w:left="-540" w:hanging="180"/>
        <w:rPr>
          <w:sz w:val="28"/>
          <w:szCs w:val="28"/>
          <w:lang w:val="en-US"/>
        </w:rPr>
      </w:pPr>
    </w:p>
    <w:p w:rsidR="00E63E0A" w:rsidRDefault="00E63E0A" w:rsidP="000C56C4">
      <w:pPr>
        <w:ind w:left="-540" w:hanging="180"/>
        <w:rPr>
          <w:sz w:val="28"/>
          <w:szCs w:val="28"/>
          <w:lang w:val="en-US"/>
        </w:rPr>
      </w:pPr>
    </w:p>
    <w:p w:rsidR="00E63E0A" w:rsidRDefault="00E63E0A" w:rsidP="000C56C4">
      <w:pPr>
        <w:ind w:left="-540" w:hanging="180"/>
        <w:rPr>
          <w:sz w:val="28"/>
          <w:szCs w:val="28"/>
          <w:lang w:val="en-US"/>
        </w:rPr>
      </w:pPr>
    </w:p>
    <w:p w:rsidR="00E63E0A" w:rsidRDefault="00E63E0A" w:rsidP="000C56C4">
      <w:pPr>
        <w:ind w:left="-540" w:hanging="180"/>
        <w:rPr>
          <w:sz w:val="28"/>
          <w:szCs w:val="28"/>
          <w:lang w:val="en-US"/>
        </w:rPr>
      </w:pPr>
    </w:p>
    <w:p w:rsidR="00E63E0A" w:rsidRDefault="00E63E0A" w:rsidP="000C56C4">
      <w:pPr>
        <w:ind w:left="-540" w:hanging="180"/>
        <w:rPr>
          <w:sz w:val="28"/>
          <w:szCs w:val="28"/>
          <w:lang w:val="en-US"/>
        </w:rPr>
      </w:pPr>
    </w:p>
    <w:p w:rsidR="00E63E0A" w:rsidRDefault="00E63E0A" w:rsidP="000C56C4">
      <w:pPr>
        <w:ind w:left="-540" w:hanging="180"/>
        <w:rPr>
          <w:sz w:val="28"/>
          <w:szCs w:val="28"/>
          <w:lang w:val="en-US"/>
        </w:rPr>
      </w:pPr>
    </w:p>
    <w:p w:rsidR="00E63E0A" w:rsidRDefault="00E63E0A" w:rsidP="000C56C4">
      <w:pPr>
        <w:ind w:left="-540" w:hanging="180"/>
        <w:rPr>
          <w:sz w:val="28"/>
          <w:szCs w:val="28"/>
          <w:lang w:val="en-US"/>
        </w:rPr>
      </w:pPr>
    </w:p>
    <w:p w:rsidR="00E63E0A" w:rsidRPr="001E7ECE" w:rsidRDefault="00E63E0A" w:rsidP="00003F08">
      <w:pPr>
        <w:rPr>
          <w:sz w:val="28"/>
          <w:szCs w:val="28"/>
          <w:lang w:val="en-US"/>
        </w:rPr>
      </w:pPr>
    </w:p>
    <w:p w:rsidR="00E63E0A" w:rsidRPr="001E7ECE" w:rsidRDefault="00E63E0A" w:rsidP="00003F08">
      <w:pPr>
        <w:rPr>
          <w:b/>
          <w:sz w:val="32"/>
          <w:szCs w:val="32"/>
          <w:lang w:val="en-US"/>
        </w:rPr>
      </w:pPr>
    </w:p>
    <w:p w:rsidR="00E63E0A" w:rsidRPr="00082882" w:rsidRDefault="00E63E0A" w:rsidP="00027D72">
      <w:pPr>
        <w:outlineLvl w:val="0"/>
        <w:rPr>
          <w:b/>
          <w:sz w:val="28"/>
          <w:szCs w:val="28"/>
          <w:lang w:val="en-US"/>
        </w:rPr>
      </w:pPr>
    </w:p>
    <w:p w:rsidR="00E63E0A" w:rsidRPr="00003F08" w:rsidRDefault="00E63E0A" w:rsidP="00027D72">
      <w:pPr>
        <w:jc w:val="center"/>
        <w:outlineLvl w:val="0"/>
        <w:rPr>
          <w:b/>
          <w:sz w:val="28"/>
          <w:szCs w:val="28"/>
          <w:lang w:val="en-US"/>
        </w:rPr>
      </w:pPr>
      <w:r>
        <w:rPr>
          <w:b/>
          <w:sz w:val="28"/>
          <w:szCs w:val="28"/>
        </w:rPr>
        <w:t xml:space="preserve">5 </w:t>
      </w:r>
      <w:r w:rsidRPr="00003F08">
        <w:rPr>
          <w:b/>
          <w:sz w:val="28"/>
          <w:szCs w:val="28"/>
        </w:rPr>
        <w:t>С</w:t>
      </w:r>
      <w:r>
        <w:rPr>
          <w:b/>
          <w:sz w:val="28"/>
          <w:szCs w:val="28"/>
        </w:rPr>
        <w:t>писок использованной литературы</w:t>
      </w:r>
    </w:p>
    <w:p w:rsidR="00E63E0A" w:rsidRPr="00003F08" w:rsidRDefault="00E63E0A" w:rsidP="000C56C4">
      <w:pPr>
        <w:ind w:left="-540" w:hanging="180"/>
        <w:rPr>
          <w:sz w:val="28"/>
          <w:szCs w:val="28"/>
        </w:rPr>
      </w:pPr>
    </w:p>
    <w:p w:rsidR="00E63E0A" w:rsidRPr="00B82B3B" w:rsidRDefault="00E63E0A" w:rsidP="00003F08">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sz w:val="28"/>
          <w:szCs w:val="28"/>
        </w:rPr>
        <w:t>Гарагуля С.И., Английский язык для студентов строительных специальностей. – Ростов н/Д : Феникс, 2011. – 347 с.</w:t>
      </w:r>
    </w:p>
    <w:p w:rsidR="00E63E0A" w:rsidRPr="00EE4D80" w:rsidRDefault="00E63E0A" w:rsidP="00003F08">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82B3B">
        <w:rPr>
          <w:sz w:val="28"/>
          <w:szCs w:val="28"/>
        </w:rPr>
        <w:t>Голубев А.П., Балюк Н.В., Смирнова И.Б.  Английский язык: учебное пособие для студентов средних профессиональных учебных заведений. - М.: Издательский центр «Академия», 2006. – 336 с.</w:t>
      </w:r>
    </w:p>
    <w:p w:rsidR="00E63E0A" w:rsidRPr="00EE4D80" w:rsidRDefault="00E63E0A" w:rsidP="00003F0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Корчемкин С.Н., Кашкин С.К., Курбатов С.В. Англо-русский строительный словарь, М.: Русский язык, 1995. – 672с.</w:t>
      </w:r>
    </w:p>
    <w:p w:rsidR="00E63E0A" w:rsidRPr="00EE4D80" w:rsidRDefault="00E63E0A" w:rsidP="00003F08">
      <w:pPr>
        <w:pStyle w:val="ListParagraph"/>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EE4D80">
        <w:rPr>
          <w:sz w:val="28"/>
          <w:szCs w:val="28"/>
        </w:rPr>
        <w:t>Кравцова Л.И. Учебник для средних профессиональных учебных заведений. Английский язык. - М.: Высшая школа, 2011. -  463 с.</w:t>
      </w:r>
    </w:p>
    <w:p w:rsidR="00E63E0A" w:rsidRPr="00EE4D80" w:rsidRDefault="00E63E0A" w:rsidP="00003F0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82B3B">
        <w:rPr>
          <w:sz w:val="28"/>
          <w:szCs w:val="28"/>
        </w:rPr>
        <w:t xml:space="preserve">Мюллер В.К. </w:t>
      </w:r>
      <w:r w:rsidRPr="00B82B3B">
        <w:rPr>
          <w:kern w:val="36"/>
          <w:sz w:val="28"/>
          <w:szCs w:val="28"/>
        </w:rPr>
        <w:t>Англо-русский и русско-английский словарь. – М.: «</w:t>
      </w:r>
      <w:r w:rsidRPr="00B82B3B">
        <w:rPr>
          <w:sz w:val="28"/>
          <w:szCs w:val="28"/>
        </w:rPr>
        <w:t>Эксмо», 2008. – 863 с.</w:t>
      </w:r>
    </w:p>
    <w:p w:rsidR="00E63E0A" w:rsidRDefault="00E63E0A" w:rsidP="00003F0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Парахина А.В. Пособие по переводу технических текстов с английского языка на русский, М.: Высшая школа, 1982. – 130с.</w:t>
      </w:r>
    </w:p>
    <w:p w:rsidR="00E63E0A" w:rsidRDefault="00E63E0A" w:rsidP="00003F08">
      <w:pPr>
        <w:pStyle w:val="ListParagraph"/>
        <w:numPr>
          <w:ilvl w:val="0"/>
          <w:numId w:val="12"/>
        </w:numPr>
        <w:rPr>
          <w:sz w:val="28"/>
          <w:szCs w:val="28"/>
        </w:rPr>
      </w:pPr>
      <w:r>
        <w:rPr>
          <w:sz w:val="28"/>
          <w:szCs w:val="28"/>
        </w:rPr>
        <w:t>Роженцова И.В</w:t>
      </w:r>
      <w:r w:rsidRPr="00003F08">
        <w:rPr>
          <w:sz w:val="28"/>
          <w:szCs w:val="28"/>
        </w:rPr>
        <w:t>., Федорова И.Г. «Пособие по техническому переводу    для студентов строительных специальностей», Б</w:t>
      </w:r>
      <w:r>
        <w:rPr>
          <w:sz w:val="28"/>
          <w:szCs w:val="28"/>
        </w:rPr>
        <w:t>АСК, 2012</w:t>
      </w:r>
      <w:r w:rsidRPr="00003F08">
        <w:rPr>
          <w:sz w:val="28"/>
          <w:szCs w:val="28"/>
        </w:rPr>
        <w:t>.</w:t>
      </w:r>
      <w:r>
        <w:rPr>
          <w:sz w:val="28"/>
          <w:szCs w:val="28"/>
        </w:rPr>
        <w:t xml:space="preserve"> – 37 с.</w:t>
      </w:r>
    </w:p>
    <w:p w:rsidR="00E63E0A" w:rsidRPr="004F4B47" w:rsidRDefault="00E63E0A" w:rsidP="004F4B47">
      <w:pPr>
        <w:pStyle w:val="ListParagraph"/>
        <w:numPr>
          <w:ilvl w:val="0"/>
          <w:numId w:val="12"/>
        </w:numPr>
        <w:rPr>
          <w:sz w:val="28"/>
          <w:szCs w:val="28"/>
        </w:rPr>
      </w:pPr>
      <w:r w:rsidRPr="004F4B47">
        <w:rPr>
          <w:sz w:val="28"/>
          <w:szCs w:val="28"/>
        </w:rPr>
        <w:t>Стрельцов А.А. Научно-технические тексты. От понимания к переводу Феникс, 2012</w:t>
      </w:r>
      <w:r>
        <w:rPr>
          <w:sz w:val="28"/>
          <w:szCs w:val="28"/>
        </w:rPr>
        <w:t>.347 с.</w:t>
      </w:r>
    </w:p>
    <w:p w:rsidR="00E63E0A" w:rsidRPr="004F4B47" w:rsidRDefault="00E63E0A" w:rsidP="004F4B47">
      <w:pPr>
        <w:pStyle w:val="ListParagraph"/>
        <w:numPr>
          <w:ilvl w:val="0"/>
          <w:numId w:val="12"/>
        </w:numPr>
        <w:rPr>
          <w:sz w:val="28"/>
          <w:szCs w:val="28"/>
          <w:lang w:val="en-US"/>
        </w:rPr>
      </w:pPr>
      <w:r w:rsidRPr="004F4B47">
        <w:rPr>
          <w:bCs/>
          <w:sz w:val="28"/>
          <w:szCs w:val="28"/>
          <w:lang w:val="en-US"/>
        </w:rPr>
        <w:t>Vicki Hollet Tech Talk Student’s book Elementary Oxford University Press 2008. – 127 c.</w:t>
      </w:r>
    </w:p>
    <w:p w:rsidR="00E63E0A" w:rsidRPr="00003F08" w:rsidRDefault="00E63E0A" w:rsidP="00003F0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en-US"/>
        </w:rPr>
      </w:pPr>
      <w:r w:rsidRPr="00003F08">
        <w:rPr>
          <w:bCs/>
          <w:sz w:val="28"/>
          <w:szCs w:val="28"/>
          <w:lang w:val="en-US"/>
        </w:rPr>
        <w:t>Vicki Hollet Tech Talk Work book Elementary Oxford University Press 2008. – 73 c.</w:t>
      </w:r>
    </w:p>
    <w:p w:rsidR="00E63E0A" w:rsidRPr="00003F08" w:rsidRDefault="00E63E0A" w:rsidP="00003F0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en-US"/>
        </w:rPr>
      </w:pPr>
      <w:r w:rsidRPr="00003F08">
        <w:rPr>
          <w:bCs/>
          <w:sz w:val="28"/>
          <w:szCs w:val="28"/>
          <w:lang w:val="en-US"/>
        </w:rPr>
        <w:t>Vicki Hollet and John Sydes Tech Talk Student’s book Pre-Intermediate Oxford University Press 2008. – 127 c.</w:t>
      </w:r>
    </w:p>
    <w:p w:rsidR="00E63E0A" w:rsidRPr="00003F08" w:rsidRDefault="00E63E0A" w:rsidP="00003F08">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lang w:val="en-US"/>
        </w:rPr>
      </w:pPr>
      <w:r w:rsidRPr="00003F08">
        <w:rPr>
          <w:bCs/>
          <w:sz w:val="28"/>
          <w:szCs w:val="28"/>
          <w:lang w:val="en-US"/>
        </w:rPr>
        <w:t>Vicki Hollet and John Sydes Tech Talk Work book Pre-Intermediate Oxford University Press 2008. – 73 c.</w:t>
      </w:r>
    </w:p>
    <w:p w:rsidR="00E63E0A" w:rsidRPr="0032501F" w:rsidRDefault="00E63E0A" w:rsidP="00003F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bCs/>
          <w:sz w:val="28"/>
          <w:szCs w:val="28"/>
          <w:lang w:val="en-US"/>
        </w:rPr>
      </w:pPr>
    </w:p>
    <w:p w:rsidR="00E63E0A" w:rsidRPr="00003F08" w:rsidRDefault="00E63E0A" w:rsidP="00003F08">
      <w:pPr>
        <w:rPr>
          <w:lang w:val="en-US"/>
        </w:rPr>
      </w:pPr>
    </w:p>
    <w:sectPr w:rsidR="00E63E0A" w:rsidRPr="00003F08" w:rsidSect="000828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3E0A" w:rsidRDefault="00E63E0A" w:rsidP="00027D72">
      <w:r>
        <w:separator/>
      </w:r>
    </w:p>
  </w:endnote>
  <w:endnote w:type="continuationSeparator" w:id="1">
    <w:p w:rsidR="00E63E0A" w:rsidRDefault="00E63E0A" w:rsidP="00027D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E0A" w:rsidRDefault="00E63E0A">
    <w:pPr>
      <w:pStyle w:val="Footer"/>
      <w:jc w:val="right"/>
    </w:pPr>
    <w:fldSimple w:instr="PAGE   \* MERGEFORMAT">
      <w:r>
        <w:rPr>
          <w:noProof/>
        </w:rPr>
        <w:t>3</w:t>
      </w:r>
    </w:fldSimple>
  </w:p>
  <w:p w:rsidR="00E63E0A" w:rsidRDefault="00E63E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3E0A" w:rsidRDefault="00E63E0A" w:rsidP="00027D72">
      <w:r>
        <w:separator/>
      </w:r>
    </w:p>
  </w:footnote>
  <w:footnote w:type="continuationSeparator" w:id="1">
    <w:p w:rsidR="00E63E0A" w:rsidRDefault="00E63E0A" w:rsidP="00027D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5DBD"/>
    <w:multiLevelType w:val="hybridMultilevel"/>
    <w:tmpl w:val="E7EE17BA"/>
    <w:lvl w:ilvl="0" w:tplc="7F64B970">
      <w:start w:val="1"/>
      <w:numFmt w:val="bullet"/>
      <w:lvlText w:val=""/>
      <w:lvlJc w:val="left"/>
      <w:pPr>
        <w:tabs>
          <w:tab w:val="num" w:pos="720"/>
        </w:tabs>
        <w:ind w:left="720" w:hanging="360"/>
      </w:pPr>
      <w:rPr>
        <w:rFonts w:ascii="Symbol" w:hAnsi="Symbol" w:hint="default"/>
        <w:sz w:val="20"/>
      </w:rPr>
    </w:lvl>
    <w:lvl w:ilvl="1" w:tplc="741238CE">
      <w:start w:val="1"/>
      <w:numFmt w:val="decimal"/>
      <w:lvlText w:val="%2."/>
      <w:lvlJc w:val="left"/>
      <w:pPr>
        <w:tabs>
          <w:tab w:val="num" w:pos="1440"/>
        </w:tabs>
        <w:ind w:left="1440" w:hanging="360"/>
      </w:pPr>
      <w:rPr>
        <w:rFonts w:cs="Times New Roman"/>
      </w:rPr>
    </w:lvl>
    <w:lvl w:ilvl="2" w:tplc="C39CCCA2">
      <w:start w:val="1"/>
      <w:numFmt w:val="decimal"/>
      <w:lvlText w:val="%3."/>
      <w:lvlJc w:val="left"/>
      <w:pPr>
        <w:tabs>
          <w:tab w:val="num" w:pos="2160"/>
        </w:tabs>
        <w:ind w:left="2160" w:hanging="360"/>
      </w:pPr>
      <w:rPr>
        <w:rFonts w:cs="Times New Roman"/>
      </w:rPr>
    </w:lvl>
    <w:lvl w:ilvl="3" w:tplc="E87EB920">
      <w:start w:val="1"/>
      <w:numFmt w:val="decimal"/>
      <w:lvlText w:val="%4."/>
      <w:lvlJc w:val="left"/>
      <w:pPr>
        <w:tabs>
          <w:tab w:val="num" w:pos="2880"/>
        </w:tabs>
        <w:ind w:left="2880" w:hanging="360"/>
      </w:pPr>
      <w:rPr>
        <w:rFonts w:cs="Times New Roman"/>
      </w:rPr>
    </w:lvl>
    <w:lvl w:ilvl="4" w:tplc="7004B3A8">
      <w:start w:val="1"/>
      <w:numFmt w:val="decimal"/>
      <w:lvlText w:val="%5."/>
      <w:lvlJc w:val="left"/>
      <w:pPr>
        <w:tabs>
          <w:tab w:val="num" w:pos="3600"/>
        </w:tabs>
        <w:ind w:left="3600" w:hanging="360"/>
      </w:pPr>
      <w:rPr>
        <w:rFonts w:cs="Times New Roman"/>
      </w:rPr>
    </w:lvl>
    <w:lvl w:ilvl="5" w:tplc="A1247ECA">
      <w:start w:val="1"/>
      <w:numFmt w:val="decimal"/>
      <w:lvlText w:val="%6."/>
      <w:lvlJc w:val="left"/>
      <w:pPr>
        <w:tabs>
          <w:tab w:val="num" w:pos="4320"/>
        </w:tabs>
        <w:ind w:left="4320" w:hanging="360"/>
      </w:pPr>
      <w:rPr>
        <w:rFonts w:cs="Times New Roman"/>
      </w:rPr>
    </w:lvl>
    <w:lvl w:ilvl="6" w:tplc="A6DCEDEE">
      <w:start w:val="1"/>
      <w:numFmt w:val="decimal"/>
      <w:lvlText w:val="%7."/>
      <w:lvlJc w:val="left"/>
      <w:pPr>
        <w:tabs>
          <w:tab w:val="num" w:pos="5040"/>
        </w:tabs>
        <w:ind w:left="5040" w:hanging="360"/>
      </w:pPr>
      <w:rPr>
        <w:rFonts w:cs="Times New Roman"/>
      </w:rPr>
    </w:lvl>
    <w:lvl w:ilvl="7" w:tplc="48FA1D02">
      <w:start w:val="1"/>
      <w:numFmt w:val="decimal"/>
      <w:lvlText w:val="%8."/>
      <w:lvlJc w:val="left"/>
      <w:pPr>
        <w:tabs>
          <w:tab w:val="num" w:pos="5760"/>
        </w:tabs>
        <w:ind w:left="5760" w:hanging="360"/>
      </w:pPr>
      <w:rPr>
        <w:rFonts w:cs="Times New Roman"/>
      </w:rPr>
    </w:lvl>
    <w:lvl w:ilvl="8" w:tplc="321E17FA">
      <w:start w:val="1"/>
      <w:numFmt w:val="decimal"/>
      <w:lvlText w:val="%9."/>
      <w:lvlJc w:val="left"/>
      <w:pPr>
        <w:tabs>
          <w:tab w:val="num" w:pos="6480"/>
        </w:tabs>
        <w:ind w:left="6480" w:hanging="360"/>
      </w:pPr>
      <w:rPr>
        <w:rFonts w:cs="Times New Roman"/>
      </w:rPr>
    </w:lvl>
  </w:abstractNum>
  <w:abstractNum w:abstractNumId="1">
    <w:nsid w:val="10CF09A0"/>
    <w:multiLevelType w:val="hybridMultilevel"/>
    <w:tmpl w:val="2EEA5412"/>
    <w:lvl w:ilvl="0" w:tplc="6DDCF6A2">
      <w:start w:val="3"/>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5346C0"/>
    <w:multiLevelType w:val="hybridMultilevel"/>
    <w:tmpl w:val="132823A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A38152C"/>
    <w:multiLevelType w:val="hybridMultilevel"/>
    <w:tmpl w:val="C42EA26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8DC4A58"/>
    <w:multiLevelType w:val="hybridMultilevel"/>
    <w:tmpl w:val="81BC94EE"/>
    <w:lvl w:ilvl="0" w:tplc="1876BE40">
      <w:start w:val="1"/>
      <w:numFmt w:val="decimal"/>
      <w:lvlText w:val="%1"/>
      <w:lvlJc w:val="left"/>
      <w:pPr>
        <w:tabs>
          <w:tab w:val="num" w:pos="0"/>
        </w:tabs>
        <w:ind w:hanging="360"/>
      </w:pPr>
      <w:rPr>
        <w:rFonts w:ascii="Times New Roman" w:eastAsia="Times New Roman" w:hAnsi="Times New Roman" w:cs="Times New Roman"/>
      </w:rPr>
    </w:lvl>
    <w:lvl w:ilvl="1" w:tplc="280A7798">
      <w:start w:val="2"/>
      <w:numFmt w:val="decimal"/>
      <w:lvlText w:val="%2"/>
      <w:lvlJc w:val="left"/>
      <w:pPr>
        <w:tabs>
          <w:tab w:val="num" w:pos="720"/>
        </w:tabs>
        <w:ind w:left="72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73F2B77"/>
    <w:multiLevelType w:val="hybridMultilevel"/>
    <w:tmpl w:val="44EA578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41E129E1"/>
    <w:multiLevelType w:val="hybridMultilevel"/>
    <w:tmpl w:val="EE802532"/>
    <w:lvl w:ilvl="0" w:tplc="044C45C4">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01054FB"/>
    <w:multiLevelType w:val="multilevel"/>
    <w:tmpl w:val="E142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05B2079"/>
    <w:multiLevelType w:val="hybridMultilevel"/>
    <w:tmpl w:val="11F09400"/>
    <w:lvl w:ilvl="0" w:tplc="7F64B970">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56C4"/>
    <w:rsid w:val="00003F08"/>
    <w:rsid w:val="00027D72"/>
    <w:rsid w:val="00065DF0"/>
    <w:rsid w:val="000735A4"/>
    <w:rsid w:val="00082882"/>
    <w:rsid w:val="00082CC7"/>
    <w:rsid w:val="000C56C4"/>
    <w:rsid w:val="001021C2"/>
    <w:rsid w:val="0011308A"/>
    <w:rsid w:val="00140C3B"/>
    <w:rsid w:val="001440C6"/>
    <w:rsid w:val="001D6C42"/>
    <w:rsid w:val="001E491D"/>
    <w:rsid w:val="001E7ECE"/>
    <w:rsid w:val="001F3758"/>
    <w:rsid w:val="00217981"/>
    <w:rsid w:val="00274AF3"/>
    <w:rsid w:val="002810C9"/>
    <w:rsid w:val="002915F3"/>
    <w:rsid w:val="002A3E0E"/>
    <w:rsid w:val="0032501F"/>
    <w:rsid w:val="003542E5"/>
    <w:rsid w:val="003F1F61"/>
    <w:rsid w:val="004B2B98"/>
    <w:rsid w:val="004C5A1C"/>
    <w:rsid w:val="004F2CE2"/>
    <w:rsid w:val="004F4B47"/>
    <w:rsid w:val="005003EC"/>
    <w:rsid w:val="00530655"/>
    <w:rsid w:val="00552B95"/>
    <w:rsid w:val="00561B19"/>
    <w:rsid w:val="00567A62"/>
    <w:rsid w:val="005704B7"/>
    <w:rsid w:val="0058450C"/>
    <w:rsid w:val="005A36DC"/>
    <w:rsid w:val="00616572"/>
    <w:rsid w:val="00617E14"/>
    <w:rsid w:val="006D15E4"/>
    <w:rsid w:val="006D3C4F"/>
    <w:rsid w:val="007171D7"/>
    <w:rsid w:val="0073173A"/>
    <w:rsid w:val="00774911"/>
    <w:rsid w:val="007D22D4"/>
    <w:rsid w:val="007D5E19"/>
    <w:rsid w:val="00854DF1"/>
    <w:rsid w:val="00867227"/>
    <w:rsid w:val="00885572"/>
    <w:rsid w:val="009E529C"/>
    <w:rsid w:val="00A13EEB"/>
    <w:rsid w:val="00A63C54"/>
    <w:rsid w:val="00A65DF5"/>
    <w:rsid w:val="00A72116"/>
    <w:rsid w:val="00A876C3"/>
    <w:rsid w:val="00A928B5"/>
    <w:rsid w:val="00B0242C"/>
    <w:rsid w:val="00B20D23"/>
    <w:rsid w:val="00B52AFB"/>
    <w:rsid w:val="00B62BAB"/>
    <w:rsid w:val="00B76CB9"/>
    <w:rsid w:val="00B82B3B"/>
    <w:rsid w:val="00BB5F96"/>
    <w:rsid w:val="00BC223A"/>
    <w:rsid w:val="00C069A9"/>
    <w:rsid w:val="00CE7C44"/>
    <w:rsid w:val="00D11E20"/>
    <w:rsid w:val="00D4222F"/>
    <w:rsid w:val="00D8073A"/>
    <w:rsid w:val="00DE4B37"/>
    <w:rsid w:val="00E43CCA"/>
    <w:rsid w:val="00E63E0A"/>
    <w:rsid w:val="00E742AE"/>
    <w:rsid w:val="00E82DAA"/>
    <w:rsid w:val="00EB5171"/>
    <w:rsid w:val="00EC562F"/>
    <w:rsid w:val="00EE4D80"/>
    <w:rsid w:val="00F00BEF"/>
    <w:rsid w:val="00F567EA"/>
    <w:rsid w:val="00FE444D"/>
    <w:rsid w:val="00FF40E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6C4"/>
    <w:rPr>
      <w:rFonts w:ascii="Times New Roman" w:eastAsia="Times New Roman" w:hAnsi="Times New Roman"/>
      <w:sz w:val="24"/>
      <w:szCs w:val="24"/>
    </w:rPr>
  </w:style>
  <w:style w:type="paragraph" w:styleId="Heading1">
    <w:name w:val="heading 1"/>
    <w:basedOn w:val="Normal"/>
    <w:next w:val="Normal"/>
    <w:link w:val="Heading1Char"/>
    <w:uiPriority w:val="99"/>
    <w:qFormat/>
    <w:rsid w:val="001021C2"/>
    <w:pPr>
      <w:keepNext/>
      <w:keepLines/>
      <w:spacing w:before="480"/>
      <w:outlineLvl w:val="0"/>
    </w:pPr>
    <w:rPr>
      <w:rFonts w:ascii="Cambria" w:eastAsia="Calibri"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21C2"/>
    <w:rPr>
      <w:rFonts w:ascii="Cambria" w:hAnsi="Cambria" w:cs="Times New Roman"/>
      <w:b/>
      <w:color w:val="365F91"/>
      <w:sz w:val="28"/>
    </w:rPr>
  </w:style>
  <w:style w:type="paragraph" w:styleId="NoSpacing">
    <w:name w:val="No Spacing"/>
    <w:uiPriority w:val="99"/>
    <w:qFormat/>
    <w:rsid w:val="001021C2"/>
    <w:rPr>
      <w:lang w:eastAsia="en-US"/>
    </w:rPr>
  </w:style>
  <w:style w:type="character" w:styleId="Strong">
    <w:name w:val="Strong"/>
    <w:basedOn w:val="DefaultParagraphFont"/>
    <w:uiPriority w:val="99"/>
    <w:qFormat/>
    <w:rsid w:val="001021C2"/>
    <w:rPr>
      <w:rFonts w:cs="Times New Roman"/>
      <w:b/>
    </w:rPr>
  </w:style>
  <w:style w:type="paragraph" w:styleId="ListParagraph">
    <w:name w:val="List Paragraph"/>
    <w:basedOn w:val="Normal"/>
    <w:uiPriority w:val="99"/>
    <w:qFormat/>
    <w:rsid w:val="001021C2"/>
    <w:pPr>
      <w:ind w:left="720"/>
      <w:contextualSpacing/>
    </w:pPr>
  </w:style>
  <w:style w:type="paragraph" w:styleId="NormalWeb">
    <w:name w:val="Normal (Web)"/>
    <w:basedOn w:val="Normal"/>
    <w:uiPriority w:val="99"/>
    <w:rsid w:val="000C56C4"/>
    <w:rPr>
      <w:lang w:val="en-GB"/>
    </w:rPr>
  </w:style>
  <w:style w:type="paragraph" w:styleId="Footer">
    <w:name w:val="footer"/>
    <w:basedOn w:val="Normal"/>
    <w:link w:val="FooterChar"/>
    <w:uiPriority w:val="99"/>
    <w:rsid w:val="000C56C4"/>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0C56C4"/>
    <w:rPr>
      <w:rFonts w:ascii="Times New Roman" w:hAnsi="Times New Roman" w:cs="Times New Roman"/>
      <w:sz w:val="24"/>
      <w:lang w:eastAsia="ru-RU"/>
    </w:rPr>
  </w:style>
  <w:style w:type="character" w:customStyle="1" w:styleId="articlebody1">
    <w:name w:val="articlebody1"/>
    <w:uiPriority w:val="99"/>
    <w:rsid w:val="000C56C4"/>
    <w:rPr>
      <w:rFonts w:ascii="Arial" w:hAnsi="Arial"/>
      <w:sz w:val="18"/>
    </w:rPr>
  </w:style>
  <w:style w:type="character" w:customStyle="1" w:styleId="nextprevnav1">
    <w:name w:val="nextprevnav1"/>
    <w:uiPriority w:val="99"/>
    <w:rsid w:val="000C56C4"/>
    <w:rPr>
      <w:rFonts w:ascii="Arial" w:hAnsi="Arial"/>
      <w:sz w:val="21"/>
    </w:rPr>
  </w:style>
  <w:style w:type="table" w:styleId="TableGrid">
    <w:name w:val="Table Grid"/>
    <w:basedOn w:val="TableNormal"/>
    <w:uiPriority w:val="99"/>
    <w:rsid w:val="000C56C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EB5171"/>
    <w:pPr>
      <w:shd w:val="clear" w:color="auto" w:fill="000080"/>
    </w:pPr>
    <w:rPr>
      <w:sz w:val="2"/>
    </w:rPr>
  </w:style>
  <w:style w:type="character" w:customStyle="1" w:styleId="DocumentMapChar">
    <w:name w:val="Document Map Char"/>
    <w:basedOn w:val="DefaultParagraphFont"/>
    <w:link w:val="DocumentMap"/>
    <w:uiPriority w:val="99"/>
    <w:semiHidden/>
    <w:locked/>
    <w:rsid w:val="00867227"/>
    <w:rPr>
      <w:rFonts w:ascii="Times New Roman" w:hAnsi="Times New Roman" w:cs="Times New Roman"/>
      <w:sz w:val="2"/>
    </w:rPr>
  </w:style>
  <w:style w:type="paragraph" w:styleId="Header">
    <w:name w:val="header"/>
    <w:basedOn w:val="Normal"/>
    <w:link w:val="HeaderChar"/>
    <w:uiPriority w:val="99"/>
    <w:rsid w:val="00027D72"/>
    <w:pPr>
      <w:tabs>
        <w:tab w:val="center" w:pos="4677"/>
        <w:tab w:val="right" w:pos="9355"/>
      </w:tabs>
    </w:pPr>
  </w:style>
  <w:style w:type="character" w:customStyle="1" w:styleId="HeaderChar">
    <w:name w:val="Header Char"/>
    <w:basedOn w:val="DefaultParagraphFont"/>
    <w:link w:val="Header"/>
    <w:uiPriority w:val="99"/>
    <w:locked/>
    <w:rsid w:val="00027D72"/>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divs>
    <w:div w:id="652946929">
      <w:marLeft w:val="0"/>
      <w:marRight w:val="0"/>
      <w:marTop w:val="0"/>
      <w:marBottom w:val="0"/>
      <w:divBdr>
        <w:top w:val="none" w:sz="0" w:space="0" w:color="auto"/>
        <w:left w:val="none" w:sz="0" w:space="0" w:color="auto"/>
        <w:bottom w:val="none" w:sz="0" w:space="0" w:color="auto"/>
        <w:right w:val="none" w:sz="0" w:space="0" w:color="auto"/>
      </w:divBdr>
    </w:div>
    <w:div w:id="652946930">
      <w:marLeft w:val="0"/>
      <w:marRight w:val="0"/>
      <w:marTop w:val="0"/>
      <w:marBottom w:val="0"/>
      <w:divBdr>
        <w:top w:val="none" w:sz="0" w:space="0" w:color="auto"/>
        <w:left w:val="none" w:sz="0" w:space="0" w:color="auto"/>
        <w:bottom w:val="none" w:sz="0" w:space="0" w:color="auto"/>
        <w:right w:val="none" w:sz="0" w:space="0" w:color="auto"/>
      </w:divBdr>
    </w:div>
    <w:div w:id="652946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182</TotalTime>
  <Pages>46</Pages>
  <Words>8483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BSK</cp:lastModifiedBy>
  <cp:revision>10</cp:revision>
  <dcterms:created xsi:type="dcterms:W3CDTF">2012-11-26T11:25:00Z</dcterms:created>
  <dcterms:modified xsi:type="dcterms:W3CDTF">2013-02-22T07:24:00Z</dcterms:modified>
</cp:coreProperties>
</file>