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5" w:rsidRPr="00522BE0" w:rsidRDefault="006505C5" w:rsidP="00EB5171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outlineLvl w:val="0"/>
      </w:pPr>
      <w:r w:rsidRPr="00522BE0">
        <w:t>Министерство образования Республики Башкортостан</w:t>
      </w:r>
    </w:p>
    <w:p w:rsidR="006505C5" w:rsidRPr="00522BE0" w:rsidRDefault="006505C5" w:rsidP="000C56C4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</w:pPr>
      <w:r w:rsidRPr="00522BE0">
        <w:t>государственное автономное образовательное учреждение</w:t>
      </w:r>
    </w:p>
    <w:p w:rsidR="006505C5" w:rsidRPr="00522BE0" w:rsidRDefault="006505C5" w:rsidP="000C56C4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</w:pPr>
      <w:r w:rsidRPr="00522BE0">
        <w:t>среднего профессионального образования</w:t>
      </w:r>
    </w:p>
    <w:p w:rsidR="006505C5" w:rsidRPr="00522BE0" w:rsidRDefault="006505C5" w:rsidP="00EB5171">
      <w:pPr>
        <w:tabs>
          <w:tab w:val="left" w:pos="1260"/>
          <w:tab w:val="left" w:pos="1980"/>
          <w:tab w:val="left" w:pos="2520"/>
          <w:tab w:val="left" w:pos="3060"/>
        </w:tabs>
        <w:ind w:firstLine="360"/>
        <w:jc w:val="center"/>
        <w:outlineLvl w:val="0"/>
      </w:pPr>
      <w:r w:rsidRPr="00522BE0">
        <w:t>Башкирский архитектурно - строительный колледж</w:t>
      </w:r>
    </w:p>
    <w:p w:rsidR="006505C5" w:rsidRPr="00522BE0" w:rsidRDefault="006505C5" w:rsidP="000C56C4">
      <w:pPr>
        <w:jc w:val="center"/>
      </w:pPr>
    </w:p>
    <w:p w:rsidR="006505C5" w:rsidRDefault="006505C5" w:rsidP="000C56C4">
      <w:pPr>
        <w:ind w:left="-540" w:hanging="180"/>
        <w:jc w:val="center"/>
      </w:pPr>
    </w:p>
    <w:p w:rsidR="006505C5" w:rsidRDefault="006505C5" w:rsidP="000C56C4">
      <w:pPr>
        <w:ind w:left="-540" w:hanging="180"/>
        <w:jc w:val="center"/>
      </w:pPr>
    </w:p>
    <w:p w:rsidR="006505C5" w:rsidRDefault="006505C5" w:rsidP="000C56C4">
      <w:pPr>
        <w:ind w:left="-540" w:hanging="180"/>
        <w:jc w:val="center"/>
      </w:pPr>
    </w:p>
    <w:p w:rsidR="006505C5" w:rsidRPr="00522BE0" w:rsidRDefault="006505C5" w:rsidP="000C56C4">
      <w:pPr>
        <w:ind w:left="-540" w:hanging="180"/>
        <w:jc w:val="center"/>
      </w:pPr>
    </w:p>
    <w:p w:rsidR="006505C5" w:rsidRPr="00522BE0" w:rsidRDefault="006505C5" w:rsidP="000C56C4">
      <w:pPr>
        <w:ind w:left="-540" w:hanging="180"/>
        <w:jc w:val="center"/>
      </w:pPr>
    </w:p>
    <w:p w:rsidR="006505C5" w:rsidRPr="00522BE0" w:rsidRDefault="006505C5" w:rsidP="000C56C4">
      <w:pPr>
        <w:ind w:left="-540" w:firstLine="180"/>
        <w:jc w:val="center"/>
        <w:rPr>
          <w:b/>
        </w:rPr>
      </w:pPr>
      <w:r w:rsidRPr="00522BE0">
        <w:rPr>
          <w:b/>
        </w:rPr>
        <w:t>МЕТОДИЧЕСКИЕ УКАЗАНИЯ И ЗАДАНИЯ  К ДОМАШНЕЙ  КОНТРОЛЬНОЙ РАБОТЕ</w:t>
      </w:r>
    </w:p>
    <w:p w:rsidR="006505C5" w:rsidRPr="00522BE0" w:rsidRDefault="006505C5" w:rsidP="000C56C4">
      <w:pPr>
        <w:jc w:val="right"/>
      </w:pPr>
    </w:p>
    <w:p w:rsidR="006505C5" w:rsidRDefault="006505C5" w:rsidP="000C56C4">
      <w:pPr>
        <w:ind w:left="-540" w:firstLine="180"/>
        <w:jc w:val="center"/>
        <w:rPr>
          <w:b/>
        </w:rPr>
      </w:pPr>
    </w:p>
    <w:p w:rsidR="006505C5" w:rsidRDefault="006505C5" w:rsidP="000C56C4">
      <w:pPr>
        <w:ind w:left="-540" w:firstLine="180"/>
        <w:jc w:val="center"/>
        <w:rPr>
          <w:b/>
        </w:rPr>
      </w:pPr>
    </w:p>
    <w:p w:rsidR="006505C5" w:rsidRPr="00522BE0" w:rsidRDefault="006505C5" w:rsidP="000C56C4">
      <w:pPr>
        <w:ind w:left="-540" w:firstLine="180"/>
        <w:jc w:val="center"/>
        <w:rPr>
          <w:b/>
        </w:rPr>
      </w:pPr>
    </w:p>
    <w:p w:rsidR="006505C5" w:rsidRPr="00522BE0" w:rsidRDefault="006505C5" w:rsidP="00EB5171">
      <w:pPr>
        <w:ind w:left="-540" w:firstLine="180"/>
        <w:jc w:val="center"/>
        <w:outlineLvl w:val="0"/>
        <w:rPr>
          <w:b/>
        </w:rPr>
      </w:pPr>
      <w:r w:rsidRPr="00522BE0">
        <w:rPr>
          <w:b/>
        </w:rPr>
        <w:t>Дисциплина: История</w:t>
      </w:r>
    </w:p>
    <w:p w:rsidR="006505C5" w:rsidRPr="00522BE0" w:rsidRDefault="006505C5" w:rsidP="000C56C4">
      <w:pPr>
        <w:ind w:left="-540" w:firstLine="180"/>
        <w:jc w:val="center"/>
        <w:rPr>
          <w:b/>
        </w:rPr>
      </w:pPr>
      <w:r w:rsidRPr="00522BE0">
        <w:rPr>
          <w:b/>
        </w:rPr>
        <w:t xml:space="preserve"> для студентов заочного отделения</w:t>
      </w:r>
    </w:p>
    <w:p w:rsidR="006505C5" w:rsidRDefault="006505C5" w:rsidP="000C56C4">
      <w:pPr>
        <w:shd w:val="clear" w:color="auto" w:fill="FFFFFF"/>
        <w:spacing w:line="331" w:lineRule="exact"/>
        <w:jc w:val="center"/>
        <w:rPr>
          <w:b/>
          <w:bCs/>
          <w:color w:val="FF0000"/>
        </w:rPr>
      </w:pPr>
    </w:p>
    <w:p w:rsidR="006505C5" w:rsidRPr="00522BE0" w:rsidRDefault="006505C5" w:rsidP="000C56C4">
      <w:pPr>
        <w:shd w:val="clear" w:color="auto" w:fill="FFFFFF"/>
        <w:spacing w:line="331" w:lineRule="exact"/>
        <w:jc w:val="center"/>
        <w:rPr>
          <w:b/>
          <w:bCs/>
          <w:color w:val="FF0000"/>
        </w:rPr>
      </w:pPr>
    </w:p>
    <w:p w:rsidR="006505C5" w:rsidRPr="00522BE0" w:rsidRDefault="006505C5" w:rsidP="000C56C4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000000"/>
        </w:rPr>
      </w:pPr>
    </w:p>
    <w:p w:rsidR="006505C5" w:rsidRPr="00522BE0" w:rsidRDefault="006505C5" w:rsidP="000C56C4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522BE0">
        <w:rPr>
          <w:color w:val="000000"/>
        </w:rPr>
        <w:t xml:space="preserve">Специальность </w:t>
      </w:r>
      <w:r w:rsidRPr="00522BE0">
        <w:rPr>
          <w:b/>
        </w:rPr>
        <w:t>270802 Строительство и эксплуатация зданий и сооружений</w:t>
      </w:r>
    </w:p>
    <w:p w:rsidR="006505C5" w:rsidRPr="00522BE0" w:rsidRDefault="006505C5" w:rsidP="000C56C4">
      <w:pPr>
        <w:shd w:val="clear" w:color="auto" w:fill="FFFFFF"/>
        <w:spacing w:line="331" w:lineRule="exact"/>
        <w:jc w:val="center"/>
        <w:rPr>
          <w:color w:val="000000"/>
        </w:rPr>
      </w:pPr>
    </w:p>
    <w:p w:rsidR="006505C5" w:rsidRPr="00522BE0" w:rsidRDefault="006505C5" w:rsidP="000C56C4">
      <w:pPr>
        <w:ind w:left="-540" w:firstLine="180"/>
      </w:pPr>
    </w:p>
    <w:p w:rsidR="006505C5" w:rsidRPr="00522BE0" w:rsidRDefault="006505C5" w:rsidP="000C56C4">
      <w:pPr>
        <w:ind w:left="-540" w:firstLine="180"/>
      </w:pPr>
    </w:p>
    <w:p w:rsidR="006505C5" w:rsidRPr="00522BE0" w:rsidRDefault="006505C5" w:rsidP="000C56C4">
      <w:pPr>
        <w:ind w:left="-540" w:firstLine="180"/>
      </w:pPr>
    </w:p>
    <w:p w:rsidR="006505C5" w:rsidRPr="00522BE0" w:rsidRDefault="006505C5" w:rsidP="000C56C4">
      <w:pPr>
        <w:ind w:left="-540" w:firstLine="180"/>
      </w:pPr>
    </w:p>
    <w:p w:rsidR="006505C5" w:rsidRPr="00522BE0" w:rsidRDefault="006505C5" w:rsidP="000C56C4">
      <w:pPr>
        <w:ind w:left="-540" w:firstLine="180"/>
      </w:pPr>
    </w:p>
    <w:p w:rsidR="006505C5" w:rsidRPr="00522BE0" w:rsidRDefault="006505C5" w:rsidP="000C56C4">
      <w:pPr>
        <w:ind w:left="-540" w:firstLine="180"/>
      </w:pPr>
    </w:p>
    <w:p w:rsidR="006505C5" w:rsidRPr="00522BE0" w:rsidRDefault="006505C5" w:rsidP="000C56C4">
      <w:pPr>
        <w:ind w:left="-540" w:firstLine="180"/>
      </w:pPr>
    </w:p>
    <w:p w:rsidR="006505C5" w:rsidRDefault="006505C5" w:rsidP="000C56C4">
      <w:pPr>
        <w:ind w:left="-540" w:firstLine="180"/>
      </w:pPr>
    </w:p>
    <w:p w:rsidR="006505C5" w:rsidRDefault="006505C5" w:rsidP="000C56C4">
      <w:pPr>
        <w:ind w:left="-540" w:firstLine="180"/>
      </w:pPr>
    </w:p>
    <w:p w:rsidR="006505C5" w:rsidRPr="00522BE0" w:rsidRDefault="006505C5" w:rsidP="000C56C4">
      <w:pPr>
        <w:ind w:left="-540" w:firstLine="180"/>
      </w:pPr>
    </w:p>
    <w:p w:rsidR="006505C5" w:rsidRDefault="006505C5" w:rsidP="00FE444D">
      <w:pPr>
        <w:shd w:val="clear" w:color="auto" w:fill="FFFFFF"/>
        <w:spacing w:line="331" w:lineRule="exact"/>
        <w:jc w:val="center"/>
        <w:rPr>
          <w:color w:val="000000"/>
        </w:rPr>
      </w:pPr>
      <w:r w:rsidRPr="00522BE0">
        <w:rPr>
          <w:color w:val="000000"/>
        </w:rPr>
        <w:t>2012</w:t>
      </w:r>
    </w:p>
    <w:p w:rsidR="006505C5" w:rsidRPr="00522BE0" w:rsidRDefault="006505C5" w:rsidP="00FE444D">
      <w:pPr>
        <w:shd w:val="clear" w:color="auto" w:fill="FFFFFF"/>
        <w:spacing w:line="331" w:lineRule="exact"/>
        <w:jc w:val="center"/>
        <w:rPr>
          <w:color w:val="000000"/>
        </w:rPr>
      </w:pPr>
    </w:p>
    <w:tbl>
      <w:tblPr>
        <w:tblW w:w="0" w:type="auto"/>
        <w:tblLook w:val="01E0"/>
      </w:tblPr>
      <w:tblGrid>
        <w:gridCol w:w="3201"/>
        <w:gridCol w:w="3166"/>
      </w:tblGrid>
      <w:tr w:rsidR="006505C5" w:rsidRPr="00522BE0" w:rsidTr="00F11627">
        <w:tc>
          <w:tcPr>
            <w:tcW w:w="3201" w:type="dxa"/>
          </w:tcPr>
          <w:p w:rsidR="006505C5" w:rsidRPr="00522BE0" w:rsidRDefault="006505C5" w:rsidP="0009075C">
            <w:r w:rsidRPr="00522BE0">
              <w:t>Одобрено</w:t>
            </w:r>
          </w:p>
          <w:p w:rsidR="006505C5" w:rsidRPr="00522BE0" w:rsidRDefault="006505C5" w:rsidP="0009075C">
            <w:r w:rsidRPr="00522BE0">
              <w:t xml:space="preserve">На заседании предметно-цикловой комиссии </w:t>
            </w:r>
          </w:p>
          <w:p w:rsidR="006505C5" w:rsidRPr="00522BE0" w:rsidRDefault="006505C5" w:rsidP="0009075C">
            <w:r w:rsidRPr="00522BE0">
              <w:t>общегуманитарных и социально-экономических  дисциплин</w:t>
            </w:r>
          </w:p>
          <w:p w:rsidR="006505C5" w:rsidRPr="00522BE0" w:rsidRDefault="006505C5" w:rsidP="0009075C">
            <w:r w:rsidRPr="00522BE0">
              <w:t>Протокол №__ от_________</w:t>
            </w:r>
          </w:p>
          <w:p w:rsidR="006505C5" w:rsidRPr="00522BE0" w:rsidRDefault="006505C5" w:rsidP="0009075C">
            <w:r w:rsidRPr="00522BE0">
              <w:t>Председатель цикловой комиссии</w:t>
            </w:r>
          </w:p>
          <w:p w:rsidR="006505C5" w:rsidRPr="00522BE0" w:rsidRDefault="006505C5" w:rsidP="0009075C">
            <w:r w:rsidRPr="00522BE0">
              <w:t>________ А.М.Китикова</w:t>
            </w:r>
          </w:p>
          <w:p w:rsidR="006505C5" w:rsidRPr="00522BE0" w:rsidRDefault="006505C5" w:rsidP="00922C50"/>
        </w:tc>
        <w:tc>
          <w:tcPr>
            <w:tcW w:w="3166" w:type="dxa"/>
          </w:tcPr>
          <w:p w:rsidR="006505C5" w:rsidRPr="00522BE0" w:rsidRDefault="006505C5" w:rsidP="00AD115C">
            <w:pPr>
              <w:rPr>
                <w:b/>
              </w:rPr>
            </w:pPr>
            <w:r w:rsidRPr="00522BE0">
              <w:t xml:space="preserve">Методические указания составлены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Pr="00522BE0">
              <w:rPr>
                <w:b/>
              </w:rPr>
              <w:t>270802 «Строительство и эксплуатация зданий и сооружений</w:t>
            </w:r>
          </w:p>
          <w:p w:rsidR="006505C5" w:rsidRPr="00522BE0" w:rsidRDefault="006505C5" w:rsidP="00521E5C"/>
        </w:tc>
      </w:tr>
      <w:tr w:rsidR="006505C5" w:rsidRPr="00522BE0" w:rsidTr="00F11627">
        <w:trPr>
          <w:trHeight w:val="1689"/>
        </w:trPr>
        <w:tc>
          <w:tcPr>
            <w:tcW w:w="3201" w:type="dxa"/>
          </w:tcPr>
          <w:p w:rsidR="006505C5" w:rsidRDefault="006505C5" w:rsidP="00216B2F">
            <w:pPr>
              <w:pStyle w:val="Heading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505C5" w:rsidRPr="00522BE0" w:rsidRDefault="006505C5" w:rsidP="00522BE0"/>
          <w:p w:rsidR="006505C5" w:rsidRPr="00522BE0" w:rsidRDefault="006505C5" w:rsidP="00522BE0"/>
          <w:p w:rsidR="006505C5" w:rsidRPr="00522BE0" w:rsidRDefault="006505C5" w:rsidP="00216B2F">
            <w:pPr>
              <w:pStyle w:val="Heading6"/>
              <w:rPr>
                <w:b w:val="0"/>
                <w:sz w:val="24"/>
                <w:szCs w:val="24"/>
              </w:rPr>
            </w:pPr>
            <w:r w:rsidRPr="00522BE0">
              <w:rPr>
                <w:b w:val="0"/>
                <w:sz w:val="24"/>
                <w:szCs w:val="24"/>
              </w:rPr>
              <w:t>«Согласовано»</w:t>
            </w:r>
          </w:p>
          <w:p w:rsidR="006505C5" w:rsidRPr="00522BE0" w:rsidRDefault="006505C5" w:rsidP="00216B2F">
            <w:r w:rsidRPr="00522BE0">
              <w:t xml:space="preserve">Руководитель МС </w:t>
            </w:r>
          </w:p>
          <w:p w:rsidR="006505C5" w:rsidRPr="00522BE0" w:rsidRDefault="006505C5" w:rsidP="00216B2F">
            <w:r w:rsidRPr="00522BE0">
              <w:t xml:space="preserve"> ______ Н.В. Дмитриева</w:t>
            </w:r>
          </w:p>
          <w:p w:rsidR="006505C5" w:rsidRPr="00522BE0" w:rsidRDefault="006505C5" w:rsidP="00AD115C">
            <w:pPr>
              <w:ind w:left="-540" w:firstLine="180"/>
            </w:pPr>
            <w:r w:rsidRPr="00522BE0">
              <w:t xml:space="preserve"> «_____» ________2012г </w:t>
            </w:r>
          </w:p>
        </w:tc>
        <w:tc>
          <w:tcPr>
            <w:tcW w:w="3166" w:type="dxa"/>
          </w:tcPr>
          <w:p w:rsidR="006505C5" w:rsidRPr="00522BE0" w:rsidRDefault="006505C5" w:rsidP="00216B2F">
            <w:pPr>
              <w:ind w:left="-540" w:firstLine="180"/>
            </w:pPr>
            <w:r w:rsidRPr="00522BE0">
              <w:t xml:space="preserve">«   </w:t>
            </w:r>
          </w:p>
          <w:p w:rsidR="006505C5" w:rsidRDefault="006505C5" w:rsidP="00216B2F">
            <w:pPr>
              <w:ind w:left="-540" w:firstLine="180"/>
            </w:pPr>
            <w:r w:rsidRPr="00522BE0">
              <w:t xml:space="preserve"> </w:t>
            </w:r>
          </w:p>
          <w:p w:rsidR="006505C5" w:rsidRDefault="006505C5" w:rsidP="00216B2F">
            <w:pPr>
              <w:ind w:left="-540" w:firstLine="180"/>
            </w:pPr>
          </w:p>
          <w:p w:rsidR="006505C5" w:rsidRDefault="006505C5" w:rsidP="00216B2F">
            <w:pPr>
              <w:ind w:left="-540" w:firstLine="180"/>
            </w:pPr>
          </w:p>
          <w:p w:rsidR="006505C5" w:rsidRDefault="006505C5" w:rsidP="00216B2F">
            <w:pPr>
              <w:ind w:left="-540" w:firstLine="180"/>
            </w:pPr>
          </w:p>
          <w:p w:rsidR="006505C5" w:rsidRPr="00522BE0" w:rsidRDefault="006505C5" w:rsidP="00216B2F">
            <w:pPr>
              <w:ind w:left="-540" w:firstLine="180"/>
            </w:pPr>
            <w:r w:rsidRPr="00522BE0">
              <w:t xml:space="preserve"> «</w:t>
            </w:r>
            <w:r>
              <w:t xml:space="preserve">   </w:t>
            </w:r>
            <w:r w:rsidRPr="00522BE0">
              <w:t>Утверждаю»</w:t>
            </w:r>
          </w:p>
          <w:p w:rsidR="006505C5" w:rsidRPr="00522BE0" w:rsidRDefault="006505C5" w:rsidP="00216B2F">
            <w:pPr>
              <w:ind w:left="-540" w:firstLine="180"/>
            </w:pPr>
            <w:r w:rsidRPr="00522BE0">
              <w:t xml:space="preserve">За </w:t>
            </w:r>
            <w:r>
              <w:t xml:space="preserve">  </w:t>
            </w:r>
            <w:r w:rsidRPr="00522BE0">
              <w:t>Зам. директора по УМР</w:t>
            </w:r>
          </w:p>
          <w:p w:rsidR="006505C5" w:rsidRPr="00522BE0" w:rsidRDefault="006505C5" w:rsidP="00216B2F">
            <w:pPr>
              <w:ind w:left="-540" w:firstLine="180"/>
            </w:pPr>
            <w:r w:rsidRPr="00522BE0">
              <w:t xml:space="preserve">_   </w:t>
            </w:r>
            <w:r>
              <w:t xml:space="preserve"> </w:t>
            </w:r>
            <w:r w:rsidRPr="00522BE0">
              <w:t>_______ Д.А. Степанов</w:t>
            </w:r>
          </w:p>
          <w:p w:rsidR="006505C5" w:rsidRPr="00522BE0" w:rsidRDefault="006505C5" w:rsidP="00216B2F">
            <w:pPr>
              <w:ind w:left="-540" w:firstLine="180"/>
            </w:pPr>
            <w:r>
              <w:t xml:space="preserve"> «   «</w:t>
            </w:r>
            <w:r w:rsidRPr="00522BE0">
              <w:t>____» ________2012г</w:t>
            </w:r>
          </w:p>
        </w:tc>
      </w:tr>
      <w:tr w:rsidR="006505C5" w:rsidRPr="00522BE0" w:rsidTr="00F11627">
        <w:trPr>
          <w:trHeight w:val="1689"/>
        </w:trPr>
        <w:tc>
          <w:tcPr>
            <w:tcW w:w="3201" w:type="dxa"/>
          </w:tcPr>
          <w:p w:rsidR="006505C5" w:rsidRPr="00522BE0" w:rsidRDefault="006505C5" w:rsidP="0009075C"/>
          <w:p w:rsidR="006505C5" w:rsidRDefault="006505C5" w:rsidP="0009075C"/>
          <w:p w:rsidR="006505C5" w:rsidRDefault="006505C5" w:rsidP="0009075C"/>
          <w:p w:rsidR="006505C5" w:rsidRPr="00522BE0" w:rsidRDefault="006505C5" w:rsidP="0009075C"/>
          <w:p w:rsidR="006505C5" w:rsidRPr="00522BE0" w:rsidRDefault="006505C5" w:rsidP="0009075C">
            <w:r w:rsidRPr="00522BE0">
              <w:t>Разработал</w:t>
            </w:r>
          </w:p>
          <w:p w:rsidR="006505C5" w:rsidRPr="00522BE0" w:rsidRDefault="006505C5" w:rsidP="0009075C">
            <w:r w:rsidRPr="00522BE0">
              <w:t>Преподаватель</w:t>
            </w:r>
          </w:p>
          <w:p w:rsidR="006505C5" w:rsidRPr="00522BE0" w:rsidRDefault="006505C5" w:rsidP="0009075C">
            <w:r w:rsidRPr="00522BE0">
              <w:t>_______Ю.М.Иванов</w:t>
            </w:r>
          </w:p>
          <w:p w:rsidR="006505C5" w:rsidRPr="00522BE0" w:rsidRDefault="006505C5" w:rsidP="0009075C">
            <w:r w:rsidRPr="00522BE0">
              <w:t>«_____» ________2013г</w:t>
            </w:r>
          </w:p>
          <w:p w:rsidR="006505C5" w:rsidRPr="00522BE0" w:rsidRDefault="006505C5" w:rsidP="0009075C"/>
          <w:p w:rsidR="006505C5" w:rsidRPr="00522BE0" w:rsidRDefault="006505C5" w:rsidP="0009075C"/>
          <w:p w:rsidR="006505C5" w:rsidRPr="00522BE0" w:rsidRDefault="006505C5" w:rsidP="0009075C"/>
        </w:tc>
        <w:tc>
          <w:tcPr>
            <w:tcW w:w="3166" w:type="dxa"/>
          </w:tcPr>
          <w:p w:rsidR="006505C5" w:rsidRDefault="006505C5" w:rsidP="0009075C"/>
          <w:p w:rsidR="006505C5" w:rsidRDefault="006505C5" w:rsidP="0009075C"/>
          <w:p w:rsidR="006505C5" w:rsidRPr="00522BE0" w:rsidRDefault="006505C5" w:rsidP="0009075C"/>
          <w:p w:rsidR="006505C5" w:rsidRPr="00522BE0" w:rsidRDefault="006505C5" w:rsidP="0009075C"/>
          <w:p w:rsidR="006505C5" w:rsidRPr="00522BE0" w:rsidRDefault="006505C5" w:rsidP="0009075C">
            <w:r w:rsidRPr="00522BE0">
              <w:t xml:space="preserve">Рецензенты                                                          </w:t>
            </w:r>
          </w:p>
          <w:p w:rsidR="006505C5" w:rsidRPr="00522BE0" w:rsidRDefault="006505C5" w:rsidP="0009075C">
            <w:r w:rsidRPr="00522BE0">
              <w:t xml:space="preserve">Преподаватель   </w:t>
            </w:r>
          </w:p>
          <w:p w:rsidR="006505C5" w:rsidRPr="00522BE0" w:rsidRDefault="006505C5" w:rsidP="0009075C">
            <w:r w:rsidRPr="00522BE0">
              <w:t xml:space="preserve">_______Т.В.Лукманова                           </w:t>
            </w:r>
          </w:p>
          <w:p w:rsidR="006505C5" w:rsidRPr="00522BE0" w:rsidRDefault="006505C5" w:rsidP="0009075C">
            <w:r w:rsidRPr="00522BE0">
              <w:t xml:space="preserve">«_____» ________2013г </w:t>
            </w:r>
          </w:p>
          <w:p w:rsidR="006505C5" w:rsidRPr="00522BE0" w:rsidRDefault="006505C5" w:rsidP="0009075C"/>
          <w:p w:rsidR="006505C5" w:rsidRPr="00522BE0" w:rsidRDefault="006505C5" w:rsidP="0009075C"/>
          <w:p w:rsidR="006505C5" w:rsidRPr="00522BE0" w:rsidRDefault="006505C5" w:rsidP="0009075C"/>
        </w:tc>
      </w:tr>
    </w:tbl>
    <w:p w:rsidR="006505C5" w:rsidRPr="00522BE0" w:rsidRDefault="006505C5" w:rsidP="00521E5C">
      <w:pPr>
        <w:pStyle w:val="Heading6"/>
        <w:rPr>
          <w:b w:val="0"/>
          <w:sz w:val="24"/>
          <w:szCs w:val="24"/>
        </w:rPr>
      </w:pPr>
    </w:p>
    <w:p w:rsidR="006505C5" w:rsidRPr="00522BE0" w:rsidRDefault="006505C5" w:rsidP="00521E5C"/>
    <w:p w:rsidR="006505C5" w:rsidRPr="00522BE0" w:rsidRDefault="006505C5" w:rsidP="00521E5C"/>
    <w:p w:rsidR="006505C5" w:rsidRPr="00522BE0" w:rsidRDefault="006505C5" w:rsidP="00620BB8">
      <w:pPr>
        <w:ind w:left="-540" w:firstLine="180"/>
        <w:rPr>
          <w:b/>
        </w:rPr>
      </w:pPr>
      <w:r w:rsidRPr="00522BE0">
        <w:t xml:space="preserve">                                          </w:t>
      </w:r>
      <w:r w:rsidRPr="00522BE0">
        <w:rPr>
          <w:b/>
        </w:rPr>
        <w:t>Содержание</w:t>
      </w:r>
    </w:p>
    <w:p w:rsidR="006505C5" w:rsidRPr="00522BE0" w:rsidRDefault="006505C5" w:rsidP="000C56C4">
      <w:pPr>
        <w:ind w:left="-540" w:firstLine="180"/>
        <w:jc w:val="center"/>
        <w:rPr>
          <w:b/>
        </w:rPr>
      </w:pPr>
    </w:p>
    <w:tbl>
      <w:tblPr>
        <w:tblW w:w="0" w:type="auto"/>
        <w:tblInd w:w="-540" w:type="dxa"/>
        <w:tblLook w:val="00A0"/>
      </w:tblPr>
      <w:tblGrid>
        <w:gridCol w:w="6299"/>
        <w:gridCol w:w="608"/>
      </w:tblGrid>
      <w:tr w:rsidR="006505C5" w:rsidRPr="00522BE0" w:rsidTr="00D945F6">
        <w:tc>
          <w:tcPr>
            <w:tcW w:w="8870" w:type="dxa"/>
            <w:vAlign w:val="bottom"/>
          </w:tcPr>
          <w:p w:rsidR="006505C5" w:rsidRPr="00522BE0" w:rsidRDefault="006505C5" w:rsidP="00D945F6">
            <w:r w:rsidRPr="00522BE0">
              <w:t xml:space="preserve"> Введение</w:t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  <w:r w:rsidRPr="00522BE0">
              <w:t>4</w:t>
            </w:r>
          </w:p>
        </w:tc>
      </w:tr>
      <w:tr w:rsidR="006505C5" w:rsidRPr="00522BE0" w:rsidTr="00D945F6">
        <w:tc>
          <w:tcPr>
            <w:tcW w:w="8870" w:type="dxa"/>
          </w:tcPr>
          <w:p w:rsidR="006505C5" w:rsidRPr="00522BE0" w:rsidRDefault="006505C5" w:rsidP="000C56C4">
            <w:r w:rsidRPr="00522BE0">
              <w:t xml:space="preserve"> Рабочая программа учебной дисциплины:</w:t>
            </w:r>
            <w:r w:rsidRPr="00522BE0">
              <w:tab/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</w:p>
        </w:tc>
      </w:tr>
      <w:tr w:rsidR="006505C5" w:rsidRPr="00522BE0" w:rsidTr="00D945F6">
        <w:trPr>
          <w:trHeight w:val="375"/>
        </w:trPr>
        <w:tc>
          <w:tcPr>
            <w:tcW w:w="8870" w:type="dxa"/>
          </w:tcPr>
          <w:p w:rsidR="006505C5" w:rsidRPr="00522BE0" w:rsidRDefault="006505C5" w:rsidP="000C56C4">
            <w:r w:rsidRPr="00522BE0">
              <w:t>1. Паспорт рабочей программы учебной дисциплины</w:t>
            </w:r>
            <w:r w:rsidRPr="00522BE0">
              <w:tab/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  <w:r>
              <w:t>5</w:t>
            </w:r>
          </w:p>
        </w:tc>
      </w:tr>
      <w:tr w:rsidR="006505C5" w:rsidRPr="00522BE0" w:rsidTr="00D945F6">
        <w:trPr>
          <w:trHeight w:val="375"/>
        </w:trPr>
        <w:tc>
          <w:tcPr>
            <w:tcW w:w="8870" w:type="dxa"/>
          </w:tcPr>
          <w:p w:rsidR="006505C5" w:rsidRPr="00522BE0" w:rsidRDefault="006505C5" w:rsidP="000C56C4">
            <w:r w:rsidRPr="00522BE0">
              <w:t>2.Структура и содержание учебной дисциплины</w:t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  <w:r>
              <w:t>7</w:t>
            </w:r>
          </w:p>
        </w:tc>
      </w:tr>
      <w:tr w:rsidR="006505C5" w:rsidRPr="00522BE0" w:rsidTr="00D945F6">
        <w:tc>
          <w:tcPr>
            <w:tcW w:w="8870" w:type="dxa"/>
          </w:tcPr>
          <w:p w:rsidR="006505C5" w:rsidRPr="00522BE0" w:rsidRDefault="006505C5" w:rsidP="000C56C4">
            <w:r w:rsidRPr="00522BE0">
              <w:t>3.Условия реализации учебной дисциплины</w:t>
            </w:r>
            <w:r w:rsidRPr="00522BE0">
              <w:tab/>
            </w:r>
            <w:r w:rsidRPr="00522BE0">
              <w:tab/>
            </w:r>
            <w:r w:rsidRPr="00522BE0">
              <w:tab/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  <w:r>
              <w:t>15</w:t>
            </w:r>
          </w:p>
        </w:tc>
      </w:tr>
      <w:tr w:rsidR="006505C5" w:rsidRPr="00522BE0" w:rsidTr="00D945F6">
        <w:tc>
          <w:tcPr>
            <w:tcW w:w="8870" w:type="dxa"/>
          </w:tcPr>
          <w:p w:rsidR="006505C5" w:rsidRPr="00522BE0" w:rsidRDefault="006505C5" w:rsidP="001F3758">
            <w:pPr>
              <w:numPr>
                <w:ilvl w:val="1"/>
                <w:numId w:val="2"/>
              </w:numPr>
              <w:tabs>
                <w:tab w:val="num" w:pos="0"/>
              </w:tabs>
              <w:ind w:hanging="1080"/>
            </w:pPr>
            <w:r w:rsidRPr="00522BE0">
              <w:t>4.Контроль и оценка результатов освоения учебной дисциплины</w:t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  <w:r>
              <w:t>17</w:t>
            </w:r>
          </w:p>
        </w:tc>
      </w:tr>
      <w:tr w:rsidR="006505C5" w:rsidRPr="00522BE0" w:rsidTr="00D945F6">
        <w:tc>
          <w:tcPr>
            <w:tcW w:w="8870" w:type="dxa"/>
          </w:tcPr>
          <w:p w:rsidR="006505C5" w:rsidRPr="00522BE0" w:rsidRDefault="006505C5" w:rsidP="0011308A">
            <w:r w:rsidRPr="00522BE0">
              <w:t>5.Методические указания по выполнению домашней контрольной работы</w:t>
            </w:r>
            <w:r w:rsidRPr="00522BE0">
              <w:tab/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  <w:r>
              <w:t>19</w:t>
            </w:r>
          </w:p>
        </w:tc>
      </w:tr>
      <w:tr w:rsidR="006505C5" w:rsidRPr="00522BE0" w:rsidTr="00D945F6">
        <w:tc>
          <w:tcPr>
            <w:tcW w:w="8870" w:type="dxa"/>
          </w:tcPr>
          <w:p w:rsidR="006505C5" w:rsidRPr="00522BE0" w:rsidRDefault="006505C5" w:rsidP="0011308A">
            <w:r w:rsidRPr="00522BE0">
              <w:t>6. Задания для домашней контрольной работы</w:t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  <w:r w:rsidRPr="00522BE0">
              <w:t>2</w:t>
            </w:r>
            <w:r>
              <w:t>0</w:t>
            </w:r>
          </w:p>
        </w:tc>
      </w:tr>
      <w:tr w:rsidR="006505C5" w:rsidRPr="00522BE0" w:rsidTr="00D945F6">
        <w:tc>
          <w:tcPr>
            <w:tcW w:w="8870" w:type="dxa"/>
          </w:tcPr>
          <w:p w:rsidR="006505C5" w:rsidRPr="00522BE0" w:rsidRDefault="006505C5" w:rsidP="0011308A">
            <w:r w:rsidRPr="00522BE0">
              <w:t>7. Экзаменационные вопросы</w:t>
            </w:r>
          </w:p>
        </w:tc>
        <w:tc>
          <w:tcPr>
            <w:tcW w:w="701" w:type="dxa"/>
            <w:vAlign w:val="bottom"/>
          </w:tcPr>
          <w:p w:rsidR="006505C5" w:rsidRPr="00522BE0" w:rsidRDefault="006505C5" w:rsidP="00D945F6">
            <w:pPr>
              <w:jc w:val="center"/>
            </w:pPr>
            <w:r>
              <w:t>33</w:t>
            </w:r>
          </w:p>
        </w:tc>
      </w:tr>
    </w:tbl>
    <w:p w:rsidR="006505C5" w:rsidRPr="00522BE0" w:rsidRDefault="006505C5" w:rsidP="00FE444D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Pr="00522BE0" w:rsidRDefault="006505C5" w:rsidP="000C56C4"/>
    <w:p w:rsidR="006505C5" w:rsidRDefault="006505C5" w:rsidP="0009075C">
      <w:pPr>
        <w:jc w:val="center"/>
      </w:pPr>
    </w:p>
    <w:p w:rsidR="006505C5" w:rsidRDefault="006505C5" w:rsidP="0009075C">
      <w:pPr>
        <w:jc w:val="center"/>
      </w:pPr>
    </w:p>
    <w:p w:rsidR="006505C5" w:rsidRDefault="006505C5" w:rsidP="0009075C">
      <w:pPr>
        <w:jc w:val="center"/>
      </w:pPr>
    </w:p>
    <w:p w:rsidR="006505C5" w:rsidRDefault="006505C5" w:rsidP="0009075C">
      <w:pPr>
        <w:jc w:val="center"/>
      </w:pPr>
    </w:p>
    <w:p w:rsidR="006505C5" w:rsidRDefault="006505C5" w:rsidP="0009075C">
      <w:pPr>
        <w:jc w:val="center"/>
      </w:pPr>
    </w:p>
    <w:p w:rsidR="006505C5" w:rsidRDefault="006505C5" w:rsidP="0009075C">
      <w:pPr>
        <w:jc w:val="center"/>
      </w:pPr>
    </w:p>
    <w:p w:rsidR="006505C5" w:rsidRDefault="006505C5" w:rsidP="0009075C">
      <w:pPr>
        <w:jc w:val="center"/>
      </w:pPr>
    </w:p>
    <w:p w:rsidR="006505C5" w:rsidRDefault="006505C5" w:rsidP="0009075C">
      <w:pPr>
        <w:jc w:val="center"/>
      </w:pPr>
    </w:p>
    <w:p w:rsidR="006505C5" w:rsidRDefault="006505C5" w:rsidP="0009075C">
      <w:pPr>
        <w:jc w:val="center"/>
      </w:pPr>
    </w:p>
    <w:p w:rsidR="006505C5" w:rsidRPr="00522BE0" w:rsidRDefault="006505C5" w:rsidP="0009075C">
      <w:pPr>
        <w:jc w:val="center"/>
      </w:pPr>
    </w:p>
    <w:p w:rsidR="006505C5" w:rsidRPr="00522BE0" w:rsidRDefault="006505C5" w:rsidP="0009075C">
      <w:pPr>
        <w:ind w:firstLine="720"/>
        <w:jc w:val="center"/>
        <w:rPr>
          <w:b/>
        </w:rPr>
      </w:pPr>
      <w:r w:rsidRPr="00522BE0">
        <w:rPr>
          <w:b/>
        </w:rPr>
        <w:t>ВВЕДЕНИЕ</w:t>
      </w:r>
    </w:p>
    <w:p w:rsidR="006505C5" w:rsidRPr="00522BE0" w:rsidRDefault="006505C5" w:rsidP="00C84AD1">
      <w:pPr>
        <w:ind w:firstLine="720"/>
        <w:jc w:val="both"/>
      </w:pPr>
      <w:r w:rsidRPr="00522BE0">
        <w:t>Методические указания составлены на основе рабочей программы учебной дисциплины «История», которая является частью основной профессиональной образовательной программы в соответствие с ФГОС СПО по специальности 270802 «Строительство и эксплуатация зданий и сооружений» (базовый уровень подготовки)</w:t>
      </w:r>
    </w:p>
    <w:p w:rsidR="006505C5" w:rsidRPr="00522BE0" w:rsidRDefault="006505C5" w:rsidP="00C84AD1">
      <w:pPr>
        <w:tabs>
          <w:tab w:val="left" w:pos="266"/>
        </w:tabs>
        <w:ind w:firstLine="720"/>
        <w:jc w:val="both"/>
      </w:pPr>
      <w:r w:rsidRPr="00522BE0">
        <w:t>Целью методических указаний является реализация федеральных государственных образовательных стандартов по специальности 270802 «Строительство и эксплуатация зданий и сооружений» (базовый уровень подготовки) при заочной форме обучения, согласно ФГОС СПО студент должен уметь: ориентироваться в современной экономической, политической,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 Основные направления ключевых регионов мира на рубеже XX и XXI вв.; сущность и причины локальных, региональных, межгосударственных конфликтов в конце XX – начале XXI вв.; основные  процессы (интеграционные, поликультурные, миграционные и иные) политического и экономического развития ведущих регионов мира; назначение ООН, НАТО, ЕС и др. организаций и их деятельности; о роли науки, культуры и религии в сохранении и укреплении  национальных и государственных традиций; содержание и назначение важнейших правовых и законодательных актов мирового и регионального значения. Для успешного усвоения данной дисциплины студент должен уметь самостоятельно подобрать и изучить учебную литературу, уметь пользоваться словарями, анализировать документы и первоисточники. В методические указания включены алгоритмы изучения тем. Учебный процесс преподавания данной дисциплины включает лекционные занятия, практические занятия, самостоятельную работу.</w:t>
      </w:r>
    </w:p>
    <w:p w:rsidR="006505C5" w:rsidRPr="00522BE0" w:rsidRDefault="006505C5" w:rsidP="000C56C4">
      <w:r w:rsidRPr="00522BE0">
        <w:t>Изучение дисциплины заканчивается сдачей экзамена</w:t>
      </w:r>
    </w:p>
    <w:p w:rsidR="006505C5" w:rsidRPr="00522BE0" w:rsidRDefault="006505C5" w:rsidP="00B95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2BE0">
        <w:rPr>
          <w:b/>
          <w:caps/>
        </w:rPr>
        <w:t>1. паспорт  ПРОГРАММЫ УЧЕБНОЙ ДИСЦИПЛИНЫ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522BE0">
        <w:rPr>
          <w:b/>
        </w:rPr>
        <w:t xml:space="preserve"> 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522BE0">
        <w:rPr>
          <w:b/>
        </w:rPr>
        <w:t>История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22BE0">
        <w:rPr>
          <w:b/>
        </w:rPr>
        <w:t>1.1. Область применения программы</w:t>
      </w:r>
    </w:p>
    <w:p w:rsidR="006505C5" w:rsidRPr="00522BE0" w:rsidRDefault="006505C5" w:rsidP="00B95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522BE0">
        <w:t xml:space="preserve">  Программа учебной дисциплины является частью   основной профессиональной образовательной программы в соответствии с ФГОС по специальностям СПО:</w:t>
      </w:r>
    </w:p>
    <w:p w:rsidR="006505C5" w:rsidRPr="00522BE0" w:rsidRDefault="006505C5" w:rsidP="00B95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</w:rPr>
      </w:pPr>
      <w:r w:rsidRPr="00522BE0">
        <w:rPr>
          <w:b/>
        </w:rPr>
        <w:t>270802 Строительство и эксплуатация зданий и сооружений</w:t>
      </w:r>
      <w:r w:rsidRPr="00522BE0">
        <w:t xml:space="preserve"> базовой подготовки.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22BE0">
        <w:rPr>
          <w:b/>
        </w:rPr>
        <w:t>1.2. Место дисциплины в структуре основной профессиональной образовательной программы: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22BE0">
        <w:t>дисциплина общего гуманитарного и социально - экономического цикла обязательной части ОПОП.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22BE0">
        <w:t xml:space="preserve"> 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rPr>
          <w:b/>
        </w:rPr>
        <w:t>1.3. Цели и задачи дисциплины – требования к результатам освоения дисциплины: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 xml:space="preserve">        В результате освоения дисциплины обучающийся должен </w:t>
      </w:r>
      <w:r w:rsidRPr="00522BE0">
        <w:rPr>
          <w:b/>
        </w:rPr>
        <w:t>уметь</w:t>
      </w:r>
      <w:r w:rsidRPr="00522BE0">
        <w:t>: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>- ориентироваться в современной экономической, политической и куль-турной ситуации в России и мире;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>- выявлять  взаимосвязь  отечественных,  региональных,  мировых социаль-но - экономических, политических и культурных проблем.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 xml:space="preserve">        В результате освоения дисциплины обучающийся должен </w:t>
      </w:r>
      <w:r w:rsidRPr="00522BE0">
        <w:rPr>
          <w:b/>
        </w:rPr>
        <w:t>знать</w:t>
      </w:r>
      <w:r w:rsidRPr="00522BE0">
        <w:t>: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>- основные направления развития ключевых регионов мира на рубеже веков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>(XX и XXI в.в.);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>- сущность и причины локальных, региональных, межгосударственных конфликтов в конце XX - начале XXI в.в.;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>- назначение ООН, НАТО, ЕС и др. организаций и основные направления их деятельности;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>- роль науки, культуры и религии в сохранении и укреплении национальных и государственных традиций;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22BE0">
        <w:t xml:space="preserve">  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rPr>
          <w:b/>
        </w:rPr>
        <w:t>1.4. Рекомендуемое количество часов на освоение программы дисциплины: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2BE0">
        <w:t xml:space="preserve">максимальной учебной нагрузки обучающегося </w:t>
      </w:r>
      <w:r w:rsidRPr="00522BE0">
        <w:rPr>
          <w:u w:val="single"/>
        </w:rPr>
        <w:t xml:space="preserve"> -   56   </w:t>
      </w:r>
      <w:r w:rsidRPr="00522BE0">
        <w:t>часов, в том числе: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2BE0">
        <w:t>обязательной аудиторной учебной нагрузки обучающегося  -</w:t>
      </w:r>
      <w:r w:rsidRPr="00522BE0">
        <w:rPr>
          <w:u w:val="single"/>
        </w:rPr>
        <w:t xml:space="preserve">  48   </w:t>
      </w:r>
      <w:r w:rsidRPr="00522BE0">
        <w:t xml:space="preserve"> часов;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2BE0">
        <w:t xml:space="preserve">самостоятельной работы обучающегося </w:t>
      </w:r>
      <w:r w:rsidRPr="00522BE0">
        <w:rPr>
          <w:u w:val="single"/>
        </w:rPr>
        <w:t xml:space="preserve"> -  8 </w:t>
      </w:r>
      <w:r w:rsidRPr="00522BE0">
        <w:t>часов.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2BE0">
        <w:rPr>
          <w:b/>
        </w:rPr>
        <w:t>2. СТРУКТУРА И СОДЕРЖАНИЕ УЧЕБНОЙ ДИСЦИПЛИНЫ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22BE0">
        <w:rPr>
          <w:b/>
        </w:rPr>
        <w:t>2.1. Объем учебной дисциплины и виды учебной работы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32"/>
        <w:gridCol w:w="1235"/>
      </w:tblGrid>
      <w:tr w:rsidR="006505C5" w:rsidRPr="00522BE0" w:rsidTr="008C15EE">
        <w:trPr>
          <w:trHeight w:val="460"/>
        </w:trPr>
        <w:tc>
          <w:tcPr>
            <w:tcW w:w="7904" w:type="dxa"/>
          </w:tcPr>
          <w:p w:rsidR="006505C5" w:rsidRPr="00522BE0" w:rsidRDefault="006505C5" w:rsidP="007A21C5">
            <w:pPr>
              <w:jc w:val="center"/>
            </w:pPr>
            <w:r w:rsidRPr="00522BE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i/>
                <w:iCs/>
              </w:rPr>
            </w:pPr>
            <w:r w:rsidRPr="00522BE0">
              <w:rPr>
                <w:b/>
                <w:i/>
                <w:iCs/>
              </w:rPr>
              <w:t>Объем часов</w:t>
            </w:r>
          </w:p>
        </w:tc>
      </w:tr>
      <w:tr w:rsidR="006505C5" w:rsidRPr="00522BE0" w:rsidTr="008C15EE">
        <w:trPr>
          <w:trHeight w:val="285"/>
        </w:trPr>
        <w:tc>
          <w:tcPr>
            <w:tcW w:w="7904" w:type="dxa"/>
          </w:tcPr>
          <w:p w:rsidR="006505C5" w:rsidRPr="00522BE0" w:rsidRDefault="006505C5" w:rsidP="007A21C5">
            <w:pPr>
              <w:rPr>
                <w:b/>
              </w:rPr>
            </w:pPr>
            <w:r w:rsidRPr="00522BE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b/>
                <w:iCs/>
              </w:rPr>
            </w:pPr>
            <w:r w:rsidRPr="00522BE0">
              <w:rPr>
                <w:b/>
                <w:iCs/>
              </w:rPr>
              <w:t>56</w:t>
            </w: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</w:pPr>
            <w:r w:rsidRPr="00522BE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b/>
                <w:iCs/>
              </w:rPr>
            </w:pPr>
            <w:r w:rsidRPr="00522BE0">
              <w:rPr>
                <w:b/>
                <w:iCs/>
              </w:rPr>
              <w:t>48</w:t>
            </w: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</w:pPr>
            <w:r w:rsidRPr="00522BE0">
              <w:t>в том числе: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iCs/>
              </w:rPr>
            </w:pP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</w:pPr>
            <w:r w:rsidRPr="00522BE0">
              <w:t xml:space="preserve">     лабораторные занятия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b/>
                <w:iCs/>
              </w:rPr>
            </w:pPr>
            <w:r w:rsidRPr="00522BE0">
              <w:rPr>
                <w:b/>
                <w:iCs/>
              </w:rPr>
              <w:t>-</w:t>
            </w: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</w:pPr>
            <w:r w:rsidRPr="00522BE0">
              <w:t xml:space="preserve">     практические занятия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iCs/>
              </w:rPr>
            </w:pPr>
            <w:r w:rsidRPr="00522BE0">
              <w:rPr>
                <w:iCs/>
              </w:rPr>
              <w:t>14</w:t>
            </w: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</w:pPr>
            <w:r w:rsidRPr="00522BE0">
              <w:t xml:space="preserve">     контрольные работы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b/>
                <w:iCs/>
              </w:rPr>
            </w:pPr>
            <w:r w:rsidRPr="00522BE0">
              <w:rPr>
                <w:b/>
                <w:iCs/>
              </w:rPr>
              <w:t>-</w:t>
            </w: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  <w:rPr>
                <w:i/>
              </w:rPr>
            </w:pPr>
            <w:r w:rsidRPr="00522BE0">
              <w:t xml:space="preserve">     курсовая работа (проект) (</w:t>
            </w:r>
            <w:r w:rsidRPr="00522BE0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b/>
                <w:iCs/>
              </w:rPr>
            </w:pPr>
            <w:r w:rsidRPr="00522BE0">
              <w:rPr>
                <w:b/>
                <w:iCs/>
              </w:rPr>
              <w:t>-</w:t>
            </w: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  <w:rPr>
                <w:b/>
              </w:rPr>
            </w:pPr>
            <w:r w:rsidRPr="00522BE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b/>
                <w:iCs/>
              </w:rPr>
            </w:pPr>
            <w:r w:rsidRPr="00522BE0">
              <w:rPr>
                <w:b/>
                <w:iCs/>
              </w:rPr>
              <w:t>8</w:t>
            </w: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</w:pPr>
            <w:r w:rsidRPr="00522BE0">
              <w:t>в том числе: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iCs/>
              </w:rPr>
            </w:pP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</w:pPr>
            <w:r w:rsidRPr="00522BE0">
              <w:t xml:space="preserve">     самостоятельная работа над курсовой работой (проектом) </w:t>
            </w:r>
            <w:r w:rsidRPr="00522BE0">
              <w:rPr>
                <w:i/>
              </w:rPr>
              <w:t>(если предусмотрено)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iCs/>
              </w:rPr>
            </w:pPr>
            <w:r w:rsidRPr="00522BE0">
              <w:rPr>
                <w:iCs/>
              </w:rPr>
              <w:t>-</w:t>
            </w:r>
          </w:p>
        </w:tc>
      </w:tr>
      <w:tr w:rsidR="006505C5" w:rsidRPr="00522BE0" w:rsidTr="008C15EE">
        <w:tc>
          <w:tcPr>
            <w:tcW w:w="7904" w:type="dxa"/>
          </w:tcPr>
          <w:p w:rsidR="006505C5" w:rsidRPr="00522BE0" w:rsidRDefault="006505C5" w:rsidP="007A21C5">
            <w:pPr>
              <w:jc w:val="both"/>
              <w:rPr>
                <w:i/>
              </w:rPr>
            </w:pPr>
            <w:r w:rsidRPr="00522BE0">
              <w:rPr>
                <w:i/>
              </w:rPr>
              <w:t xml:space="preserve"> Реферат.</w:t>
            </w:r>
          </w:p>
          <w:p w:rsidR="006505C5" w:rsidRPr="00522BE0" w:rsidRDefault="006505C5" w:rsidP="007A21C5">
            <w:pPr>
              <w:jc w:val="both"/>
              <w:rPr>
                <w:i/>
              </w:rPr>
            </w:pPr>
            <w:r w:rsidRPr="00522BE0">
              <w:rPr>
                <w:i/>
              </w:rPr>
              <w:t>Оформление индивидуального портфолио.</w:t>
            </w:r>
          </w:p>
          <w:p w:rsidR="006505C5" w:rsidRPr="00522BE0" w:rsidRDefault="006505C5" w:rsidP="007A21C5">
            <w:pPr>
              <w:jc w:val="both"/>
              <w:rPr>
                <w:i/>
              </w:rPr>
            </w:pPr>
            <w:r w:rsidRPr="00522BE0">
              <w:rPr>
                <w:i/>
              </w:rPr>
              <w:t>Подготовка к практическим (семинарским) занятиям.</w:t>
            </w:r>
          </w:p>
        </w:tc>
        <w:tc>
          <w:tcPr>
            <w:tcW w:w="1800" w:type="dxa"/>
          </w:tcPr>
          <w:p w:rsidR="006505C5" w:rsidRPr="00522BE0" w:rsidRDefault="006505C5" w:rsidP="007A21C5">
            <w:pPr>
              <w:jc w:val="center"/>
              <w:rPr>
                <w:iCs/>
              </w:rPr>
            </w:pPr>
            <w:r w:rsidRPr="00522BE0">
              <w:rPr>
                <w:iCs/>
              </w:rPr>
              <w:t xml:space="preserve">2 </w:t>
            </w:r>
          </w:p>
          <w:p w:rsidR="006505C5" w:rsidRPr="00522BE0" w:rsidRDefault="006505C5" w:rsidP="007A21C5">
            <w:pPr>
              <w:jc w:val="center"/>
              <w:rPr>
                <w:iCs/>
              </w:rPr>
            </w:pPr>
            <w:r w:rsidRPr="00522BE0">
              <w:rPr>
                <w:iCs/>
              </w:rPr>
              <w:t>2</w:t>
            </w:r>
          </w:p>
          <w:p w:rsidR="006505C5" w:rsidRPr="00522BE0" w:rsidRDefault="006505C5" w:rsidP="007A21C5">
            <w:pPr>
              <w:jc w:val="center"/>
              <w:rPr>
                <w:iCs/>
              </w:rPr>
            </w:pPr>
            <w:r w:rsidRPr="00522BE0">
              <w:rPr>
                <w:iCs/>
              </w:rPr>
              <w:t>4</w:t>
            </w:r>
          </w:p>
        </w:tc>
      </w:tr>
      <w:tr w:rsidR="006505C5" w:rsidRPr="00522BE0" w:rsidTr="008C15EE">
        <w:tc>
          <w:tcPr>
            <w:tcW w:w="9704" w:type="dxa"/>
            <w:gridSpan w:val="2"/>
          </w:tcPr>
          <w:p w:rsidR="006505C5" w:rsidRPr="00522BE0" w:rsidRDefault="006505C5" w:rsidP="007A21C5">
            <w:pPr>
              <w:rPr>
                <w:i/>
                <w:iCs/>
              </w:rPr>
            </w:pPr>
            <w:r w:rsidRPr="00522BE0">
              <w:rPr>
                <w:i/>
                <w:iCs/>
              </w:rPr>
              <w:t>Итоговая аттестация в форме экзамена</w:t>
            </w:r>
          </w:p>
        </w:tc>
      </w:tr>
    </w:tbl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505C5" w:rsidRPr="00522BE0" w:rsidRDefault="006505C5" w:rsidP="00620BB8"/>
    <w:p w:rsidR="006505C5" w:rsidRPr="00522BE0" w:rsidRDefault="006505C5" w:rsidP="00620BB8"/>
    <w:p w:rsidR="006505C5" w:rsidRPr="00522BE0" w:rsidRDefault="006505C5" w:rsidP="00620BB8"/>
    <w:p w:rsidR="006505C5" w:rsidRPr="00522BE0" w:rsidRDefault="006505C5" w:rsidP="00620BB8"/>
    <w:p w:rsidR="006505C5" w:rsidRPr="00522BE0" w:rsidRDefault="006505C5" w:rsidP="00620BB8"/>
    <w:p w:rsidR="006505C5" w:rsidRPr="00522BE0" w:rsidRDefault="006505C5" w:rsidP="00620BB8"/>
    <w:p w:rsidR="006505C5" w:rsidRPr="00522BE0" w:rsidRDefault="006505C5" w:rsidP="00620BB8"/>
    <w:p w:rsidR="006505C5" w:rsidRPr="00522BE0" w:rsidRDefault="006505C5" w:rsidP="00620BB8">
      <w:pPr>
        <w:rPr>
          <w:b/>
        </w:rPr>
      </w:pPr>
      <w:r w:rsidRPr="00522BE0">
        <w:rPr>
          <w:b/>
        </w:rPr>
        <w:t xml:space="preserve">2.2. Тематический план и содержание учебной дисциплины       История.             </w:t>
      </w:r>
    </w:p>
    <w:p w:rsidR="006505C5" w:rsidRPr="00522BE0" w:rsidRDefault="006505C5" w:rsidP="00620BB8"/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655"/>
        <w:gridCol w:w="629"/>
        <w:gridCol w:w="664"/>
      </w:tblGrid>
      <w:tr w:rsidR="006505C5" w:rsidRPr="00522BE0" w:rsidTr="00171213">
        <w:tc>
          <w:tcPr>
            <w:tcW w:w="2268" w:type="dxa"/>
          </w:tcPr>
          <w:p w:rsidR="006505C5" w:rsidRPr="00522BE0" w:rsidRDefault="006505C5" w:rsidP="00382A08">
            <w:r w:rsidRPr="00522BE0">
              <w:t>Наименование разделов и тем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911" w:type="dxa"/>
          </w:tcPr>
          <w:p w:rsidR="006505C5" w:rsidRPr="00522BE0" w:rsidRDefault="006505C5" w:rsidP="00171213">
            <w:pPr>
              <w:tabs>
                <w:tab w:val="right" w:pos="1915"/>
              </w:tabs>
            </w:pPr>
            <w:r w:rsidRPr="00522BE0">
              <w:t>Объем часов</w:t>
            </w:r>
            <w:r w:rsidRPr="00522BE0">
              <w:tab/>
            </w:r>
          </w:p>
        </w:tc>
        <w:tc>
          <w:tcPr>
            <w:tcW w:w="972" w:type="dxa"/>
          </w:tcPr>
          <w:p w:rsidR="006505C5" w:rsidRPr="00522BE0" w:rsidRDefault="006505C5" w:rsidP="00382A08">
            <w:r w:rsidRPr="00522BE0">
              <w:t>Уровень освоения</w:t>
            </w:r>
          </w:p>
        </w:tc>
      </w:tr>
      <w:tr w:rsidR="006505C5" w:rsidRPr="00522BE0" w:rsidTr="00171213">
        <w:tc>
          <w:tcPr>
            <w:tcW w:w="2268" w:type="dxa"/>
          </w:tcPr>
          <w:p w:rsidR="006505C5" w:rsidRPr="00522BE0" w:rsidRDefault="006505C5" w:rsidP="00171213">
            <w:pPr>
              <w:jc w:val="center"/>
            </w:pPr>
            <w:r w:rsidRPr="00522BE0">
              <w:t>1</w:t>
            </w:r>
          </w:p>
        </w:tc>
        <w:tc>
          <w:tcPr>
            <w:tcW w:w="6109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11" w:type="dxa"/>
          </w:tcPr>
          <w:p w:rsidR="006505C5" w:rsidRPr="00522BE0" w:rsidRDefault="006505C5" w:rsidP="00171213">
            <w:pPr>
              <w:jc w:val="center"/>
            </w:pPr>
            <w:r w:rsidRPr="00522BE0">
              <w:t>3</w:t>
            </w:r>
          </w:p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4</w:t>
            </w:r>
          </w:p>
        </w:tc>
      </w:tr>
      <w:tr w:rsidR="006505C5" w:rsidRPr="00522BE0" w:rsidTr="00171213">
        <w:tc>
          <w:tcPr>
            <w:tcW w:w="2268" w:type="dxa"/>
          </w:tcPr>
          <w:p w:rsidR="006505C5" w:rsidRPr="00522BE0" w:rsidRDefault="006505C5" w:rsidP="00382A08">
            <w:r w:rsidRPr="00522BE0">
              <w:t>Раздел 1.</w:t>
            </w:r>
          </w:p>
          <w:p w:rsidR="006505C5" w:rsidRPr="00522BE0" w:rsidRDefault="006505C5" w:rsidP="00382A08">
            <w:r w:rsidRPr="00522BE0">
              <w:t>Мир на рубеже XX - XXI веков</w:t>
            </w:r>
          </w:p>
        </w:tc>
        <w:tc>
          <w:tcPr>
            <w:tcW w:w="6109" w:type="dxa"/>
          </w:tcPr>
          <w:p w:rsidR="006505C5" w:rsidRPr="00522BE0" w:rsidRDefault="006505C5" w:rsidP="00382A08"/>
        </w:tc>
        <w:tc>
          <w:tcPr>
            <w:tcW w:w="911" w:type="dxa"/>
          </w:tcPr>
          <w:p w:rsidR="006505C5" w:rsidRPr="00522BE0" w:rsidRDefault="006505C5" w:rsidP="00171213">
            <w:pPr>
              <w:jc w:val="center"/>
            </w:pPr>
          </w:p>
          <w:p w:rsidR="006505C5" w:rsidRPr="00522BE0" w:rsidRDefault="006505C5" w:rsidP="00171213">
            <w:pPr>
              <w:jc w:val="center"/>
            </w:pPr>
            <w:r w:rsidRPr="00522BE0">
              <w:t>40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rPr>
          <w:trHeight w:val="186"/>
        </w:trPr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1.1.</w:t>
            </w:r>
          </w:p>
          <w:p w:rsidR="006505C5" w:rsidRPr="00522BE0" w:rsidRDefault="006505C5" w:rsidP="00382A08">
            <w:r w:rsidRPr="00522BE0">
              <w:t>Современная цивилизация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171213">
            <w:pPr>
              <w:jc w:val="center"/>
            </w:pP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 Предмет и содержание курса. Хронологические рамки курса. Выработка основных подходов к изучению. Цивилизационный подход. Место и роль истории новейшего времени в развитии общечеловеческой цивилизации.</w:t>
            </w:r>
          </w:p>
        </w:tc>
        <w:tc>
          <w:tcPr>
            <w:tcW w:w="911" w:type="dxa"/>
            <w:vMerge/>
          </w:tcPr>
          <w:p w:rsidR="006505C5" w:rsidRPr="00522BE0" w:rsidRDefault="006505C5" w:rsidP="00171213">
            <w:pPr>
              <w:jc w:val="center"/>
            </w:pPr>
          </w:p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1</w:t>
            </w: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1.2.</w:t>
            </w:r>
          </w:p>
          <w:p w:rsidR="006505C5" w:rsidRPr="00522BE0" w:rsidRDefault="006505C5" w:rsidP="00382A08">
            <w:r w:rsidRPr="00522BE0">
              <w:t>Тенденция современного мирового развития.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shd w:val="clear" w:color="auto" w:fill="C0C0C0"/>
          </w:tcPr>
          <w:p w:rsidR="006505C5" w:rsidRPr="00522BE0" w:rsidRDefault="006505C5" w:rsidP="00171213">
            <w:pPr>
              <w:jc w:val="center"/>
            </w:pP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Пути развития современной мировой цивилизации. Интеграционные процессы в мире. Глобализация: сущность и тенденции. Глобальные проблемы современности. Национализм, сепаратизм, экстремизм.</w:t>
            </w:r>
          </w:p>
        </w:tc>
        <w:tc>
          <w:tcPr>
            <w:tcW w:w="911" w:type="dxa"/>
            <w:vMerge/>
          </w:tcPr>
          <w:p w:rsidR="006505C5" w:rsidRPr="00522BE0" w:rsidRDefault="006505C5" w:rsidP="00171213">
            <w:pPr>
              <w:jc w:val="center"/>
            </w:pPr>
          </w:p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1.3.</w:t>
            </w:r>
          </w:p>
          <w:p w:rsidR="006505C5" w:rsidRPr="00522BE0" w:rsidRDefault="006505C5" w:rsidP="00382A08">
            <w:r w:rsidRPr="00522BE0">
              <w:t>Международные отношения на рубеже XX - XXI веков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От “холодной войны” к ”разрядке и новому политическому мышлению” - эволюция между-народных отношений. Интеграционные и дезинтеграционные процессы. Проблема обеспечения международной безопасности. Терроризм.</w:t>
            </w:r>
          </w:p>
        </w:tc>
        <w:tc>
          <w:tcPr>
            <w:tcW w:w="911" w:type="dxa"/>
            <w:vMerge/>
          </w:tcPr>
          <w:p w:rsidR="006505C5" w:rsidRPr="00522BE0" w:rsidRDefault="006505C5" w:rsidP="00171213">
            <w:pPr>
              <w:jc w:val="center"/>
            </w:pPr>
          </w:p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3</w:t>
            </w: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Практические занятия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Политическая карта мира на рубеже XX - XXI веков. Структура глобальной экономики.</w:t>
            </w:r>
          </w:p>
        </w:tc>
        <w:tc>
          <w:tcPr>
            <w:tcW w:w="911" w:type="dxa"/>
            <w:vMerge/>
          </w:tcPr>
          <w:p w:rsidR="006505C5" w:rsidRPr="00522BE0" w:rsidRDefault="006505C5" w:rsidP="00171213">
            <w:pPr>
              <w:jc w:val="center"/>
            </w:pP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Самостоятельная работа обучающихся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Подготовка к семинару. Заполнение контурной карты современного мира. Составление картотеки стран (персональные задания).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1.4.</w:t>
            </w:r>
          </w:p>
          <w:p w:rsidR="006505C5" w:rsidRPr="00522BE0" w:rsidRDefault="006505C5" w:rsidP="00382A08">
            <w:r w:rsidRPr="00522BE0">
              <w:t>Распад мировой системы социализма и его последствия для мирового развития.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382A08">
            <w:r w:rsidRPr="00522BE0">
              <w:t>2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Ситуация, сложившаяся в конце 80х годов XX века в странах Восточной Европы. Революции конца 80х годов: общие черты и особенности. Национальные конфликты. Итоги и последствия изменений, произошедших в Европе. Новый политический ландшафт. Проблемы внешнеполитической ориентации.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382A08"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Самостоятельная работа обучающихся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171213">
            <w:pPr>
              <w:jc w:val="center"/>
            </w:pP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Составление синхронистической таблицы хода распада мировой системы социализма.</w:t>
            </w:r>
          </w:p>
        </w:tc>
        <w:tc>
          <w:tcPr>
            <w:tcW w:w="911" w:type="dxa"/>
            <w:vMerge/>
          </w:tcPr>
          <w:p w:rsidR="006505C5" w:rsidRPr="00522BE0" w:rsidRDefault="006505C5" w:rsidP="00171213">
            <w:pPr>
              <w:jc w:val="center"/>
            </w:pP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171213">
            <w:pPr>
              <w:jc w:val="center"/>
            </w:pP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1.5.</w:t>
            </w:r>
          </w:p>
          <w:p w:rsidR="006505C5" w:rsidRPr="00522BE0" w:rsidRDefault="006505C5" w:rsidP="00382A08">
            <w:r w:rsidRPr="00522BE0">
              <w:t>США на рубеже веков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</w:tcPr>
          <w:p w:rsidR="006505C5" w:rsidRPr="00522BE0" w:rsidRDefault="006505C5" w:rsidP="00171213">
            <w:pPr>
              <w:jc w:val="center"/>
            </w:pP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Экономическое и политическое развитие США в 90х годах XX века начале XXI века. Внешнеполитическая стратегия, новые подходы во внешней политике. США и Россия.  </w:t>
            </w:r>
          </w:p>
          <w:p w:rsidR="006505C5" w:rsidRPr="00522BE0" w:rsidRDefault="006505C5" w:rsidP="00382A08">
            <w:r w:rsidRPr="00522BE0">
              <w:t>США и региональные конфликты. Война в Персидском заливе. Влияние событий               11 сентября 2001г. на внешнюю политику США.</w:t>
            </w:r>
          </w:p>
        </w:tc>
        <w:tc>
          <w:tcPr>
            <w:tcW w:w="911" w:type="dxa"/>
            <w:vMerge/>
          </w:tcPr>
          <w:p w:rsidR="006505C5" w:rsidRPr="00522BE0" w:rsidRDefault="006505C5" w:rsidP="00171213">
            <w:pPr>
              <w:jc w:val="center"/>
            </w:pPr>
          </w:p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1.6.</w:t>
            </w:r>
          </w:p>
          <w:p w:rsidR="006505C5" w:rsidRPr="00522BE0" w:rsidRDefault="006505C5" w:rsidP="00382A08">
            <w:r w:rsidRPr="00522BE0">
              <w:t>Страны Западной Европы на рубеже веков.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Содержание  учебного материала 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shd w:val="clear" w:color="auto" w:fill="C0C0C0"/>
          </w:tcPr>
          <w:p w:rsidR="006505C5" w:rsidRPr="00522BE0" w:rsidRDefault="006505C5" w:rsidP="00171213">
            <w:pPr>
              <w:jc w:val="center"/>
            </w:pP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Основные черты, проблемы и перспективы современного западного общества. Постиндустриальное общество. Изменения в социально - классовых отношениях. интеграционные процессы в Европе. Национальные особенности европейских стран.</w:t>
            </w:r>
          </w:p>
        </w:tc>
        <w:tc>
          <w:tcPr>
            <w:tcW w:w="911" w:type="dxa"/>
            <w:vMerge/>
          </w:tcPr>
          <w:p w:rsidR="006505C5" w:rsidRPr="00522BE0" w:rsidRDefault="006505C5" w:rsidP="00171213">
            <w:pPr>
              <w:jc w:val="center"/>
            </w:pPr>
          </w:p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Практические занятия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Приоритетные направления в развитии европейских государств.</w:t>
            </w:r>
          </w:p>
        </w:tc>
        <w:tc>
          <w:tcPr>
            <w:tcW w:w="911" w:type="dxa"/>
            <w:vMerge/>
          </w:tcPr>
          <w:p w:rsidR="006505C5" w:rsidRPr="00522BE0" w:rsidRDefault="006505C5" w:rsidP="00171213">
            <w:pPr>
              <w:jc w:val="center"/>
            </w:pP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1.7.</w:t>
            </w:r>
          </w:p>
          <w:p w:rsidR="006505C5" w:rsidRPr="00522BE0" w:rsidRDefault="006505C5" w:rsidP="00382A08">
            <w:r w:rsidRPr="00522BE0">
              <w:t>Развитие азиатских стран на рубеже веков.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Общие черты развития азиатских стран. Япония и новы индустриальные страны (Южная Корея, Гонконг, Сингапур). Идеи социализма и их трансформация в Китае, Вьетнаме. Индия. Исламский фактор в развитии азиатских стран.</w:t>
            </w:r>
          </w:p>
          <w:p w:rsidR="006505C5" w:rsidRPr="00522BE0" w:rsidRDefault="006505C5" w:rsidP="00382A08"/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1.8.</w:t>
            </w:r>
          </w:p>
          <w:p w:rsidR="006505C5" w:rsidRPr="00522BE0" w:rsidRDefault="006505C5" w:rsidP="00382A08">
            <w:r w:rsidRPr="00522BE0">
              <w:t>Латинская Америка на рубеже веков.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Сходство и различия стран Латинской Америки с государствами Азии и Африки. Выбор пути развития странами региона. Роль государства в экономике. Проблема внешнего долга. Интеграционные процессы. Проблема модернизации экономики. Упрочение конституционных режимов. Теология освобождения.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1.9.</w:t>
            </w:r>
          </w:p>
          <w:p w:rsidR="006505C5" w:rsidRPr="00522BE0" w:rsidRDefault="006505C5" w:rsidP="00382A08">
            <w:r w:rsidRPr="00522BE0">
              <w:t>Локальные конфликты.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Сущность и причины локальных, региональных, межгосударственных конфликтов к.XX - нач.XXI века. Опасность конфликтов в условиях наличия оружия массового поражения. Тлеющий характер многих конфликтов. Глобальные последствия региональных конфликтов.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3</w:t>
            </w: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Практические занятия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4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Ближневосточный узел противоречий. Локальные конфликты в мире, их характеристики, последствия, возможные пути разрешения.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Самостоятельная работа обучающихся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Подготовка к семинару.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1.10.</w:t>
            </w:r>
          </w:p>
          <w:p w:rsidR="006505C5" w:rsidRPr="00522BE0" w:rsidRDefault="006505C5" w:rsidP="00382A08">
            <w:r w:rsidRPr="00522BE0">
              <w:t xml:space="preserve">Международные </w:t>
            </w:r>
          </w:p>
          <w:p w:rsidR="006505C5" w:rsidRPr="00522BE0" w:rsidRDefault="006505C5" w:rsidP="00382A08">
            <w:r w:rsidRPr="00522BE0">
              <w:t>организации.</w:t>
            </w:r>
          </w:p>
          <w:p w:rsidR="006505C5" w:rsidRPr="00522BE0" w:rsidRDefault="006505C5" w:rsidP="00382A08">
            <w:r w:rsidRPr="00522BE0">
              <w:t xml:space="preserve"> 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Международные организации. История и цели создания. Основные направления деятельности. Роль международных организаций в современном мире. ООН, ЮНЕСКО, МВФ, </w:t>
            </w:r>
          </w:p>
          <w:p w:rsidR="006505C5" w:rsidRPr="00522BE0" w:rsidRDefault="006505C5" w:rsidP="00382A08">
            <w:r w:rsidRPr="00522BE0">
              <w:t>ВТО, НАТО, МОК. Гринпис.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Самостоятельная работа обучающихся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Сбор материала для  рефератов о деятельности одной из международных организации с использованием электронных ресурсов (индивидуально).  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1.11.</w:t>
            </w:r>
          </w:p>
          <w:p w:rsidR="006505C5" w:rsidRPr="00522BE0" w:rsidRDefault="006505C5" w:rsidP="00382A08">
            <w:r w:rsidRPr="00522BE0">
              <w:t>Международные правовые и законодательные акты их содержание и назначение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Правовые и законодательные акты мирового и регионального развития. История  создания и роль в современном мире. ”Всеобщая декларация прав человека”, ”Конвенция о правах ребенка”, ”Европейская конвенция о защите прав человека и основных свобод”, ”Женевская конвенция”.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3</w:t>
            </w: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Практические занятия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Отражение прав человека в международных документах.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</w:tcPr>
          <w:p w:rsidR="006505C5" w:rsidRPr="00522BE0" w:rsidRDefault="006505C5" w:rsidP="00382A08">
            <w:r w:rsidRPr="00522BE0">
              <w:t>Раздел 2.</w:t>
            </w:r>
          </w:p>
          <w:p w:rsidR="006505C5" w:rsidRPr="00522BE0" w:rsidRDefault="006505C5" w:rsidP="00382A08">
            <w:r w:rsidRPr="00522BE0">
              <w:t>Россия в мировом сообществе цивилизаций.</w:t>
            </w:r>
          </w:p>
        </w:tc>
        <w:tc>
          <w:tcPr>
            <w:tcW w:w="6109" w:type="dxa"/>
          </w:tcPr>
          <w:p w:rsidR="006505C5" w:rsidRPr="00522BE0" w:rsidRDefault="006505C5" w:rsidP="00382A08"/>
        </w:tc>
        <w:tc>
          <w:tcPr>
            <w:tcW w:w="911" w:type="dxa"/>
          </w:tcPr>
          <w:p w:rsidR="006505C5" w:rsidRPr="00522BE0" w:rsidRDefault="006505C5" w:rsidP="00171213">
            <w:pPr>
              <w:jc w:val="center"/>
            </w:pPr>
            <w:r w:rsidRPr="00522BE0">
              <w:t>8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2.1.</w:t>
            </w:r>
          </w:p>
          <w:p w:rsidR="006505C5" w:rsidRPr="00522BE0" w:rsidRDefault="006505C5" w:rsidP="00382A08">
            <w:r w:rsidRPr="00522BE0">
              <w:t>Становление современной России.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 Развал СССР. “Шоковая терапия”. Кризис 1993 года. Принятие конституции России. Президенство Б.Н. Ельцина. Эконо  учебного материала мический кризис 1998 года. Этнополитическая напряженность конца XX века.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2.2.</w:t>
            </w:r>
          </w:p>
          <w:p w:rsidR="006505C5" w:rsidRPr="00522BE0" w:rsidRDefault="006505C5" w:rsidP="00382A08">
            <w:r w:rsidRPr="00522BE0">
              <w:t>Внешняя политика современной России.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Содержание 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Переход от биполярного мира к многополярному. Основные направления внешней политики современной России:</w:t>
            </w:r>
          </w:p>
          <w:p w:rsidR="006505C5" w:rsidRPr="00522BE0" w:rsidRDefault="006505C5" w:rsidP="00382A08">
            <w:r w:rsidRPr="00522BE0">
              <w:t xml:space="preserve">  а) отношения со странами СНГ;</w:t>
            </w:r>
          </w:p>
          <w:p w:rsidR="006505C5" w:rsidRPr="00522BE0" w:rsidRDefault="006505C5" w:rsidP="00382A08">
            <w:r w:rsidRPr="00522BE0">
              <w:t xml:space="preserve">  б) отношения с НАТО;</w:t>
            </w:r>
          </w:p>
          <w:p w:rsidR="006505C5" w:rsidRPr="00522BE0" w:rsidRDefault="006505C5" w:rsidP="00382A08">
            <w:r w:rsidRPr="00522BE0">
              <w:t xml:space="preserve">  в) Российско - американские отношения;</w:t>
            </w:r>
          </w:p>
          <w:p w:rsidR="006505C5" w:rsidRPr="00522BE0" w:rsidRDefault="006505C5" w:rsidP="00382A08">
            <w:r w:rsidRPr="00522BE0">
              <w:t xml:space="preserve">  г) отношения со странами Азии, Африки и Латинской Америкой.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2.3.</w:t>
            </w:r>
          </w:p>
          <w:p w:rsidR="006505C5" w:rsidRPr="00522BE0" w:rsidRDefault="006505C5" w:rsidP="00382A08">
            <w:r w:rsidRPr="00522BE0">
              <w:t>Социально - политическая, экономическая, миграционная ситуация в России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Президентство В.В. Путина и Д.А. Медведева. Социально - экономические программы и их осуществление. Экономический кризис 2000х годов и поиск путей выхода из него. Рост авторитета России на международной арене (Олимпийские игры, ЧМ по футболу, студенческие игры). 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3</w:t>
            </w: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Практические занятия                 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Национальный вопрос и причины его обострения на постсоветском пространстве. </w:t>
            </w:r>
          </w:p>
          <w:p w:rsidR="006505C5" w:rsidRPr="00522BE0" w:rsidRDefault="006505C5" w:rsidP="00382A08"/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</w:tcPr>
          <w:p w:rsidR="006505C5" w:rsidRPr="00522BE0" w:rsidRDefault="006505C5" w:rsidP="00382A08">
            <w:r w:rsidRPr="00522BE0">
              <w:t>Раздел 3.</w:t>
            </w:r>
          </w:p>
          <w:p w:rsidR="006505C5" w:rsidRPr="00522BE0" w:rsidRDefault="006505C5" w:rsidP="00382A08">
            <w:r w:rsidRPr="00522BE0">
              <w:t>Духовная жизнь.</w:t>
            </w:r>
          </w:p>
        </w:tc>
        <w:tc>
          <w:tcPr>
            <w:tcW w:w="6109" w:type="dxa"/>
          </w:tcPr>
          <w:p w:rsidR="006505C5" w:rsidRPr="00522BE0" w:rsidRDefault="006505C5" w:rsidP="00382A08"/>
        </w:tc>
        <w:tc>
          <w:tcPr>
            <w:tcW w:w="911" w:type="dxa"/>
          </w:tcPr>
          <w:p w:rsidR="006505C5" w:rsidRPr="00522BE0" w:rsidRDefault="006505C5" w:rsidP="00171213">
            <w:pPr>
              <w:jc w:val="center"/>
            </w:pPr>
            <w:r w:rsidRPr="00522BE0">
              <w:t>8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3.1.</w:t>
            </w:r>
          </w:p>
          <w:p w:rsidR="006505C5" w:rsidRPr="00522BE0" w:rsidRDefault="006505C5" w:rsidP="00382A08">
            <w:r w:rsidRPr="00522BE0">
              <w:t>Роль науки в современном мире.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Микромир. Космология. Клонирование. Космонавтика. Наука и производительность труда. Наука и решение глобальных проблем человечества. Нанотехнологии. Наука и экология.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3.2.</w:t>
            </w:r>
          </w:p>
          <w:p w:rsidR="006505C5" w:rsidRPr="00522BE0" w:rsidRDefault="006505C5" w:rsidP="00382A08">
            <w:r w:rsidRPr="00522BE0">
              <w:t>Основные тенденции развития мировой культуры в конце XX - нач. XXI вв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Плюралистическая художественная культура (Гарсиа Маркес, Кабо Абе), киноискусство (Ф. Филини). Мюзиклы.  Современная архитектура: основные  направления. Массовая культура.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3</w:t>
            </w:r>
          </w:p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 xml:space="preserve">Практические занятия                  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 w:val="restart"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Вклад России в развитие науки и культуры на рубеже веков.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 w:val="restart"/>
          </w:tcPr>
          <w:p w:rsidR="006505C5" w:rsidRPr="00522BE0" w:rsidRDefault="006505C5" w:rsidP="00382A08">
            <w:r w:rsidRPr="00522BE0">
              <w:t>Тема 3.3.</w:t>
            </w:r>
          </w:p>
          <w:p w:rsidR="006505C5" w:rsidRPr="00522BE0" w:rsidRDefault="006505C5" w:rsidP="00382A08">
            <w:r w:rsidRPr="00522BE0">
              <w:t>Место и роль религии в современном мире.</w:t>
            </w:r>
          </w:p>
        </w:tc>
        <w:tc>
          <w:tcPr>
            <w:tcW w:w="6109" w:type="dxa"/>
          </w:tcPr>
          <w:p w:rsidR="006505C5" w:rsidRPr="00522BE0" w:rsidRDefault="006505C5" w:rsidP="00382A08">
            <w:r w:rsidRPr="00522BE0">
              <w:t>Содержание  учебного материала</w:t>
            </w:r>
          </w:p>
        </w:tc>
        <w:tc>
          <w:tcPr>
            <w:tcW w:w="911" w:type="dxa"/>
            <w:vMerge w:val="restart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  <w:tc>
          <w:tcPr>
            <w:tcW w:w="972" w:type="dxa"/>
            <w:vMerge/>
            <w:shd w:val="clear" w:color="auto" w:fill="C0C0C0"/>
          </w:tcPr>
          <w:p w:rsidR="006505C5" w:rsidRPr="00522BE0" w:rsidRDefault="006505C5" w:rsidP="00382A08"/>
        </w:tc>
      </w:tr>
      <w:tr w:rsidR="006505C5" w:rsidRPr="00522BE0" w:rsidTr="00171213">
        <w:tc>
          <w:tcPr>
            <w:tcW w:w="2268" w:type="dxa"/>
            <w:vMerge/>
          </w:tcPr>
          <w:p w:rsidR="006505C5" w:rsidRPr="00522BE0" w:rsidRDefault="006505C5" w:rsidP="00382A08"/>
        </w:tc>
        <w:tc>
          <w:tcPr>
            <w:tcW w:w="6109" w:type="dxa"/>
          </w:tcPr>
          <w:p w:rsidR="006505C5" w:rsidRPr="00522BE0" w:rsidRDefault="006505C5" w:rsidP="00382A08">
            <w:r w:rsidRPr="00522BE0">
              <w:t>Религиозная ка  ртина мира. Характеристика основных религий. Роль религии. Вера. Религиозный экстремизм.</w:t>
            </w:r>
          </w:p>
        </w:tc>
        <w:tc>
          <w:tcPr>
            <w:tcW w:w="911" w:type="dxa"/>
            <w:vMerge/>
          </w:tcPr>
          <w:p w:rsidR="006505C5" w:rsidRPr="00522BE0" w:rsidRDefault="006505C5" w:rsidP="00382A08"/>
        </w:tc>
        <w:tc>
          <w:tcPr>
            <w:tcW w:w="972" w:type="dxa"/>
          </w:tcPr>
          <w:p w:rsidR="006505C5" w:rsidRPr="00522BE0" w:rsidRDefault="006505C5" w:rsidP="00171213">
            <w:pPr>
              <w:jc w:val="center"/>
            </w:pPr>
            <w:r w:rsidRPr="00522BE0">
              <w:t>2</w:t>
            </w:r>
          </w:p>
        </w:tc>
      </w:tr>
      <w:tr w:rsidR="006505C5" w:rsidRPr="00522BE0" w:rsidTr="00171213">
        <w:tc>
          <w:tcPr>
            <w:tcW w:w="8377" w:type="dxa"/>
            <w:gridSpan w:val="2"/>
          </w:tcPr>
          <w:p w:rsidR="006505C5" w:rsidRPr="00522BE0" w:rsidRDefault="006505C5" w:rsidP="00171213">
            <w:pPr>
              <w:jc w:val="right"/>
            </w:pPr>
            <w:r w:rsidRPr="00522BE0">
              <w:t>Всего:</w:t>
            </w:r>
          </w:p>
        </w:tc>
        <w:tc>
          <w:tcPr>
            <w:tcW w:w="911" w:type="dxa"/>
          </w:tcPr>
          <w:p w:rsidR="006505C5" w:rsidRPr="00522BE0" w:rsidRDefault="006505C5" w:rsidP="00382A08">
            <w:r w:rsidRPr="00522BE0">
              <w:t>56</w:t>
            </w:r>
          </w:p>
        </w:tc>
        <w:tc>
          <w:tcPr>
            <w:tcW w:w="972" w:type="dxa"/>
          </w:tcPr>
          <w:p w:rsidR="006505C5" w:rsidRPr="00522BE0" w:rsidRDefault="006505C5" w:rsidP="00382A08"/>
        </w:tc>
      </w:tr>
    </w:tbl>
    <w:p w:rsidR="006505C5" w:rsidRPr="00522BE0" w:rsidRDefault="006505C5" w:rsidP="00B9544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6505C5" w:rsidRPr="00522BE0" w:rsidRDefault="006505C5" w:rsidP="0009075C"/>
    <w:p w:rsidR="006505C5" w:rsidRPr="00522BE0" w:rsidRDefault="006505C5" w:rsidP="0009075C"/>
    <w:p w:rsidR="006505C5" w:rsidRPr="00522BE0" w:rsidRDefault="006505C5" w:rsidP="0009075C"/>
    <w:p w:rsidR="006505C5" w:rsidRPr="00522BE0" w:rsidRDefault="006505C5" w:rsidP="0009075C"/>
    <w:p w:rsidR="006505C5" w:rsidRPr="00522BE0" w:rsidRDefault="006505C5" w:rsidP="0009075C"/>
    <w:p w:rsidR="006505C5" w:rsidRDefault="006505C5" w:rsidP="00B9544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6505C5" w:rsidRDefault="006505C5" w:rsidP="007863E1"/>
    <w:p w:rsidR="006505C5" w:rsidRPr="007863E1" w:rsidRDefault="006505C5" w:rsidP="007863E1"/>
    <w:p w:rsidR="006505C5" w:rsidRPr="00522BE0" w:rsidRDefault="006505C5" w:rsidP="00B9544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522BE0">
        <w:rPr>
          <w:rFonts w:ascii="Times New Roman" w:hAnsi="Times New Roman"/>
          <w:caps/>
          <w:color w:val="auto"/>
          <w:sz w:val="24"/>
          <w:szCs w:val="24"/>
        </w:rPr>
        <w:t>3. условия реализации программы дисциплины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/>
          <w:bCs/>
        </w:rPr>
      </w:pPr>
      <w:r w:rsidRPr="00522BE0">
        <w:rPr>
          <w:b/>
          <w:bCs/>
        </w:rPr>
        <w:t>3.1. Требования к минимальному материально-техническому обеспечению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  <w:i/>
        </w:rPr>
      </w:pPr>
      <w:r w:rsidRPr="00522BE0">
        <w:rPr>
          <w:bCs/>
        </w:rPr>
        <w:t>Реализация программы дисциплины требует наличия учебного кабинета социально</w:t>
      </w:r>
      <w:r w:rsidRPr="00522BE0">
        <w:rPr>
          <w:bCs/>
          <w:u w:val="single"/>
        </w:rPr>
        <w:t>-</w:t>
      </w:r>
      <w:r w:rsidRPr="00522BE0">
        <w:rPr>
          <w:bCs/>
        </w:rPr>
        <w:t xml:space="preserve">экономических дисциплин.  </w:t>
      </w:r>
      <w:r w:rsidRPr="00522BE0">
        <w:rPr>
          <w:bCs/>
          <w:color w:val="FFFFFF"/>
        </w:rPr>
        <w:t>.</w:t>
      </w:r>
      <w:r w:rsidRPr="00522BE0">
        <w:rPr>
          <w:bCs/>
        </w:rPr>
        <w:t xml:space="preserve"> 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Оборудование учебного кабинета: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рабочие места по количеству обучающихся;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рабочее место преподавателя;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доска классная трехсторонняя;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комплект учебно - наглядных пособий;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политическая карта мира;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политико - административная карта СССР;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политико - административная карта России.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 xml:space="preserve"> Технические средства обучения: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компьютер с лицензионным программным обеспечением;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принтер;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ксерокс;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телевизор;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>- DVD плеер.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 xml:space="preserve"> 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/>
        </w:rPr>
      </w:pPr>
      <w:r w:rsidRPr="00522BE0">
        <w:rPr>
          <w:bCs/>
        </w:rPr>
        <w:t xml:space="preserve"> </w:t>
      </w:r>
      <w:r w:rsidRPr="00522BE0">
        <w:rPr>
          <w:b/>
        </w:rPr>
        <w:t>3.2. Информационное обеспечение обучения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/>
          <w:bCs/>
        </w:rPr>
      </w:pPr>
      <w:r w:rsidRPr="00522BE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  <w:r w:rsidRPr="00522BE0">
        <w:rPr>
          <w:bCs/>
        </w:rPr>
        <w:t xml:space="preserve">Основные источники: 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</w:rPr>
      </w:pPr>
      <w:r w:rsidRPr="00522BE0">
        <w:rPr>
          <w:bCs/>
        </w:rPr>
        <w:t>1. Конституция Российской Федерации. Принята на референдуме 12 декабря 1993 г. М.,2009.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</w:rPr>
      </w:pPr>
      <w:r w:rsidRPr="00522BE0">
        <w:rPr>
          <w:bCs/>
        </w:rPr>
        <w:t>2. Закон Российской Федерации “Об образовании” 10 июля 1992 г.№3266-1(в ред. Ф3 от 21.07.2007 №194-ф3)/С3 РФ.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</w:rPr>
      </w:pPr>
      <w:r w:rsidRPr="00522BE0">
        <w:rPr>
          <w:bCs/>
        </w:rPr>
        <w:t xml:space="preserve">3. Волобуев О.В. Россия и мир. </w:t>
      </w:r>
      <w:r w:rsidRPr="00522BE0">
        <w:rPr>
          <w:bCs/>
          <w:lang w:val="en-US"/>
        </w:rPr>
        <w:t>XX</w:t>
      </w:r>
      <w:r w:rsidRPr="00522BE0">
        <w:rPr>
          <w:bCs/>
        </w:rPr>
        <w:t xml:space="preserve"> век. -М.:Дрофа.2009.-351с.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bCs/>
        </w:rPr>
      </w:pPr>
      <w:r w:rsidRPr="00522BE0">
        <w:rPr>
          <w:bCs/>
        </w:rPr>
        <w:t>4. Самыгин П.С. (отв. редактор) История. Ростов н/д; Феникс. 2008.-479с.</w:t>
      </w:r>
    </w:p>
    <w:p w:rsidR="006505C5" w:rsidRPr="00522BE0" w:rsidRDefault="006505C5" w:rsidP="00B9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both"/>
        <w:rPr>
          <w:bCs/>
        </w:rPr>
      </w:pP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 xml:space="preserve">Дополнительные источники: 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 xml:space="preserve">1. Алексашкина Л.Н. Всеобщая история XX - нач. </w:t>
      </w:r>
      <w:r w:rsidRPr="00522BE0">
        <w:rPr>
          <w:bCs/>
          <w:lang w:val="en-US"/>
        </w:rPr>
        <w:t>XXI</w:t>
      </w:r>
      <w:r w:rsidRPr="00522BE0">
        <w:rPr>
          <w:bCs/>
        </w:rPr>
        <w:t xml:space="preserve"> века. М.: Мнемозина,2009.-319с.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2. Безбородов Р.Б. История России в новейшее время 1985 - 2009 годы.М.: Проспект,2010.-448с.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3. Дворченко А.Ю. и др. История России. М.: Проспект,2011.-480с.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4. Деревянко А.Л. История России. М.: Проспект, 2009.-480с.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5. Загладин Н.В., Симония Н.А. История России и мира в XX - начале XXI века. М.: ООО ТИД Русское слово, 2010.-480с.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6. Кирилов В.В. История России. М.: Издательство Юрайт., ИД Юрайт, 2010.-661с.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7. Кисилев А.Ф., Пополв А.П. История России XX - начале XXI века. М.: Дрофа, 2009.-318с.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8. Левандовский А.А. и др. История России XX - начале XXI века. М.: Просвещение, 2010.-384с.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9. Пономорев Н.В. История стран Европы и Америки в новейшее время. М.: Проспект, 2010.-416с.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10. Сахаров А.Н. Новейшая история России. М.: Проспект, 2010.-480с.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11. Сороко - Цюпа О.С. и др. Мир в XX веке. М.: Дрофа, 2005.-336с.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12. Стрепова О.Ю. и др. История России XX - начале XXI века. Хрестоматия - прак- тикум. М.: ООО ТИД Русское слово, 2010.-456с.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13. Поляков Л.В. Обществознание. Глобальный мир в XXI веке. М.: Просвещение, 2008.-367с.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14. Шевелев В.В. История Отечества: учебное пособие для студентов. Ростов н/Д: Феникс, 2008.-604с.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522BE0">
        <w:rPr>
          <w:bCs/>
        </w:rPr>
        <w:t>Интернет-ресурсы:</w:t>
      </w:r>
    </w:p>
    <w:p w:rsidR="006505C5" w:rsidRPr="00522BE0" w:rsidRDefault="006505C5" w:rsidP="007863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522BE0">
        <w:rPr>
          <w:lang w:val="en-US"/>
        </w:rPr>
        <w:t>festival</w:t>
      </w:r>
      <w:r w:rsidRPr="00522BE0">
        <w:t>.1</w:t>
      </w:r>
      <w:r w:rsidRPr="00522BE0">
        <w:rPr>
          <w:lang w:val="en-US"/>
        </w:rPr>
        <w:t>september</w:t>
      </w:r>
      <w:r w:rsidRPr="00522BE0">
        <w:t>.</w:t>
      </w:r>
      <w:r w:rsidRPr="00522BE0">
        <w:rPr>
          <w:lang w:val="en-US"/>
        </w:rPr>
        <w:t>ru</w:t>
      </w:r>
    </w:p>
    <w:p w:rsidR="006505C5" w:rsidRPr="00522BE0" w:rsidRDefault="006505C5" w:rsidP="007863E1">
      <w:pPr>
        <w:tabs>
          <w:tab w:val="left" w:pos="360"/>
        </w:tabs>
        <w:ind w:left="360"/>
      </w:pPr>
      <w:r w:rsidRPr="00522BE0">
        <w:rPr>
          <w:lang w:val="en-US"/>
        </w:rPr>
        <w:t>uchmarket</w:t>
      </w:r>
      <w:r w:rsidRPr="00522BE0">
        <w:t xml:space="preserve"> .</w:t>
      </w:r>
      <w:r w:rsidRPr="00522BE0">
        <w:rPr>
          <w:lang w:val="en-US"/>
        </w:rPr>
        <w:t>ru</w:t>
      </w:r>
      <w:r>
        <w:t xml:space="preserve"> </w:t>
      </w:r>
      <w:r w:rsidRPr="00522BE0">
        <w:rPr>
          <w:lang w:val="en-US"/>
        </w:rPr>
        <w:t>psylist</w:t>
      </w:r>
      <w:r w:rsidRPr="00522BE0">
        <w:t>.</w:t>
      </w:r>
      <w:r w:rsidRPr="00522BE0">
        <w:rPr>
          <w:lang w:val="en-US"/>
        </w:rPr>
        <w:t>net</w:t>
      </w:r>
    </w:p>
    <w:p w:rsidR="006505C5" w:rsidRPr="00522BE0" w:rsidRDefault="006505C5" w:rsidP="00B9544C">
      <w:pPr>
        <w:ind w:left="916"/>
      </w:pPr>
      <w:hyperlink r:id="rId7" w:history="1">
        <w:r w:rsidRPr="00522BE0">
          <w:rPr>
            <w:rStyle w:val="Hyperlink"/>
            <w:lang w:val="en-US"/>
          </w:rPr>
          <w:t>www</w:t>
        </w:r>
        <w:r w:rsidRPr="00522BE0">
          <w:rPr>
            <w:rStyle w:val="Hyperlink"/>
          </w:rPr>
          <w:t>.</w:t>
        </w:r>
        <w:r w:rsidRPr="00522BE0">
          <w:rPr>
            <w:rStyle w:val="Hyperlink"/>
            <w:lang w:val="en-US"/>
          </w:rPr>
          <w:t>ripo</w:t>
        </w:r>
        <w:r w:rsidRPr="00522BE0">
          <w:rPr>
            <w:rStyle w:val="Hyperlink"/>
          </w:rPr>
          <w:t>.</w:t>
        </w:r>
        <w:r w:rsidRPr="00522BE0">
          <w:rPr>
            <w:rStyle w:val="Hyperlink"/>
            <w:lang w:val="en-US"/>
          </w:rPr>
          <w:t>unibel</w:t>
        </w:r>
        <w:r w:rsidRPr="00522BE0">
          <w:rPr>
            <w:rStyle w:val="Hyperlink"/>
          </w:rPr>
          <w:t>.</w:t>
        </w:r>
        <w:r w:rsidRPr="00522BE0">
          <w:rPr>
            <w:rStyle w:val="Hyperlink"/>
            <w:lang w:val="en-US"/>
          </w:rPr>
          <w:t>by</w:t>
        </w:r>
      </w:hyperlink>
    </w:p>
    <w:p w:rsidR="006505C5" w:rsidRPr="00522BE0" w:rsidRDefault="006505C5" w:rsidP="00B9544C">
      <w:pPr>
        <w:ind w:left="916"/>
      </w:pPr>
    </w:p>
    <w:p w:rsidR="006505C5" w:rsidRPr="00522BE0" w:rsidRDefault="006505C5" w:rsidP="006736C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522BE0">
        <w:rPr>
          <w:rFonts w:ascii="Times New Roman" w:hAnsi="Times New Roman"/>
          <w:caps/>
          <w:color w:val="auto"/>
          <w:sz w:val="24"/>
          <w:szCs w:val="24"/>
        </w:rPr>
        <w:t>4. Контроль и оценка результатов освоения Дисциплины</w:t>
      </w:r>
    </w:p>
    <w:p w:rsidR="006505C5" w:rsidRPr="00522BE0" w:rsidRDefault="006505C5" w:rsidP="006736C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0"/>
        <w:rPr>
          <w:rFonts w:ascii="Times New Roman" w:hAnsi="Times New Roman"/>
          <w:b w:val="0"/>
          <w:color w:val="auto"/>
          <w:sz w:val="24"/>
          <w:szCs w:val="24"/>
        </w:rPr>
      </w:pPr>
      <w:r w:rsidRPr="00522BE0">
        <w:rPr>
          <w:rFonts w:ascii="Times New Roman" w:hAnsi="Times New Roman"/>
          <w:b w:val="0"/>
          <w:color w:val="auto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6505C5" w:rsidRPr="00522BE0" w:rsidRDefault="006505C5" w:rsidP="00B9544C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2586"/>
      </w:tblGrid>
      <w:tr w:rsidR="006505C5" w:rsidRPr="00522BE0" w:rsidTr="00620BB8">
        <w:tc>
          <w:tcPr>
            <w:tcW w:w="4922" w:type="dxa"/>
            <w:vAlign w:val="center"/>
          </w:tcPr>
          <w:p w:rsidR="006505C5" w:rsidRPr="00522BE0" w:rsidRDefault="006505C5" w:rsidP="007A21C5">
            <w:pPr>
              <w:jc w:val="center"/>
              <w:rPr>
                <w:b/>
                <w:bCs/>
              </w:rPr>
            </w:pPr>
            <w:r w:rsidRPr="00522BE0">
              <w:rPr>
                <w:b/>
                <w:bCs/>
              </w:rPr>
              <w:t>Результаты обучения</w:t>
            </w:r>
          </w:p>
          <w:p w:rsidR="006505C5" w:rsidRPr="00522BE0" w:rsidRDefault="006505C5" w:rsidP="007A21C5">
            <w:pPr>
              <w:jc w:val="center"/>
              <w:rPr>
                <w:b/>
                <w:bCs/>
              </w:rPr>
            </w:pPr>
            <w:r w:rsidRPr="00522BE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jc w:val="center"/>
              <w:rPr>
                <w:b/>
                <w:bCs/>
              </w:rPr>
            </w:pPr>
            <w:r w:rsidRPr="00522BE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505C5" w:rsidRPr="00522BE0" w:rsidTr="00620BB8">
        <w:trPr>
          <w:trHeight w:val="1134"/>
        </w:trPr>
        <w:tc>
          <w:tcPr>
            <w:tcW w:w="4922" w:type="dxa"/>
          </w:tcPr>
          <w:p w:rsidR="006505C5" w:rsidRPr="00522BE0" w:rsidRDefault="006505C5" w:rsidP="007A21C5">
            <w:pPr>
              <w:jc w:val="both"/>
              <w:rPr>
                <w:bCs/>
              </w:rPr>
            </w:pPr>
            <w:r w:rsidRPr="00522BE0">
              <w:rPr>
                <w:b/>
                <w:bCs/>
              </w:rPr>
              <w:t>Уметь:</w:t>
            </w:r>
          </w:p>
          <w:p w:rsidR="006505C5" w:rsidRPr="00522BE0" w:rsidRDefault="006505C5" w:rsidP="007A2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2BE0">
              <w:t xml:space="preserve"> ориентироваться в современной эконо-мической, политической и культурной ситуации в России и мире;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rPr>
                <w:bCs/>
              </w:rPr>
            </w:pPr>
          </w:p>
          <w:p w:rsidR="006505C5" w:rsidRPr="00522BE0" w:rsidRDefault="006505C5" w:rsidP="007A21C5">
            <w:r w:rsidRPr="00522BE0">
              <w:t>письменный вариативный опрос</w:t>
            </w:r>
          </w:p>
        </w:tc>
      </w:tr>
      <w:tr w:rsidR="006505C5" w:rsidRPr="00522BE0" w:rsidTr="00620BB8">
        <w:trPr>
          <w:trHeight w:val="1095"/>
        </w:trPr>
        <w:tc>
          <w:tcPr>
            <w:tcW w:w="4922" w:type="dxa"/>
          </w:tcPr>
          <w:p w:rsidR="006505C5" w:rsidRPr="00522BE0" w:rsidRDefault="006505C5" w:rsidP="007A2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2BE0">
              <w:t xml:space="preserve"> выявлять  взаимосвязь  отечественных,  региональных,  мировых социально - экономических, политических и культурных проблем.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rPr>
                <w:bCs/>
              </w:rPr>
            </w:pPr>
            <w:r w:rsidRPr="00522BE0">
              <w:rPr>
                <w:bCs/>
              </w:rPr>
              <w:t>тестирование</w:t>
            </w:r>
          </w:p>
        </w:tc>
      </w:tr>
      <w:tr w:rsidR="006505C5" w:rsidRPr="00522BE0" w:rsidTr="00620BB8">
        <w:trPr>
          <w:trHeight w:val="1125"/>
        </w:trPr>
        <w:tc>
          <w:tcPr>
            <w:tcW w:w="4922" w:type="dxa"/>
          </w:tcPr>
          <w:p w:rsidR="006505C5" w:rsidRPr="00522BE0" w:rsidRDefault="006505C5" w:rsidP="007A21C5">
            <w:pPr>
              <w:jc w:val="both"/>
              <w:rPr>
                <w:b/>
              </w:rPr>
            </w:pPr>
            <w:r w:rsidRPr="00522BE0">
              <w:rPr>
                <w:b/>
              </w:rPr>
              <w:t>Знать:</w:t>
            </w:r>
          </w:p>
          <w:p w:rsidR="006505C5" w:rsidRPr="00522BE0" w:rsidRDefault="006505C5" w:rsidP="007A2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2BE0">
              <w:t xml:space="preserve"> основные направления развития ключевых регионов мира на рубеже веков</w:t>
            </w:r>
          </w:p>
          <w:p w:rsidR="006505C5" w:rsidRPr="00522BE0" w:rsidRDefault="006505C5" w:rsidP="007A2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22BE0">
              <w:t>(XX и XXI в.в.)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rPr>
                <w:bCs/>
              </w:rPr>
            </w:pPr>
            <w:r w:rsidRPr="00522BE0">
              <w:rPr>
                <w:bCs/>
              </w:rPr>
              <w:t>письменный опрос и зачет по вопросам семинарского занятия</w:t>
            </w:r>
          </w:p>
        </w:tc>
      </w:tr>
      <w:tr w:rsidR="006505C5" w:rsidRPr="00522BE0" w:rsidTr="00620BB8">
        <w:trPr>
          <w:trHeight w:val="876"/>
        </w:trPr>
        <w:tc>
          <w:tcPr>
            <w:tcW w:w="4922" w:type="dxa"/>
          </w:tcPr>
          <w:p w:rsidR="006505C5" w:rsidRPr="00522BE0" w:rsidRDefault="006505C5" w:rsidP="007A2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22BE0">
              <w:t xml:space="preserve"> сущность и причины локальных, региональных, межгосударственных конфликтов в конце XX - начале XXI в.в.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rPr>
                <w:bCs/>
              </w:rPr>
            </w:pPr>
            <w:r w:rsidRPr="00522BE0">
              <w:rPr>
                <w:bCs/>
              </w:rPr>
              <w:t>устный фронтальный опрос</w:t>
            </w:r>
          </w:p>
        </w:tc>
      </w:tr>
      <w:tr w:rsidR="006505C5" w:rsidRPr="00522BE0" w:rsidTr="00620BB8">
        <w:trPr>
          <w:trHeight w:val="1127"/>
        </w:trPr>
        <w:tc>
          <w:tcPr>
            <w:tcW w:w="4922" w:type="dxa"/>
          </w:tcPr>
          <w:p w:rsidR="006505C5" w:rsidRPr="00522BE0" w:rsidRDefault="006505C5" w:rsidP="007A2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2BE0">
              <w:t xml:space="preserve"> основные процессы (интерграционные,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rPr>
                <w:bCs/>
              </w:rPr>
            </w:pPr>
            <w:r w:rsidRPr="00522BE0">
              <w:rPr>
                <w:bCs/>
              </w:rPr>
              <w:t>оценка выполнения индивидуального задания</w:t>
            </w:r>
          </w:p>
        </w:tc>
      </w:tr>
      <w:tr w:rsidR="006505C5" w:rsidRPr="00522BE0" w:rsidTr="00620BB8">
        <w:trPr>
          <w:trHeight w:val="585"/>
        </w:trPr>
        <w:tc>
          <w:tcPr>
            <w:tcW w:w="4922" w:type="dxa"/>
          </w:tcPr>
          <w:p w:rsidR="006505C5" w:rsidRPr="00522BE0" w:rsidRDefault="006505C5" w:rsidP="007A2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2BE0">
              <w:t>назначение ООН, НАТО, ЕС и др. организаций и основные направления их деятельности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rPr>
                <w:bCs/>
              </w:rPr>
            </w:pPr>
            <w:r w:rsidRPr="00522BE0">
              <w:rPr>
                <w:bCs/>
              </w:rPr>
              <w:t xml:space="preserve"> защита проектов</w:t>
            </w:r>
          </w:p>
        </w:tc>
      </w:tr>
      <w:tr w:rsidR="006505C5" w:rsidRPr="00522BE0" w:rsidTr="00620BB8">
        <w:trPr>
          <w:trHeight w:val="825"/>
        </w:trPr>
        <w:tc>
          <w:tcPr>
            <w:tcW w:w="4922" w:type="dxa"/>
          </w:tcPr>
          <w:p w:rsidR="006505C5" w:rsidRPr="00522BE0" w:rsidRDefault="006505C5" w:rsidP="007A2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2BE0">
              <w:t>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rPr>
                <w:bCs/>
              </w:rPr>
            </w:pPr>
            <w:r w:rsidRPr="00522BE0">
              <w:rPr>
                <w:bCs/>
              </w:rPr>
              <w:t>тестирование</w:t>
            </w:r>
          </w:p>
        </w:tc>
      </w:tr>
      <w:tr w:rsidR="006505C5" w:rsidRPr="00522BE0" w:rsidTr="00620BB8">
        <w:trPr>
          <w:trHeight w:val="831"/>
        </w:trPr>
        <w:tc>
          <w:tcPr>
            <w:tcW w:w="4922" w:type="dxa"/>
          </w:tcPr>
          <w:p w:rsidR="006505C5" w:rsidRPr="00522BE0" w:rsidRDefault="006505C5" w:rsidP="007A21C5">
            <w:pPr>
              <w:jc w:val="both"/>
            </w:pPr>
            <w:r w:rsidRPr="00522BE0">
              <w:t xml:space="preserve">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4001" w:type="dxa"/>
            <w:vAlign w:val="center"/>
          </w:tcPr>
          <w:p w:rsidR="006505C5" w:rsidRPr="00522BE0" w:rsidRDefault="006505C5" w:rsidP="007A21C5">
            <w:pPr>
              <w:jc w:val="center"/>
              <w:rPr>
                <w:bCs/>
              </w:rPr>
            </w:pPr>
            <w:r w:rsidRPr="00522BE0">
              <w:rPr>
                <w:bCs/>
              </w:rPr>
              <w:t>Экспертная оценка выполнения практической работы</w:t>
            </w:r>
          </w:p>
        </w:tc>
      </w:tr>
      <w:tr w:rsidR="006505C5" w:rsidRPr="00522BE0" w:rsidTr="00620BB8">
        <w:trPr>
          <w:trHeight w:val="159"/>
        </w:trPr>
        <w:tc>
          <w:tcPr>
            <w:tcW w:w="8923" w:type="dxa"/>
            <w:gridSpan w:val="2"/>
          </w:tcPr>
          <w:p w:rsidR="006505C5" w:rsidRPr="00522BE0" w:rsidRDefault="006505C5" w:rsidP="007A21C5">
            <w:pPr>
              <w:rPr>
                <w:bCs/>
              </w:rPr>
            </w:pPr>
            <w:r w:rsidRPr="00522BE0">
              <w:rPr>
                <w:bCs/>
              </w:rPr>
              <w:t>Итоговая оценка:  экзамен</w:t>
            </w:r>
          </w:p>
        </w:tc>
      </w:tr>
    </w:tbl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Default="006505C5" w:rsidP="006736C4">
      <w:pPr>
        <w:rPr>
          <w:b/>
        </w:rPr>
      </w:pPr>
    </w:p>
    <w:p w:rsidR="006505C5" w:rsidRPr="00522BE0" w:rsidRDefault="006505C5" w:rsidP="006736C4">
      <w:pPr>
        <w:rPr>
          <w:b/>
        </w:rPr>
      </w:pPr>
      <w:r w:rsidRPr="00522BE0">
        <w:rPr>
          <w:b/>
        </w:rPr>
        <w:t>5. Методические указания по выполнению контрольной работы</w:t>
      </w:r>
    </w:p>
    <w:p w:rsidR="006505C5" w:rsidRPr="00522BE0" w:rsidRDefault="006505C5" w:rsidP="006736C4">
      <w:pPr>
        <w:rPr>
          <w:b/>
        </w:rPr>
      </w:pPr>
    </w:p>
    <w:p w:rsidR="006505C5" w:rsidRPr="00522BE0" w:rsidRDefault="006505C5" w:rsidP="006736C4">
      <w:pPr>
        <w:ind w:firstLine="709"/>
        <w:jc w:val="both"/>
      </w:pPr>
      <w:r w:rsidRPr="00522BE0">
        <w:t>Данные методические указания содержат информацию в помощь студентам для изучения истории с конца 80-х годов ХХ века до начала ХХ</w:t>
      </w:r>
      <w:r w:rsidRPr="00522BE0">
        <w:rPr>
          <w:lang w:val="en-US"/>
        </w:rPr>
        <w:t>I</w:t>
      </w:r>
      <w:r w:rsidRPr="00522BE0">
        <w:t xml:space="preserve"> в.</w:t>
      </w:r>
    </w:p>
    <w:p w:rsidR="006505C5" w:rsidRPr="00522BE0" w:rsidRDefault="006505C5" w:rsidP="006736C4">
      <w:pPr>
        <w:ind w:firstLine="720"/>
        <w:jc w:val="both"/>
      </w:pPr>
      <w:r w:rsidRPr="00522BE0">
        <w:t>Студенты должны иметь представления об историческом процессе и основных тенденциях его развития на современном этапе.</w:t>
      </w:r>
    </w:p>
    <w:p w:rsidR="006505C5" w:rsidRPr="00522BE0" w:rsidRDefault="006505C5" w:rsidP="006736C4">
      <w:pPr>
        <w:ind w:firstLine="720"/>
        <w:jc w:val="both"/>
      </w:pPr>
      <w:r w:rsidRPr="00522BE0">
        <w:t>При изучении дисциплины «История» рекомендуется использовать:</w:t>
      </w:r>
    </w:p>
    <w:p w:rsidR="006505C5" w:rsidRPr="00522BE0" w:rsidRDefault="006505C5" w:rsidP="006736C4">
      <w:pPr>
        <w:jc w:val="both"/>
      </w:pPr>
      <w:r w:rsidRPr="00522BE0">
        <w:t>-учебники и учебные пособия, указанные в списке рекомендуемой литературы;</w:t>
      </w:r>
    </w:p>
    <w:p w:rsidR="006505C5" w:rsidRPr="00522BE0" w:rsidRDefault="006505C5" w:rsidP="006736C4">
      <w:pPr>
        <w:ind w:firstLine="720"/>
        <w:jc w:val="both"/>
      </w:pPr>
      <w:r w:rsidRPr="00522BE0">
        <w:t>Последовательность самостоятельной работы студента:</w:t>
      </w:r>
    </w:p>
    <w:p w:rsidR="006505C5" w:rsidRPr="00522BE0" w:rsidRDefault="006505C5" w:rsidP="006736C4">
      <w:pPr>
        <w:numPr>
          <w:ilvl w:val="3"/>
          <w:numId w:val="14"/>
        </w:numPr>
        <w:ind w:left="0" w:firstLine="0"/>
        <w:jc w:val="both"/>
      </w:pPr>
      <w:r w:rsidRPr="00522BE0">
        <w:t>При самостоятельном изучении материала внимательно ознакомьтесь с тематическим планом рабочей программы дисциплины.</w:t>
      </w:r>
    </w:p>
    <w:p w:rsidR="006505C5" w:rsidRPr="00522BE0" w:rsidRDefault="006505C5" w:rsidP="006736C4">
      <w:pPr>
        <w:numPr>
          <w:ilvl w:val="3"/>
          <w:numId w:val="14"/>
        </w:numPr>
        <w:ind w:left="0" w:firstLine="0"/>
        <w:jc w:val="both"/>
      </w:pPr>
      <w:r w:rsidRPr="00522BE0">
        <w:t>Затем приступайте к работе с учебником и учебными пособиями.</w:t>
      </w:r>
    </w:p>
    <w:p w:rsidR="006505C5" w:rsidRPr="00522BE0" w:rsidRDefault="006505C5" w:rsidP="006E7967">
      <w:pPr>
        <w:numPr>
          <w:ilvl w:val="3"/>
          <w:numId w:val="14"/>
        </w:numPr>
        <w:ind w:left="0" w:firstLine="0"/>
        <w:jc w:val="both"/>
        <w:rPr>
          <w:b/>
        </w:rPr>
      </w:pPr>
      <w:r w:rsidRPr="00522BE0">
        <w:t>Изучите и постарайтесь запомнить основные: даты, имена политических лидеров, исторические понятия и термины, характеризующие исторические события конца ХХ – начала ХХ</w:t>
      </w:r>
      <w:r w:rsidRPr="00522BE0">
        <w:rPr>
          <w:lang w:val="en-US"/>
        </w:rPr>
        <w:t>I</w:t>
      </w:r>
      <w:r w:rsidRPr="00522BE0">
        <w:t xml:space="preserve"> в.</w:t>
      </w:r>
    </w:p>
    <w:p w:rsidR="006505C5" w:rsidRPr="00522BE0" w:rsidRDefault="006505C5" w:rsidP="006E7967">
      <w:pPr>
        <w:numPr>
          <w:ilvl w:val="3"/>
          <w:numId w:val="14"/>
        </w:numPr>
        <w:ind w:left="0" w:firstLine="0"/>
        <w:jc w:val="both"/>
        <w:rPr>
          <w:b/>
        </w:rPr>
      </w:pPr>
      <w:r w:rsidRPr="00522BE0">
        <w:t>Проверьте себя пробным тестированием.</w:t>
      </w:r>
    </w:p>
    <w:p w:rsidR="006505C5" w:rsidRPr="00522BE0" w:rsidRDefault="006505C5" w:rsidP="00027D72">
      <w:pPr>
        <w:jc w:val="center"/>
        <w:outlineLvl w:val="0"/>
        <w:rPr>
          <w:b/>
        </w:rPr>
      </w:pPr>
    </w:p>
    <w:p w:rsidR="006505C5" w:rsidRDefault="006505C5" w:rsidP="00EE47F4">
      <w:r w:rsidRPr="00522BE0">
        <w:t xml:space="preserve">    </w:t>
      </w:r>
    </w:p>
    <w:p w:rsidR="006505C5" w:rsidRDefault="006505C5" w:rsidP="00EE47F4"/>
    <w:p w:rsidR="006505C5" w:rsidRDefault="006505C5" w:rsidP="00EE47F4"/>
    <w:p w:rsidR="006505C5" w:rsidRDefault="006505C5" w:rsidP="00EE47F4"/>
    <w:p w:rsidR="006505C5" w:rsidRDefault="006505C5" w:rsidP="00EE47F4"/>
    <w:p w:rsidR="006505C5" w:rsidRDefault="006505C5" w:rsidP="00EE47F4"/>
    <w:p w:rsidR="006505C5" w:rsidRDefault="006505C5" w:rsidP="00EE47F4"/>
    <w:p w:rsidR="006505C5" w:rsidRDefault="006505C5" w:rsidP="00EE47F4"/>
    <w:p w:rsidR="006505C5" w:rsidRDefault="006505C5" w:rsidP="00EE47F4"/>
    <w:p w:rsidR="006505C5" w:rsidRDefault="006505C5" w:rsidP="00EE47F4"/>
    <w:p w:rsidR="006505C5" w:rsidRPr="00522BE0" w:rsidRDefault="006505C5" w:rsidP="00EE47F4">
      <w:pPr>
        <w:rPr>
          <w:b/>
        </w:rPr>
      </w:pPr>
      <w:r w:rsidRPr="00522BE0">
        <w:t xml:space="preserve"> </w:t>
      </w:r>
      <w:r w:rsidRPr="00522BE0">
        <w:rPr>
          <w:b/>
        </w:rPr>
        <w:t>6.</w:t>
      </w:r>
      <w:r w:rsidRPr="00522BE0">
        <w:t xml:space="preserve">  </w:t>
      </w:r>
      <w:r w:rsidRPr="00522BE0">
        <w:rPr>
          <w:b/>
        </w:rPr>
        <w:t xml:space="preserve">ЗАДАНИЯ  ДЛЯ  ДОМАШНЕЙ  КОНТРОЛЬНОЙ  РАБОТЫ </w:t>
      </w:r>
    </w:p>
    <w:p w:rsidR="006505C5" w:rsidRPr="00522BE0" w:rsidRDefault="006505C5" w:rsidP="00EE47F4">
      <w:pPr>
        <w:rPr>
          <w:b/>
        </w:rPr>
      </w:pPr>
      <w:r w:rsidRPr="00522BE0">
        <w:rPr>
          <w:b/>
        </w:rPr>
        <w:t>ПО  ДИСЦИПЛИНЕ «ИСТОРИЯ»</w:t>
      </w:r>
    </w:p>
    <w:p w:rsidR="006505C5" w:rsidRPr="00522BE0" w:rsidRDefault="006505C5" w:rsidP="00EE47F4"/>
    <w:p w:rsidR="006505C5" w:rsidRPr="00522BE0" w:rsidRDefault="006505C5" w:rsidP="00EE47F4">
      <w:r w:rsidRPr="00522BE0">
        <w:t xml:space="preserve">                           ВАРИАНТЫ </w:t>
      </w:r>
    </w:p>
    <w:p w:rsidR="006505C5" w:rsidRPr="00522BE0" w:rsidRDefault="006505C5" w:rsidP="00EE47F4"/>
    <w:p w:rsidR="006505C5" w:rsidRPr="00522BE0" w:rsidRDefault="006505C5" w:rsidP="00620BB8">
      <w:pPr>
        <w:ind w:left="360"/>
      </w:pPr>
      <w:r w:rsidRPr="00522BE0">
        <w:rPr>
          <w:lang w:val="en-US"/>
        </w:rPr>
        <w:t>I</w:t>
      </w:r>
      <w:r w:rsidRPr="00522BE0">
        <w:t>. Цивилизационный подход к истории. Его отличие от формационного подхода.</w:t>
      </w:r>
    </w:p>
    <w:p w:rsidR="006505C5" w:rsidRPr="00522BE0" w:rsidRDefault="006505C5" w:rsidP="00EE47F4">
      <w:pPr>
        <w:ind w:left="720"/>
      </w:pPr>
      <w:r w:rsidRPr="00522BE0">
        <w:t>2.Идеи социализма и их трансформация в Китае.</w:t>
      </w:r>
    </w:p>
    <w:p w:rsidR="006505C5" w:rsidRPr="00522BE0" w:rsidRDefault="006505C5" w:rsidP="00EE47F4">
      <w:pPr>
        <w:ind w:left="720"/>
      </w:pPr>
      <w:r w:rsidRPr="00522BE0">
        <w:t>3.Тесты.</w:t>
      </w:r>
    </w:p>
    <w:p w:rsidR="006505C5" w:rsidRPr="00522BE0" w:rsidRDefault="006505C5" w:rsidP="00EE47F4">
      <w:pPr>
        <w:ind w:left="720"/>
      </w:pPr>
    </w:p>
    <w:p w:rsidR="006505C5" w:rsidRPr="00522BE0" w:rsidRDefault="006505C5" w:rsidP="00EE47F4">
      <w:r w:rsidRPr="00522BE0">
        <w:t xml:space="preserve">      </w:t>
      </w:r>
      <w:r w:rsidRPr="00522BE0">
        <w:rPr>
          <w:lang w:val="en-US"/>
        </w:rPr>
        <w:t>II</w:t>
      </w:r>
      <w:r w:rsidRPr="00522BE0">
        <w:t>.  1.Интеграционные процессы в мире. Глобализация: сущность и тенденции.</w:t>
      </w:r>
    </w:p>
    <w:p w:rsidR="006505C5" w:rsidRPr="00522BE0" w:rsidRDefault="006505C5" w:rsidP="00EE47F4">
      <w:r w:rsidRPr="00522BE0">
        <w:t xml:space="preserve">            2.Исламский фактор в развитии азиатских стран.</w:t>
      </w:r>
    </w:p>
    <w:p w:rsidR="006505C5" w:rsidRPr="00522BE0" w:rsidRDefault="006505C5" w:rsidP="00EE47F4">
      <w:r w:rsidRPr="00522BE0">
        <w:t xml:space="preserve">            3.Тесты.</w:t>
      </w:r>
    </w:p>
    <w:p w:rsidR="006505C5" w:rsidRPr="00522BE0" w:rsidRDefault="006505C5" w:rsidP="00EE47F4"/>
    <w:p w:rsidR="006505C5" w:rsidRPr="00522BE0" w:rsidRDefault="006505C5" w:rsidP="00EE47F4">
      <w:r w:rsidRPr="00522BE0">
        <w:t xml:space="preserve">     </w:t>
      </w:r>
      <w:r w:rsidRPr="00522BE0">
        <w:rPr>
          <w:lang w:val="en-US"/>
        </w:rPr>
        <w:t>III</w:t>
      </w:r>
      <w:r w:rsidRPr="00522BE0">
        <w:t xml:space="preserve">.  1.Эволюция международных отношений в конце ХХ – начале ХХ1 вв. </w:t>
      </w:r>
    </w:p>
    <w:p w:rsidR="006505C5" w:rsidRPr="00522BE0" w:rsidRDefault="006505C5" w:rsidP="00EE47F4">
      <w:r w:rsidRPr="00522BE0">
        <w:t xml:space="preserve">               От «холодной войны» - к разрядке.</w:t>
      </w:r>
    </w:p>
    <w:p w:rsidR="006505C5" w:rsidRPr="00522BE0" w:rsidRDefault="006505C5" w:rsidP="00EE47F4">
      <w:pPr>
        <w:ind w:left="360"/>
      </w:pPr>
      <w:r w:rsidRPr="00522BE0">
        <w:t xml:space="preserve">      2.Распад СССР и его последствия.</w:t>
      </w:r>
    </w:p>
    <w:p w:rsidR="006505C5" w:rsidRPr="00522BE0" w:rsidRDefault="006505C5" w:rsidP="00EE47F4">
      <w:pPr>
        <w:ind w:left="360"/>
      </w:pPr>
      <w:r w:rsidRPr="00522BE0">
        <w:t xml:space="preserve">      3.Тесты.</w:t>
      </w:r>
    </w:p>
    <w:p w:rsidR="006505C5" w:rsidRPr="00522BE0" w:rsidRDefault="006505C5" w:rsidP="00EE47F4">
      <w:pPr>
        <w:ind w:left="360"/>
      </w:pPr>
    </w:p>
    <w:p w:rsidR="006505C5" w:rsidRPr="00522BE0" w:rsidRDefault="006505C5" w:rsidP="00EE47F4">
      <w:pPr>
        <w:ind w:left="360"/>
      </w:pPr>
      <w:r w:rsidRPr="00522BE0">
        <w:rPr>
          <w:lang w:val="en-US"/>
        </w:rPr>
        <w:t>IV</w:t>
      </w:r>
      <w:r w:rsidRPr="00522BE0">
        <w:t>. 1.Проблема обеспечения международной безопасности.</w:t>
      </w:r>
    </w:p>
    <w:p w:rsidR="006505C5" w:rsidRPr="00522BE0" w:rsidRDefault="006505C5" w:rsidP="00EE47F4">
      <w:pPr>
        <w:ind w:left="360"/>
      </w:pPr>
      <w:r w:rsidRPr="00522BE0">
        <w:t xml:space="preserve">       2.Сходство и различия стран Латинской Америки с государствами Азии и Африки.</w:t>
      </w:r>
    </w:p>
    <w:p w:rsidR="006505C5" w:rsidRPr="00522BE0" w:rsidRDefault="006505C5" w:rsidP="00EE47F4">
      <w:pPr>
        <w:ind w:left="360"/>
      </w:pPr>
      <w:r w:rsidRPr="00522BE0">
        <w:t xml:space="preserve">       3.Тесты.</w:t>
      </w:r>
    </w:p>
    <w:p w:rsidR="006505C5" w:rsidRPr="00522BE0" w:rsidRDefault="006505C5" w:rsidP="00EE47F4">
      <w:pPr>
        <w:ind w:left="360"/>
      </w:pPr>
      <w:r w:rsidRPr="00522BE0">
        <w:rPr>
          <w:lang w:val="en-US"/>
        </w:rPr>
        <w:t>V</w:t>
      </w:r>
      <w:r w:rsidRPr="00522BE0">
        <w:t>.   1.Революции в странах Восточной Европы. Общие черты и особенности.</w:t>
      </w:r>
    </w:p>
    <w:p w:rsidR="006505C5" w:rsidRPr="00522BE0" w:rsidRDefault="006505C5" w:rsidP="00EE47F4">
      <w:pPr>
        <w:ind w:left="360"/>
      </w:pPr>
      <w:r w:rsidRPr="00522BE0">
        <w:t xml:space="preserve">       2.Религиозная картина мира. Роль религии в современном обществе.</w:t>
      </w:r>
    </w:p>
    <w:p w:rsidR="006505C5" w:rsidRPr="00522BE0" w:rsidRDefault="006505C5" w:rsidP="00EE47F4">
      <w:pPr>
        <w:ind w:left="360"/>
      </w:pPr>
      <w:r w:rsidRPr="00522BE0">
        <w:t xml:space="preserve">       3.Тесты.</w:t>
      </w:r>
    </w:p>
    <w:p w:rsidR="006505C5" w:rsidRPr="00522BE0" w:rsidRDefault="006505C5" w:rsidP="00EE47F4">
      <w:pPr>
        <w:ind w:left="360"/>
      </w:pPr>
    </w:p>
    <w:p w:rsidR="006505C5" w:rsidRPr="00522BE0" w:rsidRDefault="006505C5" w:rsidP="00EE47F4">
      <w:pPr>
        <w:ind w:left="360"/>
      </w:pPr>
      <w:r w:rsidRPr="00522BE0">
        <w:rPr>
          <w:lang w:val="en-US"/>
        </w:rPr>
        <w:t>VI</w:t>
      </w:r>
      <w:r w:rsidRPr="00522BE0">
        <w:t xml:space="preserve">. 1.Переход от биполярного мира к многополярному. Основные направления </w:t>
      </w:r>
      <w:r>
        <w:t xml:space="preserve"> </w:t>
      </w:r>
      <w:r w:rsidRPr="00522BE0">
        <w:t>Внешней политики современной России.</w:t>
      </w:r>
    </w:p>
    <w:p w:rsidR="006505C5" w:rsidRPr="00522BE0" w:rsidRDefault="006505C5" w:rsidP="00EE47F4">
      <w:pPr>
        <w:ind w:left="360"/>
      </w:pPr>
      <w:r w:rsidRPr="00522BE0">
        <w:t xml:space="preserve">       2.Основные тенденции развития мировой культуры в конце ХХ – начале ХХ1 вв.</w:t>
      </w:r>
    </w:p>
    <w:p w:rsidR="006505C5" w:rsidRPr="00522BE0" w:rsidRDefault="006505C5" w:rsidP="00EE47F4">
      <w:pPr>
        <w:ind w:left="360"/>
      </w:pPr>
      <w:r w:rsidRPr="00522BE0">
        <w:t xml:space="preserve">       3.Тесты.</w:t>
      </w:r>
    </w:p>
    <w:p w:rsidR="006505C5" w:rsidRPr="00522BE0" w:rsidRDefault="006505C5" w:rsidP="00EE47F4">
      <w:pPr>
        <w:ind w:left="360"/>
      </w:pPr>
    </w:p>
    <w:p w:rsidR="006505C5" w:rsidRPr="00522BE0" w:rsidRDefault="006505C5" w:rsidP="00EE47F4">
      <w:pPr>
        <w:ind w:left="360"/>
      </w:pPr>
      <w:r w:rsidRPr="00522BE0">
        <w:rPr>
          <w:lang w:val="en-US"/>
        </w:rPr>
        <w:t>VII</w:t>
      </w:r>
      <w:r w:rsidRPr="00522BE0">
        <w:t>. 1.Экономическое и политическое развитие США в конце ХХ – начале ХХ1 вв.</w:t>
      </w:r>
    </w:p>
    <w:p w:rsidR="006505C5" w:rsidRPr="00522BE0" w:rsidRDefault="006505C5" w:rsidP="00EE47F4">
      <w:pPr>
        <w:ind w:left="360"/>
      </w:pPr>
      <w:r w:rsidRPr="00522BE0">
        <w:t xml:space="preserve">        2.Сущность и причины  локальных, региональных и межгосударственных</w:t>
      </w:r>
    </w:p>
    <w:p w:rsidR="006505C5" w:rsidRPr="00522BE0" w:rsidRDefault="006505C5" w:rsidP="00EE47F4">
      <w:pPr>
        <w:ind w:left="360"/>
      </w:pPr>
      <w:r w:rsidRPr="00522BE0">
        <w:t xml:space="preserve">            конфликтов на рубеже  ХХ и ХХ1 вв.</w:t>
      </w:r>
    </w:p>
    <w:p w:rsidR="006505C5" w:rsidRPr="00522BE0" w:rsidRDefault="006505C5" w:rsidP="00EE47F4">
      <w:pPr>
        <w:ind w:left="360"/>
      </w:pPr>
      <w:r w:rsidRPr="00522BE0">
        <w:t xml:space="preserve">        3.Тесты.</w:t>
      </w:r>
    </w:p>
    <w:p w:rsidR="006505C5" w:rsidRPr="00522BE0" w:rsidRDefault="006505C5" w:rsidP="00EE47F4">
      <w:pPr>
        <w:ind w:left="360"/>
      </w:pPr>
    </w:p>
    <w:p w:rsidR="006505C5" w:rsidRPr="00522BE0" w:rsidRDefault="006505C5" w:rsidP="00EE47F4">
      <w:pPr>
        <w:ind w:left="360"/>
      </w:pPr>
      <w:r w:rsidRPr="00522BE0">
        <w:rPr>
          <w:lang w:val="en-US"/>
        </w:rPr>
        <w:t>VIII</w:t>
      </w:r>
      <w:r w:rsidRPr="00522BE0">
        <w:t xml:space="preserve">. 1.Внешнеполитическая стратегия США. Участие США  в региональных </w:t>
      </w:r>
    </w:p>
    <w:p w:rsidR="006505C5" w:rsidRPr="00522BE0" w:rsidRDefault="006505C5" w:rsidP="00EE47F4">
      <w:pPr>
        <w:ind w:left="360"/>
      </w:pPr>
      <w:r w:rsidRPr="00522BE0">
        <w:t xml:space="preserve">            конфликтах.</w:t>
      </w:r>
    </w:p>
    <w:p w:rsidR="006505C5" w:rsidRPr="00522BE0" w:rsidRDefault="006505C5" w:rsidP="00EE47F4">
      <w:pPr>
        <w:ind w:left="360"/>
      </w:pPr>
      <w:r w:rsidRPr="00522BE0">
        <w:t xml:space="preserve">         2.Правовые и законодательные акты мирового и регионального развития.</w:t>
      </w:r>
    </w:p>
    <w:p w:rsidR="006505C5" w:rsidRPr="00522BE0" w:rsidRDefault="006505C5" w:rsidP="00EE47F4">
      <w:pPr>
        <w:ind w:left="360"/>
      </w:pPr>
      <w:r w:rsidRPr="00522BE0">
        <w:t xml:space="preserve">         3.Тесты.</w:t>
      </w:r>
    </w:p>
    <w:p w:rsidR="006505C5" w:rsidRPr="00522BE0" w:rsidRDefault="006505C5" w:rsidP="00EE47F4">
      <w:pPr>
        <w:ind w:left="360"/>
      </w:pPr>
    </w:p>
    <w:p w:rsidR="006505C5" w:rsidRPr="00522BE0" w:rsidRDefault="006505C5" w:rsidP="00EE47F4">
      <w:pPr>
        <w:ind w:left="360"/>
      </w:pPr>
      <w:r w:rsidRPr="00522BE0">
        <w:rPr>
          <w:lang w:val="en-US"/>
        </w:rPr>
        <w:t>I</w:t>
      </w:r>
      <w:r w:rsidRPr="00522BE0">
        <w:t>Х.   1.Постиндустриальное общество. Основные черты, проблемы и перспективы</w:t>
      </w:r>
    </w:p>
    <w:p w:rsidR="006505C5" w:rsidRPr="00522BE0" w:rsidRDefault="006505C5" w:rsidP="00EE47F4">
      <w:pPr>
        <w:ind w:left="360"/>
      </w:pPr>
      <w:r w:rsidRPr="00522BE0">
        <w:t xml:space="preserve">            современного западного общества.</w:t>
      </w:r>
    </w:p>
    <w:p w:rsidR="006505C5" w:rsidRPr="00522BE0" w:rsidRDefault="006505C5" w:rsidP="00EE47F4">
      <w:pPr>
        <w:ind w:left="360"/>
      </w:pPr>
      <w:r w:rsidRPr="00522BE0">
        <w:t xml:space="preserve">         2.Рост авторитета России на международной арене. </w:t>
      </w:r>
    </w:p>
    <w:p w:rsidR="006505C5" w:rsidRPr="00522BE0" w:rsidRDefault="006505C5" w:rsidP="00EE47F4">
      <w:pPr>
        <w:ind w:left="360"/>
      </w:pPr>
      <w:r w:rsidRPr="00522BE0">
        <w:t xml:space="preserve">         3.Тесты.</w:t>
      </w:r>
    </w:p>
    <w:p w:rsidR="006505C5" w:rsidRPr="00522BE0" w:rsidRDefault="006505C5" w:rsidP="00EE47F4">
      <w:pPr>
        <w:ind w:left="360"/>
      </w:pPr>
    </w:p>
    <w:p w:rsidR="006505C5" w:rsidRPr="00522BE0" w:rsidRDefault="006505C5" w:rsidP="00EE47F4">
      <w:pPr>
        <w:ind w:left="360"/>
      </w:pPr>
      <w:r w:rsidRPr="00522BE0">
        <w:t>Х.     1.Общие черты развития азиатских стран. Япония и новые индустриальные</w:t>
      </w:r>
    </w:p>
    <w:p w:rsidR="006505C5" w:rsidRPr="00522BE0" w:rsidRDefault="006505C5" w:rsidP="00EE47F4">
      <w:pPr>
        <w:ind w:left="360"/>
      </w:pPr>
      <w:r w:rsidRPr="00522BE0">
        <w:t xml:space="preserve">            страны (Южная Корея, Гонконг, Сингапур).</w:t>
      </w:r>
    </w:p>
    <w:p w:rsidR="006505C5" w:rsidRPr="00522BE0" w:rsidRDefault="006505C5" w:rsidP="00EE47F4">
      <w:pPr>
        <w:ind w:left="360"/>
      </w:pPr>
      <w:r w:rsidRPr="00522BE0">
        <w:t xml:space="preserve">         2.Международные организации:  история и цели создания. Основные </w:t>
      </w:r>
    </w:p>
    <w:p w:rsidR="006505C5" w:rsidRPr="00522BE0" w:rsidRDefault="006505C5" w:rsidP="00EE47F4">
      <w:pPr>
        <w:ind w:left="360"/>
      </w:pPr>
      <w:r w:rsidRPr="00522BE0">
        <w:t xml:space="preserve">            направления их деятельности.</w:t>
      </w:r>
    </w:p>
    <w:p w:rsidR="006505C5" w:rsidRPr="00522BE0" w:rsidRDefault="006505C5" w:rsidP="00EE47F4">
      <w:pPr>
        <w:ind w:left="360"/>
      </w:pPr>
      <w:r w:rsidRPr="00522BE0">
        <w:t xml:space="preserve">         3.Тесты.</w:t>
      </w:r>
    </w:p>
    <w:p w:rsidR="006505C5" w:rsidRPr="00522BE0" w:rsidRDefault="006505C5" w:rsidP="00EE47F4">
      <w:pPr>
        <w:ind w:left="360"/>
      </w:pPr>
    </w:p>
    <w:p w:rsidR="006505C5" w:rsidRPr="00522BE0" w:rsidRDefault="006505C5" w:rsidP="00EE47F4">
      <w:r w:rsidRPr="00522BE0">
        <w:t xml:space="preserve">            </w:t>
      </w:r>
    </w:p>
    <w:p w:rsidR="006505C5" w:rsidRPr="00522BE0" w:rsidRDefault="006505C5" w:rsidP="00EE47F4"/>
    <w:p w:rsidR="006505C5" w:rsidRDefault="006505C5" w:rsidP="00EE47F4">
      <w:pPr>
        <w:rPr>
          <w:b/>
        </w:rPr>
      </w:pPr>
    </w:p>
    <w:p w:rsidR="006505C5" w:rsidRPr="00522BE0" w:rsidRDefault="006505C5" w:rsidP="00EE47F4">
      <w:pPr>
        <w:rPr>
          <w:b/>
        </w:rPr>
      </w:pPr>
      <w:r w:rsidRPr="00522BE0">
        <w:rPr>
          <w:b/>
        </w:rPr>
        <w:t>ТЕСТОВЫЕ  ЗАДАНИЯ  ПО ДИСЦИПЛИНЕ «ИСТОРИЯ»</w:t>
      </w:r>
    </w:p>
    <w:p w:rsidR="006505C5" w:rsidRPr="00522BE0" w:rsidRDefault="006505C5" w:rsidP="00EE47F4"/>
    <w:p w:rsidR="006505C5" w:rsidRPr="00522BE0" w:rsidRDefault="006505C5" w:rsidP="00EE47F4">
      <w:r w:rsidRPr="00522BE0">
        <w:t>1.Утверждение, характеризующее цивилизационный подход к изучению истории ______.</w:t>
      </w:r>
    </w:p>
    <w:p w:rsidR="006505C5" w:rsidRPr="00522BE0" w:rsidRDefault="006505C5" w:rsidP="00EE47F4">
      <w:r w:rsidRPr="00522BE0">
        <w:t xml:space="preserve">                 а) каждая цивилизация неповторима</w:t>
      </w:r>
    </w:p>
    <w:p w:rsidR="006505C5" w:rsidRPr="00522BE0" w:rsidRDefault="006505C5" w:rsidP="00EE47F4">
      <w:r w:rsidRPr="00522BE0">
        <w:t xml:space="preserve">                 б) ценностные установки, мировоззрение играют не меньшую роль, чем  материальные факторы</w:t>
      </w:r>
    </w:p>
    <w:p w:rsidR="006505C5" w:rsidRPr="00522BE0" w:rsidRDefault="006505C5" w:rsidP="00EE47F4">
      <w:r w:rsidRPr="00522BE0">
        <w:t xml:space="preserve">                 в) человек – единственный творец истории</w:t>
      </w:r>
    </w:p>
    <w:p w:rsidR="006505C5" w:rsidRPr="00522BE0" w:rsidRDefault="006505C5" w:rsidP="00EE47F4">
      <w:r w:rsidRPr="00522BE0">
        <w:t xml:space="preserve">                 г) все приведенные выше суждения верны</w:t>
      </w:r>
    </w:p>
    <w:p w:rsidR="006505C5" w:rsidRPr="00522BE0" w:rsidRDefault="006505C5" w:rsidP="00EE47F4">
      <w:r w:rsidRPr="00522BE0">
        <w:t>2.Глобальные проблемы человечества  имеют следующие черты ______.</w:t>
      </w:r>
    </w:p>
    <w:p w:rsidR="006505C5" w:rsidRPr="00522BE0" w:rsidRDefault="006505C5" w:rsidP="00EE47F4">
      <w:r w:rsidRPr="00522BE0">
        <w:t xml:space="preserve">                 а) острота проявления</w:t>
      </w:r>
    </w:p>
    <w:p w:rsidR="006505C5" w:rsidRPr="00522BE0" w:rsidRDefault="006505C5" w:rsidP="00EE47F4">
      <w:r w:rsidRPr="00522BE0">
        <w:t xml:space="preserve">                 б) комплексный характер</w:t>
      </w:r>
    </w:p>
    <w:p w:rsidR="006505C5" w:rsidRPr="00522BE0" w:rsidRDefault="006505C5" w:rsidP="00EE47F4">
      <w:r w:rsidRPr="00522BE0">
        <w:t xml:space="preserve">                 в) актуальность для всех стран и народов</w:t>
      </w:r>
    </w:p>
    <w:p w:rsidR="006505C5" w:rsidRPr="00522BE0" w:rsidRDefault="006505C5" w:rsidP="00EE47F4">
      <w:r w:rsidRPr="00522BE0">
        <w:t xml:space="preserve">                 г) совокупность всех перечисленных черт</w:t>
      </w:r>
    </w:p>
    <w:p w:rsidR="006505C5" w:rsidRPr="00522BE0" w:rsidRDefault="006505C5" w:rsidP="00EE47F4">
      <w:r w:rsidRPr="00522BE0">
        <w:t>3.К глобальным проблемам современности относятся _______.</w:t>
      </w:r>
    </w:p>
    <w:p w:rsidR="006505C5" w:rsidRPr="00522BE0" w:rsidRDefault="006505C5" w:rsidP="00EE47F4">
      <w:r w:rsidRPr="00522BE0">
        <w:t xml:space="preserve">                 а) проблемы, стоящие перед всем человечеством и требующие коллективного решения</w:t>
      </w:r>
    </w:p>
    <w:p w:rsidR="006505C5" w:rsidRPr="00522BE0" w:rsidRDefault="006505C5" w:rsidP="00EE47F4">
      <w:r w:rsidRPr="00522BE0">
        <w:t xml:space="preserve">                 б) проблемы экономического взаимодействия между различными странами</w:t>
      </w:r>
    </w:p>
    <w:p w:rsidR="006505C5" w:rsidRPr="00522BE0" w:rsidRDefault="006505C5" w:rsidP="00EE47F4">
      <w:r w:rsidRPr="00522BE0">
        <w:t xml:space="preserve">                 в) проблемы ликвидации последствий чернобыльского взрыва</w:t>
      </w:r>
    </w:p>
    <w:p w:rsidR="006505C5" w:rsidRPr="00522BE0" w:rsidRDefault="006505C5" w:rsidP="00EE47F4">
      <w:r w:rsidRPr="00522BE0">
        <w:t xml:space="preserve">                 г)  проблема регулирования численности народонаселения</w:t>
      </w:r>
    </w:p>
    <w:p w:rsidR="006505C5" w:rsidRPr="00522BE0" w:rsidRDefault="006505C5" w:rsidP="00EE47F4">
      <w:r w:rsidRPr="00522BE0">
        <w:t>4.Формационный подход к истории рассматривает исторический процесс, как _______.</w:t>
      </w:r>
    </w:p>
    <w:p w:rsidR="006505C5" w:rsidRPr="00522BE0" w:rsidRDefault="006505C5" w:rsidP="00EE47F4">
      <w:r w:rsidRPr="00522BE0">
        <w:t xml:space="preserve">                 а) закономерный</w:t>
      </w:r>
    </w:p>
    <w:p w:rsidR="006505C5" w:rsidRPr="00522BE0" w:rsidRDefault="006505C5" w:rsidP="00EE47F4">
      <w:r w:rsidRPr="00522BE0">
        <w:t xml:space="preserve">                 б) определяемый материальными факторами</w:t>
      </w:r>
    </w:p>
    <w:p w:rsidR="006505C5" w:rsidRPr="00522BE0" w:rsidRDefault="006505C5" w:rsidP="00EE47F4">
      <w:r w:rsidRPr="00522BE0">
        <w:t xml:space="preserve">                 в) универсальный</w:t>
      </w:r>
    </w:p>
    <w:p w:rsidR="006505C5" w:rsidRPr="00522BE0" w:rsidRDefault="006505C5" w:rsidP="00EE47F4">
      <w:r w:rsidRPr="00522BE0">
        <w:t xml:space="preserve">                 г) все выше перечисленное верно</w:t>
      </w:r>
    </w:p>
    <w:p w:rsidR="006505C5" w:rsidRPr="00522BE0" w:rsidRDefault="006505C5" w:rsidP="00EE47F4">
      <w:r w:rsidRPr="00522BE0">
        <w:t>5.Комплекс проблем, от которых зависит выживание человечества ________.</w:t>
      </w:r>
    </w:p>
    <w:p w:rsidR="006505C5" w:rsidRPr="00522BE0" w:rsidRDefault="006505C5" w:rsidP="00EE47F4">
      <w:r w:rsidRPr="00522BE0">
        <w:t xml:space="preserve">                  а) предотвращение угрозы новой мировой войны</w:t>
      </w:r>
    </w:p>
    <w:p w:rsidR="006505C5" w:rsidRPr="00522BE0" w:rsidRDefault="006505C5" w:rsidP="00EE47F4">
      <w:r w:rsidRPr="00522BE0">
        <w:t xml:space="preserve">                  б) научно-техническая революция</w:t>
      </w:r>
    </w:p>
    <w:p w:rsidR="006505C5" w:rsidRPr="00522BE0" w:rsidRDefault="006505C5" w:rsidP="00EE47F4">
      <w:r w:rsidRPr="00522BE0">
        <w:t xml:space="preserve">                  в) глобальные проблемы современности</w:t>
      </w:r>
    </w:p>
    <w:p w:rsidR="006505C5" w:rsidRPr="00522BE0" w:rsidRDefault="006505C5" w:rsidP="00EE47F4">
      <w:r w:rsidRPr="00522BE0">
        <w:t xml:space="preserve">                  г) распределение мировых ресурсов</w:t>
      </w:r>
    </w:p>
    <w:p w:rsidR="006505C5" w:rsidRPr="00522BE0" w:rsidRDefault="006505C5" w:rsidP="00EE47F4">
      <w:r w:rsidRPr="00522BE0">
        <w:t>6.Современная научно-техническая революция характеризуется ________.</w:t>
      </w:r>
    </w:p>
    <w:p w:rsidR="006505C5" w:rsidRPr="00522BE0" w:rsidRDefault="006505C5" w:rsidP="00EE47F4">
      <w:r w:rsidRPr="00522BE0">
        <w:t xml:space="preserve">                   а) технологической революцией</w:t>
      </w:r>
    </w:p>
    <w:p w:rsidR="006505C5" w:rsidRPr="00522BE0" w:rsidRDefault="006505C5" w:rsidP="00EE47F4">
      <w:r w:rsidRPr="00522BE0">
        <w:t xml:space="preserve">                   б) комплексной автоматизацией и компьютеризацией производства</w:t>
      </w:r>
    </w:p>
    <w:p w:rsidR="006505C5" w:rsidRPr="00522BE0" w:rsidRDefault="006505C5" w:rsidP="00EE47F4">
      <w:r w:rsidRPr="00522BE0">
        <w:t xml:space="preserve">                   в) созданием и использованием новых видов энергии, материалов</w:t>
      </w:r>
    </w:p>
    <w:p w:rsidR="006505C5" w:rsidRPr="00522BE0" w:rsidRDefault="006505C5" w:rsidP="00EE47F4">
      <w:r w:rsidRPr="00522BE0">
        <w:t xml:space="preserve">                   г) все  перечисленное выше</w:t>
      </w:r>
    </w:p>
    <w:p w:rsidR="006505C5" w:rsidRPr="00522BE0" w:rsidRDefault="006505C5" w:rsidP="00EE47F4">
      <w:r w:rsidRPr="00522BE0">
        <w:t>7.Международный документ, являющийся эталоном прав и свобод человека ________.</w:t>
      </w:r>
    </w:p>
    <w:p w:rsidR="006505C5" w:rsidRPr="00522BE0" w:rsidRDefault="006505C5" w:rsidP="00EE47F4">
      <w:r w:rsidRPr="00522BE0">
        <w:t xml:space="preserve">                    а) Декларация о принципах международного права</w:t>
      </w:r>
    </w:p>
    <w:p w:rsidR="006505C5" w:rsidRPr="00522BE0" w:rsidRDefault="006505C5" w:rsidP="00EE47F4">
      <w:r w:rsidRPr="00522BE0">
        <w:t xml:space="preserve">                    б) Декларация прав народов России</w:t>
      </w:r>
    </w:p>
    <w:p w:rsidR="006505C5" w:rsidRPr="00522BE0" w:rsidRDefault="006505C5" w:rsidP="00EE47F4">
      <w:r w:rsidRPr="00522BE0">
        <w:t xml:space="preserve">                    в) Всеобщая декларация прав человека</w:t>
      </w:r>
    </w:p>
    <w:p w:rsidR="006505C5" w:rsidRPr="00522BE0" w:rsidRDefault="006505C5" w:rsidP="00EE47F4">
      <w:r w:rsidRPr="00522BE0">
        <w:t xml:space="preserve">                    г) Конвенция о правах ребенка</w:t>
      </w:r>
    </w:p>
    <w:p w:rsidR="006505C5" w:rsidRPr="00522BE0" w:rsidRDefault="006505C5" w:rsidP="00EE47F4">
      <w:r w:rsidRPr="00522BE0">
        <w:t>8.Мировой религией не является _______.</w:t>
      </w:r>
    </w:p>
    <w:p w:rsidR="006505C5" w:rsidRPr="00522BE0" w:rsidRDefault="006505C5" w:rsidP="00EE47F4">
      <w:r w:rsidRPr="00522BE0">
        <w:t xml:space="preserve">                    а) христианство</w:t>
      </w:r>
    </w:p>
    <w:p w:rsidR="006505C5" w:rsidRPr="00522BE0" w:rsidRDefault="006505C5" w:rsidP="00EE47F4">
      <w:r w:rsidRPr="00522BE0">
        <w:t xml:space="preserve">                    б) иудаизм</w:t>
      </w:r>
    </w:p>
    <w:p w:rsidR="006505C5" w:rsidRPr="00522BE0" w:rsidRDefault="006505C5" w:rsidP="00EE47F4">
      <w:r w:rsidRPr="00522BE0">
        <w:t xml:space="preserve">                    в) буддизм</w:t>
      </w:r>
    </w:p>
    <w:p w:rsidR="006505C5" w:rsidRPr="00522BE0" w:rsidRDefault="006505C5" w:rsidP="00EE47F4">
      <w:r w:rsidRPr="00522BE0">
        <w:t xml:space="preserve">                    г) ислам</w:t>
      </w:r>
    </w:p>
    <w:p w:rsidR="006505C5" w:rsidRPr="00522BE0" w:rsidRDefault="006505C5" w:rsidP="00EE47F4">
      <w:r w:rsidRPr="00522BE0">
        <w:t>9.Международной спортивной организацией является  _______.</w:t>
      </w:r>
    </w:p>
    <w:p w:rsidR="006505C5" w:rsidRPr="00522BE0" w:rsidRDefault="006505C5" w:rsidP="00EE47F4">
      <w:r w:rsidRPr="00522BE0">
        <w:t xml:space="preserve">                    а) МОК</w:t>
      </w:r>
    </w:p>
    <w:p w:rsidR="006505C5" w:rsidRPr="00522BE0" w:rsidRDefault="006505C5" w:rsidP="00EE47F4">
      <w:r w:rsidRPr="00522BE0">
        <w:t xml:space="preserve">                    б) ЮНЕСКО</w:t>
      </w:r>
    </w:p>
    <w:p w:rsidR="006505C5" w:rsidRPr="00522BE0" w:rsidRDefault="006505C5" w:rsidP="00EE47F4">
      <w:r w:rsidRPr="00522BE0">
        <w:t xml:space="preserve">                    в) ГРИНПИС</w:t>
      </w:r>
    </w:p>
    <w:p w:rsidR="006505C5" w:rsidRPr="00522BE0" w:rsidRDefault="006505C5" w:rsidP="00EE47F4">
      <w:r w:rsidRPr="00522BE0">
        <w:t xml:space="preserve">                    г) МВФ</w:t>
      </w:r>
    </w:p>
    <w:p w:rsidR="006505C5" w:rsidRPr="00522BE0" w:rsidRDefault="006505C5" w:rsidP="00EE47F4">
      <w:r w:rsidRPr="00522BE0">
        <w:t>10.Международной экономической организацией является ________.</w:t>
      </w:r>
    </w:p>
    <w:p w:rsidR="006505C5" w:rsidRPr="00522BE0" w:rsidRDefault="006505C5" w:rsidP="00EE47F4">
      <w:r w:rsidRPr="00522BE0">
        <w:t xml:space="preserve">                    а) Общий рынок</w:t>
      </w:r>
    </w:p>
    <w:p w:rsidR="006505C5" w:rsidRPr="00522BE0" w:rsidRDefault="006505C5" w:rsidP="00EE47F4">
      <w:r w:rsidRPr="00522BE0">
        <w:t xml:space="preserve">                    б) ВТО</w:t>
      </w:r>
    </w:p>
    <w:p w:rsidR="006505C5" w:rsidRPr="00522BE0" w:rsidRDefault="006505C5" w:rsidP="00EE47F4">
      <w:r w:rsidRPr="00522BE0">
        <w:t xml:space="preserve">                    в) МВФ</w:t>
      </w:r>
    </w:p>
    <w:p w:rsidR="006505C5" w:rsidRPr="00522BE0" w:rsidRDefault="006505C5" w:rsidP="00EE47F4">
      <w:r w:rsidRPr="00522BE0">
        <w:t xml:space="preserve">                    г) все выше перечисленные организации</w:t>
      </w:r>
    </w:p>
    <w:p w:rsidR="006505C5" w:rsidRPr="00522BE0" w:rsidRDefault="006505C5" w:rsidP="00EE47F4">
      <w:r w:rsidRPr="00522BE0">
        <w:t>11.Первым президентом СССР был ________.</w:t>
      </w:r>
    </w:p>
    <w:p w:rsidR="006505C5" w:rsidRPr="00522BE0" w:rsidRDefault="006505C5" w:rsidP="00EE47F4">
      <w:r w:rsidRPr="00522BE0">
        <w:t xml:space="preserve">                    а) Б.Н.Ельцин</w:t>
      </w:r>
    </w:p>
    <w:p w:rsidR="006505C5" w:rsidRPr="00522BE0" w:rsidRDefault="006505C5" w:rsidP="00EE47F4">
      <w:r w:rsidRPr="00522BE0">
        <w:t xml:space="preserve">                    б) М.С.Горбачев</w:t>
      </w:r>
    </w:p>
    <w:p w:rsidR="006505C5" w:rsidRPr="00522BE0" w:rsidRDefault="006505C5" w:rsidP="00EE47F4">
      <w:r w:rsidRPr="00522BE0">
        <w:t xml:space="preserve">                    в) Л.И.Брежнев</w:t>
      </w:r>
    </w:p>
    <w:p w:rsidR="006505C5" w:rsidRPr="00522BE0" w:rsidRDefault="006505C5" w:rsidP="00EE47F4">
      <w:r w:rsidRPr="00522BE0">
        <w:t xml:space="preserve">                    г) В.И.Ленин</w:t>
      </w:r>
    </w:p>
    <w:p w:rsidR="006505C5" w:rsidRPr="00522BE0" w:rsidRDefault="006505C5" w:rsidP="00EE47F4">
      <w:r w:rsidRPr="00522BE0">
        <w:t>12.Первым президентом России был _________.</w:t>
      </w:r>
    </w:p>
    <w:p w:rsidR="006505C5" w:rsidRPr="00522BE0" w:rsidRDefault="006505C5" w:rsidP="00EE47F4">
      <w:r w:rsidRPr="00522BE0">
        <w:t xml:space="preserve">                     а) М.С.Горбачев</w:t>
      </w:r>
    </w:p>
    <w:p w:rsidR="006505C5" w:rsidRPr="00522BE0" w:rsidRDefault="006505C5" w:rsidP="00EE47F4">
      <w:r w:rsidRPr="00522BE0">
        <w:t xml:space="preserve">                     б) Б.Н.Ельцин</w:t>
      </w:r>
    </w:p>
    <w:p w:rsidR="006505C5" w:rsidRPr="00522BE0" w:rsidRDefault="006505C5" w:rsidP="00EE47F4">
      <w:r w:rsidRPr="00522BE0">
        <w:t xml:space="preserve">                     в) В.В.Путин </w:t>
      </w:r>
    </w:p>
    <w:p w:rsidR="006505C5" w:rsidRPr="00522BE0" w:rsidRDefault="006505C5" w:rsidP="00EE47F4">
      <w:r w:rsidRPr="00522BE0">
        <w:t xml:space="preserve">                     г) В.В.Жириновский</w:t>
      </w:r>
    </w:p>
    <w:p w:rsidR="006505C5" w:rsidRPr="00522BE0" w:rsidRDefault="006505C5" w:rsidP="00EE47F4">
      <w:r w:rsidRPr="00522BE0">
        <w:t>13.Беловежское соглашение о прекращении действия Союзного договора 1922 г. не  подписывал ___________.</w:t>
      </w:r>
    </w:p>
    <w:p w:rsidR="006505C5" w:rsidRPr="00522BE0" w:rsidRDefault="006505C5" w:rsidP="00EE47F4">
      <w:r w:rsidRPr="00522BE0">
        <w:t xml:space="preserve">                     а) Б.Н.Ельцин</w:t>
      </w:r>
    </w:p>
    <w:p w:rsidR="006505C5" w:rsidRPr="00522BE0" w:rsidRDefault="006505C5" w:rsidP="00EE47F4">
      <w:r w:rsidRPr="00522BE0">
        <w:t xml:space="preserve">                     б) Н.А.Назарбаев</w:t>
      </w:r>
    </w:p>
    <w:p w:rsidR="006505C5" w:rsidRPr="00522BE0" w:rsidRDefault="006505C5" w:rsidP="00EE47F4">
      <w:r w:rsidRPr="00522BE0">
        <w:t xml:space="preserve">                     в) Л.М.Кравчук</w:t>
      </w:r>
    </w:p>
    <w:p w:rsidR="006505C5" w:rsidRPr="00522BE0" w:rsidRDefault="006505C5" w:rsidP="00EE47F4">
      <w:r w:rsidRPr="00522BE0">
        <w:t xml:space="preserve">                     г) С.В.Шушкевич</w:t>
      </w:r>
    </w:p>
    <w:p w:rsidR="006505C5" w:rsidRPr="00522BE0" w:rsidRDefault="006505C5" w:rsidP="00EE47F4">
      <w:r w:rsidRPr="00522BE0">
        <w:t>14.Вывод советских войск из Афганистана начался в ____________.</w:t>
      </w:r>
    </w:p>
    <w:p w:rsidR="006505C5" w:rsidRPr="00522BE0" w:rsidRDefault="006505C5" w:rsidP="00EE47F4">
      <w:r w:rsidRPr="00522BE0">
        <w:t xml:space="preserve">                      а) 1980 г.</w:t>
      </w:r>
    </w:p>
    <w:p w:rsidR="006505C5" w:rsidRPr="00522BE0" w:rsidRDefault="006505C5" w:rsidP="00EE47F4">
      <w:r w:rsidRPr="00522BE0">
        <w:t xml:space="preserve">                      б) 1987 г</w:t>
      </w:r>
    </w:p>
    <w:p w:rsidR="006505C5" w:rsidRPr="00522BE0" w:rsidRDefault="006505C5" w:rsidP="00EE47F4">
      <w:r w:rsidRPr="00522BE0">
        <w:t xml:space="preserve">                      в)  1988 г.</w:t>
      </w:r>
    </w:p>
    <w:p w:rsidR="006505C5" w:rsidRPr="00522BE0" w:rsidRDefault="006505C5" w:rsidP="00EE47F4">
      <w:r w:rsidRPr="00522BE0">
        <w:t xml:space="preserve">                      г)  1989 г.</w:t>
      </w:r>
    </w:p>
    <w:p w:rsidR="006505C5" w:rsidRPr="00522BE0" w:rsidRDefault="006505C5" w:rsidP="00EE47F4">
      <w:r w:rsidRPr="00522BE0">
        <w:t>15.Организация Варшавского Договора была распущена в _________.</w:t>
      </w:r>
    </w:p>
    <w:p w:rsidR="006505C5" w:rsidRPr="00522BE0" w:rsidRDefault="006505C5" w:rsidP="00EE47F4">
      <w:r w:rsidRPr="00522BE0">
        <w:t xml:space="preserve">                       а) 1986 г.</w:t>
      </w:r>
    </w:p>
    <w:p w:rsidR="006505C5" w:rsidRPr="00522BE0" w:rsidRDefault="006505C5" w:rsidP="00EE47F4">
      <w:r w:rsidRPr="00522BE0">
        <w:t xml:space="preserve">                       б) 1989 г.</w:t>
      </w:r>
    </w:p>
    <w:p w:rsidR="006505C5" w:rsidRPr="00522BE0" w:rsidRDefault="006505C5" w:rsidP="00EE47F4">
      <w:r w:rsidRPr="00522BE0">
        <w:t xml:space="preserve">                       в) 1991 г.</w:t>
      </w:r>
    </w:p>
    <w:p w:rsidR="006505C5" w:rsidRPr="00522BE0" w:rsidRDefault="006505C5" w:rsidP="00EE47F4">
      <w:r w:rsidRPr="00522BE0">
        <w:t xml:space="preserve">                       г) 1992 г.</w:t>
      </w:r>
    </w:p>
    <w:p w:rsidR="006505C5" w:rsidRPr="00522BE0" w:rsidRDefault="006505C5" w:rsidP="00EE47F4">
      <w:r w:rsidRPr="00522BE0">
        <w:t>16.»Бархатные  революции» в Европе произошли в ________.</w:t>
      </w:r>
    </w:p>
    <w:p w:rsidR="006505C5" w:rsidRPr="00522BE0" w:rsidRDefault="006505C5" w:rsidP="00EE47F4">
      <w:r w:rsidRPr="00522BE0">
        <w:t xml:space="preserve">                      а) 1989 г.</w:t>
      </w:r>
    </w:p>
    <w:p w:rsidR="006505C5" w:rsidRPr="00522BE0" w:rsidRDefault="006505C5" w:rsidP="00EE47F4">
      <w:r w:rsidRPr="00522BE0">
        <w:t xml:space="preserve">                      б) 1990 г.</w:t>
      </w:r>
    </w:p>
    <w:p w:rsidR="006505C5" w:rsidRPr="00522BE0" w:rsidRDefault="006505C5" w:rsidP="00EE47F4">
      <w:r w:rsidRPr="00522BE0">
        <w:t xml:space="preserve">                      в)  1991 г.</w:t>
      </w:r>
    </w:p>
    <w:p w:rsidR="006505C5" w:rsidRPr="00522BE0" w:rsidRDefault="006505C5" w:rsidP="00EE47F4">
      <w:r w:rsidRPr="00522BE0">
        <w:t xml:space="preserve">                      г)  1992 г.</w:t>
      </w:r>
    </w:p>
    <w:p w:rsidR="006505C5" w:rsidRPr="00522BE0" w:rsidRDefault="006505C5" w:rsidP="00EE47F4">
      <w:r w:rsidRPr="00522BE0">
        <w:t>17.Первые альтернативные выборы в нашей стране состоялись в ________.</w:t>
      </w:r>
    </w:p>
    <w:p w:rsidR="006505C5" w:rsidRPr="00522BE0" w:rsidRDefault="006505C5" w:rsidP="00EE47F4">
      <w:r w:rsidRPr="00522BE0">
        <w:t xml:space="preserve">                       а) 1986 г.</w:t>
      </w:r>
    </w:p>
    <w:p w:rsidR="006505C5" w:rsidRPr="00522BE0" w:rsidRDefault="006505C5" w:rsidP="00EE47F4">
      <w:r w:rsidRPr="00522BE0">
        <w:t xml:space="preserve">                       б) 1988 г.</w:t>
      </w:r>
    </w:p>
    <w:p w:rsidR="006505C5" w:rsidRPr="00522BE0" w:rsidRDefault="006505C5" w:rsidP="00EE47F4">
      <w:r w:rsidRPr="00522BE0">
        <w:t xml:space="preserve">                       в) 1989 г.</w:t>
      </w:r>
    </w:p>
    <w:p w:rsidR="006505C5" w:rsidRPr="00522BE0" w:rsidRDefault="006505C5" w:rsidP="00EE47F4">
      <w:r w:rsidRPr="00522BE0">
        <w:t xml:space="preserve">                       г) 1990 г.</w:t>
      </w:r>
    </w:p>
    <w:p w:rsidR="006505C5" w:rsidRPr="00522BE0" w:rsidRDefault="006505C5" w:rsidP="00EE47F4">
      <w:r w:rsidRPr="00522BE0">
        <w:t>18.Протокол об упразднении СЭВ был подписан в __________.</w:t>
      </w:r>
    </w:p>
    <w:p w:rsidR="006505C5" w:rsidRPr="00522BE0" w:rsidRDefault="006505C5" w:rsidP="00EE47F4">
      <w:r w:rsidRPr="00522BE0">
        <w:t xml:space="preserve">                        а) 1989 г.</w:t>
      </w:r>
    </w:p>
    <w:p w:rsidR="006505C5" w:rsidRPr="00522BE0" w:rsidRDefault="006505C5" w:rsidP="00EE47F4">
      <w:r w:rsidRPr="00522BE0">
        <w:t xml:space="preserve">                        б) 1990 г.</w:t>
      </w:r>
    </w:p>
    <w:p w:rsidR="006505C5" w:rsidRPr="00522BE0" w:rsidRDefault="006505C5" w:rsidP="00EE47F4">
      <w:r w:rsidRPr="00522BE0">
        <w:t xml:space="preserve">                        в) 1991 г.</w:t>
      </w:r>
    </w:p>
    <w:p w:rsidR="006505C5" w:rsidRPr="00522BE0" w:rsidRDefault="006505C5" w:rsidP="00EE47F4">
      <w:r w:rsidRPr="00522BE0">
        <w:t xml:space="preserve">                        г) 1992 г.</w:t>
      </w:r>
    </w:p>
    <w:p w:rsidR="006505C5" w:rsidRPr="00522BE0" w:rsidRDefault="006505C5" w:rsidP="00EE47F4">
      <w:r w:rsidRPr="00522BE0">
        <w:t>19.Соглашение о создании Союза Независимых государств (СНГ) вступило в силу в ____.</w:t>
      </w:r>
    </w:p>
    <w:p w:rsidR="006505C5" w:rsidRPr="00522BE0" w:rsidRDefault="006505C5" w:rsidP="00EE47F4">
      <w:r w:rsidRPr="00522BE0">
        <w:t xml:space="preserve">                        а) 1985 г.</w:t>
      </w:r>
    </w:p>
    <w:p w:rsidR="006505C5" w:rsidRPr="00522BE0" w:rsidRDefault="006505C5" w:rsidP="00EE47F4">
      <w:r w:rsidRPr="00522BE0">
        <w:t xml:space="preserve">                        б) 1990 г.</w:t>
      </w:r>
    </w:p>
    <w:p w:rsidR="006505C5" w:rsidRPr="00522BE0" w:rsidRDefault="006505C5" w:rsidP="00EE47F4">
      <w:r w:rsidRPr="00522BE0">
        <w:t xml:space="preserve">                        в) 1991 г.</w:t>
      </w:r>
    </w:p>
    <w:p w:rsidR="006505C5" w:rsidRPr="00522BE0" w:rsidRDefault="006505C5" w:rsidP="00EE47F4">
      <w:r w:rsidRPr="00522BE0">
        <w:t xml:space="preserve">                        г) 1993 г.</w:t>
      </w:r>
    </w:p>
    <w:p w:rsidR="006505C5" w:rsidRPr="00522BE0" w:rsidRDefault="006505C5" w:rsidP="00EE47F4">
      <w:r w:rsidRPr="00522BE0">
        <w:t>20. В.В. Путина был президентом России в ________.</w:t>
      </w:r>
    </w:p>
    <w:p w:rsidR="006505C5" w:rsidRPr="00522BE0" w:rsidRDefault="006505C5" w:rsidP="00EE47F4">
      <w:r w:rsidRPr="00522BE0">
        <w:t xml:space="preserve">                        а) 1990-1991 гг.</w:t>
      </w:r>
    </w:p>
    <w:p w:rsidR="006505C5" w:rsidRPr="00522BE0" w:rsidRDefault="006505C5" w:rsidP="00EE47F4">
      <w:r w:rsidRPr="00522BE0">
        <w:t xml:space="preserve">                        б) 1991-2000 гг.</w:t>
      </w:r>
    </w:p>
    <w:p w:rsidR="006505C5" w:rsidRPr="00522BE0" w:rsidRDefault="006505C5" w:rsidP="00EE47F4">
      <w:r w:rsidRPr="00522BE0">
        <w:t xml:space="preserve">                        в) 2000-2008 гг.</w:t>
      </w:r>
    </w:p>
    <w:p w:rsidR="006505C5" w:rsidRPr="00522BE0" w:rsidRDefault="006505C5" w:rsidP="00EE47F4">
      <w:r w:rsidRPr="00522BE0">
        <w:t xml:space="preserve">                       г) 2008-2010 гг.</w:t>
      </w:r>
    </w:p>
    <w:p w:rsidR="006505C5" w:rsidRPr="00522BE0" w:rsidRDefault="006505C5" w:rsidP="00EE47F4">
      <w:r w:rsidRPr="00522BE0">
        <w:t>21.Сепаратизм -  это   _______.</w:t>
      </w:r>
    </w:p>
    <w:p w:rsidR="006505C5" w:rsidRPr="00522BE0" w:rsidRDefault="006505C5" w:rsidP="00EE47F4">
      <w:r w:rsidRPr="00522BE0">
        <w:t xml:space="preserve">                       а) стремление к отделению, обособлению</w:t>
      </w:r>
    </w:p>
    <w:p w:rsidR="006505C5" w:rsidRPr="00522BE0" w:rsidRDefault="006505C5" w:rsidP="00EE47F4">
      <w:r w:rsidRPr="00522BE0">
        <w:t xml:space="preserve">                       б) политика устрашения</w:t>
      </w:r>
    </w:p>
    <w:p w:rsidR="006505C5" w:rsidRPr="00522BE0" w:rsidRDefault="006505C5" w:rsidP="00EE47F4">
      <w:r w:rsidRPr="00522BE0">
        <w:t xml:space="preserve">                       в) приверженность к крайним взглядам и мерам                                                                </w:t>
      </w:r>
    </w:p>
    <w:p w:rsidR="006505C5" w:rsidRPr="00522BE0" w:rsidRDefault="006505C5" w:rsidP="00EE47F4">
      <w:r w:rsidRPr="00522BE0">
        <w:t xml:space="preserve">                       г) разносторонние межгосударственные связи </w:t>
      </w:r>
    </w:p>
    <w:p w:rsidR="006505C5" w:rsidRPr="00522BE0" w:rsidRDefault="006505C5" w:rsidP="00EE47F4">
      <w:r w:rsidRPr="00522BE0">
        <w:t>22.Интеграция  предполагает ________.</w:t>
      </w:r>
    </w:p>
    <w:p w:rsidR="006505C5" w:rsidRPr="00522BE0" w:rsidRDefault="006505C5" w:rsidP="00EE47F4">
      <w:r w:rsidRPr="00522BE0">
        <w:t xml:space="preserve">                       а) обособление, отделение государств</w:t>
      </w:r>
    </w:p>
    <w:p w:rsidR="006505C5" w:rsidRPr="00522BE0" w:rsidRDefault="006505C5" w:rsidP="00EE47F4">
      <w:r w:rsidRPr="00522BE0">
        <w:t xml:space="preserve">                       б) экономический союз государств</w:t>
      </w:r>
    </w:p>
    <w:p w:rsidR="006505C5" w:rsidRPr="00522BE0" w:rsidRDefault="006505C5" w:rsidP="00EE47F4">
      <w:r w:rsidRPr="00522BE0">
        <w:t xml:space="preserve">                       в) контакты государств в области науки и культуры</w:t>
      </w:r>
    </w:p>
    <w:p w:rsidR="006505C5" w:rsidRPr="00522BE0" w:rsidRDefault="006505C5" w:rsidP="00EE47F4">
      <w:r w:rsidRPr="00522BE0">
        <w:t xml:space="preserve">                       г) различные формы сближения</w:t>
      </w:r>
    </w:p>
    <w:p w:rsidR="006505C5" w:rsidRPr="00522BE0" w:rsidRDefault="006505C5" w:rsidP="00EE47F4">
      <w:r w:rsidRPr="00522BE0">
        <w:t>23.Терроризм  проявляется в форме _______.</w:t>
      </w:r>
    </w:p>
    <w:p w:rsidR="006505C5" w:rsidRPr="00522BE0" w:rsidRDefault="006505C5" w:rsidP="00EE47F4">
      <w:r w:rsidRPr="00522BE0">
        <w:t xml:space="preserve">                       а) подготовки к мировой войне</w:t>
      </w:r>
    </w:p>
    <w:p w:rsidR="006505C5" w:rsidRPr="00522BE0" w:rsidRDefault="006505C5" w:rsidP="00EE47F4">
      <w:r w:rsidRPr="00522BE0">
        <w:t xml:space="preserve">                       б) политики устрашения, подавления противников </w:t>
      </w:r>
    </w:p>
    <w:p w:rsidR="006505C5" w:rsidRPr="00522BE0" w:rsidRDefault="006505C5" w:rsidP="00EE47F4">
      <w:r w:rsidRPr="00522BE0">
        <w:t xml:space="preserve">                       в) конфронтации на религиозной почве</w:t>
      </w:r>
    </w:p>
    <w:p w:rsidR="006505C5" w:rsidRPr="00522BE0" w:rsidRDefault="006505C5" w:rsidP="00EE47F4">
      <w:r w:rsidRPr="00522BE0">
        <w:t xml:space="preserve">                       г) стремления к созданию независимых государств</w:t>
      </w:r>
    </w:p>
    <w:p w:rsidR="006505C5" w:rsidRPr="00522BE0" w:rsidRDefault="006505C5" w:rsidP="00EE47F4">
      <w:r w:rsidRPr="00522BE0">
        <w:t>24.Экстремизму свойственно ___________.</w:t>
      </w:r>
    </w:p>
    <w:p w:rsidR="006505C5" w:rsidRPr="00522BE0" w:rsidRDefault="006505C5" w:rsidP="00EE47F4">
      <w:pPr>
        <w:ind w:firstLine="1440"/>
      </w:pPr>
      <w:r w:rsidRPr="00522BE0">
        <w:t xml:space="preserve">а) усиление национального самосознания </w:t>
      </w:r>
    </w:p>
    <w:p w:rsidR="006505C5" w:rsidRPr="00522BE0" w:rsidRDefault="006505C5" w:rsidP="00EE47F4">
      <w:pPr>
        <w:ind w:firstLine="1440"/>
      </w:pPr>
      <w:r w:rsidRPr="00522BE0">
        <w:t>б) стремление к захвату чужих территорий</w:t>
      </w:r>
    </w:p>
    <w:p w:rsidR="006505C5" w:rsidRPr="00522BE0" w:rsidRDefault="006505C5" w:rsidP="00EE47F4">
      <w:pPr>
        <w:ind w:firstLine="1440"/>
      </w:pPr>
      <w:r w:rsidRPr="00522BE0">
        <w:t>в) разжигание межнациональных конфликтов</w:t>
      </w:r>
    </w:p>
    <w:p w:rsidR="006505C5" w:rsidRPr="00522BE0" w:rsidRDefault="006505C5" w:rsidP="00EE47F4">
      <w:pPr>
        <w:ind w:firstLine="1440"/>
      </w:pPr>
      <w:r w:rsidRPr="00522BE0">
        <w:t>г) проявление крайних взглядов и методов</w:t>
      </w:r>
    </w:p>
    <w:p w:rsidR="006505C5" w:rsidRPr="00522BE0" w:rsidRDefault="006505C5" w:rsidP="00EE47F4">
      <w:r w:rsidRPr="00522BE0">
        <w:t>25.Термин «Глобальный» подразумевает _________.</w:t>
      </w:r>
    </w:p>
    <w:p w:rsidR="006505C5" w:rsidRPr="00522BE0" w:rsidRDefault="006505C5" w:rsidP="00EE47F4">
      <w:pPr>
        <w:ind w:firstLine="1440"/>
      </w:pPr>
      <w:r w:rsidRPr="00522BE0">
        <w:t>а) всесторонний, универсальный, всемирный</w:t>
      </w:r>
    </w:p>
    <w:p w:rsidR="006505C5" w:rsidRPr="00522BE0" w:rsidRDefault="006505C5" w:rsidP="00EE47F4">
      <w:pPr>
        <w:ind w:firstLine="1440"/>
      </w:pPr>
      <w:r w:rsidRPr="00522BE0">
        <w:t>б) процессы, происходящие одновременно в разных точках планеты</w:t>
      </w:r>
    </w:p>
    <w:p w:rsidR="006505C5" w:rsidRPr="00522BE0" w:rsidRDefault="006505C5" w:rsidP="00EE47F4">
      <w:pPr>
        <w:ind w:firstLine="1440"/>
      </w:pPr>
      <w:r w:rsidRPr="00522BE0">
        <w:t>в) характерный для современной мировой цивилизации</w:t>
      </w:r>
    </w:p>
    <w:p w:rsidR="006505C5" w:rsidRPr="00522BE0" w:rsidRDefault="006505C5" w:rsidP="00EE47F4">
      <w:pPr>
        <w:ind w:firstLine="1440"/>
      </w:pPr>
      <w:r w:rsidRPr="00522BE0">
        <w:t xml:space="preserve">г) постоянный на данном историческом этапе </w:t>
      </w:r>
    </w:p>
    <w:p w:rsidR="006505C5" w:rsidRPr="00522BE0" w:rsidRDefault="006505C5" w:rsidP="00EE47F4">
      <w:r w:rsidRPr="00522BE0">
        <w:t>26.Военная операция России по принуждению Грузии к миру осуществлялась в ________.</w:t>
      </w:r>
    </w:p>
    <w:p w:rsidR="006505C5" w:rsidRPr="00522BE0" w:rsidRDefault="006505C5" w:rsidP="00EE47F4">
      <w:pPr>
        <w:ind w:firstLine="1440"/>
      </w:pPr>
      <w:r w:rsidRPr="00522BE0">
        <w:t>а) 2006 г</w:t>
      </w:r>
    </w:p>
    <w:p w:rsidR="006505C5" w:rsidRPr="00522BE0" w:rsidRDefault="006505C5" w:rsidP="00EE47F4">
      <w:pPr>
        <w:ind w:firstLine="1440"/>
      </w:pPr>
      <w:r w:rsidRPr="00522BE0">
        <w:t>б) 2007 г.</w:t>
      </w:r>
    </w:p>
    <w:p w:rsidR="006505C5" w:rsidRPr="00522BE0" w:rsidRDefault="006505C5" w:rsidP="00EE47F4">
      <w:pPr>
        <w:ind w:firstLine="1440"/>
      </w:pPr>
      <w:r w:rsidRPr="00522BE0">
        <w:t>в) 2008 г.</w:t>
      </w:r>
    </w:p>
    <w:p w:rsidR="006505C5" w:rsidRPr="00522BE0" w:rsidRDefault="006505C5" w:rsidP="00EE47F4">
      <w:pPr>
        <w:ind w:firstLine="1440"/>
      </w:pPr>
      <w:r w:rsidRPr="00522BE0">
        <w:t>г) 2009 г.</w:t>
      </w:r>
    </w:p>
    <w:p w:rsidR="006505C5" w:rsidRPr="00522BE0" w:rsidRDefault="006505C5" w:rsidP="00EE47F4">
      <w:r w:rsidRPr="00522BE0">
        <w:t>27.В состав СНГ не вошли бывшие республики СССР _________.</w:t>
      </w:r>
    </w:p>
    <w:p w:rsidR="006505C5" w:rsidRPr="00522BE0" w:rsidRDefault="006505C5" w:rsidP="00EE47F4">
      <w:r w:rsidRPr="00522BE0">
        <w:t xml:space="preserve">                        а) Литва, Эстония, Украина</w:t>
      </w:r>
    </w:p>
    <w:p w:rsidR="006505C5" w:rsidRPr="00522BE0" w:rsidRDefault="006505C5" w:rsidP="00EE47F4">
      <w:r w:rsidRPr="00522BE0">
        <w:t xml:space="preserve">                        б) Латвия, Эстония, Литва</w:t>
      </w:r>
    </w:p>
    <w:p w:rsidR="006505C5" w:rsidRPr="00522BE0" w:rsidRDefault="006505C5" w:rsidP="00EE47F4">
      <w:r w:rsidRPr="00522BE0">
        <w:t xml:space="preserve">                        в) Литва, Латвия, Казахстан</w:t>
      </w:r>
    </w:p>
    <w:p w:rsidR="006505C5" w:rsidRPr="00522BE0" w:rsidRDefault="006505C5" w:rsidP="00EE47F4">
      <w:r w:rsidRPr="00522BE0">
        <w:t xml:space="preserve">                        г)  Киргизия, Эстония, Литва</w:t>
      </w:r>
    </w:p>
    <w:p w:rsidR="006505C5" w:rsidRPr="00522BE0" w:rsidRDefault="006505C5" w:rsidP="00EE47F4">
      <w:r w:rsidRPr="00522BE0">
        <w:t>28.Советско-американская Декларация об окончании «холодной войны» подписана в ___.</w:t>
      </w:r>
    </w:p>
    <w:p w:rsidR="006505C5" w:rsidRPr="00522BE0" w:rsidRDefault="006505C5" w:rsidP="00EE47F4">
      <w:r w:rsidRPr="00522BE0">
        <w:t xml:space="preserve">                        а)1991 г. </w:t>
      </w:r>
    </w:p>
    <w:p w:rsidR="006505C5" w:rsidRPr="00522BE0" w:rsidRDefault="006505C5" w:rsidP="00EE47F4">
      <w:r w:rsidRPr="00522BE0">
        <w:t xml:space="preserve">                        б) 1992 г.</w:t>
      </w:r>
    </w:p>
    <w:p w:rsidR="006505C5" w:rsidRPr="00522BE0" w:rsidRDefault="006505C5" w:rsidP="00EE47F4">
      <w:r w:rsidRPr="00522BE0">
        <w:t xml:space="preserve">                        в) 1993 г.</w:t>
      </w:r>
    </w:p>
    <w:p w:rsidR="006505C5" w:rsidRPr="00522BE0" w:rsidRDefault="006505C5" w:rsidP="00EE47F4">
      <w:r w:rsidRPr="00522BE0">
        <w:t xml:space="preserve">                        г) 1994 г.</w:t>
      </w:r>
    </w:p>
    <w:p w:rsidR="006505C5" w:rsidRPr="00522BE0" w:rsidRDefault="006505C5" w:rsidP="00EE47F4">
      <w:r w:rsidRPr="00522BE0">
        <w:t>29.Страна, не подвергшаяся распаду после крушения системы социализма _______.</w:t>
      </w:r>
    </w:p>
    <w:p w:rsidR="006505C5" w:rsidRPr="00522BE0" w:rsidRDefault="006505C5" w:rsidP="00EE47F4">
      <w:r w:rsidRPr="00522BE0">
        <w:t xml:space="preserve">                        а) Чехословакия</w:t>
      </w:r>
    </w:p>
    <w:p w:rsidR="006505C5" w:rsidRPr="00522BE0" w:rsidRDefault="006505C5" w:rsidP="00EE47F4">
      <w:r w:rsidRPr="00522BE0">
        <w:t xml:space="preserve">                        б)  Югославия</w:t>
      </w:r>
    </w:p>
    <w:p w:rsidR="006505C5" w:rsidRPr="00522BE0" w:rsidRDefault="006505C5" w:rsidP="00EE47F4">
      <w:r w:rsidRPr="00522BE0">
        <w:t xml:space="preserve">                        в) Германия</w:t>
      </w:r>
    </w:p>
    <w:p w:rsidR="006505C5" w:rsidRPr="00522BE0" w:rsidRDefault="006505C5" w:rsidP="00EE47F4">
      <w:r w:rsidRPr="00522BE0">
        <w:t xml:space="preserve">                        г) СССР</w:t>
      </w:r>
    </w:p>
    <w:p w:rsidR="006505C5" w:rsidRPr="00522BE0" w:rsidRDefault="006505C5" w:rsidP="00EE47F4">
      <w:r w:rsidRPr="00522BE0">
        <w:t>30.Операция «Буря в пустыни» проведена США против ________.</w:t>
      </w:r>
    </w:p>
    <w:p w:rsidR="006505C5" w:rsidRPr="00522BE0" w:rsidRDefault="006505C5" w:rsidP="00EE47F4">
      <w:r w:rsidRPr="00522BE0">
        <w:t xml:space="preserve">                         а) Ирана    </w:t>
      </w:r>
    </w:p>
    <w:p w:rsidR="006505C5" w:rsidRPr="00522BE0" w:rsidRDefault="006505C5" w:rsidP="00EE47F4">
      <w:r w:rsidRPr="00522BE0">
        <w:t xml:space="preserve">                         б) Афганистана</w:t>
      </w:r>
    </w:p>
    <w:p w:rsidR="006505C5" w:rsidRPr="00522BE0" w:rsidRDefault="006505C5" w:rsidP="00EE47F4">
      <w:r w:rsidRPr="00522BE0">
        <w:t xml:space="preserve">                         в) Ирака </w:t>
      </w:r>
    </w:p>
    <w:p w:rsidR="006505C5" w:rsidRPr="00522BE0" w:rsidRDefault="006505C5" w:rsidP="00EE47F4">
      <w:r w:rsidRPr="00522BE0">
        <w:t xml:space="preserve">                         г)  Кувейта     </w:t>
      </w:r>
    </w:p>
    <w:p w:rsidR="006505C5" w:rsidRPr="00522BE0" w:rsidRDefault="006505C5" w:rsidP="00EE47F4">
      <w:r w:rsidRPr="00522BE0">
        <w:t>31.Теракт 11 сентября   2001 г.  произошел в ________.</w:t>
      </w:r>
    </w:p>
    <w:p w:rsidR="006505C5" w:rsidRPr="00522BE0" w:rsidRDefault="006505C5" w:rsidP="00EE47F4">
      <w:r w:rsidRPr="00522BE0">
        <w:t xml:space="preserve">                           а) Лондоне</w:t>
      </w:r>
    </w:p>
    <w:p w:rsidR="006505C5" w:rsidRPr="00522BE0" w:rsidRDefault="006505C5" w:rsidP="00EE47F4">
      <w:r w:rsidRPr="00522BE0">
        <w:t xml:space="preserve">                           б) Мадриде </w:t>
      </w:r>
    </w:p>
    <w:p w:rsidR="006505C5" w:rsidRPr="00522BE0" w:rsidRDefault="006505C5" w:rsidP="00EE47F4">
      <w:r w:rsidRPr="00522BE0">
        <w:t xml:space="preserve">                           в) Нью-Йорке</w:t>
      </w:r>
    </w:p>
    <w:p w:rsidR="006505C5" w:rsidRPr="00522BE0" w:rsidRDefault="006505C5" w:rsidP="00EE47F4">
      <w:r w:rsidRPr="00522BE0">
        <w:t xml:space="preserve">                           г) Париже</w:t>
      </w:r>
    </w:p>
    <w:p w:rsidR="006505C5" w:rsidRPr="00522BE0" w:rsidRDefault="006505C5" w:rsidP="00EE47F4">
      <w:r w:rsidRPr="00522BE0">
        <w:t>32.Военная операция США и его союзников против талибов проходила на территории ____.</w:t>
      </w:r>
    </w:p>
    <w:p w:rsidR="006505C5" w:rsidRPr="00522BE0" w:rsidRDefault="006505C5" w:rsidP="00EE47F4">
      <w:r w:rsidRPr="00522BE0">
        <w:t xml:space="preserve">                           а) Афганистана</w:t>
      </w:r>
    </w:p>
    <w:p w:rsidR="006505C5" w:rsidRPr="00522BE0" w:rsidRDefault="006505C5" w:rsidP="00EE47F4">
      <w:r w:rsidRPr="00522BE0">
        <w:t xml:space="preserve">                           б) Ирана</w:t>
      </w:r>
    </w:p>
    <w:p w:rsidR="006505C5" w:rsidRPr="00522BE0" w:rsidRDefault="006505C5" w:rsidP="00EE47F4">
      <w:r w:rsidRPr="00522BE0">
        <w:t xml:space="preserve">                           в) Пакистана</w:t>
      </w:r>
    </w:p>
    <w:p w:rsidR="006505C5" w:rsidRPr="00522BE0" w:rsidRDefault="006505C5" w:rsidP="00EE47F4">
      <w:r w:rsidRPr="00522BE0">
        <w:t xml:space="preserve">                           г) Вьетнама</w:t>
      </w:r>
    </w:p>
    <w:p w:rsidR="006505C5" w:rsidRPr="00522BE0" w:rsidRDefault="006505C5" w:rsidP="00EE47F4">
      <w:r w:rsidRPr="00522BE0">
        <w:t>33.Показателем интеграционных процессов в Европе можно считать _______.</w:t>
      </w:r>
    </w:p>
    <w:p w:rsidR="006505C5" w:rsidRPr="00522BE0" w:rsidRDefault="006505C5" w:rsidP="00EE47F4">
      <w:r w:rsidRPr="00522BE0">
        <w:t xml:space="preserve">                            а) введение  единой валюты</w:t>
      </w:r>
    </w:p>
    <w:p w:rsidR="006505C5" w:rsidRPr="00522BE0" w:rsidRDefault="006505C5" w:rsidP="00EE47F4">
      <w:r w:rsidRPr="00522BE0">
        <w:t xml:space="preserve">                            б) создание Европарламента</w:t>
      </w:r>
    </w:p>
    <w:p w:rsidR="006505C5" w:rsidRPr="00522BE0" w:rsidRDefault="006505C5" w:rsidP="00EE47F4">
      <w:r w:rsidRPr="00522BE0">
        <w:t xml:space="preserve">                            в) безвизовое передвижение граждан</w:t>
      </w:r>
    </w:p>
    <w:p w:rsidR="006505C5" w:rsidRPr="00522BE0" w:rsidRDefault="006505C5" w:rsidP="00EE47F4">
      <w:r w:rsidRPr="00522BE0">
        <w:t xml:space="preserve">                            г) все выше перечисленное</w:t>
      </w:r>
    </w:p>
    <w:p w:rsidR="006505C5" w:rsidRPr="00522BE0" w:rsidRDefault="006505C5" w:rsidP="00EE47F4">
      <w:r w:rsidRPr="00522BE0">
        <w:t>34.Зимние Олимпийские игры в Сочи состоятся в _______.</w:t>
      </w:r>
    </w:p>
    <w:p w:rsidR="006505C5" w:rsidRPr="00522BE0" w:rsidRDefault="006505C5" w:rsidP="00EE47F4">
      <w:r w:rsidRPr="00522BE0">
        <w:t xml:space="preserve">                           а) 2012 г.</w:t>
      </w:r>
    </w:p>
    <w:p w:rsidR="006505C5" w:rsidRPr="00522BE0" w:rsidRDefault="006505C5" w:rsidP="00EE47F4">
      <w:r w:rsidRPr="00522BE0">
        <w:t xml:space="preserve">                           б) 2014 г.</w:t>
      </w:r>
    </w:p>
    <w:p w:rsidR="006505C5" w:rsidRPr="00522BE0" w:rsidRDefault="006505C5" w:rsidP="00EE47F4">
      <w:r w:rsidRPr="00522BE0">
        <w:t xml:space="preserve">                           в) 2016 г.</w:t>
      </w:r>
    </w:p>
    <w:p w:rsidR="006505C5" w:rsidRPr="00522BE0" w:rsidRDefault="006505C5" w:rsidP="00EE47F4">
      <w:r w:rsidRPr="00522BE0">
        <w:t xml:space="preserve">                           г) 2018 г.</w:t>
      </w:r>
    </w:p>
    <w:p w:rsidR="006505C5" w:rsidRPr="00522BE0" w:rsidRDefault="006505C5" w:rsidP="00EE47F4">
      <w:r w:rsidRPr="00522BE0">
        <w:t>35.Событие, не произошедшее в 1993 г.  в  России ________.</w:t>
      </w:r>
    </w:p>
    <w:p w:rsidR="006505C5" w:rsidRPr="00522BE0" w:rsidRDefault="006505C5" w:rsidP="00EE47F4">
      <w:r w:rsidRPr="00522BE0">
        <w:t xml:space="preserve">                           а) либерализация цен</w:t>
      </w:r>
    </w:p>
    <w:p w:rsidR="006505C5" w:rsidRPr="00522BE0" w:rsidRDefault="006505C5" w:rsidP="00EE47F4">
      <w:r w:rsidRPr="00522BE0">
        <w:t xml:space="preserve">                           б) конституционный кризис</w:t>
      </w:r>
    </w:p>
    <w:p w:rsidR="006505C5" w:rsidRPr="00522BE0" w:rsidRDefault="006505C5" w:rsidP="00EE47F4">
      <w:r w:rsidRPr="00522BE0">
        <w:t xml:space="preserve">                           в) выборы в Государственную думу первого созыва</w:t>
      </w:r>
    </w:p>
    <w:p w:rsidR="006505C5" w:rsidRPr="00522BE0" w:rsidRDefault="006505C5" w:rsidP="00EE47F4">
      <w:r w:rsidRPr="00522BE0">
        <w:t xml:space="preserve">                           г) референдум о проекте новой Конституции</w:t>
      </w:r>
    </w:p>
    <w:p w:rsidR="006505C5" w:rsidRPr="00522BE0" w:rsidRDefault="006505C5" w:rsidP="00EE47F4">
      <w:r w:rsidRPr="00522BE0">
        <w:t>36.Основным соперником Б.Н.Ельцина на президентских выборах  был ________.</w:t>
      </w:r>
    </w:p>
    <w:p w:rsidR="006505C5" w:rsidRPr="00522BE0" w:rsidRDefault="006505C5" w:rsidP="00EE47F4">
      <w:pPr>
        <w:ind w:firstLine="1620"/>
      </w:pPr>
      <w:r w:rsidRPr="00522BE0">
        <w:t>а) В.В. Жириновский</w:t>
      </w:r>
    </w:p>
    <w:p w:rsidR="006505C5" w:rsidRPr="00522BE0" w:rsidRDefault="006505C5" w:rsidP="00EE47F4">
      <w:pPr>
        <w:ind w:firstLine="1620"/>
      </w:pPr>
      <w:r w:rsidRPr="00522BE0">
        <w:t>б) Г.А.Явлинский</w:t>
      </w:r>
    </w:p>
    <w:p w:rsidR="006505C5" w:rsidRPr="00522BE0" w:rsidRDefault="006505C5" w:rsidP="00EE47F4">
      <w:pPr>
        <w:ind w:firstLine="1620"/>
      </w:pPr>
      <w:r w:rsidRPr="00522BE0">
        <w:t>в) Г.А.Зюганов</w:t>
      </w:r>
    </w:p>
    <w:p w:rsidR="006505C5" w:rsidRPr="00522BE0" w:rsidRDefault="006505C5" w:rsidP="00EE47F4">
      <w:pPr>
        <w:ind w:firstLine="1620"/>
      </w:pPr>
      <w:r w:rsidRPr="00522BE0">
        <w:t>г) Б.Е.Немцов</w:t>
      </w:r>
    </w:p>
    <w:p w:rsidR="006505C5" w:rsidRPr="00522BE0" w:rsidRDefault="006505C5" w:rsidP="00EE47F4">
      <w:r w:rsidRPr="00522BE0">
        <w:t xml:space="preserve">37.В состав Государственной думы пятого созыва (2007 г.) по партийным спискам были </w:t>
      </w:r>
    </w:p>
    <w:p w:rsidR="006505C5" w:rsidRPr="00522BE0" w:rsidRDefault="006505C5" w:rsidP="00EE47F4">
      <w:r w:rsidRPr="00522BE0">
        <w:t xml:space="preserve">     избраны ________.</w:t>
      </w:r>
    </w:p>
    <w:p w:rsidR="006505C5" w:rsidRPr="00522BE0" w:rsidRDefault="006505C5" w:rsidP="00EE47F4">
      <w:r w:rsidRPr="00522BE0">
        <w:t xml:space="preserve">                          а) «Единая Россия»</w:t>
      </w:r>
    </w:p>
    <w:p w:rsidR="006505C5" w:rsidRPr="00522BE0" w:rsidRDefault="006505C5" w:rsidP="00EE47F4">
      <w:r w:rsidRPr="00522BE0">
        <w:t xml:space="preserve">                          б) КПРФ</w:t>
      </w:r>
    </w:p>
    <w:p w:rsidR="006505C5" w:rsidRPr="00522BE0" w:rsidRDefault="006505C5" w:rsidP="00EE47F4">
      <w:r w:rsidRPr="00522BE0">
        <w:t xml:space="preserve">                          в) ЛДПР</w:t>
      </w:r>
    </w:p>
    <w:p w:rsidR="006505C5" w:rsidRPr="00522BE0" w:rsidRDefault="006505C5" w:rsidP="00EE47F4">
      <w:r w:rsidRPr="00522BE0">
        <w:t xml:space="preserve">                          г) все выше перечисленные партии</w:t>
      </w:r>
    </w:p>
    <w:p w:rsidR="006505C5" w:rsidRPr="00522BE0" w:rsidRDefault="006505C5" w:rsidP="00EE47F4">
      <w:r w:rsidRPr="00522BE0">
        <w:t>38.Основными элементами «нового политического мышления» принято считать ________.</w:t>
      </w:r>
    </w:p>
    <w:p w:rsidR="006505C5" w:rsidRPr="00522BE0" w:rsidRDefault="006505C5" w:rsidP="00EE47F4">
      <w:r w:rsidRPr="00522BE0">
        <w:t xml:space="preserve">                          а) отказ от вывода о расколе мира на две противоположные системы</w:t>
      </w:r>
    </w:p>
    <w:p w:rsidR="006505C5" w:rsidRPr="00522BE0" w:rsidRDefault="006505C5" w:rsidP="00EE47F4">
      <w:r w:rsidRPr="00522BE0">
        <w:t xml:space="preserve">                          б) признание мира целостным и неделимым</w:t>
      </w:r>
    </w:p>
    <w:p w:rsidR="006505C5" w:rsidRPr="00522BE0" w:rsidRDefault="006505C5" w:rsidP="00EE47F4">
      <w:r w:rsidRPr="00522BE0">
        <w:t xml:space="preserve">                          в) ориентация при решении международных вопросов  не на баланс сил, а </w:t>
      </w:r>
    </w:p>
    <w:p w:rsidR="006505C5" w:rsidRPr="00522BE0" w:rsidRDefault="006505C5" w:rsidP="00EE47F4">
      <w:r w:rsidRPr="00522BE0">
        <w:t xml:space="preserve">                              на баланс интересов</w:t>
      </w:r>
    </w:p>
    <w:p w:rsidR="006505C5" w:rsidRPr="00522BE0" w:rsidRDefault="006505C5" w:rsidP="00EE47F4">
      <w:r w:rsidRPr="00522BE0">
        <w:t xml:space="preserve">                          г) верно все выше перечисленное</w:t>
      </w:r>
    </w:p>
    <w:p w:rsidR="006505C5" w:rsidRPr="00522BE0" w:rsidRDefault="006505C5" w:rsidP="00EE47F4">
      <w:r w:rsidRPr="00522BE0">
        <w:t>39.Россия получила право провести _________.</w:t>
      </w:r>
    </w:p>
    <w:p w:rsidR="006505C5" w:rsidRPr="00522BE0" w:rsidRDefault="006505C5" w:rsidP="00EE47F4">
      <w:r w:rsidRPr="00522BE0">
        <w:t xml:space="preserve">                          а) Летнюю Универсиаду в 2013 г.</w:t>
      </w:r>
    </w:p>
    <w:p w:rsidR="006505C5" w:rsidRPr="00522BE0" w:rsidRDefault="006505C5" w:rsidP="00EE47F4">
      <w:r w:rsidRPr="00522BE0">
        <w:t xml:space="preserve">                          б) Зимние Олимпийские игры в 2014 г.</w:t>
      </w:r>
    </w:p>
    <w:p w:rsidR="006505C5" w:rsidRPr="00522BE0" w:rsidRDefault="006505C5" w:rsidP="00EE47F4">
      <w:r w:rsidRPr="00522BE0">
        <w:t xml:space="preserve">                          в) Чемпионат мира по футболу в  2018 г.</w:t>
      </w:r>
    </w:p>
    <w:p w:rsidR="006505C5" w:rsidRPr="00522BE0" w:rsidRDefault="006505C5" w:rsidP="00EE47F4">
      <w:r w:rsidRPr="00522BE0">
        <w:t xml:space="preserve">                          г)  все выше перечисленные соревнования</w:t>
      </w:r>
    </w:p>
    <w:p w:rsidR="006505C5" w:rsidRPr="00522BE0" w:rsidRDefault="006505C5" w:rsidP="00EE47F4">
      <w:r w:rsidRPr="00522BE0">
        <w:t>40.Постоянными членами Совета Безопасности ООН являются ________.</w:t>
      </w:r>
    </w:p>
    <w:p w:rsidR="006505C5" w:rsidRPr="00522BE0" w:rsidRDefault="006505C5" w:rsidP="00EE47F4">
      <w:r w:rsidRPr="00522BE0">
        <w:t xml:space="preserve">                         а) Россия</w:t>
      </w:r>
    </w:p>
    <w:p w:rsidR="006505C5" w:rsidRPr="00522BE0" w:rsidRDefault="006505C5" w:rsidP="00EE47F4">
      <w:r w:rsidRPr="00522BE0">
        <w:t xml:space="preserve">                         б) США</w:t>
      </w:r>
    </w:p>
    <w:p w:rsidR="006505C5" w:rsidRPr="00522BE0" w:rsidRDefault="006505C5" w:rsidP="00EE47F4">
      <w:r w:rsidRPr="00522BE0">
        <w:t xml:space="preserve">                         в) Китай</w:t>
      </w:r>
    </w:p>
    <w:p w:rsidR="006505C5" w:rsidRPr="00522BE0" w:rsidRDefault="006505C5" w:rsidP="00EE47F4">
      <w:r w:rsidRPr="00522BE0">
        <w:t xml:space="preserve">                         г) все перечисленные страны</w:t>
      </w:r>
    </w:p>
    <w:p w:rsidR="006505C5" w:rsidRPr="00522BE0" w:rsidRDefault="006505C5" w:rsidP="00EE47F4">
      <w:r w:rsidRPr="00522BE0">
        <w:t>41.Не является постоянным членом Совета Безопасности ООН __________.</w:t>
      </w:r>
    </w:p>
    <w:p w:rsidR="006505C5" w:rsidRPr="00522BE0" w:rsidRDefault="006505C5" w:rsidP="00EE47F4">
      <w:r w:rsidRPr="00522BE0">
        <w:t xml:space="preserve">                          а) Франция</w:t>
      </w:r>
    </w:p>
    <w:p w:rsidR="006505C5" w:rsidRPr="00522BE0" w:rsidRDefault="006505C5" w:rsidP="00EE47F4">
      <w:r w:rsidRPr="00522BE0">
        <w:t xml:space="preserve">                          б) Великобритания</w:t>
      </w:r>
    </w:p>
    <w:p w:rsidR="006505C5" w:rsidRPr="00522BE0" w:rsidRDefault="006505C5" w:rsidP="00EE47F4">
      <w:r w:rsidRPr="00522BE0">
        <w:t xml:space="preserve">                          в) Индия</w:t>
      </w:r>
    </w:p>
    <w:p w:rsidR="006505C5" w:rsidRPr="00522BE0" w:rsidRDefault="006505C5" w:rsidP="00EE47F4">
      <w:r w:rsidRPr="00522BE0">
        <w:t xml:space="preserve">                          г)  Китай</w:t>
      </w:r>
    </w:p>
    <w:p w:rsidR="006505C5" w:rsidRPr="00522BE0" w:rsidRDefault="006505C5" w:rsidP="00EE47F4">
      <w:r w:rsidRPr="00522BE0">
        <w:t>42.События 19-21 августа 1991 г. в России вошли в историю как _________.</w:t>
      </w:r>
    </w:p>
    <w:p w:rsidR="006505C5" w:rsidRPr="00522BE0" w:rsidRDefault="006505C5" w:rsidP="00EE47F4">
      <w:r w:rsidRPr="00522BE0">
        <w:t xml:space="preserve">                          а) переворот</w:t>
      </w:r>
    </w:p>
    <w:p w:rsidR="006505C5" w:rsidRPr="00522BE0" w:rsidRDefault="006505C5" w:rsidP="00EE47F4">
      <w:r w:rsidRPr="00522BE0">
        <w:t xml:space="preserve">                          б) революция</w:t>
      </w:r>
    </w:p>
    <w:p w:rsidR="006505C5" w:rsidRPr="00522BE0" w:rsidRDefault="006505C5" w:rsidP="00EE47F4">
      <w:r w:rsidRPr="00522BE0">
        <w:t xml:space="preserve">                          в) путч</w:t>
      </w:r>
    </w:p>
    <w:p w:rsidR="006505C5" w:rsidRPr="00522BE0" w:rsidRDefault="006505C5" w:rsidP="00EE47F4">
      <w:r w:rsidRPr="00522BE0">
        <w:t xml:space="preserve">                          г) перестройка</w:t>
      </w:r>
    </w:p>
    <w:p w:rsidR="006505C5" w:rsidRPr="00522BE0" w:rsidRDefault="006505C5" w:rsidP="00EE47F4">
      <w:r w:rsidRPr="00522BE0">
        <w:t>43.События августа 1998 г. в России принято называть __________.</w:t>
      </w:r>
    </w:p>
    <w:p w:rsidR="006505C5" w:rsidRPr="00522BE0" w:rsidRDefault="006505C5" w:rsidP="00EE47F4">
      <w:r w:rsidRPr="00522BE0">
        <w:t xml:space="preserve">                          а) кризис</w:t>
      </w:r>
    </w:p>
    <w:p w:rsidR="006505C5" w:rsidRPr="00522BE0" w:rsidRDefault="006505C5" w:rsidP="00EE47F4">
      <w:r w:rsidRPr="00522BE0">
        <w:t xml:space="preserve">                          б) дефолт</w:t>
      </w:r>
    </w:p>
    <w:p w:rsidR="006505C5" w:rsidRPr="00522BE0" w:rsidRDefault="006505C5" w:rsidP="00EE47F4">
      <w:r w:rsidRPr="00522BE0">
        <w:t xml:space="preserve">                          в) рецессия</w:t>
      </w:r>
    </w:p>
    <w:p w:rsidR="006505C5" w:rsidRPr="00522BE0" w:rsidRDefault="006505C5" w:rsidP="00EE47F4">
      <w:r w:rsidRPr="00522BE0">
        <w:t xml:space="preserve">                          г) стагнация</w:t>
      </w:r>
    </w:p>
    <w:p w:rsidR="006505C5" w:rsidRPr="00522BE0" w:rsidRDefault="006505C5" w:rsidP="00EE47F4">
      <w:r w:rsidRPr="00522BE0">
        <w:t>44.Дефолт представляет собой __________.</w:t>
      </w:r>
    </w:p>
    <w:p w:rsidR="006505C5" w:rsidRPr="00522BE0" w:rsidRDefault="006505C5" w:rsidP="00EE47F4">
      <w:r w:rsidRPr="00522BE0">
        <w:t xml:space="preserve">                          а) снижение стоимости денежной единицы</w:t>
      </w:r>
    </w:p>
    <w:p w:rsidR="006505C5" w:rsidRPr="00522BE0" w:rsidRDefault="006505C5" w:rsidP="00EE47F4">
      <w:r w:rsidRPr="00522BE0">
        <w:t xml:space="preserve">                          б) невыполнение финансовых обязательств, неплатеж</w:t>
      </w:r>
    </w:p>
    <w:p w:rsidR="006505C5" w:rsidRPr="00522BE0" w:rsidRDefault="006505C5" w:rsidP="00EE47F4">
      <w:r w:rsidRPr="00522BE0">
        <w:t xml:space="preserve">                          в) переполнение сферы обращения массой бумажных денег, вызывающее  их обесценивание, рост цен</w:t>
      </w:r>
    </w:p>
    <w:p w:rsidR="006505C5" w:rsidRPr="00522BE0" w:rsidRDefault="006505C5" w:rsidP="00EE47F4">
      <w:r w:rsidRPr="00522BE0">
        <w:t xml:space="preserve">                          г) переход государственной собственности в частные руки</w:t>
      </w:r>
    </w:p>
    <w:p w:rsidR="006505C5" w:rsidRPr="00522BE0" w:rsidRDefault="006505C5" w:rsidP="00EE47F4">
      <w:r w:rsidRPr="00522BE0">
        <w:t>45.Государственную думу с 2007 г. возглавляет _________.</w:t>
      </w:r>
    </w:p>
    <w:p w:rsidR="006505C5" w:rsidRPr="00522BE0" w:rsidRDefault="006505C5" w:rsidP="00EE47F4">
      <w:r w:rsidRPr="00522BE0">
        <w:t xml:space="preserve">                          а) С.М.Миронов</w:t>
      </w:r>
    </w:p>
    <w:p w:rsidR="006505C5" w:rsidRPr="00522BE0" w:rsidRDefault="006505C5" w:rsidP="00EE47F4">
      <w:r w:rsidRPr="00522BE0">
        <w:t xml:space="preserve">                          б) Грызлов Б.В.</w:t>
      </w:r>
    </w:p>
    <w:p w:rsidR="006505C5" w:rsidRPr="00522BE0" w:rsidRDefault="006505C5" w:rsidP="00EE47F4">
      <w:r w:rsidRPr="00522BE0">
        <w:t xml:space="preserve">                          в) Жириновский В.В.</w:t>
      </w:r>
    </w:p>
    <w:p w:rsidR="006505C5" w:rsidRPr="00522BE0" w:rsidRDefault="006505C5" w:rsidP="00EE47F4">
      <w:r w:rsidRPr="00522BE0">
        <w:t xml:space="preserve">                          г) Селезнев Г.Н.</w:t>
      </w:r>
    </w:p>
    <w:p w:rsidR="006505C5" w:rsidRPr="00522BE0" w:rsidRDefault="006505C5" w:rsidP="00EE47F4">
      <w:r w:rsidRPr="00522BE0">
        <w:t>46.Термин «холодная война» включает  ___________.</w:t>
      </w:r>
    </w:p>
    <w:p w:rsidR="006505C5" w:rsidRPr="00522BE0" w:rsidRDefault="006505C5" w:rsidP="00EE47F4">
      <w:r w:rsidRPr="00522BE0">
        <w:t xml:space="preserve">                          а) систему мер, направленных на внешнюю изоляцию СССР от других стран</w:t>
      </w:r>
    </w:p>
    <w:p w:rsidR="006505C5" w:rsidRPr="00522BE0" w:rsidRDefault="006505C5" w:rsidP="00EE47F4">
      <w:r w:rsidRPr="00522BE0">
        <w:t xml:space="preserve">                          б) этап в отношениях Восток-Запад, характеризующийся конфронтацией и повышенной враждебностью</w:t>
      </w:r>
    </w:p>
    <w:p w:rsidR="006505C5" w:rsidRPr="00522BE0" w:rsidRDefault="006505C5" w:rsidP="00EE47F4">
      <w:r w:rsidRPr="00522BE0">
        <w:t xml:space="preserve">                           в) систему производства, действующую вопреки существующему  в  стране законодательству</w:t>
      </w:r>
    </w:p>
    <w:p w:rsidR="006505C5" w:rsidRPr="00522BE0" w:rsidRDefault="006505C5" w:rsidP="00EE47F4">
      <w:r w:rsidRPr="00522BE0">
        <w:t xml:space="preserve">                          г) систему отношений, основанную на противостоянии двух сверхдержав</w:t>
      </w:r>
    </w:p>
    <w:p w:rsidR="006505C5" w:rsidRPr="00522BE0" w:rsidRDefault="006505C5" w:rsidP="00EE47F4">
      <w:r w:rsidRPr="00522BE0">
        <w:t>47.»Шоковая терапия» предусматривает __________.</w:t>
      </w:r>
    </w:p>
    <w:p w:rsidR="006505C5" w:rsidRPr="00522BE0" w:rsidRDefault="006505C5" w:rsidP="00EE47F4">
      <w:r w:rsidRPr="00522BE0">
        <w:t xml:space="preserve">                          а) «либерализацию» цен</w:t>
      </w:r>
    </w:p>
    <w:p w:rsidR="006505C5" w:rsidRPr="00522BE0" w:rsidRDefault="006505C5" w:rsidP="00EE47F4">
      <w:r w:rsidRPr="00522BE0">
        <w:t xml:space="preserve">                          б) разгосударствление</w:t>
      </w:r>
    </w:p>
    <w:p w:rsidR="006505C5" w:rsidRPr="00522BE0" w:rsidRDefault="006505C5" w:rsidP="00EE47F4">
      <w:r w:rsidRPr="00522BE0">
        <w:t xml:space="preserve">                          в) «либерализацию» торговли</w:t>
      </w:r>
    </w:p>
    <w:p w:rsidR="006505C5" w:rsidRPr="00522BE0" w:rsidRDefault="006505C5" w:rsidP="00EE47F4">
      <w:r w:rsidRPr="00522BE0">
        <w:t xml:space="preserve">                          г) все выше перечисленное верно</w:t>
      </w:r>
    </w:p>
    <w:p w:rsidR="006505C5" w:rsidRPr="00522BE0" w:rsidRDefault="006505C5" w:rsidP="00EE47F4">
      <w:r w:rsidRPr="00522BE0">
        <w:t>48.Обладателем ядерного оружия на территории бывшего СССР  является ___________.</w:t>
      </w:r>
    </w:p>
    <w:p w:rsidR="006505C5" w:rsidRPr="00522BE0" w:rsidRDefault="006505C5" w:rsidP="00EE47F4">
      <w:r w:rsidRPr="00522BE0">
        <w:t xml:space="preserve">                         а) Белоруссия</w:t>
      </w:r>
    </w:p>
    <w:p w:rsidR="006505C5" w:rsidRPr="00522BE0" w:rsidRDefault="006505C5" w:rsidP="00EE47F4">
      <w:r w:rsidRPr="00522BE0">
        <w:t xml:space="preserve">                         б) Казахстан</w:t>
      </w:r>
    </w:p>
    <w:p w:rsidR="006505C5" w:rsidRPr="00522BE0" w:rsidRDefault="006505C5" w:rsidP="00EE47F4">
      <w:r w:rsidRPr="00522BE0">
        <w:t xml:space="preserve">                         в) Россия</w:t>
      </w:r>
    </w:p>
    <w:p w:rsidR="006505C5" w:rsidRPr="00522BE0" w:rsidRDefault="006505C5" w:rsidP="00EE47F4">
      <w:r w:rsidRPr="00522BE0">
        <w:t xml:space="preserve">                         г) Украина</w:t>
      </w:r>
    </w:p>
    <w:p w:rsidR="006505C5" w:rsidRPr="00522BE0" w:rsidRDefault="006505C5" w:rsidP="00B755C1">
      <w:r w:rsidRPr="00522BE0">
        <w:t>49.Деятельность КПСС  на территории Российской Федерации была приостановлена     указом Б.Н.Ельцина  ____________.</w:t>
      </w:r>
    </w:p>
    <w:p w:rsidR="006505C5" w:rsidRPr="00522BE0" w:rsidRDefault="006505C5" w:rsidP="00EE47F4">
      <w:r w:rsidRPr="00522BE0">
        <w:t xml:space="preserve">                           а) в июне 1990 г.</w:t>
      </w:r>
    </w:p>
    <w:p w:rsidR="006505C5" w:rsidRPr="00522BE0" w:rsidRDefault="006505C5" w:rsidP="00EE47F4">
      <w:r w:rsidRPr="00522BE0">
        <w:t xml:space="preserve">                          б) в августе 1991 г.</w:t>
      </w:r>
    </w:p>
    <w:p w:rsidR="006505C5" w:rsidRPr="00522BE0" w:rsidRDefault="006505C5" w:rsidP="00EE47F4">
      <w:r w:rsidRPr="00522BE0">
        <w:t xml:space="preserve">                          в) в декабре 1991 г.</w:t>
      </w:r>
    </w:p>
    <w:p w:rsidR="006505C5" w:rsidRPr="00522BE0" w:rsidRDefault="006505C5" w:rsidP="00EE47F4">
      <w:r w:rsidRPr="00522BE0">
        <w:t xml:space="preserve">                          г) в январе 1992 г.</w:t>
      </w:r>
    </w:p>
    <w:p w:rsidR="006505C5" w:rsidRPr="00522BE0" w:rsidRDefault="006505C5" w:rsidP="00EE47F4">
      <w:r w:rsidRPr="00522BE0">
        <w:t>50.Первая постсоветская Конституция в России была принята ____________.</w:t>
      </w:r>
    </w:p>
    <w:p w:rsidR="006505C5" w:rsidRPr="00522BE0" w:rsidRDefault="006505C5" w:rsidP="00EE47F4">
      <w:r w:rsidRPr="00522BE0">
        <w:t xml:space="preserve">                           а) 12 июня 1991 г.</w:t>
      </w:r>
    </w:p>
    <w:p w:rsidR="006505C5" w:rsidRPr="00522BE0" w:rsidRDefault="006505C5" w:rsidP="00EE47F4">
      <w:r w:rsidRPr="00522BE0">
        <w:t xml:space="preserve">                           б) 21 августа 1991 г.</w:t>
      </w:r>
    </w:p>
    <w:p w:rsidR="006505C5" w:rsidRPr="00522BE0" w:rsidRDefault="006505C5" w:rsidP="00EE47F4">
      <w:r w:rsidRPr="00522BE0">
        <w:t xml:space="preserve">                          в) 25 апреля 1993 г</w:t>
      </w:r>
    </w:p>
    <w:p w:rsidR="006505C5" w:rsidRPr="00522BE0" w:rsidRDefault="006505C5" w:rsidP="00EE47F4">
      <w:r w:rsidRPr="00522BE0">
        <w:t xml:space="preserve">                          г) 12 декабря 1993 г</w:t>
      </w:r>
    </w:p>
    <w:p w:rsidR="006505C5" w:rsidRPr="00522BE0" w:rsidRDefault="006505C5" w:rsidP="00EE47F4">
      <w:r w:rsidRPr="00522BE0">
        <w:t xml:space="preserve">51.Россия в соответствии с  Конституцией ___________.              </w:t>
      </w:r>
    </w:p>
    <w:p w:rsidR="006505C5" w:rsidRPr="00522BE0" w:rsidRDefault="006505C5" w:rsidP="00EE47F4">
      <w:r w:rsidRPr="00522BE0">
        <w:t xml:space="preserve">                          а) парламентская республика</w:t>
      </w:r>
    </w:p>
    <w:p w:rsidR="006505C5" w:rsidRPr="00522BE0" w:rsidRDefault="006505C5" w:rsidP="00EE47F4">
      <w:r w:rsidRPr="00522BE0">
        <w:t xml:space="preserve">                          б) президентская республика</w:t>
      </w:r>
    </w:p>
    <w:p w:rsidR="006505C5" w:rsidRPr="00522BE0" w:rsidRDefault="006505C5" w:rsidP="00EE47F4">
      <w:r w:rsidRPr="00522BE0">
        <w:t xml:space="preserve">                          в) демократическая республика</w:t>
      </w:r>
    </w:p>
    <w:p w:rsidR="006505C5" w:rsidRPr="00522BE0" w:rsidRDefault="006505C5" w:rsidP="00EE47F4">
      <w:r w:rsidRPr="00522BE0">
        <w:t xml:space="preserve">                          г) парламентско-президентская республика</w:t>
      </w:r>
    </w:p>
    <w:p w:rsidR="006505C5" w:rsidRPr="00522BE0" w:rsidRDefault="006505C5" w:rsidP="00EE47F4">
      <w:r w:rsidRPr="00522BE0">
        <w:t>52.Россия присоединилась к программе НАТО «Партнерство во имя мира» в __________.</w:t>
      </w:r>
    </w:p>
    <w:p w:rsidR="006505C5" w:rsidRPr="00522BE0" w:rsidRDefault="006505C5" w:rsidP="00EE47F4">
      <w:r w:rsidRPr="00522BE0">
        <w:t xml:space="preserve">                          а) 1993 г.</w:t>
      </w:r>
    </w:p>
    <w:p w:rsidR="006505C5" w:rsidRPr="00522BE0" w:rsidRDefault="006505C5" w:rsidP="00EE47F4">
      <w:r w:rsidRPr="00522BE0">
        <w:t xml:space="preserve">                          б) 1994 г.</w:t>
      </w:r>
    </w:p>
    <w:p w:rsidR="006505C5" w:rsidRPr="00522BE0" w:rsidRDefault="006505C5" w:rsidP="00EE47F4">
      <w:r w:rsidRPr="00522BE0">
        <w:t xml:space="preserve">                          в) 1995 г.</w:t>
      </w:r>
    </w:p>
    <w:p w:rsidR="006505C5" w:rsidRPr="00522BE0" w:rsidRDefault="006505C5" w:rsidP="00EE47F4">
      <w:r w:rsidRPr="00522BE0">
        <w:t xml:space="preserve">                          г) 1996 г.</w:t>
      </w:r>
    </w:p>
    <w:p w:rsidR="006505C5" w:rsidRPr="00522BE0" w:rsidRDefault="006505C5" w:rsidP="00EE47F4">
      <w:r w:rsidRPr="00522BE0">
        <w:t>53.Декларация о суверенитете России была принята __________.</w:t>
      </w:r>
    </w:p>
    <w:p w:rsidR="006505C5" w:rsidRPr="00522BE0" w:rsidRDefault="006505C5" w:rsidP="00EE47F4">
      <w:r w:rsidRPr="00522BE0">
        <w:t xml:space="preserve">                          а) 12 июня 1990 г.</w:t>
      </w:r>
    </w:p>
    <w:p w:rsidR="006505C5" w:rsidRPr="00522BE0" w:rsidRDefault="006505C5" w:rsidP="00EE47F4">
      <w:r w:rsidRPr="00522BE0">
        <w:t xml:space="preserve">                          б) 21 августа 1991 г.</w:t>
      </w:r>
    </w:p>
    <w:p w:rsidR="006505C5" w:rsidRPr="00522BE0" w:rsidRDefault="006505C5" w:rsidP="00EE47F4">
      <w:r w:rsidRPr="00522BE0">
        <w:t xml:space="preserve">                          в) 8 декабря 1991 г.</w:t>
      </w:r>
    </w:p>
    <w:p w:rsidR="006505C5" w:rsidRPr="00522BE0" w:rsidRDefault="006505C5" w:rsidP="00EE47F4">
      <w:r w:rsidRPr="00522BE0">
        <w:t xml:space="preserve">                          г) 12 декабря 1993 г.</w:t>
      </w:r>
    </w:p>
    <w:p w:rsidR="006505C5" w:rsidRPr="00522BE0" w:rsidRDefault="006505C5" w:rsidP="00EE47F4">
      <w:r w:rsidRPr="00522BE0">
        <w:t>54.»Эпоха Ельцина» включала в себя _________.</w:t>
      </w:r>
    </w:p>
    <w:p w:rsidR="006505C5" w:rsidRPr="00522BE0" w:rsidRDefault="006505C5" w:rsidP="00EE47F4">
      <w:r w:rsidRPr="00522BE0">
        <w:t xml:space="preserve">                           а) переход к рыночной экономике</w:t>
      </w:r>
    </w:p>
    <w:p w:rsidR="006505C5" w:rsidRPr="00522BE0" w:rsidRDefault="006505C5" w:rsidP="00EE47F4">
      <w:r w:rsidRPr="00522BE0">
        <w:t xml:space="preserve">                           б) плюрализм</w:t>
      </w:r>
    </w:p>
    <w:p w:rsidR="006505C5" w:rsidRPr="00522BE0" w:rsidRDefault="006505C5" w:rsidP="00EE47F4">
      <w:r w:rsidRPr="00522BE0">
        <w:t xml:space="preserve">                           в) демократию</w:t>
      </w:r>
    </w:p>
    <w:p w:rsidR="006505C5" w:rsidRPr="00522BE0" w:rsidRDefault="006505C5" w:rsidP="00EE47F4">
      <w:r w:rsidRPr="00522BE0">
        <w:t xml:space="preserve">                           г) все перечисленное выше верно</w:t>
      </w:r>
    </w:p>
    <w:p w:rsidR="006505C5" w:rsidRPr="00522BE0" w:rsidRDefault="006505C5" w:rsidP="00EE47F4">
      <w:r w:rsidRPr="00522BE0">
        <w:t>55.Укрепление интеграционных процессов в Европе предусматривает договор 1992 г.____</w:t>
      </w:r>
    </w:p>
    <w:p w:rsidR="006505C5" w:rsidRPr="00522BE0" w:rsidRDefault="006505C5" w:rsidP="00EE47F4">
      <w:r w:rsidRPr="00522BE0">
        <w:t xml:space="preserve">                           а) Римский</w:t>
      </w:r>
    </w:p>
    <w:p w:rsidR="006505C5" w:rsidRPr="00522BE0" w:rsidRDefault="006505C5" w:rsidP="00EE47F4">
      <w:r w:rsidRPr="00522BE0">
        <w:t xml:space="preserve">                           б) Гаагский</w:t>
      </w:r>
    </w:p>
    <w:p w:rsidR="006505C5" w:rsidRPr="00522BE0" w:rsidRDefault="006505C5" w:rsidP="00EE47F4">
      <w:r w:rsidRPr="00522BE0">
        <w:t xml:space="preserve">                           в) Маастрихтский</w:t>
      </w:r>
    </w:p>
    <w:p w:rsidR="006505C5" w:rsidRPr="00522BE0" w:rsidRDefault="006505C5" w:rsidP="00EE47F4">
      <w:r w:rsidRPr="00522BE0">
        <w:t xml:space="preserve">                           г) Парижский</w:t>
      </w:r>
    </w:p>
    <w:p w:rsidR="006505C5" w:rsidRPr="00522BE0" w:rsidRDefault="006505C5" w:rsidP="00EE47F4">
      <w:r w:rsidRPr="00522BE0">
        <w:t>56.Международной региональной организацией является _______.</w:t>
      </w:r>
    </w:p>
    <w:p w:rsidR="006505C5" w:rsidRPr="00522BE0" w:rsidRDefault="006505C5" w:rsidP="00EE47F4">
      <w:r w:rsidRPr="00522BE0">
        <w:t xml:space="preserve">                           а) ООН</w:t>
      </w:r>
    </w:p>
    <w:p w:rsidR="006505C5" w:rsidRPr="00522BE0" w:rsidRDefault="006505C5" w:rsidP="00EE47F4">
      <w:r w:rsidRPr="00522BE0">
        <w:t xml:space="preserve">                           б) ЮНЕСКО</w:t>
      </w:r>
    </w:p>
    <w:p w:rsidR="006505C5" w:rsidRPr="00522BE0" w:rsidRDefault="006505C5" w:rsidP="00EE47F4">
      <w:r w:rsidRPr="00522BE0">
        <w:t xml:space="preserve">                           в) СНГ</w:t>
      </w:r>
    </w:p>
    <w:p w:rsidR="006505C5" w:rsidRPr="00522BE0" w:rsidRDefault="006505C5" w:rsidP="00EE47F4">
      <w:r w:rsidRPr="00522BE0">
        <w:t xml:space="preserve">                           г) ГРИНПИС</w:t>
      </w:r>
    </w:p>
    <w:p w:rsidR="006505C5" w:rsidRPr="00522BE0" w:rsidRDefault="006505C5" w:rsidP="00EE47F4">
      <w:r w:rsidRPr="00522BE0">
        <w:t>57.Основные черты развития постсоветской культуры ________.</w:t>
      </w:r>
    </w:p>
    <w:p w:rsidR="006505C5" w:rsidRPr="00522BE0" w:rsidRDefault="006505C5" w:rsidP="00EE47F4">
      <w:r w:rsidRPr="00522BE0">
        <w:t xml:space="preserve">                           а) деидеологизация</w:t>
      </w:r>
    </w:p>
    <w:p w:rsidR="006505C5" w:rsidRPr="00522BE0" w:rsidRDefault="006505C5" w:rsidP="00EE47F4">
      <w:r w:rsidRPr="00522BE0">
        <w:t xml:space="preserve">                           б) плюрализм</w:t>
      </w:r>
    </w:p>
    <w:p w:rsidR="006505C5" w:rsidRPr="00522BE0" w:rsidRDefault="006505C5" w:rsidP="00EE47F4">
      <w:r w:rsidRPr="00522BE0">
        <w:t xml:space="preserve">                           в) авангардизм</w:t>
      </w:r>
    </w:p>
    <w:p w:rsidR="006505C5" w:rsidRPr="00522BE0" w:rsidRDefault="006505C5" w:rsidP="00EE47F4">
      <w:r w:rsidRPr="00522BE0">
        <w:t xml:space="preserve">                           г) все выше перечисленное верно</w:t>
      </w:r>
    </w:p>
    <w:p w:rsidR="006505C5" w:rsidRPr="00522BE0" w:rsidRDefault="006505C5" w:rsidP="00EE47F4">
      <w:r w:rsidRPr="00522BE0">
        <w:t>58.Идеология и политика,  национального превосходства называется _________.</w:t>
      </w:r>
    </w:p>
    <w:p w:rsidR="006505C5" w:rsidRPr="00522BE0" w:rsidRDefault="006505C5" w:rsidP="00EE47F4">
      <w:r w:rsidRPr="00522BE0">
        <w:t xml:space="preserve">                           а) расизм</w:t>
      </w:r>
    </w:p>
    <w:p w:rsidR="006505C5" w:rsidRPr="00522BE0" w:rsidRDefault="006505C5" w:rsidP="00EE47F4">
      <w:r w:rsidRPr="00522BE0">
        <w:t xml:space="preserve">                           б) шовинизм</w:t>
      </w:r>
    </w:p>
    <w:p w:rsidR="006505C5" w:rsidRPr="00522BE0" w:rsidRDefault="006505C5" w:rsidP="00EE47F4">
      <w:r w:rsidRPr="00522BE0">
        <w:t xml:space="preserve">                           в) национализм</w:t>
      </w:r>
    </w:p>
    <w:p w:rsidR="006505C5" w:rsidRPr="00522BE0" w:rsidRDefault="006505C5" w:rsidP="00EE47F4">
      <w:r w:rsidRPr="00522BE0">
        <w:t xml:space="preserve">                           г) фашизм                           </w:t>
      </w:r>
    </w:p>
    <w:p w:rsidR="006505C5" w:rsidRPr="00522BE0" w:rsidRDefault="006505C5" w:rsidP="00EE47F4">
      <w:r w:rsidRPr="00522BE0">
        <w:t>59.Международная организация, включающая только европейские страны ________.</w:t>
      </w:r>
    </w:p>
    <w:p w:rsidR="006505C5" w:rsidRPr="00522BE0" w:rsidRDefault="006505C5" w:rsidP="00EE47F4">
      <w:r w:rsidRPr="00522BE0">
        <w:t xml:space="preserve">                           а) ЕЭС</w:t>
      </w:r>
    </w:p>
    <w:p w:rsidR="006505C5" w:rsidRPr="00522BE0" w:rsidRDefault="006505C5" w:rsidP="00EE47F4">
      <w:r w:rsidRPr="00522BE0">
        <w:t xml:space="preserve">                           б) СНГ</w:t>
      </w:r>
    </w:p>
    <w:p w:rsidR="006505C5" w:rsidRPr="00522BE0" w:rsidRDefault="006505C5" w:rsidP="00EE47F4">
      <w:r w:rsidRPr="00522BE0">
        <w:t xml:space="preserve">                           в) ЮНЕСКО</w:t>
      </w:r>
    </w:p>
    <w:p w:rsidR="006505C5" w:rsidRPr="00522BE0" w:rsidRDefault="006505C5" w:rsidP="00EE47F4">
      <w:r w:rsidRPr="00522BE0">
        <w:t xml:space="preserve">                           г) НАТО</w:t>
      </w:r>
    </w:p>
    <w:p w:rsidR="006505C5" w:rsidRPr="00522BE0" w:rsidRDefault="006505C5" w:rsidP="00EE47F4">
      <w:r w:rsidRPr="00522BE0">
        <w:t>60.Нобелевскую премию получил российский физик _________.</w:t>
      </w:r>
    </w:p>
    <w:p w:rsidR="006505C5" w:rsidRPr="00522BE0" w:rsidRDefault="006505C5" w:rsidP="00EE47F4">
      <w:r w:rsidRPr="00522BE0">
        <w:t xml:space="preserve">                           а) И.В.Курчатов</w:t>
      </w:r>
    </w:p>
    <w:p w:rsidR="006505C5" w:rsidRPr="00522BE0" w:rsidRDefault="006505C5" w:rsidP="00EE47F4">
      <w:r w:rsidRPr="00522BE0">
        <w:t xml:space="preserve">                           б) А.Д.Сахаров</w:t>
      </w:r>
    </w:p>
    <w:p w:rsidR="006505C5" w:rsidRPr="00522BE0" w:rsidRDefault="006505C5" w:rsidP="00EE47F4">
      <w:r w:rsidRPr="00522BE0">
        <w:t xml:space="preserve">                           в) Ю.Б.Харитон</w:t>
      </w:r>
    </w:p>
    <w:p w:rsidR="006505C5" w:rsidRPr="00522BE0" w:rsidRDefault="006505C5" w:rsidP="00BB7533">
      <w:r w:rsidRPr="00522BE0">
        <w:t xml:space="preserve">                           г) Ж.И.Алферов</w:t>
      </w:r>
    </w:p>
    <w:p w:rsidR="006505C5" w:rsidRPr="00522BE0" w:rsidRDefault="006505C5" w:rsidP="00BB7533"/>
    <w:p w:rsidR="006505C5" w:rsidRPr="00522BE0" w:rsidRDefault="006505C5" w:rsidP="00BB7533">
      <w:pPr>
        <w:rPr>
          <w:b/>
          <w:caps/>
        </w:rPr>
      </w:pPr>
      <w:r w:rsidRPr="00522BE0">
        <w:rPr>
          <w:b/>
          <w:caps/>
        </w:rPr>
        <w:t xml:space="preserve"> </w:t>
      </w: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Default="006505C5" w:rsidP="00BB7533">
      <w:pPr>
        <w:rPr>
          <w:b/>
          <w:caps/>
        </w:rPr>
      </w:pPr>
    </w:p>
    <w:p w:rsidR="006505C5" w:rsidRPr="00522BE0" w:rsidRDefault="006505C5" w:rsidP="00BB7533">
      <w:pPr>
        <w:rPr>
          <w:b/>
          <w:caps/>
        </w:rPr>
      </w:pPr>
      <w:r w:rsidRPr="00522BE0">
        <w:rPr>
          <w:b/>
          <w:caps/>
        </w:rPr>
        <w:t xml:space="preserve">7. Экзаменационные вопросы                                            </w:t>
      </w:r>
    </w:p>
    <w:p w:rsidR="006505C5" w:rsidRPr="00522BE0" w:rsidRDefault="006505C5" w:rsidP="00EE47F4"/>
    <w:p w:rsidR="006505C5" w:rsidRPr="00522BE0" w:rsidRDefault="006505C5" w:rsidP="00EB5171">
      <w:pPr>
        <w:jc w:val="center"/>
        <w:outlineLvl w:val="0"/>
        <w:rPr>
          <w:b/>
        </w:rPr>
      </w:pP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Глобальные проблемы человека.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Международные и правовые и законодательные акты. Их содержания и назначение.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Национализм и его формы</w:t>
      </w:r>
      <w:r>
        <w:t xml:space="preserve"> </w:t>
      </w:r>
      <w:r w:rsidRPr="00522BE0">
        <w:t>(воинствующий и защитные).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Всеобщая декларация прав человека.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Сущность и причины локальных, региональных, межгосударственных конфликтов в ХХ-ХХ</w:t>
      </w:r>
      <w:r w:rsidRPr="00522BE0">
        <w:rPr>
          <w:lang w:val="en-US"/>
        </w:rPr>
        <w:t>I</w:t>
      </w:r>
      <w:r w:rsidRPr="00522BE0">
        <w:t>вв.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Глобальные проблемы продовольствия и природных ресурсов.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Терроризм. Проблема обеспечения международной безопасности.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Экономический кризис 1998г. в России.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События 11 сентября 2001г. в США(последствия).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Президентство В.В. Путина и Д.А. Медведева.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Влияние ислама на развитие стран Азии и Африки в ХХ веке.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Причины и цели образования ООН.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Особенности экономического и политического развития Латинской Америки во второй половине ХХ века.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 xml:space="preserve">Роль науки в современном мире. Космонавтика. 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Меры предотвращения локальных конфликтов.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Кризис 1993г. в России. Принятие новой конституции в России.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От « холодной войны» к разрядке к новому политическому мышлению. Приход Н.С. Горбачева.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Роль науки в современном мире. Клонирование.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Понятие цивилизации. Две исторические линии и место России потоке мировых цивилизаций.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Роль науки в современном мире. Космология.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Глобальные социально-экономические проблемы. Негативные проявления гонки вооружений и задачи разоружения.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 xml:space="preserve">Президентство В.В. Путина. 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 xml:space="preserve">Роль международных организаций в современном мире: НАТО, СЭВ. 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 xml:space="preserve">Президентом Б.Н. Ельцин. 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Роль международных организаций в современно мире: ООН, ЮНЕСКО, ГРИНПИС.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Развал СССР. «Шоковая терапия».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Международные организации. История и цель создания. Основные направления деятельности.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«Японское чудо»(с примерами).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 xml:space="preserve">Национализм и его формы( воинствующий и защитный). 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Всеобщая декларация прав человека.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«элита».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«пацеифизм».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 xml:space="preserve"> Значение термина «национализм».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«апартеид».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«шовинизм».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«фашизм».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«геноцид».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«итеграция».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«популизм».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«глобализация».</w:t>
      </w:r>
    </w:p>
    <w:p w:rsidR="006505C5" w:rsidRPr="00522BE0" w:rsidRDefault="006505C5" w:rsidP="00BB7533">
      <w:pPr>
        <w:pStyle w:val="ListParagraph"/>
        <w:numPr>
          <w:ilvl w:val="0"/>
          <w:numId w:val="16"/>
        </w:numPr>
        <w:spacing w:after="200" w:line="276" w:lineRule="auto"/>
      </w:pPr>
      <w:r w:rsidRPr="00522BE0">
        <w:t>Значение термина «цивилизация».</w:t>
      </w:r>
    </w:p>
    <w:sectPr w:rsidR="006505C5" w:rsidRPr="00522BE0" w:rsidSect="0009075C">
      <w:footerReference w:type="even" r:id="rId8"/>
      <w:footerReference w:type="default" r:id="rId9"/>
      <w:pgSz w:w="8419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C5" w:rsidRDefault="006505C5" w:rsidP="00027D72">
      <w:r>
        <w:separator/>
      </w:r>
    </w:p>
  </w:endnote>
  <w:endnote w:type="continuationSeparator" w:id="1">
    <w:p w:rsidR="006505C5" w:rsidRDefault="006505C5" w:rsidP="0002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C5" w:rsidRDefault="006505C5" w:rsidP="009C5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5C5" w:rsidRDefault="006505C5" w:rsidP="004C01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C5" w:rsidRDefault="006505C5" w:rsidP="009C5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6505C5" w:rsidRDefault="006505C5" w:rsidP="004C01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C5" w:rsidRDefault="006505C5" w:rsidP="00027D72">
      <w:r>
        <w:separator/>
      </w:r>
    </w:p>
  </w:footnote>
  <w:footnote w:type="continuationSeparator" w:id="1">
    <w:p w:rsidR="006505C5" w:rsidRDefault="006505C5" w:rsidP="00027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32F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C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B4C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C88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027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8A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E8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20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7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BA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65DBD"/>
    <w:multiLevelType w:val="hybridMultilevel"/>
    <w:tmpl w:val="E7EE17BA"/>
    <w:lvl w:ilvl="0" w:tplc="7F64B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123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9CCC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87EB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04B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47E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DCE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FA1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1E1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E81DD0"/>
    <w:multiLevelType w:val="hybridMultilevel"/>
    <w:tmpl w:val="4152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CF09A0"/>
    <w:multiLevelType w:val="hybridMultilevel"/>
    <w:tmpl w:val="2EEA5412"/>
    <w:lvl w:ilvl="0" w:tplc="6DDCF6A2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DC4A58"/>
    <w:multiLevelType w:val="hybridMultilevel"/>
    <w:tmpl w:val="81BC94EE"/>
    <w:lvl w:ilvl="0" w:tplc="1876BE40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1" w:tplc="280A7798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3F2B77"/>
    <w:multiLevelType w:val="hybridMultilevel"/>
    <w:tmpl w:val="44EA5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E129E1"/>
    <w:multiLevelType w:val="hybridMultilevel"/>
    <w:tmpl w:val="EE802532"/>
    <w:lvl w:ilvl="0" w:tplc="044C45C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9A4499"/>
    <w:multiLevelType w:val="hybridMultilevel"/>
    <w:tmpl w:val="CD70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B325AA"/>
    <w:multiLevelType w:val="hybridMultilevel"/>
    <w:tmpl w:val="4934AB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054FB"/>
    <w:multiLevelType w:val="multilevel"/>
    <w:tmpl w:val="E14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5B2079"/>
    <w:multiLevelType w:val="hybridMultilevel"/>
    <w:tmpl w:val="11F09400"/>
    <w:lvl w:ilvl="0" w:tplc="7F64B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C4"/>
    <w:rsid w:val="00003F08"/>
    <w:rsid w:val="00006011"/>
    <w:rsid w:val="00027D72"/>
    <w:rsid w:val="0003213E"/>
    <w:rsid w:val="00065DF0"/>
    <w:rsid w:val="000735A4"/>
    <w:rsid w:val="00082882"/>
    <w:rsid w:val="00085D14"/>
    <w:rsid w:val="0009075C"/>
    <w:rsid w:val="000C56C4"/>
    <w:rsid w:val="000D2B7E"/>
    <w:rsid w:val="001021C2"/>
    <w:rsid w:val="0011308A"/>
    <w:rsid w:val="00122205"/>
    <w:rsid w:val="00140C3B"/>
    <w:rsid w:val="001440C6"/>
    <w:rsid w:val="0016371A"/>
    <w:rsid w:val="00171213"/>
    <w:rsid w:val="001E05E4"/>
    <w:rsid w:val="001E2127"/>
    <w:rsid w:val="001E339D"/>
    <w:rsid w:val="001E491D"/>
    <w:rsid w:val="001E7ECE"/>
    <w:rsid w:val="001F3758"/>
    <w:rsid w:val="00216B2F"/>
    <w:rsid w:val="00217981"/>
    <w:rsid w:val="00232035"/>
    <w:rsid w:val="002336EA"/>
    <w:rsid w:val="0025601C"/>
    <w:rsid w:val="00274AF3"/>
    <w:rsid w:val="002810C9"/>
    <w:rsid w:val="00283D1C"/>
    <w:rsid w:val="002915F3"/>
    <w:rsid w:val="002A3E0E"/>
    <w:rsid w:val="0032501F"/>
    <w:rsid w:val="003541D8"/>
    <w:rsid w:val="003542E5"/>
    <w:rsid w:val="00382A08"/>
    <w:rsid w:val="003D7346"/>
    <w:rsid w:val="003F1F61"/>
    <w:rsid w:val="003F2A0F"/>
    <w:rsid w:val="004051A5"/>
    <w:rsid w:val="00405B22"/>
    <w:rsid w:val="00453FA7"/>
    <w:rsid w:val="0046078C"/>
    <w:rsid w:val="004B2B98"/>
    <w:rsid w:val="004C01E8"/>
    <w:rsid w:val="004C5A1C"/>
    <w:rsid w:val="004F2CE2"/>
    <w:rsid w:val="004F4B47"/>
    <w:rsid w:val="005016B4"/>
    <w:rsid w:val="00521E5C"/>
    <w:rsid w:val="00522BE0"/>
    <w:rsid w:val="00530655"/>
    <w:rsid w:val="00550AF1"/>
    <w:rsid w:val="00552B95"/>
    <w:rsid w:val="00561B19"/>
    <w:rsid w:val="00567A62"/>
    <w:rsid w:val="005704B7"/>
    <w:rsid w:val="00571B48"/>
    <w:rsid w:val="005A36DC"/>
    <w:rsid w:val="005C17A7"/>
    <w:rsid w:val="005D25A9"/>
    <w:rsid w:val="005F0267"/>
    <w:rsid w:val="005F3984"/>
    <w:rsid w:val="00600A1D"/>
    <w:rsid w:val="00616572"/>
    <w:rsid w:val="00617E14"/>
    <w:rsid w:val="00620BB8"/>
    <w:rsid w:val="00645C76"/>
    <w:rsid w:val="006505C5"/>
    <w:rsid w:val="00671CB1"/>
    <w:rsid w:val="006736C4"/>
    <w:rsid w:val="006A0753"/>
    <w:rsid w:val="006B3D2E"/>
    <w:rsid w:val="006D15E4"/>
    <w:rsid w:val="006D3C4F"/>
    <w:rsid w:val="006E24D1"/>
    <w:rsid w:val="006E6BCF"/>
    <w:rsid w:val="006E7967"/>
    <w:rsid w:val="006F4AD2"/>
    <w:rsid w:val="006F673E"/>
    <w:rsid w:val="007171D7"/>
    <w:rsid w:val="007219AC"/>
    <w:rsid w:val="0073173A"/>
    <w:rsid w:val="007460D2"/>
    <w:rsid w:val="00753FBF"/>
    <w:rsid w:val="00774911"/>
    <w:rsid w:val="007863E1"/>
    <w:rsid w:val="007A21C5"/>
    <w:rsid w:val="007F2282"/>
    <w:rsid w:val="00854DF1"/>
    <w:rsid w:val="00864249"/>
    <w:rsid w:val="00867227"/>
    <w:rsid w:val="00871791"/>
    <w:rsid w:val="00885572"/>
    <w:rsid w:val="008942F8"/>
    <w:rsid w:val="008A006D"/>
    <w:rsid w:val="008C15EE"/>
    <w:rsid w:val="00922C50"/>
    <w:rsid w:val="009468DB"/>
    <w:rsid w:val="00961349"/>
    <w:rsid w:val="00965E44"/>
    <w:rsid w:val="009723A7"/>
    <w:rsid w:val="00984DF7"/>
    <w:rsid w:val="009A7948"/>
    <w:rsid w:val="009C5FEF"/>
    <w:rsid w:val="009E4331"/>
    <w:rsid w:val="009E529C"/>
    <w:rsid w:val="00A01430"/>
    <w:rsid w:val="00A13EEB"/>
    <w:rsid w:val="00A20A8B"/>
    <w:rsid w:val="00A40F3B"/>
    <w:rsid w:val="00A51E3D"/>
    <w:rsid w:val="00A63C54"/>
    <w:rsid w:val="00A72116"/>
    <w:rsid w:val="00A876C3"/>
    <w:rsid w:val="00A928B5"/>
    <w:rsid w:val="00AD115C"/>
    <w:rsid w:val="00B0242C"/>
    <w:rsid w:val="00B20D23"/>
    <w:rsid w:val="00B52AFB"/>
    <w:rsid w:val="00B62BAB"/>
    <w:rsid w:val="00B755C1"/>
    <w:rsid w:val="00B76CB9"/>
    <w:rsid w:val="00B82B3B"/>
    <w:rsid w:val="00B9544C"/>
    <w:rsid w:val="00BB5F96"/>
    <w:rsid w:val="00BB7533"/>
    <w:rsid w:val="00BC223A"/>
    <w:rsid w:val="00BF129A"/>
    <w:rsid w:val="00C52998"/>
    <w:rsid w:val="00C715D0"/>
    <w:rsid w:val="00C84AD1"/>
    <w:rsid w:val="00C87868"/>
    <w:rsid w:val="00C9668F"/>
    <w:rsid w:val="00CE0E94"/>
    <w:rsid w:val="00CE7C44"/>
    <w:rsid w:val="00D11E20"/>
    <w:rsid w:val="00D14450"/>
    <w:rsid w:val="00D4222F"/>
    <w:rsid w:val="00D601B9"/>
    <w:rsid w:val="00D8073A"/>
    <w:rsid w:val="00D879FD"/>
    <w:rsid w:val="00D945F6"/>
    <w:rsid w:val="00DA62B5"/>
    <w:rsid w:val="00DE4B37"/>
    <w:rsid w:val="00E43CCA"/>
    <w:rsid w:val="00E742AE"/>
    <w:rsid w:val="00E82DAA"/>
    <w:rsid w:val="00EB5171"/>
    <w:rsid w:val="00EC562F"/>
    <w:rsid w:val="00ED7B77"/>
    <w:rsid w:val="00EE47F4"/>
    <w:rsid w:val="00EE4D80"/>
    <w:rsid w:val="00F00BEF"/>
    <w:rsid w:val="00F11627"/>
    <w:rsid w:val="00F13EED"/>
    <w:rsid w:val="00F179A2"/>
    <w:rsid w:val="00F418C8"/>
    <w:rsid w:val="00F54173"/>
    <w:rsid w:val="00F567EA"/>
    <w:rsid w:val="00F670B2"/>
    <w:rsid w:val="00F83D79"/>
    <w:rsid w:val="00F92BFD"/>
    <w:rsid w:val="00FE444D"/>
    <w:rsid w:val="00FE4C45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1C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21E5C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1C2"/>
    <w:rPr>
      <w:rFonts w:ascii="Cambria" w:hAnsi="Cambria" w:cs="Times New Roman"/>
      <w:b/>
      <w:color w:val="365F91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68DB"/>
    <w:rPr>
      <w:rFonts w:ascii="Calibri" w:hAnsi="Calibri" w:cs="Times New Roman"/>
      <w:b/>
      <w:bCs/>
    </w:rPr>
  </w:style>
  <w:style w:type="paragraph" w:styleId="NoSpacing">
    <w:name w:val="No Spacing"/>
    <w:uiPriority w:val="99"/>
    <w:qFormat/>
    <w:rsid w:val="001021C2"/>
    <w:rPr>
      <w:lang w:eastAsia="en-US"/>
    </w:rPr>
  </w:style>
  <w:style w:type="character" w:styleId="Strong">
    <w:name w:val="Strong"/>
    <w:basedOn w:val="DefaultParagraphFont"/>
    <w:uiPriority w:val="99"/>
    <w:qFormat/>
    <w:rsid w:val="001021C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1021C2"/>
    <w:pPr>
      <w:ind w:left="720"/>
      <w:contextualSpacing/>
    </w:pPr>
  </w:style>
  <w:style w:type="paragraph" w:styleId="NormalWeb">
    <w:name w:val="Normal (Web)"/>
    <w:basedOn w:val="Normal"/>
    <w:uiPriority w:val="99"/>
    <w:rsid w:val="000C56C4"/>
    <w:rPr>
      <w:lang w:val="en-GB"/>
    </w:rPr>
  </w:style>
  <w:style w:type="paragraph" w:styleId="Footer">
    <w:name w:val="footer"/>
    <w:basedOn w:val="Normal"/>
    <w:link w:val="FooterChar"/>
    <w:uiPriority w:val="99"/>
    <w:rsid w:val="000C56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56C4"/>
    <w:rPr>
      <w:rFonts w:ascii="Times New Roman" w:hAnsi="Times New Roman" w:cs="Times New Roman"/>
      <w:sz w:val="24"/>
      <w:lang w:eastAsia="ru-RU"/>
    </w:rPr>
  </w:style>
  <w:style w:type="character" w:customStyle="1" w:styleId="articlebody1">
    <w:name w:val="articlebody1"/>
    <w:uiPriority w:val="99"/>
    <w:rsid w:val="000C56C4"/>
    <w:rPr>
      <w:rFonts w:ascii="Arial" w:hAnsi="Arial"/>
      <w:sz w:val="18"/>
    </w:rPr>
  </w:style>
  <w:style w:type="character" w:customStyle="1" w:styleId="nextprevnav1">
    <w:name w:val="nextprevnav1"/>
    <w:uiPriority w:val="99"/>
    <w:rsid w:val="000C56C4"/>
    <w:rPr>
      <w:rFonts w:ascii="Arial" w:hAnsi="Arial"/>
      <w:sz w:val="21"/>
    </w:rPr>
  </w:style>
  <w:style w:type="table" w:styleId="TableGrid">
    <w:name w:val="Table Grid"/>
    <w:basedOn w:val="TableNormal"/>
    <w:uiPriority w:val="99"/>
    <w:rsid w:val="000C56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B5171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722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027D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D72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B9544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954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po.unibel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34</Pages>
  <Words>5546</Words>
  <Characters>31614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BSK</cp:lastModifiedBy>
  <cp:revision>28</cp:revision>
  <cp:lastPrinted>2013-03-01T06:57:00Z</cp:lastPrinted>
  <dcterms:created xsi:type="dcterms:W3CDTF">2012-11-26T11:25:00Z</dcterms:created>
  <dcterms:modified xsi:type="dcterms:W3CDTF">2013-03-01T07:46:00Z</dcterms:modified>
</cp:coreProperties>
</file>