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C63" w:rsidRPr="00630BD8" w:rsidRDefault="00D85C63" w:rsidP="00EC74B7">
      <w:pPr>
        <w:tabs>
          <w:tab w:val="left" w:pos="1260"/>
          <w:tab w:val="left" w:pos="1980"/>
          <w:tab w:val="left" w:pos="2520"/>
          <w:tab w:val="left" w:pos="3060"/>
        </w:tabs>
        <w:ind w:left="-227" w:firstLine="360"/>
        <w:jc w:val="center"/>
        <w:outlineLvl w:val="0"/>
      </w:pPr>
      <w:r w:rsidRPr="00630BD8">
        <w:t>Министерство образования Республики Башкортостан</w:t>
      </w:r>
    </w:p>
    <w:p w:rsidR="00D85C63" w:rsidRPr="00630BD8" w:rsidRDefault="00D85C63" w:rsidP="00EC74B7">
      <w:pPr>
        <w:tabs>
          <w:tab w:val="left" w:pos="1260"/>
          <w:tab w:val="left" w:pos="1980"/>
          <w:tab w:val="left" w:pos="2520"/>
          <w:tab w:val="left" w:pos="3060"/>
        </w:tabs>
        <w:ind w:firstLine="360"/>
        <w:jc w:val="center"/>
      </w:pPr>
      <w:r>
        <w:t>Г</w:t>
      </w:r>
      <w:r w:rsidRPr="00630BD8">
        <w:t>осударственное автономное образовательное учреждение среднего профессионального образования</w:t>
      </w:r>
    </w:p>
    <w:p w:rsidR="00D85C63" w:rsidRPr="00630BD8" w:rsidRDefault="00D85C63" w:rsidP="00EC74B7">
      <w:pPr>
        <w:tabs>
          <w:tab w:val="left" w:pos="1260"/>
          <w:tab w:val="left" w:pos="1980"/>
          <w:tab w:val="left" w:pos="2520"/>
          <w:tab w:val="left" w:pos="3060"/>
        </w:tabs>
        <w:ind w:firstLine="360"/>
        <w:jc w:val="center"/>
        <w:outlineLvl w:val="0"/>
      </w:pPr>
      <w:r w:rsidRPr="00630BD8">
        <w:t>Башкирский архитектурно - строительный колледж</w:t>
      </w:r>
    </w:p>
    <w:p w:rsidR="00D85C63" w:rsidRDefault="00D85C63" w:rsidP="00A54DFD">
      <w:pPr>
        <w:jc w:val="center"/>
      </w:pPr>
    </w:p>
    <w:p w:rsidR="00D85C63" w:rsidRPr="00A54DFD" w:rsidRDefault="00D85C63" w:rsidP="00A54DFD">
      <w:pPr>
        <w:jc w:val="center"/>
      </w:pPr>
    </w:p>
    <w:p w:rsidR="00D85C63" w:rsidRPr="00A54DFD" w:rsidRDefault="00D85C63" w:rsidP="00EB21BF"/>
    <w:p w:rsidR="00D85C63" w:rsidRDefault="00D85C63" w:rsidP="00EB21BF">
      <w:pPr>
        <w:jc w:val="right"/>
      </w:pPr>
    </w:p>
    <w:p w:rsidR="00D85C63" w:rsidRDefault="00D85C63" w:rsidP="00EB21BF">
      <w:pPr>
        <w:jc w:val="right"/>
      </w:pPr>
    </w:p>
    <w:p w:rsidR="00D85C63" w:rsidRDefault="00D85C63" w:rsidP="00EB21BF">
      <w:pPr>
        <w:jc w:val="right"/>
      </w:pPr>
    </w:p>
    <w:p w:rsidR="00D85C63" w:rsidRPr="00A54DFD" w:rsidRDefault="00D85C63" w:rsidP="00EB21BF">
      <w:pPr>
        <w:jc w:val="right"/>
      </w:pPr>
    </w:p>
    <w:p w:rsidR="00D85C63" w:rsidRPr="00A54DFD" w:rsidRDefault="00D85C63" w:rsidP="00EB21BF">
      <w:pPr>
        <w:jc w:val="right"/>
      </w:pPr>
    </w:p>
    <w:p w:rsidR="00D85C63" w:rsidRPr="00A54DFD" w:rsidRDefault="00D85C63" w:rsidP="0047370A">
      <w:pPr>
        <w:ind w:left="-540" w:firstLine="180"/>
        <w:jc w:val="center"/>
      </w:pPr>
      <w:r w:rsidRPr="00A54DFD">
        <w:rPr>
          <w:b/>
        </w:rPr>
        <w:t>МЕТОДИЧЕСКИЕ УКАЗАНИЯ И ЗАДАНИЯ  К ДОМАШНЕЙ  КОНТРОЛЬНОЙ РАБОТЕ</w:t>
      </w:r>
    </w:p>
    <w:p w:rsidR="00D85C63" w:rsidRPr="00481B9C" w:rsidRDefault="00D85C63" w:rsidP="007B5BAC">
      <w:pPr>
        <w:ind w:left="360" w:firstLine="180"/>
        <w:jc w:val="center"/>
        <w:rPr>
          <w:b/>
        </w:rPr>
      </w:pPr>
    </w:p>
    <w:p w:rsidR="00D85C63" w:rsidRPr="00DD75EE" w:rsidRDefault="00D85C63" w:rsidP="0047370A">
      <w:pPr>
        <w:jc w:val="center"/>
        <w:rPr>
          <w:b/>
        </w:rPr>
      </w:pPr>
      <w:r w:rsidRPr="00481B9C">
        <w:rPr>
          <w:b/>
        </w:rPr>
        <w:t>ПМ</w:t>
      </w:r>
      <w:r>
        <w:rPr>
          <w:b/>
        </w:rPr>
        <w:t>.</w:t>
      </w:r>
      <w:r w:rsidRPr="00481B9C">
        <w:rPr>
          <w:b/>
        </w:rPr>
        <w:t>0</w:t>
      </w:r>
      <w:r>
        <w:rPr>
          <w:b/>
        </w:rPr>
        <w:t>2.</w:t>
      </w:r>
      <w:r w:rsidRPr="00481B9C">
        <w:rPr>
          <w:b/>
        </w:rPr>
        <w:t xml:space="preserve"> </w:t>
      </w:r>
      <w:r w:rsidRPr="00DD75EE">
        <w:rPr>
          <w:b/>
        </w:rPr>
        <w:t>Выполнение технологических п</w:t>
      </w:r>
      <w:r>
        <w:rPr>
          <w:b/>
        </w:rPr>
        <w:t>роцессов при строительстве, экс</w:t>
      </w:r>
      <w:r w:rsidRPr="00DD75EE">
        <w:rPr>
          <w:b/>
        </w:rPr>
        <w:t>плуатации и реконструкции строительных объектов.</w:t>
      </w:r>
    </w:p>
    <w:p w:rsidR="00D85C63" w:rsidRPr="00574277" w:rsidRDefault="00D85C63" w:rsidP="007B5BAC">
      <w:pPr>
        <w:ind w:left="720" w:hanging="540"/>
        <w:jc w:val="center"/>
        <w:outlineLvl w:val="0"/>
        <w:rPr>
          <w:b/>
        </w:rPr>
      </w:pPr>
      <w:r w:rsidRPr="00574277">
        <w:rPr>
          <w:b/>
        </w:rPr>
        <w:t>МДК.02.01 «Организация технологических процессов при строительстве, эксплуатации и реконструкции строительных объектов»</w:t>
      </w:r>
    </w:p>
    <w:p w:rsidR="00D85C63" w:rsidRPr="00574277" w:rsidRDefault="00D85C63" w:rsidP="007B5BAC">
      <w:pPr>
        <w:ind w:left="720" w:hanging="540"/>
        <w:jc w:val="center"/>
        <w:rPr>
          <w:b/>
          <w:bCs/>
        </w:rPr>
      </w:pPr>
      <w:r w:rsidRPr="00574277">
        <w:rPr>
          <w:b/>
          <w:bCs/>
        </w:rPr>
        <w:t xml:space="preserve">Тема 2.2. Технология и организация строительных процессов. </w:t>
      </w:r>
    </w:p>
    <w:p w:rsidR="00D85C63" w:rsidRDefault="00D85C63" w:rsidP="007B5BAC">
      <w:pPr>
        <w:ind w:left="720" w:hanging="540"/>
        <w:jc w:val="center"/>
        <w:rPr>
          <w:b/>
        </w:rPr>
      </w:pPr>
      <w:r w:rsidRPr="00A54DFD">
        <w:rPr>
          <w:b/>
        </w:rPr>
        <w:t>для студентов заочного отделения</w:t>
      </w:r>
    </w:p>
    <w:p w:rsidR="00D85C63" w:rsidRPr="00A54DFD" w:rsidRDefault="00D85C63" w:rsidP="007B5BAC">
      <w:pPr>
        <w:ind w:left="720" w:hanging="540"/>
        <w:jc w:val="center"/>
        <w:rPr>
          <w:b/>
        </w:rPr>
      </w:pPr>
    </w:p>
    <w:p w:rsidR="00D85C63" w:rsidRDefault="00D85C63" w:rsidP="00B704C2">
      <w:pPr>
        <w:autoSpaceDE w:val="0"/>
        <w:autoSpaceDN w:val="0"/>
        <w:adjustRightInd w:val="0"/>
        <w:spacing w:line="180" w:lineRule="atLeast"/>
        <w:ind w:left="720" w:hanging="540"/>
        <w:jc w:val="center"/>
        <w:rPr>
          <w:color w:val="000000"/>
        </w:rPr>
      </w:pPr>
      <w:r w:rsidRPr="00A54DFD">
        <w:rPr>
          <w:color w:val="000000"/>
        </w:rPr>
        <w:t xml:space="preserve">Специальность </w:t>
      </w:r>
      <w:r w:rsidRPr="00A54DFD">
        <w:rPr>
          <w:b/>
        </w:rPr>
        <w:t>270802 Строительство и эксплуатация зданий и сооружений</w:t>
      </w:r>
    </w:p>
    <w:p w:rsidR="00D85C63" w:rsidRDefault="00D85C63" w:rsidP="00EB21BF">
      <w:pPr>
        <w:shd w:val="clear" w:color="auto" w:fill="FFFFFF"/>
        <w:spacing w:line="331" w:lineRule="exact"/>
        <w:jc w:val="center"/>
        <w:rPr>
          <w:color w:val="000000"/>
        </w:rPr>
      </w:pPr>
    </w:p>
    <w:p w:rsidR="00D85C63" w:rsidRDefault="00D85C63" w:rsidP="00EB21BF">
      <w:pPr>
        <w:shd w:val="clear" w:color="auto" w:fill="FFFFFF"/>
        <w:spacing w:line="331" w:lineRule="exact"/>
        <w:jc w:val="center"/>
        <w:rPr>
          <w:color w:val="000000"/>
        </w:rPr>
      </w:pPr>
    </w:p>
    <w:p w:rsidR="00D85C63" w:rsidRDefault="00D85C63" w:rsidP="00EB21BF">
      <w:pPr>
        <w:shd w:val="clear" w:color="auto" w:fill="FFFFFF"/>
        <w:spacing w:line="331" w:lineRule="exact"/>
        <w:jc w:val="center"/>
        <w:rPr>
          <w:color w:val="000000"/>
        </w:rPr>
      </w:pPr>
    </w:p>
    <w:p w:rsidR="00D85C63" w:rsidRDefault="00D85C63" w:rsidP="00EB21BF">
      <w:pPr>
        <w:shd w:val="clear" w:color="auto" w:fill="FFFFFF"/>
        <w:spacing w:line="331" w:lineRule="exact"/>
        <w:jc w:val="center"/>
        <w:rPr>
          <w:color w:val="000000"/>
        </w:rPr>
      </w:pPr>
    </w:p>
    <w:p w:rsidR="00D85C63" w:rsidRDefault="00D85C63" w:rsidP="00EB21BF">
      <w:pPr>
        <w:shd w:val="clear" w:color="auto" w:fill="FFFFFF"/>
        <w:spacing w:line="331" w:lineRule="exact"/>
        <w:jc w:val="center"/>
        <w:rPr>
          <w:color w:val="000000"/>
        </w:rPr>
      </w:pPr>
    </w:p>
    <w:p w:rsidR="00D85C63" w:rsidRDefault="00D85C63" w:rsidP="00EB21BF">
      <w:pPr>
        <w:shd w:val="clear" w:color="auto" w:fill="FFFFFF"/>
        <w:spacing w:line="331" w:lineRule="exact"/>
        <w:jc w:val="center"/>
        <w:rPr>
          <w:color w:val="000000"/>
        </w:rPr>
      </w:pPr>
    </w:p>
    <w:p w:rsidR="00D85C63" w:rsidRDefault="00D85C63" w:rsidP="00EB21BF">
      <w:pPr>
        <w:shd w:val="clear" w:color="auto" w:fill="FFFFFF"/>
        <w:spacing w:line="331" w:lineRule="exact"/>
        <w:jc w:val="center"/>
        <w:rPr>
          <w:color w:val="000000"/>
        </w:rPr>
      </w:pPr>
    </w:p>
    <w:p w:rsidR="00D85C63" w:rsidRPr="00A54DFD" w:rsidRDefault="00D85C63" w:rsidP="00EB21BF">
      <w:pPr>
        <w:shd w:val="clear" w:color="auto" w:fill="FFFFFF"/>
        <w:spacing w:line="331" w:lineRule="exact"/>
        <w:jc w:val="center"/>
        <w:rPr>
          <w:color w:val="000000"/>
        </w:rPr>
      </w:pPr>
      <w:r w:rsidRPr="00A54DFD">
        <w:rPr>
          <w:color w:val="000000"/>
        </w:rPr>
        <w:t>201</w:t>
      </w:r>
      <w:r>
        <w:rPr>
          <w:color w:val="000000"/>
        </w:rPr>
        <w:t>3</w:t>
      </w:r>
    </w:p>
    <w:tbl>
      <w:tblPr>
        <w:tblW w:w="0" w:type="auto"/>
        <w:tblLook w:val="01E0"/>
      </w:tblPr>
      <w:tblGrid>
        <w:gridCol w:w="3310"/>
        <w:gridCol w:w="3289"/>
      </w:tblGrid>
      <w:tr w:rsidR="00D85C63" w:rsidRPr="00A54DFD" w:rsidTr="0047370A">
        <w:trPr>
          <w:trHeight w:val="4381"/>
        </w:trPr>
        <w:tc>
          <w:tcPr>
            <w:tcW w:w="3311" w:type="dxa"/>
          </w:tcPr>
          <w:p w:rsidR="00D85C63" w:rsidRPr="00E764C5" w:rsidRDefault="00D85C63" w:rsidP="00D3372E">
            <w:pPr>
              <w:pStyle w:val="Heading6"/>
              <w:rPr>
                <w:b w:val="0"/>
                <w:sz w:val="24"/>
                <w:szCs w:val="24"/>
              </w:rPr>
            </w:pPr>
            <w:r w:rsidRPr="00E764C5">
              <w:rPr>
                <w:b w:val="0"/>
                <w:sz w:val="24"/>
                <w:szCs w:val="24"/>
              </w:rPr>
              <w:t xml:space="preserve">    «Одобрено»</w:t>
            </w:r>
          </w:p>
          <w:p w:rsidR="00D85C63" w:rsidRPr="00E764C5" w:rsidRDefault="00D85C63" w:rsidP="00D3372E">
            <w:r w:rsidRPr="00E764C5">
              <w:t>На заседании</w:t>
            </w:r>
            <w:r>
              <w:t xml:space="preserve"> предметно-</w:t>
            </w:r>
            <w:r w:rsidRPr="00E764C5">
              <w:t xml:space="preserve"> цикловой</w:t>
            </w:r>
            <w:r w:rsidRPr="00E764C5">
              <w:rPr>
                <w:color w:val="FFFFFF"/>
              </w:rPr>
              <w:t>..</w:t>
            </w:r>
            <w:r w:rsidRPr="00E764C5">
              <w:t xml:space="preserve">комиссии </w:t>
            </w:r>
          </w:p>
          <w:p w:rsidR="00D85C63" w:rsidRPr="00E764C5" w:rsidRDefault="00D85C63" w:rsidP="00D3372E">
            <w:r w:rsidRPr="00E764C5">
              <w:t>специальности 270802 «СиЭЗиС»</w:t>
            </w:r>
          </w:p>
          <w:p w:rsidR="00D85C63" w:rsidRPr="00E764C5" w:rsidRDefault="00D85C63" w:rsidP="00D3372E"/>
          <w:p w:rsidR="00D85C63" w:rsidRPr="00197638" w:rsidRDefault="00D85C63" w:rsidP="00D3372E">
            <w:pPr>
              <w:jc w:val="both"/>
            </w:pPr>
            <w:r w:rsidRPr="00E764C5">
              <w:t>Протокол №__ от ____2013 г</w:t>
            </w:r>
          </w:p>
          <w:p w:rsidR="00D85C63" w:rsidRPr="00E764C5" w:rsidRDefault="00D85C63" w:rsidP="00D3372E">
            <w:pPr>
              <w:jc w:val="both"/>
            </w:pPr>
            <w:r w:rsidRPr="00E764C5">
              <w:t>Председатель цикловой комиссии</w:t>
            </w:r>
          </w:p>
          <w:p w:rsidR="00D85C63" w:rsidRPr="00E764C5" w:rsidRDefault="00D85C63" w:rsidP="00D3372E"/>
          <w:p w:rsidR="00D85C63" w:rsidRPr="00E764C5" w:rsidRDefault="00D85C63" w:rsidP="00D3372E">
            <w:pPr>
              <w:jc w:val="both"/>
            </w:pPr>
            <w:r w:rsidRPr="00E764C5">
              <w:t>__________ М.Ю Степанова</w:t>
            </w:r>
          </w:p>
          <w:p w:rsidR="00D85C63" w:rsidRPr="00E764C5" w:rsidRDefault="00D85C63" w:rsidP="00D3372E">
            <w:pPr>
              <w:jc w:val="both"/>
            </w:pPr>
          </w:p>
          <w:p w:rsidR="00D85C63" w:rsidRPr="00197638" w:rsidRDefault="00D85C63" w:rsidP="00D3372E">
            <w:pPr>
              <w:jc w:val="both"/>
            </w:pPr>
          </w:p>
          <w:p w:rsidR="00D85C63" w:rsidRPr="00197638" w:rsidRDefault="00D85C63" w:rsidP="00D3372E">
            <w:pPr>
              <w:jc w:val="both"/>
            </w:pPr>
          </w:p>
          <w:p w:rsidR="00D85C63" w:rsidRPr="00197638" w:rsidRDefault="00D85C63" w:rsidP="00D3372E">
            <w:pPr>
              <w:jc w:val="both"/>
            </w:pPr>
          </w:p>
          <w:p w:rsidR="00D85C63" w:rsidRPr="00197638" w:rsidRDefault="00D85C63" w:rsidP="00D3372E">
            <w:pPr>
              <w:jc w:val="both"/>
            </w:pPr>
          </w:p>
          <w:p w:rsidR="00D85C63" w:rsidRPr="00197638" w:rsidRDefault="00D85C63" w:rsidP="00D3372E"/>
        </w:tc>
        <w:tc>
          <w:tcPr>
            <w:tcW w:w="3290" w:type="dxa"/>
          </w:tcPr>
          <w:p w:rsidR="00D85C63" w:rsidRPr="00E764C5" w:rsidRDefault="00D85C63" w:rsidP="00D3372E"/>
          <w:p w:rsidR="00D85C63" w:rsidRPr="00E764C5" w:rsidRDefault="00D85C63" w:rsidP="00D3372E">
            <w:pPr>
              <w:rPr>
                <w:b/>
              </w:rPr>
            </w:pPr>
            <w:r w:rsidRPr="00E764C5">
              <w:t xml:space="preserve">Методические указания составлены в соответствии с требованиями Федерального государственного образовательного стандарта по специальности среднего профессионального образования </w:t>
            </w:r>
            <w:r w:rsidRPr="00E764C5">
              <w:rPr>
                <w:b/>
              </w:rPr>
              <w:t>270802 «Строительство и эксплуатация зданий и сооружений»</w:t>
            </w:r>
          </w:p>
          <w:p w:rsidR="00D85C63" w:rsidRPr="00E764C5" w:rsidRDefault="00D85C63" w:rsidP="00D3372E">
            <w:pPr>
              <w:rPr>
                <w:b/>
              </w:rPr>
            </w:pPr>
          </w:p>
          <w:p w:rsidR="00D85C63" w:rsidRPr="00E764C5" w:rsidRDefault="00D85C63" w:rsidP="00D3372E">
            <w:pPr>
              <w:rPr>
                <w:b/>
              </w:rPr>
            </w:pPr>
          </w:p>
          <w:p w:rsidR="00D85C63" w:rsidRPr="00E764C5" w:rsidRDefault="00D85C63" w:rsidP="00D3372E">
            <w:pPr>
              <w:rPr>
                <w:b/>
              </w:rPr>
            </w:pPr>
          </w:p>
          <w:p w:rsidR="00D85C63" w:rsidRPr="00E764C5" w:rsidRDefault="00D85C63" w:rsidP="00D3372E">
            <w:pPr>
              <w:rPr>
                <w:b/>
              </w:rPr>
            </w:pPr>
          </w:p>
          <w:p w:rsidR="00D85C63" w:rsidRPr="00E764C5" w:rsidRDefault="00D85C63" w:rsidP="00D3372E">
            <w:pPr>
              <w:rPr>
                <w:b/>
              </w:rPr>
            </w:pPr>
          </w:p>
          <w:p w:rsidR="00D85C63" w:rsidRPr="00E764C5" w:rsidRDefault="00D85C63" w:rsidP="00D3372E">
            <w:pPr>
              <w:rPr>
                <w:b/>
              </w:rPr>
            </w:pPr>
          </w:p>
          <w:p w:rsidR="00D85C63" w:rsidRPr="00E764C5" w:rsidRDefault="00D85C63" w:rsidP="00D3372E">
            <w:pPr>
              <w:rPr>
                <w:b/>
              </w:rPr>
            </w:pPr>
          </w:p>
          <w:p w:rsidR="00D85C63" w:rsidRPr="00E764C5" w:rsidRDefault="00D85C63" w:rsidP="00D3372E"/>
        </w:tc>
      </w:tr>
      <w:tr w:rsidR="00D85C63" w:rsidRPr="00A54DFD" w:rsidTr="0047370A">
        <w:trPr>
          <w:trHeight w:val="186"/>
        </w:trPr>
        <w:tc>
          <w:tcPr>
            <w:tcW w:w="3311" w:type="dxa"/>
          </w:tcPr>
          <w:p w:rsidR="00D85C63" w:rsidRPr="00E764C5" w:rsidRDefault="00D85C63" w:rsidP="00D3372E">
            <w:pPr>
              <w:pStyle w:val="Heading6"/>
              <w:rPr>
                <w:b w:val="0"/>
                <w:sz w:val="24"/>
                <w:szCs w:val="24"/>
              </w:rPr>
            </w:pPr>
            <w:r w:rsidRPr="00E764C5">
              <w:rPr>
                <w:b w:val="0"/>
                <w:sz w:val="24"/>
                <w:szCs w:val="24"/>
              </w:rPr>
              <w:t>«Согласовано»</w:t>
            </w:r>
          </w:p>
          <w:p w:rsidR="00D85C63" w:rsidRPr="00E764C5" w:rsidRDefault="00D85C63" w:rsidP="00D3372E">
            <w:r w:rsidRPr="00E764C5">
              <w:t xml:space="preserve">Руководитель МС </w:t>
            </w:r>
          </w:p>
          <w:p w:rsidR="00D85C63" w:rsidRPr="00E764C5" w:rsidRDefault="00D85C63" w:rsidP="00D3372E">
            <w:r w:rsidRPr="00E764C5">
              <w:t xml:space="preserve"> ______ Н.В. Дмитриева</w:t>
            </w:r>
          </w:p>
          <w:p w:rsidR="00D85C63" w:rsidRPr="00E764C5" w:rsidRDefault="00D85C63" w:rsidP="00D3372E">
            <w:r w:rsidRPr="00E764C5">
              <w:t xml:space="preserve"> «_____» ________2013г  </w:t>
            </w:r>
          </w:p>
          <w:p w:rsidR="00D85C63" w:rsidRPr="00E764C5" w:rsidRDefault="00D85C63" w:rsidP="00D3372E">
            <w:pPr>
              <w:ind w:left="-540" w:firstLine="180"/>
            </w:pPr>
          </w:p>
          <w:p w:rsidR="00D85C63" w:rsidRPr="00E764C5" w:rsidRDefault="00D85C63" w:rsidP="00D3372E">
            <w:r w:rsidRPr="00E764C5">
              <w:t xml:space="preserve">Разработала преподаватель </w:t>
            </w:r>
          </w:p>
          <w:p w:rsidR="00D85C63" w:rsidRPr="00E764C5" w:rsidRDefault="00D85C63" w:rsidP="00D3372E">
            <w:r w:rsidRPr="00E764C5">
              <w:t>__________</w:t>
            </w:r>
            <w:r>
              <w:t>И.В. Пастухова</w:t>
            </w:r>
          </w:p>
          <w:p w:rsidR="00D85C63" w:rsidRPr="00E764C5" w:rsidRDefault="00D85C63" w:rsidP="00D3372E">
            <w:r w:rsidRPr="00E764C5">
              <w:t>«_____» __________2013г</w:t>
            </w:r>
          </w:p>
          <w:p w:rsidR="00D85C63" w:rsidRPr="00E764C5" w:rsidRDefault="00D85C63" w:rsidP="00D3372E">
            <w:pPr>
              <w:jc w:val="center"/>
            </w:pPr>
          </w:p>
        </w:tc>
        <w:tc>
          <w:tcPr>
            <w:tcW w:w="3290" w:type="dxa"/>
          </w:tcPr>
          <w:p w:rsidR="00D85C63" w:rsidRPr="00E764C5" w:rsidRDefault="00D85C63" w:rsidP="00D3372E">
            <w:pPr>
              <w:ind w:left="-540" w:firstLine="180"/>
            </w:pPr>
            <w:r w:rsidRPr="00E764C5">
              <w:t>«        «Утверждаю»</w:t>
            </w:r>
          </w:p>
          <w:p w:rsidR="00D85C63" w:rsidRPr="00E764C5" w:rsidRDefault="00D85C63" w:rsidP="00D3372E">
            <w:pPr>
              <w:ind w:left="-540" w:firstLine="180"/>
            </w:pPr>
            <w:r w:rsidRPr="00E764C5">
              <w:t>За  Зам. директора по УМР</w:t>
            </w:r>
          </w:p>
          <w:p w:rsidR="00D85C63" w:rsidRPr="00E764C5" w:rsidRDefault="00D85C63" w:rsidP="00D3372E">
            <w:pPr>
              <w:ind w:left="-540" w:firstLine="180"/>
            </w:pPr>
            <w:r w:rsidRPr="00E764C5">
              <w:t>__   _______ Д.А. Степанов</w:t>
            </w:r>
          </w:p>
          <w:p w:rsidR="00D85C63" w:rsidRDefault="00D85C63" w:rsidP="00D3372E">
            <w:r w:rsidRPr="00E764C5">
              <w:t xml:space="preserve">«_____» ________2013г </w:t>
            </w:r>
          </w:p>
          <w:p w:rsidR="00D85C63" w:rsidRPr="00E764C5" w:rsidRDefault="00D85C63" w:rsidP="00D3372E">
            <w:r w:rsidRPr="00E764C5">
              <w:t xml:space="preserve"> </w:t>
            </w:r>
          </w:p>
          <w:p w:rsidR="00D85C63" w:rsidRDefault="00D85C63" w:rsidP="005D5B2A">
            <w:r>
              <w:t>Рецензенты:</w:t>
            </w:r>
          </w:p>
          <w:p w:rsidR="00D85C63" w:rsidRDefault="00D85C63" w:rsidP="005D5B2A">
            <w:r>
              <w:t xml:space="preserve">Преподаватель </w:t>
            </w:r>
          </w:p>
          <w:p w:rsidR="00D85C63" w:rsidRDefault="00D85C63" w:rsidP="005D5B2A">
            <w:r>
              <w:t>__________Р.В.Харисов</w:t>
            </w:r>
          </w:p>
          <w:p w:rsidR="00D85C63" w:rsidRDefault="00D85C63" w:rsidP="005D5B2A">
            <w:r>
              <w:t>«_____» __________2013г</w:t>
            </w:r>
          </w:p>
          <w:p w:rsidR="00D85C63" w:rsidRDefault="00D85C63" w:rsidP="005D5B2A">
            <w:r>
              <w:t>Генеральный директор ОАО</w:t>
            </w:r>
          </w:p>
          <w:p w:rsidR="00D85C63" w:rsidRDefault="00D85C63" w:rsidP="005D5B2A">
            <w:r>
              <w:t>«ГлавБашСтрой»</w:t>
            </w:r>
          </w:p>
          <w:p w:rsidR="00D85C63" w:rsidRDefault="00D85C63" w:rsidP="005D5B2A">
            <w:r>
              <w:t>__________В.И.Аракелян</w:t>
            </w:r>
          </w:p>
          <w:p w:rsidR="00D85C63" w:rsidRDefault="00D85C63" w:rsidP="005D5B2A">
            <w:r>
              <w:t>«_____» __________2013г</w:t>
            </w:r>
          </w:p>
          <w:p w:rsidR="00D85C63" w:rsidRDefault="00D85C63" w:rsidP="005D5B2A"/>
          <w:p w:rsidR="00D85C63" w:rsidRPr="00E764C5" w:rsidRDefault="00D85C63" w:rsidP="00D3372E">
            <w:pPr>
              <w:ind w:left="-540" w:firstLine="180"/>
              <w:rPr>
                <w:b/>
              </w:rPr>
            </w:pPr>
          </w:p>
          <w:p w:rsidR="00D85C63" w:rsidRPr="00E764C5" w:rsidRDefault="00D85C63" w:rsidP="00D3372E">
            <w:pPr>
              <w:ind w:left="-540" w:firstLine="180"/>
              <w:rPr>
                <w:b/>
              </w:rPr>
            </w:pPr>
          </w:p>
          <w:p w:rsidR="00D85C63" w:rsidRPr="00E764C5" w:rsidRDefault="00D85C63" w:rsidP="00D3372E">
            <w:pPr>
              <w:ind w:left="-540" w:firstLine="180"/>
              <w:rPr>
                <w:b/>
              </w:rPr>
            </w:pPr>
          </w:p>
          <w:p w:rsidR="00D85C63" w:rsidRPr="00E764C5" w:rsidRDefault="00D85C63" w:rsidP="00D3372E">
            <w:pPr>
              <w:ind w:left="-540" w:firstLine="180"/>
              <w:rPr>
                <w:b/>
              </w:rPr>
            </w:pPr>
          </w:p>
          <w:p w:rsidR="00D85C63" w:rsidRPr="00E764C5" w:rsidRDefault="00D85C63" w:rsidP="00D3372E">
            <w:pPr>
              <w:ind w:left="-540" w:firstLine="180"/>
            </w:pPr>
          </w:p>
        </w:tc>
      </w:tr>
    </w:tbl>
    <w:p w:rsidR="00D85C63" w:rsidRPr="00A54DFD" w:rsidRDefault="00D85C63" w:rsidP="00A54DFD">
      <w:pPr>
        <w:jc w:val="center"/>
        <w:outlineLvl w:val="0"/>
        <w:rPr>
          <w:b/>
        </w:rPr>
      </w:pPr>
      <w:r>
        <w:rPr>
          <w:b/>
        </w:rPr>
        <w:t>Со</w:t>
      </w:r>
      <w:r w:rsidRPr="00A54DFD">
        <w:rPr>
          <w:b/>
        </w:rPr>
        <w:t>держание</w:t>
      </w:r>
    </w:p>
    <w:p w:rsidR="00D85C63" w:rsidRPr="00A54DFD" w:rsidRDefault="00D85C63" w:rsidP="00EB21BF">
      <w:pPr>
        <w:ind w:left="-540" w:firstLine="180"/>
        <w:jc w:val="center"/>
        <w:rPr>
          <w:b/>
        </w:rPr>
      </w:pPr>
    </w:p>
    <w:tbl>
      <w:tblPr>
        <w:tblW w:w="6300" w:type="dxa"/>
        <w:tblInd w:w="108" w:type="dxa"/>
        <w:tblLook w:val="00A0"/>
      </w:tblPr>
      <w:tblGrid>
        <w:gridCol w:w="5400"/>
        <w:gridCol w:w="900"/>
      </w:tblGrid>
      <w:tr w:rsidR="00D85C63" w:rsidRPr="007B5BAC" w:rsidTr="00AB7F51">
        <w:tc>
          <w:tcPr>
            <w:tcW w:w="5400" w:type="dxa"/>
            <w:vAlign w:val="bottom"/>
          </w:tcPr>
          <w:p w:rsidR="00D85C63" w:rsidRPr="00B46610" w:rsidRDefault="00D85C63" w:rsidP="0098624B">
            <w:pPr>
              <w:rPr>
                <w:caps/>
                <w:sz w:val="20"/>
                <w:szCs w:val="20"/>
              </w:rPr>
            </w:pPr>
            <w:r w:rsidRPr="00B46610">
              <w:rPr>
                <w:caps/>
                <w:sz w:val="20"/>
                <w:szCs w:val="20"/>
              </w:rPr>
              <w:t xml:space="preserve"> Введение</w:t>
            </w:r>
          </w:p>
        </w:tc>
        <w:tc>
          <w:tcPr>
            <w:tcW w:w="900" w:type="dxa"/>
            <w:vAlign w:val="bottom"/>
          </w:tcPr>
          <w:p w:rsidR="00D85C63" w:rsidRPr="001F01F7" w:rsidRDefault="00D85C63" w:rsidP="0098624B">
            <w:pPr>
              <w:jc w:val="center"/>
            </w:pPr>
            <w:r w:rsidRPr="001F01F7">
              <w:t>4</w:t>
            </w:r>
          </w:p>
        </w:tc>
      </w:tr>
      <w:tr w:rsidR="00D85C63" w:rsidRPr="007B5BAC" w:rsidTr="00AB7F51">
        <w:tc>
          <w:tcPr>
            <w:tcW w:w="5400" w:type="dxa"/>
          </w:tcPr>
          <w:p w:rsidR="00D85C63" w:rsidRPr="00B46610" w:rsidRDefault="00D85C63" w:rsidP="0098624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D85C63" w:rsidRPr="001F01F7" w:rsidRDefault="00D85C63" w:rsidP="0098624B">
            <w:pPr>
              <w:jc w:val="center"/>
            </w:pPr>
          </w:p>
        </w:tc>
      </w:tr>
      <w:tr w:rsidR="00D85C63" w:rsidRPr="007B5BAC" w:rsidTr="00AB7F51">
        <w:trPr>
          <w:trHeight w:val="375"/>
        </w:trPr>
        <w:tc>
          <w:tcPr>
            <w:tcW w:w="5400" w:type="dxa"/>
          </w:tcPr>
          <w:p w:rsidR="00D85C63" w:rsidRPr="00B46610" w:rsidRDefault="00D85C63" w:rsidP="00B46610">
            <w:pPr>
              <w:numPr>
                <w:ilvl w:val="0"/>
                <w:numId w:val="1"/>
              </w:numPr>
              <w:rPr>
                <w:caps/>
                <w:sz w:val="20"/>
                <w:szCs w:val="20"/>
              </w:rPr>
            </w:pPr>
            <w:r w:rsidRPr="00B46610">
              <w:rPr>
                <w:caps/>
                <w:sz w:val="20"/>
                <w:szCs w:val="20"/>
              </w:rPr>
              <w:t>Паспорт рабочей программы    профессионального модуля</w:t>
            </w:r>
          </w:p>
          <w:p w:rsidR="00D85C63" w:rsidRPr="00B46610" w:rsidRDefault="00D85C63" w:rsidP="00B46610">
            <w:pPr>
              <w:ind w:left="360"/>
              <w:rPr>
                <w:caps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D85C63" w:rsidRPr="001F01F7" w:rsidRDefault="00D85C63" w:rsidP="0098624B">
            <w:pPr>
              <w:jc w:val="center"/>
            </w:pPr>
            <w:r w:rsidRPr="001F01F7">
              <w:t>5</w:t>
            </w:r>
          </w:p>
        </w:tc>
      </w:tr>
      <w:tr w:rsidR="00D85C63" w:rsidRPr="007B5BAC" w:rsidTr="00AB7F51">
        <w:trPr>
          <w:trHeight w:val="375"/>
        </w:trPr>
        <w:tc>
          <w:tcPr>
            <w:tcW w:w="5400" w:type="dxa"/>
          </w:tcPr>
          <w:p w:rsidR="00D85C63" w:rsidRPr="00B46610" w:rsidRDefault="00D85C63" w:rsidP="00B46610">
            <w:pPr>
              <w:numPr>
                <w:ilvl w:val="0"/>
                <w:numId w:val="1"/>
              </w:numPr>
              <w:rPr>
                <w:caps/>
                <w:sz w:val="20"/>
                <w:szCs w:val="20"/>
              </w:rPr>
            </w:pPr>
            <w:r w:rsidRPr="00B46610">
              <w:rPr>
                <w:caps/>
                <w:sz w:val="20"/>
                <w:szCs w:val="20"/>
              </w:rPr>
              <w:t>Структура и содержание профессионального модуля</w:t>
            </w:r>
          </w:p>
          <w:p w:rsidR="00D85C63" w:rsidRPr="00B46610" w:rsidRDefault="00D85C63" w:rsidP="00B46610">
            <w:pPr>
              <w:rPr>
                <w:caps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D85C63" w:rsidRPr="001F01F7" w:rsidRDefault="00D85C63" w:rsidP="0098624B">
            <w:pPr>
              <w:jc w:val="center"/>
            </w:pPr>
            <w:r>
              <w:t>8</w:t>
            </w:r>
          </w:p>
        </w:tc>
      </w:tr>
      <w:tr w:rsidR="00D85C63" w:rsidRPr="007B5BAC" w:rsidTr="00AB7F51">
        <w:tc>
          <w:tcPr>
            <w:tcW w:w="5400" w:type="dxa"/>
          </w:tcPr>
          <w:p w:rsidR="00D85C63" w:rsidRPr="00B46610" w:rsidRDefault="00D85C63" w:rsidP="00B46610">
            <w:pPr>
              <w:numPr>
                <w:ilvl w:val="0"/>
                <w:numId w:val="1"/>
              </w:numPr>
              <w:rPr>
                <w:caps/>
                <w:sz w:val="20"/>
                <w:szCs w:val="20"/>
              </w:rPr>
            </w:pPr>
            <w:r w:rsidRPr="00B46610">
              <w:rPr>
                <w:caps/>
                <w:sz w:val="20"/>
                <w:szCs w:val="20"/>
              </w:rPr>
              <w:t>Условия реализации  профессионального  модуля</w:t>
            </w:r>
          </w:p>
          <w:p w:rsidR="00D85C63" w:rsidRPr="00B46610" w:rsidRDefault="00D85C63" w:rsidP="00B46610">
            <w:pPr>
              <w:rPr>
                <w:caps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D85C63" w:rsidRPr="001F01F7" w:rsidRDefault="00D85C63" w:rsidP="0098624B">
            <w:pPr>
              <w:jc w:val="center"/>
            </w:pPr>
            <w:r>
              <w:t>15</w:t>
            </w:r>
          </w:p>
        </w:tc>
      </w:tr>
      <w:tr w:rsidR="00D85C63" w:rsidRPr="007B5BAC" w:rsidTr="00AB7F51">
        <w:tc>
          <w:tcPr>
            <w:tcW w:w="5400" w:type="dxa"/>
          </w:tcPr>
          <w:p w:rsidR="00D85C63" w:rsidRPr="00B46610" w:rsidRDefault="00D85C63" w:rsidP="00B46610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caps/>
                <w:sz w:val="20"/>
                <w:szCs w:val="20"/>
              </w:rPr>
            </w:pPr>
            <w:r w:rsidRPr="00B46610">
              <w:rPr>
                <w:caps/>
                <w:sz w:val="20"/>
                <w:szCs w:val="20"/>
              </w:rPr>
              <w:t>Контроль и оценка результатов освоения профессионального модуля</w:t>
            </w:r>
            <w:r w:rsidRPr="00B46610">
              <w:rPr>
                <w:caps/>
                <w:sz w:val="20"/>
                <w:szCs w:val="20"/>
              </w:rPr>
              <w:tab/>
            </w:r>
          </w:p>
          <w:p w:rsidR="00D85C63" w:rsidRPr="00B46610" w:rsidRDefault="00D85C63" w:rsidP="00B46610">
            <w:pPr>
              <w:ind w:left="1080"/>
              <w:rPr>
                <w:caps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D85C63" w:rsidRPr="001F01F7" w:rsidRDefault="00D85C63" w:rsidP="0098624B">
            <w:pPr>
              <w:jc w:val="center"/>
            </w:pPr>
            <w:r>
              <w:t>18</w:t>
            </w:r>
          </w:p>
        </w:tc>
      </w:tr>
      <w:tr w:rsidR="00D85C63" w:rsidRPr="007B5BAC" w:rsidTr="00AB7F51">
        <w:tc>
          <w:tcPr>
            <w:tcW w:w="5400" w:type="dxa"/>
          </w:tcPr>
          <w:p w:rsidR="00D85C63" w:rsidRPr="00B46610" w:rsidRDefault="00D85C63" w:rsidP="00B46610">
            <w:pPr>
              <w:numPr>
                <w:ilvl w:val="0"/>
                <w:numId w:val="1"/>
              </w:numPr>
              <w:rPr>
                <w:caps/>
                <w:sz w:val="20"/>
                <w:szCs w:val="20"/>
              </w:rPr>
            </w:pPr>
            <w:r w:rsidRPr="00B46610">
              <w:rPr>
                <w:caps/>
                <w:sz w:val="20"/>
                <w:szCs w:val="20"/>
              </w:rPr>
              <w:t>Методические указания по выполнению домашней контрольной работы</w:t>
            </w:r>
            <w:r>
              <w:rPr>
                <w:caps/>
                <w:sz w:val="20"/>
                <w:szCs w:val="20"/>
              </w:rPr>
              <w:t xml:space="preserve"> №1 и №2</w:t>
            </w:r>
          </w:p>
          <w:p w:rsidR="00D85C63" w:rsidRPr="00B46610" w:rsidRDefault="00D85C63" w:rsidP="00B46610">
            <w:pPr>
              <w:rPr>
                <w:caps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D85C63" w:rsidRPr="001F01F7" w:rsidRDefault="00D85C63" w:rsidP="0098624B">
            <w:pPr>
              <w:jc w:val="center"/>
            </w:pPr>
            <w:r>
              <w:t>21</w:t>
            </w:r>
          </w:p>
        </w:tc>
      </w:tr>
      <w:tr w:rsidR="00D85C63" w:rsidRPr="007B5BAC" w:rsidTr="00AB7F51">
        <w:tc>
          <w:tcPr>
            <w:tcW w:w="5400" w:type="dxa"/>
          </w:tcPr>
          <w:p w:rsidR="00D85C63" w:rsidRPr="00B46610" w:rsidRDefault="00D85C63" w:rsidP="00B46610">
            <w:pPr>
              <w:numPr>
                <w:ilvl w:val="0"/>
                <w:numId w:val="1"/>
              </w:numPr>
              <w:rPr>
                <w:caps/>
                <w:sz w:val="20"/>
                <w:szCs w:val="20"/>
              </w:rPr>
            </w:pPr>
            <w:r w:rsidRPr="00B46610">
              <w:rPr>
                <w:caps/>
                <w:sz w:val="20"/>
                <w:szCs w:val="20"/>
              </w:rPr>
              <w:t xml:space="preserve">Задания для домашней контрольной работы </w:t>
            </w:r>
            <w:r>
              <w:rPr>
                <w:caps/>
                <w:sz w:val="20"/>
                <w:szCs w:val="20"/>
              </w:rPr>
              <w:t>№1 и №2</w:t>
            </w:r>
            <w:r w:rsidRPr="00B46610">
              <w:rPr>
                <w:caps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900" w:type="dxa"/>
            <w:vAlign w:val="bottom"/>
          </w:tcPr>
          <w:p w:rsidR="00D85C63" w:rsidRPr="001F01F7" w:rsidRDefault="00D85C63" w:rsidP="0098624B">
            <w:pPr>
              <w:jc w:val="center"/>
            </w:pPr>
            <w:r>
              <w:t>22</w:t>
            </w:r>
          </w:p>
        </w:tc>
      </w:tr>
      <w:tr w:rsidR="00D85C63" w:rsidRPr="007B5BAC" w:rsidTr="00936147">
        <w:tc>
          <w:tcPr>
            <w:tcW w:w="5400" w:type="dxa"/>
          </w:tcPr>
          <w:p w:rsidR="00D85C63" w:rsidRPr="00B46610" w:rsidRDefault="00D85C63" w:rsidP="00B46610">
            <w:pPr>
              <w:ind w:left="170"/>
              <w:rPr>
                <w:sz w:val="20"/>
                <w:szCs w:val="20"/>
              </w:rPr>
            </w:pPr>
          </w:p>
          <w:p w:rsidR="00D85C63" w:rsidRPr="00B46610" w:rsidRDefault="00D85C63" w:rsidP="00B46610">
            <w:pPr>
              <w:numPr>
                <w:ilvl w:val="0"/>
                <w:numId w:val="1"/>
              </w:numPr>
              <w:rPr>
                <w:caps/>
                <w:sz w:val="20"/>
                <w:szCs w:val="20"/>
              </w:rPr>
            </w:pPr>
            <w:r w:rsidRPr="00B46610">
              <w:rPr>
                <w:caps/>
                <w:sz w:val="20"/>
                <w:szCs w:val="20"/>
              </w:rPr>
              <w:t xml:space="preserve">Экзаменационные вопросы                                                       </w:t>
            </w:r>
          </w:p>
          <w:p w:rsidR="00D85C63" w:rsidRPr="00B46610" w:rsidRDefault="00D85C63" w:rsidP="00B4661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85C63" w:rsidRPr="001F01F7" w:rsidRDefault="00D85C63" w:rsidP="00936147">
            <w:pPr>
              <w:jc w:val="center"/>
            </w:pPr>
            <w:r>
              <w:t>34</w:t>
            </w:r>
          </w:p>
        </w:tc>
      </w:tr>
    </w:tbl>
    <w:p w:rsidR="00D85C63" w:rsidRPr="00A54DFD" w:rsidRDefault="00D85C63" w:rsidP="00EB21BF"/>
    <w:p w:rsidR="00D85C63" w:rsidRPr="00A54DFD" w:rsidRDefault="00D85C63" w:rsidP="00EB21BF"/>
    <w:p w:rsidR="00D85C63" w:rsidRPr="00A54DFD" w:rsidRDefault="00D85C63"/>
    <w:p w:rsidR="00D85C63" w:rsidRPr="00A54DFD" w:rsidRDefault="00D85C63"/>
    <w:p w:rsidR="00D85C63" w:rsidRPr="00A54DFD" w:rsidRDefault="00D85C63"/>
    <w:p w:rsidR="00D85C63" w:rsidRPr="00A54DFD" w:rsidRDefault="00D85C63"/>
    <w:p w:rsidR="00D85C63" w:rsidRPr="00A54DFD" w:rsidRDefault="00D85C63"/>
    <w:p w:rsidR="00D85C63" w:rsidRDefault="00D85C63"/>
    <w:p w:rsidR="00D85C63" w:rsidRPr="00A54DFD" w:rsidRDefault="00D85C63"/>
    <w:p w:rsidR="00D85C63" w:rsidRPr="00A54DFD" w:rsidRDefault="00D85C63"/>
    <w:p w:rsidR="00D85C63" w:rsidRDefault="00D85C63" w:rsidP="00EB21BF">
      <w:pPr>
        <w:tabs>
          <w:tab w:val="left" w:pos="9356"/>
        </w:tabs>
        <w:ind w:left="-142" w:right="-1" w:firstLine="720"/>
        <w:rPr>
          <w:b/>
        </w:rPr>
      </w:pPr>
      <w:r w:rsidRPr="00A54DFD">
        <w:rPr>
          <w:b/>
        </w:rPr>
        <w:t>ВВЕДЕНИЕ</w:t>
      </w:r>
    </w:p>
    <w:p w:rsidR="00D85C63" w:rsidRPr="00A54DFD" w:rsidRDefault="00D85C63" w:rsidP="00EB21BF">
      <w:pPr>
        <w:tabs>
          <w:tab w:val="left" w:pos="9356"/>
        </w:tabs>
        <w:ind w:left="-142" w:right="-1" w:firstLine="720"/>
        <w:rPr>
          <w:b/>
        </w:rPr>
      </w:pPr>
    </w:p>
    <w:p w:rsidR="00D85C63" w:rsidRDefault="00D85C63" w:rsidP="0070630A">
      <w:pPr>
        <w:jc w:val="both"/>
        <w:outlineLvl w:val="0"/>
      </w:pPr>
      <w:r>
        <w:t xml:space="preserve">       </w:t>
      </w:r>
      <w:r w:rsidRPr="00B46610">
        <w:t xml:space="preserve">Тема 2.2. </w:t>
      </w:r>
      <w:r>
        <w:t>«</w:t>
      </w:r>
      <w:r w:rsidRPr="00B46610">
        <w:t>Технология и организация строительных процессов</w:t>
      </w:r>
      <w:r>
        <w:t>»</w:t>
      </w:r>
      <w:r w:rsidRPr="00B46610">
        <w:t xml:space="preserve"> </w:t>
      </w:r>
      <w:r w:rsidRPr="00291A37">
        <w:t>является составной</w:t>
      </w:r>
      <w:r w:rsidRPr="00B46610">
        <w:t xml:space="preserve"> </w:t>
      </w:r>
      <w:r w:rsidRPr="00291A37">
        <w:t>частью</w:t>
      </w:r>
      <w:r w:rsidRPr="00B46610">
        <w:t xml:space="preserve"> </w:t>
      </w:r>
      <w:r>
        <w:t xml:space="preserve">МДК.02.01 Организация </w:t>
      </w:r>
      <w:r w:rsidRPr="00E21D0B">
        <w:t>технологических процессов при строительстве, эксплуатации и реконструкции строи</w:t>
      </w:r>
      <w:r>
        <w:t>тельных объектов</w:t>
      </w:r>
    </w:p>
    <w:p w:rsidR="00D85C63" w:rsidRPr="00B46610" w:rsidRDefault="00D85C63" w:rsidP="0070630A">
      <w:pPr>
        <w:jc w:val="both"/>
        <w:outlineLvl w:val="0"/>
      </w:pPr>
      <w:r w:rsidRPr="007A0422">
        <w:t xml:space="preserve"> </w:t>
      </w:r>
      <w:r w:rsidRPr="00B46610">
        <w:t>ПМ.02. Выполнение технологических процессов при строительстве, эксплуатации и реконструкции строительных объектов</w:t>
      </w:r>
    </w:p>
    <w:p w:rsidR="00D85C63" w:rsidRPr="00291A37" w:rsidRDefault="00D85C63" w:rsidP="00B46610">
      <w:pPr>
        <w:jc w:val="both"/>
        <w:outlineLvl w:val="0"/>
      </w:pPr>
      <w:r w:rsidRPr="00291A37">
        <w:t>и предназначена для реализации ФГОС по специальности  270802 «Строительство и эксплуатация зданий и сооружений», утверждённых Министерством образования и науки Российской Федерации (приказ от 15 апреля 2010г. №356)</w:t>
      </w:r>
      <w:r>
        <w:t>.</w:t>
      </w:r>
    </w:p>
    <w:p w:rsidR="00D85C63" w:rsidRPr="00E60ED9" w:rsidRDefault="00D85C63" w:rsidP="00E60ED9">
      <w:pPr>
        <w:jc w:val="both"/>
        <w:outlineLvl w:val="0"/>
      </w:pPr>
      <w:r>
        <w:t>З</w:t>
      </w:r>
      <w:r w:rsidRPr="00291A37">
        <w:t xml:space="preserve">арегистрировано в Минюсте РФ 19 мая </w:t>
      </w:r>
      <w:smartTag w:uri="urn:schemas-microsoft-com:office:smarttags" w:element="metricconverter">
        <w:smartTagPr>
          <w:attr w:name="ProductID" w:val="2010 г"/>
        </w:smartTagPr>
        <w:r w:rsidRPr="00291A37">
          <w:t>2010 г</w:t>
        </w:r>
      </w:smartTag>
      <w:r w:rsidRPr="00291A37">
        <w:t>. N 17303</w:t>
      </w:r>
      <w:r w:rsidRPr="00E60ED9">
        <w:t xml:space="preserve"> </w:t>
      </w:r>
    </w:p>
    <w:p w:rsidR="00D85C63" w:rsidRPr="00E60ED9" w:rsidRDefault="00D85C63" w:rsidP="00E60ED9">
      <w:pPr>
        <w:jc w:val="both"/>
        <w:outlineLvl w:val="0"/>
      </w:pPr>
      <w:r w:rsidRPr="00E60ED9">
        <w:t>Тема изучается согласно учебному плану  на заочном отделении на 5 курсе и включает в себя 30 часов обязательных учебных занятий по заочной форме обучения, в том числе обзорных и установочных-18часов,практических-12 часов, а также выполнение 2-х домашних контрольных работ.</w:t>
      </w:r>
    </w:p>
    <w:p w:rsidR="00D85C63" w:rsidRDefault="00D85C63" w:rsidP="00E60ED9">
      <w:pPr>
        <w:jc w:val="both"/>
        <w:outlineLvl w:val="0"/>
      </w:pPr>
      <w:r w:rsidRPr="008029A9">
        <w:t>Целью методических указаний является реализация федеральных государственных образовательных стандартов по специальности 270802 «Строительство и эксплуатация зданий и сооружений» (базов</w:t>
      </w:r>
      <w:r>
        <w:t>ого</w:t>
      </w:r>
      <w:r w:rsidRPr="008029A9">
        <w:t xml:space="preserve"> уровен</w:t>
      </w:r>
      <w:r>
        <w:t>я</w:t>
      </w:r>
      <w:r w:rsidRPr="008029A9">
        <w:t xml:space="preserve"> подготовки)</w:t>
      </w:r>
      <w:r>
        <w:t xml:space="preserve">.  </w:t>
      </w:r>
    </w:p>
    <w:p w:rsidR="00D85C63" w:rsidRPr="00457539" w:rsidRDefault="00D85C63" w:rsidP="00E60ED9">
      <w:pPr>
        <w:jc w:val="both"/>
        <w:outlineLvl w:val="0"/>
      </w:pPr>
      <w:r w:rsidRPr="00457539">
        <w:t xml:space="preserve">Выполнение ДКР определяет степень усвоения студентами-заочниками материала </w:t>
      </w:r>
      <w:r>
        <w:t>темы</w:t>
      </w:r>
      <w:r w:rsidRPr="00457539">
        <w:t xml:space="preserve"> и </w:t>
      </w:r>
      <w:r>
        <w:t xml:space="preserve">их </w:t>
      </w:r>
      <w:r w:rsidRPr="00457539">
        <w:t>уме</w:t>
      </w:r>
      <w:r>
        <w:t>ния</w:t>
      </w:r>
      <w:r w:rsidRPr="00457539">
        <w:t xml:space="preserve"> применять  полученные знания в практической деятельности.</w:t>
      </w:r>
    </w:p>
    <w:p w:rsidR="00D85C63" w:rsidRPr="00457539" w:rsidRDefault="00D85C63" w:rsidP="00E60ED9">
      <w:pPr>
        <w:jc w:val="both"/>
        <w:outlineLvl w:val="0"/>
      </w:pPr>
      <w:r w:rsidRPr="00457539">
        <w:t>Методические указания включают в себе 10 вариантов заданий,   включающи</w:t>
      </w:r>
      <w:r>
        <w:t>х</w:t>
      </w:r>
      <w:r w:rsidRPr="00457539">
        <w:t xml:space="preserve"> вс</w:t>
      </w:r>
      <w:r>
        <w:t>ю</w:t>
      </w:r>
      <w:r w:rsidRPr="00457539">
        <w:t xml:space="preserve"> </w:t>
      </w:r>
      <w:r>
        <w:t xml:space="preserve">тематику </w:t>
      </w:r>
      <w:r w:rsidRPr="00457539">
        <w:t xml:space="preserve">рабочей  программы  </w:t>
      </w:r>
      <w:r>
        <w:t>по данной теме</w:t>
      </w:r>
      <w:r w:rsidRPr="00457539">
        <w:t>. Каждый вариант состоит из 3 теоретических вопросов и задачи.</w:t>
      </w:r>
      <w:r w:rsidRPr="00CE34BA">
        <w:t xml:space="preserve"> </w:t>
      </w:r>
      <w:r>
        <w:t>Вариант контрольной работы определяется по последней цифре шифра выданного студенту. При окончании шифра на «0» выполняется вариант №10, при последней цифре «1» - вариант №1 и т.д.</w:t>
      </w:r>
      <w:r>
        <w:br/>
        <w:t xml:space="preserve">    В установленные учебным графиком сроки студент направляет выполненную работу для проверки в колледж.</w:t>
      </w:r>
      <w:r>
        <w:br/>
        <w:t xml:space="preserve">После получения прорецензированной работы в случае необходимости студенту надо исправить отмеченные ошибки, выполнить все указания преподавателя. </w:t>
      </w:r>
      <w:r>
        <w:br/>
        <w:t>Не зачтенные контрольные работы подлежат повторному выполнению.</w:t>
      </w:r>
      <w:r>
        <w:br/>
        <w:t>О</w:t>
      </w:r>
      <w:r w:rsidRPr="00457539">
        <w:t xml:space="preserve"> результатах проверки  контрольной работы студент может узнать не ранее, чем  через  2 недели  после  сдачи  контрольной работы по телефону 284-57-86 или на стенде регистрации контрольных работ</w:t>
      </w:r>
      <w:r>
        <w:t>.</w:t>
      </w:r>
      <w:r w:rsidRPr="00457539">
        <w:t xml:space="preserve">              </w:t>
      </w:r>
    </w:p>
    <w:p w:rsidR="00D85C63" w:rsidRPr="00457539" w:rsidRDefault="00D85C63" w:rsidP="00E60ED9">
      <w:pPr>
        <w:jc w:val="both"/>
        <w:outlineLvl w:val="0"/>
      </w:pPr>
      <w:r>
        <w:t>З</w:t>
      </w:r>
      <w:r w:rsidRPr="00457539">
        <w:t>ачтенную контрольную работу студент должен забрать с заочного отделен</w:t>
      </w:r>
      <w:r>
        <w:t xml:space="preserve">ия и представить преподавателю </w:t>
      </w:r>
      <w:r w:rsidRPr="00457539">
        <w:t>на экзамене</w:t>
      </w:r>
      <w:r>
        <w:t>.</w:t>
      </w:r>
    </w:p>
    <w:p w:rsidR="00D85C63" w:rsidRPr="00E60ED9" w:rsidRDefault="00D85C63" w:rsidP="00E60ED9">
      <w:pPr>
        <w:jc w:val="both"/>
        <w:outlineLvl w:val="0"/>
      </w:pPr>
    </w:p>
    <w:p w:rsidR="00D85C63" w:rsidRPr="00FB611F" w:rsidRDefault="00D85C63" w:rsidP="00FB61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FB611F">
        <w:rPr>
          <w:b/>
          <w:caps/>
        </w:rPr>
        <w:t xml:space="preserve">1. паспорт  РАБОЧЕЙ  ПРОГРАММЫ </w:t>
      </w:r>
    </w:p>
    <w:p w:rsidR="00D85C63" w:rsidRPr="00FB611F" w:rsidRDefault="00D85C63" w:rsidP="00FB61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FB611F">
        <w:rPr>
          <w:b/>
          <w:caps/>
        </w:rPr>
        <w:t>ПРОФЕССИОНАЛЬНОГО МОДУЛЯ</w:t>
      </w:r>
    </w:p>
    <w:p w:rsidR="00D85C63" w:rsidRPr="00FB611F" w:rsidRDefault="00D85C63" w:rsidP="00FB6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D85C63" w:rsidRPr="00FB611F" w:rsidRDefault="00D85C63" w:rsidP="00FB6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B611F">
        <w:rPr>
          <w:b/>
        </w:rPr>
        <w:t>Выполнение технологических процессов при строительстве, эксплуатации и реконструкции строительных объектов</w:t>
      </w:r>
    </w:p>
    <w:p w:rsidR="00D85C63" w:rsidRPr="00FB611F" w:rsidRDefault="00D85C63" w:rsidP="00FB6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D85C63" w:rsidRPr="00FB611F" w:rsidRDefault="00D85C63" w:rsidP="00FB6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FB611F">
        <w:rPr>
          <w:b/>
        </w:rPr>
        <w:t>1.1. Область применения программы</w:t>
      </w:r>
    </w:p>
    <w:p w:rsidR="00D85C63" w:rsidRPr="00FB611F" w:rsidRDefault="00D85C63" w:rsidP="00FB611F">
      <w:pPr>
        <w:ind w:firstLine="737"/>
        <w:jc w:val="both"/>
      </w:pPr>
      <w:r w:rsidRPr="00FB611F">
        <w:t xml:space="preserve">Рабочая программа профессионального модуля (далее рабочая программа) – является частью рабочей основной профессиональной образовательной программы в соответствии с ФГОС по специальности СПО </w:t>
      </w:r>
      <w:r w:rsidRPr="00FB611F">
        <w:rPr>
          <w:b/>
        </w:rPr>
        <w:t xml:space="preserve">270802 Строительство и эксплуатация зданий и сооружений </w:t>
      </w:r>
      <w:r w:rsidRPr="00FB611F">
        <w:t>базовой подготовки  в части освоения основного вида профессиональной деятельности (ВПД):</w:t>
      </w:r>
    </w:p>
    <w:p w:rsidR="00D85C63" w:rsidRPr="00FB611F" w:rsidRDefault="00D85C63" w:rsidP="00FB6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B611F">
        <w:rPr>
          <w:b/>
        </w:rPr>
        <w:t xml:space="preserve">Выполнение технологических процессов при строительстве, эксплуатации и реконструкции строительных объектов </w:t>
      </w:r>
      <w:r w:rsidRPr="00FB611F">
        <w:t>и соответствующих профессиональных компетенций (ПК):</w:t>
      </w:r>
    </w:p>
    <w:p w:rsidR="00D85C63" w:rsidRPr="00FB611F" w:rsidRDefault="00D85C63" w:rsidP="00FB6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D85C63" w:rsidRPr="00FB611F" w:rsidRDefault="00D85C63" w:rsidP="00FB6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FB611F">
        <w:t>2.1. Организовывать и выполнять подготовительные работы на строительной площадке</w:t>
      </w:r>
    </w:p>
    <w:p w:rsidR="00D85C63" w:rsidRPr="00FB611F" w:rsidRDefault="00D85C63" w:rsidP="00FB6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FB611F">
        <w:t>2.2. Организовывать и выполнять строительно-монтажные, ремонтные и работы по реконструкции строительных объектов</w:t>
      </w:r>
    </w:p>
    <w:p w:rsidR="00D85C63" w:rsidRPr="00FB611F" w:rsidRDefault="00D85C63" w:rsidP="00FB6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FB611F">
        <w:t>2.3. Проводить оперативный учет объемов выполняемых работ и расхода материальных ресурсов</w:t>
      </w:r>
    </w:p>
    <w:p w:rsidR="00D85C63" w:rsidRPr="00FB611F" w:rsidRDefault="00D85C63" w:rsidP="00FB6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FB611F">
        <w:t xml:space="preserve">     2.4. Осуществлять мероприятия по контролю качества выполняемых работ</w:t>
      </w:r>
      <w:r w:rsidRPr="00FB611F">
        <w:rPr>
          <w:i/>
        </w:rPr>
        <w:t xml:space="preserve"> </w:t>
      </w:r>
    </w:p>
    <w:p w:rsidR="00D85C63" w:rsidRPr="00FB611F" w:rsidRDefault="00D85C63" w:rsidP="00FB6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D85C63" w:rsidRPr="00FB611F" w:rsidRDefault="00D85C63" w:rsidP="00FB6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</w:rPr>
      </w:pPr>
      <w:r w:rsidRPr="00FB611F">
        <w:t xml:space="preserve">Рабочая программа профессионального модуля может быть использована  в дополнительном  профессиональном образовании и профессиональной подготовке работников в области строительства при наличии среднего (полного) общего образования. Опыт работы не требуется.     </w:t>
      </w:r>
    </w:p>
    <w:p w:rsidR="00D85C63" w:rsidRPr="00FB611F" w:rsidRDefault="00D85C63" w:rsidP="00FB6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B611F">
        <w:rPr>
          <w:i/>
        </w:rPr>
        <w:t xml:space="preserve"> </w:t>
      </w:r>
    </w:p>
    <w:p w:rsidR="00D85C63" w:rsidRPr="00FB611F" w:rsidRDefault="00D85C63" w:rsidP="00FB6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B611F">
        <w:rPr>
          <w:b/>
        </w:rPr>
        <w:t>1.2. Цели и задачи модуля – требования к результатам освоения модуля</w:t>
      </w:r>
    </w:p>
    <w:p w:rsidR="00D85C63" w:rsidRPr="00FB611F" w:rsidRDefault="00D85C63" w:rsidP="00FB6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FB611F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D85C63" w:rsidRPr="00FB611F" w:rsidRDefault="00D85C63" w:rsidP="00FB6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FB611F">
        <w:rPr>
          <w:b/>
        </w:rPr>
        <w:t>иметь практический опыт:</w:t>
      </w:r>
    </w:p>
    <w:p w:rsidR="00D85C63" w:rsidRPr="00FB611F" w:rsidRDefault="00D85C63" w:rsidP="00FB611F">
      <w:pPr>
        <w:ind w:left="348"/>
        <w:jc w:val="both"/>
      </w:pPr>
      <w:r w:rsidRPr="00FB611F">
        <w:t>- организации и выполнения подготовительных работ на строительной площадке;</w:t>
      </w:r>
    </w:p>
    <w:p w:rsidR="00D85C63" w:rsidRPr="00FB611F" w:rsidRDefault="00D85C63" w:rsidP="00FB611F">
      <w:pPr>
        <w:ind w:left="348"/>
        <w:jc w:val="both"/>
      </w:pPr>
      <w:r w:rsidRPr="00FB611F">
        <w:t>- организации и выполнения строительно-монтажных, ремонтных работ и работ по реконструкции строительных объектов;</w:t>
      </w:r>
    </w:p>
    <w:p w:rsidR="00D85C63" w:rsidRPr="00FB611F" w:rsidRDefault="00D85C63" w:rsidP="00FB611F">
      <w:pPr>
        <w:ind w:left="348"/>
        <w:jc w:val="both"/>
      </w:pPr>
      <w:r w:rsidRPr="00FB611F">
        <w:t>- определения и учета выполняемых объемов работ и списанию материальных ресурсов;</w:t>
      </w:r>
    </w:p>
    <w:p w:rsidR="00D85C63" w:rsidRPr="00FB611F" w:rsidRDefault="00D85C63" w:rsidP="00FB611F">
      <w:pPr>
        <w:ind w:left="348"/>
        <w:jc w:val="both"/>
      </w:pPr>
      <w:r w:rsidRPr="00FB611F">
        <w:t>- осуществления мероприятий по контролю качества выполняемых работ;</w:t>
      </w:r>
    </w:p>
    <w:p w:rsidR="00D85C63" w:rsidRPr="00FB611F" w:rsidRDefault="00D85C63" w:rsidP="00FB611F">
      <w:pPr>
        <w:ind w:left="348"/>
        <w:jc w:val="both"/>
        <w:rPr>
          <w:b/>
        </w:rPr>
      </w:pPr>
      <w:r w:rsidRPr="00FB611F">
        <w:rPr>
          <w:b/>
        </w:rPr>
        <w:t>уметь:</w:t>
      </w:r>
    </w:p>
    <w:p w:rsidR="00D85C63" w:rsidRPr="00FB611F" w:rsidRDefault="00D85C63" w:rsidP="00FB611F">
      <w:pPr>
        <w:tabs>
          <w:tab w:val="left" w:pos="360"/>
        </w:tabs>
        <w:ind w:firstLine="360"/>
        <w:jc w:val="both"/>
      </w:pPr>
      <w:r w:rsidRPr="00FB611F">
        <w:tab/>
        <w:t>- читать разбивочные чертежи;</w:t>
      </w:r>
    </w:p>
    <w:p w:rsidR="00D85C63" w:rsidRPr="00FB611F" w:rsidRDefault="00D85C63" w:rsidP="00FB611F">
      <w:pPr>
        <w:ind w:firstLine="360"/>
        <w:jc w:val="both"/>
      </w:pPr>
      <w:r w:rsidRPr="00FB611F">
        <w:t>-, ремонтных работ и работ по реконструкции в соответствии с требованиями нормативно-технической документации, требованиями контракта, рабочими чертежами и проектом производства работ;</w:t>
      </w:r>
    </w:p>
    <w:p w:rsidR="00D85C63" w:rsidRPr="00FB611F" w:rsidRDefault="00D85C63" w:rsidP="00FB611F">
      <w:pPr>
        <w:ind w:firstLine="360"/>
        <w:jc w:val="both"/>
      </w:pPr>
      <w:r w:rsidRPr="00FB611F">
        <w:t>- вести исполнительную документацию на объекте;</w:t>
      </w:r>
    </w:p>
    <w:p w:rsidR="00D85C63" w:rsidRPr="00FB611F" w:rsidRDefault="00D85C63" w:rsidP="00FB611F">
      <w:pPr>
        <w:ind w:firstLine="360"/>
        <w:jc w:val="both"/>
      </w:pPr>
      <w:r w:rsidRPr="00FB611F">
        <w:t>- составлять отчетно-техническую документацию на выполненные работы;</w:t>
      </w:r>
    </w:p>
    <w:p w:rsidR="00D85C63" w:rsidRPr="00FB611F" w:rsidRDefault="00D85C63" w:rsidP="00FB611F">
      <w:pPr>
        <w:ind w:firstLine="360"/>
        <w:jc w:val="both"/>
      </w:pPr>
      <w:r w:rsidRPr="00FB611F">
        <w:t>- обеспечивать приемку и хранение материалов, изделий, конструкций в соответствии с нормативно-технической документацией;</w:t>
      </w:r>
    </w:p>
    <w:p w:rsidR="00D85C63" w:rsidRPr="00FB611F" w:rsidRDefault="00D85C63" w:rsidP="00FB611F">
      <w:pPr>
        <w:ind w:firstLine="360"/>
        <w:jc w:val="both"/>
      </w:pPr>
      <w:r w:rsidRPr="00FB611F">
        <w:t>-  использовать ресурсосберегающие технологии при организации строительного производства;</w:t>
      </w:r>
    </w:p>
    <w:p w:rsidR="00D85C63" w:rsidRPr="00FB611F" w:rsidRDefault="00D85C63" w:rsidP="00FB611F">
      <w:pPr>
        <w:ind w:firstLine="360"/>
        <w:jc w:val="both"/>
      </w:pPr>
      <w:r w:rsidRPr="00FB611F">
        <w:t>- проводить обмерные работы;</w:t>
      </w:r>
    </w:p>
    <w:p w:rsidR="00D85C63" w:rsidRPr="00FB611F" w:rsidRDefault="00D85C63" w:rsidP="00FB611F">
      <w:pPr>
        <w:ind w:firstLine="360"/>
        <w:jc w:val="both"/>
      </w:pPr>
      <w:r w:rsidRPr="00FB611F">
        <w:t>- определять объемы выполняемых работ;</w:t>
      </w:r>
    </w:p>
    <w:p w:rsidR="00D85C63" w:rsidRPr="00FB611F" w:rsidRDefault="00D85C63" w:rsidP="00FB611F">
      <w:pPr>
        <w:ind w:firstLine="360"/>
        <w:jc w:val="both"/>
      </w:pPr>
      <w:r w:rsidRPr="00FB611F">
        <w:t>- осуществлять входной контроль поступающих на объект строительных материалов, изделий и конструкций с использованием статистических методов контроля;</w:t>
      </w:r>
    </w:p>
    <w:p w:rsidR="00D85C63" w:rsidRPr="00FB611F" w:rsidRDefault="00D85C63" w:rsidP="00FB611F">
      <w:pPr>
        <w:ind w:firstLine="360"/>
        <w:jc w:val="both"/>
      </w:pPr>
      <w:r w:rsidRPr="00FB611F">
        <w:t>- вести операционный контроль технологической последовательности производства работ, устраняя нарушения технологии и обеспечивая качество строительно-монтажных работ в соответствии с нормативно-технической документацией;</w:t>
      </w:r>
    </w:p>
    <w:p w:rsidR="00D85C63" w:rsidRPr="00FB611F" w:rsidRDefault="00D85C63" w:rsidP="00FB611F">
      <w:pPr>
        <w:ind w:firstLine="360"/>
        <w:jc w:val="both"/>
      </w:pPr>
      <w:r w:rsidRPr="00FB611F">
        <w:t>- - оформлять документы на приемку работ и исполнительную документацию (исполнительные схемы, акт на скрытые работы и т.д.) с использованием информационных технологий;</w:t>
      </w:r>
    </w:p>
    <w:p w:rsidR="00D85C63" w:rsidRPr="00FB611F" w:rsidRDefault="00D85C63" w:rsidP="00BC19F3">
      <w:pPr>
        <w:jc w:val="both"/>
      </w:pPr>
      <w:r w:rsidRPr="00FB611F">
        <w:rPr>
          <w:b/>
        </w:rPr>
        <w:t>знать:</w:t>
      </w:r>
    </w:p>
    <w:p w:rsidR="00D85C63" w:rsidRPr="00FB611F" w:rsidRDefault="00D85C63" w:rsidP="00FB611F">
      <w:pPr>
        <w:ind w:left="348"/>
        <w:jc w:val="both"/>
      </w:pPr>
      <w:r w:rsidRPr="00FB611F">
        <w:t>- действующую нормативно-техническую документацию на производство и приемку выполняемых работ;</w:t>
      </w:r>
    </w:p>
    <w:p w:rsidR="00D85C63" w:rsidRPr="00FB611F" w:rsidRDefault="00D85C63" w:rsidP="00FB611F">
      <w:pPr>
        <w:ind w:left="348"/>
        <w:jc w:val="both"/>
      </w:pPr>
      <w:r w:rsidRPr="00FB611F">
        <w:t>- технологию строительных процессов;</w:t>
      </w:r>
    </w:p>
    <w:p w:rsidR="00D85C63" w:rsidRPr="00FB611F" w:rsidRDefault="00D85C63" w:rsidP="00FB611F">
      <w:pPr>
        <w:ind w:left="348"/>
        <w:jc w:val="both"/>
      </w:pPr>
      <w:r w:rsidRPr="00FB611F">
        <w:t>-  особенности возведения зданий и сооружений в зимних и экстремальных условиях, а также в районах с особыми геофизическими условиями;</w:t>
      </w:r>
    </w:p>
    <w:p w:rsidR="00D85C63" w:rsidRPr="00FB611F" w:rsidRDefault="00D85C63" w:rsidP="00FB611F">
      <w:pPr>
        <w:ind w:left="348"/>
        <w:jc w:val="both"/>
      </w:pPr>
      <w:r w:rsidRPr="00FB611F">
        <w:t>- правила безопасного ведения работ и защиты окружающей среды;</w:t>
      </w:r>
    </w:p>
    <w:p w:rsidR="00D85C63" w:rsidRPr="00FB611F" w:rsidRDefault="00D85C63" w:rsidP="00FB611F">
      <w:pPr>
        <w:ind w:left="348"/>
        <w:jc w:val="both"/>
      </w:pPr>
      <w:r w:rsidRPr="00FB611F">
        <w:t>- правила исчисления объемов выполняемых работ;</w:t>
      </w:r>
    </w:p>
    <w:p w:rsidR="00D85C63" w:rsidRPr="00FB611F" w:rsidRDefault="00D85C63" w:rsidP="00FB611F">
      <w:pPr>
        <w:ind w:left="348"/>
        <w:jc w:val="both"/>
      </w:pPr>
      <w:r w:rsidRPr="00FB611F">
        <w:t>- нормы, расхода строительных материалов, изделий и конструкций по выполняемым работам;</w:t>
      </w:r>
    </w:p>
    <w:p w:rsidR="00D85C63" w:rsidRPr="00FB611F" w:rsidRDefault="00D85C63" w:rsidP="00FB611F">
      <w:pPr>
        <w:ind w:left="348"/>
        <w:jc w:val="both"/>
      </w:pPr>
      <w:r>
        <w:t>-</w:t>
      </w:r>
      <w:r w:rsidRPr="00FB611F">
        <w:t>нормативно-техническую документацию на производство и приемку строительно-монтажных работ;</w:t>
      </w:r>
    </w:p>
    <w:p w:rsidR="00D85C63" w:rsidRDefault="00D85C63" w:rsidP="00BC19F3">
      <w:pPr>
        <w:ind w:left="348"/>
        <w:jc w:val="both"/>
      </w:pPr>
      <w:r w:rsidRPr="00FB611F">
        <w:t>-  п</w:t>
      </w:r>
      <w:r>
        <w:t>еречень актов на скрытые работы.</w:t>
      </w:r>
    </w:p>
    <w:p w:rsidR="00D85C63" w:rsidRDefault="00D85C63" w:rsidP="00BA3FCE">
      <w:pPr>
        <w:pStyle w:val="List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</w:p>
    <w:p w:rsidR="00D85C63" w:rsidRPr="00BA3FCE" w:rsidRDefault="00D85C63" w:rsidP="00C17396">
      <w:pPr>
        <w:pStyle w:val="List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2"/>
          <w:szCs w:val="22"/>
        </w:rPr>
      </w:pPr>
      <w:r>
        <w:rPr>
          <w:b/>
          <w:caps/>
        </w:rPr>
        <w:t xml:space="preserve">2. </w:t>
      </w:r>
      <w:r w:rsidRPr="00BA3FCE">
        <w:rPr>
          <w:b/>
          <w:caps/>
          <w:sz w:val="22"/>
          <w:szCs w:val="22"/>
        </w:rPr>
        <w:t>Содержание обучения  по профессиональному модулю «Выполнение технологических процессов при строительстве, эксплуатации и реконструкции строительных объектов»</w:t>
      </w:r>
    </w:p>
    <w:p w:rsidR="00D85C63" w:rsidRPr="00BA3FCE" w:rsidRDefault="00D85C63" w:rsidP="00B704C2">
      <w:pPr>
        <w:jc w:val="both"/>
        <w:rPr>
          <w:b/>
        </w:rPr>
      </w:pPr>
    </w:p>
    <w:p w:rsidR="00D85C63" w:rsidRPr="005B7E38" w:rsidRDefault="00D85C63" w:rsidP="00B704C2">
      <w:pPr>
        <w:jc w:val="both"/>
        <w:rPr>
          <w:b/>
        </w:rPr>
      </w:pPr>
      <w:r w:rsidRPr="005B7E38">
        <w:rPr>
          <w:b/>
          <w:bCs/>
        </w:rPr>
        <w:t>Тема 2.2. Технология и организация строительных процессов</w:t>
      </w:r>
    </w:p>
    <w:p w:rsidR="00D85C63" w:rsidRPr="005B7E38" w:rsidRDefault="00D85C63" w:rsidP="00B704C2">
      <w:pPr>
        <w:jc w:val="both"/>
        <w:rPr>
          <w:b/>
          <w:bCs/>
          <w:u w:val="single"/>
        </w:rPr>
      </w:pPr>
      <w:r w:rsidRPr="005B7E38">
        <w:rPr>
          <w:b/>
          <w:bCs/>
          <w:u w:val="single"/>
        </w:rPr>
        <w:t xml:space="preserve">Основные понятия и положения. </w:t>
      </w:r>
    </w:p>
    <w:p w:rsidR="00D85C63" w:rsidRPr="005B7E38" w:rsidRDefault="00D85C63" w:rsidP="00B704C2">
      <w:pPr>
        <w:jc w:val="both"/>
      </w:pPr>
      <w:r w:rsidRPr="005B7E38">
        <w:rPr>
          <w:bCs/>
        </w:rPr>
        <w:t>Особенности строительного производства.</w:t>
      </w:r>
      <w:r w:rsidRPr="005B7E38">
        <w:t xml:space="preserve">                                                     </w:t>
      </w:r>
      <w:r w:rsidRPr="005B7E38">
        <w:rPr>
          <w:i/>
          <w:u w:val="single"/>
        </w:rPr>
        <w:t xml:space="preserve">          </w:t>
      </w:r>
      <w:r w:rsidRPr="005B7E38">
        <w:t xml:space="preserve"> Строительные процессы, их структура и классификация. </w:t>
      </w:r>
    </w:p>
    <w:p w:rsidR="00D85C63" w:rsidRPr="005B7E38" w:rsidRDefault="00D85C63" w:rsidP="00B704C2">
      <w:pPr>
        <w:jc w:val="both"/>
      </w:pPr>
      <w:r w:rsidRPr="005B7E38">
        <w:t>Строительно-монтажные работы, их структура и классификация. Индустриализация строительства. Материальные элементы, технические средства строительных технологий. Нормативно-техническая документация на производство и приемку строительно-монтажных работ.</w:t>
      </w:r>
    </w:p>
    <w:p w:rsidR="00D85C63" w:rsidRPr="005B7E38" w:rsidRDefault="00D85C63" w:rsidP="00B704C2">
      <w:pPr>
        <w:jc w:val="both"/>
        <w:rPr>
          <w:b/>
          <w:u w:val="single"/>
        </w:rPr>
      </w:pPr>
      <w:r w:rsidRPr="005B7E38">
        <w:rPr>
          <w:b/>
          <w:bCs/>
          <w:u w:val="single"/>
        </w:rPr>
        <w:t>Технологическое проектирование строительных процессов</w:t>
      </w:r>
    </w:p>
    <w:p w:rsidR="00D85C63" w:rsidRPr="005B7E38" w:rsidRDefault="00D85C63" w:rsidP="00B704C2">
      <w:pPr>
        <w:jc w:val="both"/>
      </w:pPr>
      <w:r w:rsidRPr="005B7E38">
        <w:t>Технологическое проектирование, его цели и содержание. Технологические карты трудовых процессов. Вариантное проектирование технологических процессов.</w:t>
      </w:r>
    </w:p>
    <w:p w:rsidR="00D85C63" w:rsidRPr="005B7E38" w:rsidRDefault="00D85C63" w:rsidP="00B704C2">
      <w:pPr>
        <w:jc w:val="both"/>
        <w:rPr>
          <w:b/>
          <w:u w:val="single"/>
        </w:rPr>
      </w:pPr>
      <w:r w:rsidRPr="005B7E38">
        <w:rPr>
          <w:b/>
          <w:bCs/>
          <w:u w:val="single"/>
        </w:rPr>
        <w:t>Транспортирование строительных грузов</w:t>
      </w:r>
    </w:p>
    <w:p w:rsidR="00D85C63" w:rsidRPr="005B7E38" w:rsidRDefault="00D85C63" w:rsidP="00B704C2">
      <w:pPr>
        <w:jc w:val="both"/>
      </w:pPr>
      <w:r w:rsidRPr="005B7E38">
        <w:t>Классификация строительных грузов. Транспортирование строительных грузов. Безрельсовый транспорт. Железнодорожный транспорт. Специальные виды горизонтального и вертикального транспорта. Организация  погрузочно-разгрузочных работ.</w:t>
      </w:r>
    </w:p>
    <w:p w:rsidR="00D85C63" w:rsidRPr="005B7E38" w:rsidRDefault="00D85C63" w:rsidP="00B704C2">
      <w:pPr>
        <w:jc w:val="both"/>
        <w:rPr>
          <w:b/>
          <w:bCs/>
          <w:u w:val="single"/>
        </w:rPr>
      </w:pPr>
      <w:r w:rsidRPr="005B7E38">
        <w:rPr>
          <w:b/>
          <w:bCs/>
          <w:u w:val="single"/>
        </w:rPr>
        <w:t>Земляные работы</w:t>
      </w:r>
    </w:p>
    <w:p w:rsidR="00D85C63" w:rsidRPr="005B7E38" w:rsidRDefault="00D85C63" w:rsidP="00B704C2">
      <w:pPr>
        <w:jc w:val="both"/>
      </w:pPr>
      <w:r w:rsidRPr="005B7E38">
        <w:t>Виды земляных сооружений. Состав технологического процесса разработки грунта. Строительные свойства грунтов.</w:t>
      </w:r>
    </w:p>
    <w:p w:rsidR="00D85C63" w:rsidRPr="005B7E38" w:rsidRDefault="00D85C63" w:rsidP="00B704C2">
      <w:pPr>
        <w:jc w:val="both"/>
        <w:rPr>
          <w:bCs/>
        </w:rPr>
      </w:pPr>
      <w:r w:rsidRPr="005B7E38">
        <w:rPr>
          <w:bCs/>
        </w:rPr>
        <w:t>Подготовительные процессы при производстве земляных работ. Вспомогательные процессы при производстве земляных работ.</w:t>
      </w:r>
    </w:p>
    <w:p w:rsidR="00D85C63" w:rsidRPr="005B7E38" w:rsidRDefault="00D85C63" w:rsidP="00B704C2">
      <w:pPr>
        <w:jc w:val="both"/>
      </w:pPr>
      <w:r w:rsidRPr="005B7E38">
        <w:rPr>
          <w:bCs/>
        </w:rPr>
        <w:t>Определение объемов земляных работ.</w:t>
      </w:r>
    </w:p>
    <w:p w:rsidR="00D85C63" w:rsidRPr="005B7E38" w:rsidRDefault="00D85C63" w:rsidP="00B704C2">
      <w:pPr>
        <w:jc w:val="both"/>
        <w:rPr>
          <w:bCs/>
        </w:rPr>
      </w:pPr>
      <w:r w:rsidRPr="005B7E38">
        <w:rPr>
          <w:bCs/>
        </w:rPr>
        <w:t>Основные способы разработки грунта и применяемые механизмы. Разработка грунта одноковшовыми экскаваторами.</w:t>
      </w:r>
    </w:p>
    <w:p w:rsidR="00D85C63" w:rsidRPr="005B7E38" w:rsidRDefault="00D85C63" w:rsidP="00B704C2">
      <w:pPr>
        <w:jc w:val="both"/>
        <w:rPr>
          <w:bCs/>
        </w:rPr>
      </w:pPr>
      <w:r w:rsidRPr="005B7E38">
        <w:rPr>
          <w:bCs/>
        </w:rPr>
        <w:t xml:space="preserve"> Разработка грунта многоковшовыми экскаваторами. Разработка грунта землеройно-транспортными машинами. Уплотнение грунта. </w:t>
      </w:r>
      <w:r w:rsidRPr="005B7E38">
        <w:rPr>
          <w:bCs/>
          <w:i/>
        </w:rPr>
        <w:t>Вытрамбовывание  грунта.вкотлованах*</w:t>
      </w:r>
    </w:p>
    <w:p w:rsidR="00D85C63" w:rsidRPr="005B7E38" w:rsidRDefault="00D85C63" w:rsidP="00B704C2">
      <w:pPr>
        <w:jc w:val="both"/>
        <w:rPr>
          <w:bCs/>
        </w:rPr>
      </w:pPr>
      <w:r w:rsidRPr="005B7E38">
        <w:rPr>
          <w:bCs/>
        </w:rPr>
        <w:t>Гидромеханическая разработка грунта. Подземные способы производства работ.</w:t>
      </w:r>
    </w:p>
    <w:p w:rsidR="00D85C63" w:rsidRPr="005B7E38" w:rsidRDefault="00D85C63" w:rsidP="00B704C2">
      <w:pPr>
        <w:jc w:val="both"/>
        <w:rPr>
          <w:bCs/>
        </w:rPr>
      </w:pPr>
      <w:r w:rsidRPr="005B7E38">
        <w:rPr>
          <w:bCs/>
        </w:rPr>
        <w:t>Производство земляных работ в зимних условиях.</w:t>
      </w:r>
    </w:p>
    <w:p w:rsidR="00D85C63" w:rsidRPr="005B7E38" w:rsidRDefault="00D85C63" w:rsidP="00B704C2">
      <w:pPr>
        <w:jc w:val="both"/>
        <w:rPr>
          <w:bCs/>
        </w:rPr>
      </w:pPr>
      <w:r w:rsidRPr="005B7E38">
        <w:rPr>
          <w:bCs/>
        </w:rPr>
        <w:t xml:space="preserve">Контроль качества земляных работ. </w:t>
      </w:r>
    </w:p>
    <w:p w:rsidR="00D85C63" w:rsidRPr="00C17396" w:rsidRDefault="00D85C63" w:rsidP="00B704C2">
      <w:pPr>
        <w:jc w:val="both"/>
        <w:rPr>
          <w:b/>
          <w:bCs/>
          <w:u w:val="single"/>
        </w:rPr>
      </w:pPr>
      <w:r w:rsidRPr="00C17396">
        <w:rPr>
          <w:b/>
          <w:bCs/>
          <w:u w:val="single"/>
        </w:rPr>
        <w:t xml:space="preserve">Свайные работы  </w:t>
      </w:r>
    </w:p>
    <w:p w:rsidR="00D85C63" w:rsidRPr="005B7E38" w:rsidRDefault="00D85C63" w:rsidP="00B704C2">
      <w:pPr>
        <w:jc w:val="both"/>
        <w:rPr>
          <w:b/>
          <w:bCs/>
        </w:rPr>
      </w:pPr>
      <w:r w:rsidRPr="005B7E38">
        <w:rPr>
          <w:bCs/>
        </w:rPr>
        <w:t xml:space="preserve">Виды и назначение свай. Конструкции забивных свай и шпунта. Технология погружения готовых свай. Технология устройства набивных свай. </w:t>
      </w:r>
      <w:r w:rsidRPr="005B7E38">
        <w:rPr>
          <w:bCs/>
          <w:i/>
        </w:rPr>
        <w:t>Особенности свайного фундаментостроения  в республике Башкортостан</w:t>
      </w:r>
      <w:r w:rsidRPr="005B7E38">
        <w:rPr>
          <w:bCs/>
        </w:rPr>
        <w:t>*. Технология устройства ростверков. Особенности устройства свайных  фундаментов в сезонно-мерзлых и вечномерзлых грунтах. Приемка свайных работ. Контроль качества свайных работ.</w:t>
      </w:r>
      <w:r w:rsidRPr="005B7E38">
        <w:rPr>
          <w:bCs/>
          <w:i/>
          <w:u w:val="single"/>
        </w:rPr>
        <w:t xml:space="preserve">                                                                                           </w:t>
      </w:r>
    </w:p>
    <w:p w:rsidR="00D85C63" w:rsidRPr="00C17396" w:rsidRDefault="00D85C63" w:rsidP="00B704C2">
      <w:pPr>
        <w:jc w:val="both"/>
        <w:rPr>
          <w:rStyle w:val="Strong"/>
          <w:b w:val="0"/>
          <w:u w:val="single"/>
        </w:rPr>
      </w:pPr>
      <w:r w:rsidRPr="00C17396">
        <w:rPr>
          <w:b/>
          <w:bCs/>
          <w:u w:val="single"/>
        </w:rPr>
        <w:t>Каменные работы</w:t>
      </w:r>
    </w:p>
    <w:p w:rsidR="00D85C63" w:rsidRPr="005B7E38" w:rsidRDefault="00D85C63" w:rsidP="00B704C2">
      <w:pPr>
        <w:jc w:val="both"/>
        <w:rPr>
          <w:bCs/>
        </w:rPr>
      </w:pPr>
      <w:r w:rsidRPr="005B7E38">
        <w:rPr>
          <w:bCs/>
        </w:rPr>
        <w:t xml:space="preserve">Производство каменных работ. Технологическая последовательность процессов каменной кладки. Организация каменной кладки. Леса и подмости применяемые при каменной кладке. </w:t>
      </w:r>
    </w:p>
    <w:p w:rsidR="00D85C63" w:rsidRPr="005B7E38" w:rsidRDefault="00D85C63" w:rsidP="00B704C2">
      <w:pPr>
        <w:jc w:val="both"/>
        <w:rPr>
          <w:bCs/>
        </w:rPr>
      </w:pPr>
      <w:r w:rsidRPr="005B7E38">
        <w:rPr>
          <w:bCs/>
        </w:rPr>
        <w:t xml:space="preserve">Кладка отдельных конструктивных элементов. </w:t>
      </w:r>
      <w:r w:rsidRPr="005B7E38">
        <w:rPr>
          <w:bCs/>
          <w:i/>
        </w:rPr>
        <w:t>Технология возведения  наружных теплоэффективных стен*.</w:t>
      </w:r>
    </w:p>
    <w:p w:rsidR="00D85C63" w:rsidRPr="005B7E38" w:rsidRDefault="00D85C63" w:rsidP="00B704C2">
      <w:pPr>
        <w:jc w:val="both"/>
        <w:rPr>
          <w:bCs/>
          <w:i/>
          <w:u w:val="single"/>
        </w:rPr>
      </w:pPr>
      <w:r w:rsidRPr="005B7E38">
        <w:rPr>
          <w:bCs/>
        </w:rPr>
        <w:t>Возведение каменных конструкций в зимних условиях. Контроль качества и приемки работ.</w:t>
      </w:r>
    </w:p>
    <w:p w:rsidR="00D85C63" w:rsidRPr="00C17396" w:rsidRDefault="00D85C63" w:rsidP="00B704C2">
      <w:pPr>
        <w:jc w:val="both"/>
        <w:rPr>
          <w:rStyle w:val="Strong"/>
          <w:b w:val="0"/>
          <w:u w:val="single"/>
        </w:rPr>
      </w:pPr>
      <w:r w:rsidRPr="00C17396">
        <w:rPr>
          <w:b/>
          <w:bCs/>
          <w:u w:val="single"/>
        </w:rPr>
        <w:t>Деревянные работы</w:t>
      </w:r>
    </w:p>
    <w:p w:rsidR="00D85C63" w:rsidRPr="005B7E38" w:rsidRDefault="00D85C63" w:rsidP="00B704C2">
      <w:pPr>
        <w:jc w:val="both"/>
        <w:rPr>
          <w:bCs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.4pt;margin-top:407.55pt;width:0;height:223.45pt;z-index:251658240" o:connectortype="straight"/>
        </w:pict>
      </w:r>
      <w:r w:rsidRPr="005B7E38">
        <w:rPr>
          <w:bCs/>
        </w:rPr>
        <w:t>Возведение строительных конструкций из бревен и пиломатериала. Установка столярных изделий. Контроль качества и приемка работ.</w:t>
      </w:r>
    </w:p>
    <w:p w:rsidR="00D85C63" w:rsidRPr="005B7E38" w:rsidRDefault="00D85C63" w:rsidP="00B704C2">
      <w:pPr>
        <w:jc w:val="both"/>
        <w:rPr>
          <w:rStyle w:val="Strong"/>
          <w:u w:val="single"/>
        </w:rPr>
      </w:pPr>
      <w:r w:rsidRPr="005B7E38">
        <w:rPr>
          <w:bCs/>
          <w:u w:val="single"/>
        </w:rPr>
        <w:t>Сварочные работы</w:t>
      </w:r>
    </w:p>
    <w:p w:rsidR="00D85C63" w:rsidRPr="005B7E38" w:rsidRDefault="00D85C63" w:rsidP="00B704C2">
      <w:pPr>
        <w:jc w:val="both"/>
        <w:rPr>
          <w:bCs/>
        </w:rPr>
      </w:pPr>
      <w:r w:rsidRPr="005B7E38">
        <w:rPr>
          <w:bCs/>
        </w:rPr>
        <w:t>Способы сварки и виды сварных соединений. Ручная электродуговая сварка. Полуавтоматическая и автоматическая электросварка. Газовая  сварка и резка металлов. Контроль качества и приемка работ.</w:t>
      </w:r>
    </w:p>
    <w:p w:rsidR="00D85C63" w:rsidRPr="005B7E38" w:rsidRDefault="00D85C63" w:rsidP="00B704C2">
      <w:pPr>
        <w:jc w:val="both"/>
        <w:rPr>
          <w:rStyle w:val="Strong"/>
          <w:b w:val="0"/>
          <w:u w:val="single"/>
        </w:rPr>
      </w:pPr>
      <w:r w:rsidRPr="005B7E38">
        <w:rPr>
          <w:b/>
          <w:bCs/>
          <w:u w:val="single"/>
        </w:rPr>
        <w:t>Бетонные и железобетонные работы</w:t>
      </w:r>
    </w:p>
    <w:p w:rsidR="00D85C63" w:rsidRPr="005B7E38" w:rsidRDefault="00D85C63" w:rsidP="00B704C2">
      <w:pPr>
        <w:jc w:val="both"/>
        <w:rPr>
          <w:bCs/>
        </w:rPr>
      </w:pPr>
      <w:r w:rsidRPr="005B7E38">
        <w:rPr>
          <w:bCs/>
        </w:rPr>
        <w:t>Состав бетонных и железобетонных работ. Назначение и устройство опалубки. Требования к опалубке. Основные типы опалубок. Технология процессов опалубливания. Регламентирующие положения устройства опалубки. Назначения и виды арматуры. Состав арматурных работ. Изготовление и установка арматуры.</w:t>
      </w:r>
    </w:p>
    <w:p w:rsidR="00D85C63" w:rsidRPr="005B7E38" w:rsidRDefault="00D85C63" w:rsidP="00B704C2">
      <w:pPr>
        <w:jc w:val="both"/>
        <w:rPr>
          <w:b/>
          <w:bCs/>
          <w:u w:val="single"/>
        </w:rPr>
      </w:pPr>
      <w:r w:rsidRPr="005B7E38">
        <w:rPr>
          <w:b/>
          <w:bCs/>
          <w:u w:val="single"/>
        </w:rPr>
        <w:t>Приготовление и транспортирование бетонной смеси.</w:t>
      </w:r>
    </w:p>
    <w:p w:rsidR="00D85C63" w:rsidRPr="005B7E38" w:rsidRDefault="00D85C63" w:rsidP="00B704C2">
      <w:pPr>
        <w:jc w:val="both"/>
        <w:rPr>
          <w:bCs/>
        </w:rPr>
      </w:pPr>
      <w:r w:rsidRPr="005B7E38">
        <w:rPr>
          <w:bCs/>
        </w:rPr>
        <w:t xml:space="preserve">Подготовка к укладке бетонной смеси. Способы укладки бетонной смеси  бетонной смеси. Уплотнение бетонной смеси. Технология бетонирование отдельных  конструкций. </w:t>
      </w:r>
      <w:r w:rsidRPr="005B7E38">
        <w:rPr>
          <w:bCs/>
          <w:i/>
        </w:rPr>
        <w:t>Особенности технологии наружных стен из газобетона в каркасных зданиях*</w:t>
      </w:r>
      <w:r w:rsidRPr="005B7E38">
        <w:rPr>
          <w:bCs/>
        </w:rPr>
        <w:t>.  Устройство рабочих швов. Комплексный процесс изготовления монолитных конструкций.  Специальные способы бетонирования. Выдерживание бетона. Распалубливание  конструкций.</w:t>
      </w:r>
    </w:p>
    <w:p w:rsidR="00D85C63" w:rsidRPr="005B7E38" w:rsidRDefault="00D85C63" w:rsidP="00B704C2">
      <w:pPr>
        <w:jc w:val="both"/>
        <w:rPr>
          <w:b/>
          <w:bCs/>
          <w:u w:val="single"/>
        </w:rPr>
      </w:pPr>
      <w:r w:rsidRPr="005B7E38">
        <w:rPr>
          <w:b/>
          <w:bCs/>
          <w:u w:val="single"/>
        </w:rPr>
        <w:t>Монтаж строительных конструкций</w:t>
      </w:r>
    </w:p>
    <w:p w:rsidR="00D85C63" w:rsidRPr="005B7E38" w:rsidRDefault="00D85C63" w:rsidP="00B704C2">
      <w:pPr>
        <w:jc w:val="both"/>
      </w:pPr>
      <w:r w:rsidRPr="005B7E38">
        <w:t>Общие положения. Организационные принципы монтажа.</w:t>
      </w:r>
    </w:p>
    <w:p w:rsidR="00D85C63" w:rsidRPr="005B7E38" w:rsidRDefault="00D85C63" w:rsidP="00B704C2">
      <w:pPr>
        <w:jc w:val="both"/>
      </w:pPr>
      <w:r w:rsidRPr="005B7E38">
        <w:t>Классификация методов монтажа зданий и элементов.</w:t>
      </w:r>
    </w:p>
    <w:p w:rsidR="00D85C63" w:rsidRPr="005B7E38" w:rsidRDefault="00D85C63" w:rsidP="00B704C2">
      <w:pPr>
        <w:jc w:val="both"/>
        <w:rPr>
          <w:rStyle w:val="SubtitleChar"/>
          <w:rFonts w:ascii="Times New Roman" w:hAnsi="Times New Roman"/>
          <w:lang w:val="ru-RU"/>
        </w:rPr>
      </w:pPr>
      <w:r w:rsidRPr="005B7E38">
        <w:t>Технологическая структура монтажных процессов.</w:t>
      </w:r>
    </w:p>
    <w:p w:rsidR="00D85C63" w:rsidRPr="005B7E38" w:rsidRDefault="00D85C63" w:rsidP="00B704C2">
      <w:pPr>
        <w:jc w:val="both"/>
      </w:pPr>
      <w:r w:rsidRPr="005B7E38">
        <w:t>Доставка, разгрузка складирование конструкции.</w:t>
      </w:r>
    </w:p>
    <w:p w:rsidR="00D85C63" w:rsidRPr="005B7E38" w:rsidRDefault="00D85C63" w:rsidP="00B704C2">
      <w:pPr>
        <w:jc w:val="both"/>
      </w:pPr>
      <w:r w:rsidRPr="005B7E38">
        <w:t>Подготовка мест установки сборных элементов. Строповка конструкций. Временное закрепление элементов.  Выверка элементов.</w:t>
      </w:r>
    </w:p>
    <w:p w:rsidR="00D85C63" w:rsidRPr="005B7E38" w:rsidRDefault="00D85C63" w:rsidP="00B704C2">
      <w:pPr>
        <w:jc w:val="both"/>
      </w:pPr>
      <w:r w:rsidRPr="005B7E38">
        <w:t>Постоянное закрепление конструкций .</w:t>
      </w:r>
    </w:p>
    <w:p w:rsidR="00D85C63" w:rsidRPr="005B7E38" w:rsidRDefault="00D85C63" w:rsidP="00B704C2">
      <w:pPr>
        <w:jc w:val="both"/>
      </w:pPr>
      <w:r w:rsidRPr="005B7E38">
        <w:t xml:space="preserve">Монтажных конструкций промышленных зданий с железобетонным каркасом (монтаж сборных фундаментов, колонн, подкрановых балок, стропильных и подстропильных ферм и балок, плит покрытия, стеновых панелей). Заделка стыков конструкций. Монтаж конструкций многоэтажных промышленных зданий (колонн, ригелей, внутренних стен и перегородок, панелей перекрытий; стеновых панелей). </w:t>
      </w:r>
    </w:p>
    <w:p w:rsidR="00D85C63" w:rsidRPr="005B7E38" w:rsidRDefault="00D85C63" w:rsidP="00B704C2">
      <w:pPr>
        <w:jc w:val="both"/>
        <w:rPr>
          <w:bCs/>
        </w:rPr>
      </w:pPr>
      <w:r w:rsidRPr="005B7E38">
        <w:t>Монтаж крупнопанельных зданий (подземной части здания, надземной части здания, наружных, внутренних стеновых панелей и перегородок панелей перекрытий). Монтаж металлических конструкций одноэтажных промышленных зданий(монтаж колонн, подкрановых балок). Фермы и покрытия из стального профилированного настила. Монтаж металлических пространственных конструкций. Герметизация стыков и швов. Контроль качества монтажа конструкций</w:t>
      </w:r>
    </w:p>
    <w:p w:rsidR="00D85C63" w:rsidRPr="005B7E38" w:rsidRDefault="00D85C63" w:rsidP="00B704C2">
      <w:pPr>
        <w:jc w:val="both"/>
        <w:rPr>
          <w:b/>
          <w:bCs/>
          <w:i/>
          <w:u w:val="single"/>
        </w:rPr>
      </w:pPr>
      <w:r w:rsidRPr="005B7E38">
        <w:rPr>
          <w:b/>
          <w:bCs/>
          <w:u w:val="single"/>
        </w:rPr>
        <w:t>Работы по устройству  защитных и изоляционных покрытий</w:t>
      </w:r>
      <w:r w:rsidRPr="005B7E38">
        <w:rPr>
          <w:b/>
          <w:bCs/>
          <w:i/>
          <w:u w:val="single"/>
        </w:rPr>
        <w:t>.</w:t>
      </w:r>
    </w:p>
    <w:p w:rsidR="00D85C63" w:rsidRPr="005B7E38" w:rsidRDefault="00D85C63" w:rsidP="00B704C2">
      <w:pPr>
        <w:jc w:val="both"/>
      </w:pPr>
      <w:r w:rsidRPr="005B7E38">
        <w:t xml:space="preserve">Технология устройства рулонных кровель из наплавляемых материалов. Технологи устройства битумных и битумно-полимерных кровель. </w:t>
      </w:r>
      <w:r w:rsidRPr="005B7E38">
        <w:rPr>
          <w:i/>
        </w:rPr>
        <w:t>Технология устройства инверсионных кровель, мембран из ПВХ</w:t>
      </w:r>
      <w:r w:rsidRPr="005B7E38">
        <w:t xml:space="preserve">* Бесшовные кровли. </w:t>
      </w:r>
      <w:r w:rsidRPr="005B7E38">
        <w:rPr>
          <w:i/>
        </w:rPr>
        <w:t>Технология устройства скатных кровель из металлических покрытий (в том числе из профнастила,) натуральной и керамогранитной кровельной черепицы, еврошифера и светопрозрачных элементов*</w:t>
      </w:r>
      <w:r w:rsidRPr="005B7E38">
        <w:t>.</w:t>
      </w:r>
    </w:p>
    <w:p w:rsidR="00D85C63" w:rsidRPr="005B7E38" w:rsidRDefault="00D85C63" w:rsidP="00B704C2">
      <w:pPr>
        <w:jc w:val="both"/>
      </w:pPr>
      <w:r w:rsidRPr="005B7E38">
        <w:t>Технология устройства гидроизоляционных покрытий.</w:t>
      </w:r>
    </w:p>
    <w:p w:rsidR="00D85C63" w:rsidRPr="005B7E38" w:rsidRDefault="00D85C63" w:rsidP="00B704C2">
      <w:pPr>
        <w:jc w:val="both"/>
      </w:pPr>
      <w:r w:rsidRPr="005B7E38">
        <w:t xml:space="preserve">Окрасочная (обмазочная)  гидроизоляция. Оклеечная гидроизоляция. Штукатурная гидроизоляция. Асфальтовая гидроизоляция. Сборная (облицовочная) гидроизоляция .Специфика гидроизоляционных работ в зимних условиях. Контроль качества. </w:t>
      </w:r>
    </w:p>
    <w:p w:rsidR="00D85C63" w:rsidRPr="005B7E38" w:rsidRDefault="00D85C63" w:rsidP="00B704C2">
      <w:pPr>
        <w:jc w:val="both"/>
      </w:pPr>
      <w:r w:rsidRPr="005B7E38">
        <w:t>Технология устройства теплоизоляционных покрытий.</w:t>
      </w:r>
    </w:p>
    <w:p w:rsidR="00D85C63" w:rsidRPr="005B7E38" w:rsidRDefault="00D85C63" w:rsidP="00B704C2">
      <w:pPr>
        <w:jc w:val="both"/>
      </w:pPr>
      <w:r w:rsidRPr="005B7E38">
        <w:t>Виды теплоизоляции. Засыпная теплоизоляция. Мастичная теплоизоляция. Литая теплоизоляция. Обволакивающая теплоизоляция. Сборно-блочная теплоизоляция. Устройство теплоизоляции в зимних условиях. Контроль качества.</w:t>
      </w:r>
    </w:p>
    <w:p w:rsidR="00D85C63" w:rsidRPr="005B7E38" w:rsidRDefault="00D85C63" w:rsidP="00B704C2">
      <w:pPr>
        <w:jc w:val="both"/>
        <w:rPr>
          <w:noProof/>
        </w:rPr>
      </w:pPr>
      <w:r w:rsidRPr="005B7E38">
        <w:t>Устройство антикоррозионных покрытий. Конструкций  способы их защиты от коррозии. Технология основных антикоррозионных покрытий.</w:t>
      </w:r>
    </w:p>
    <w:p w:rsidR="00D85C63" w:rsidRPr="005B7E38" w:rsidRDefault="00D85C63" w:rsidP="00B704C2">
      <w:pPr>
        <w:jc w:val="both"/>
        <w:rPr>
          <w:b/>
          <w:bCs/>
          <w:u w:val="single"/>
        </w:rPr>
      </w:pPr>
      <w:r w:rsidRPr="005B7E38">
        <w:rPr>
          <w:b/>
          <w:bCs/>
          <w:u w:val="single"/>
        </w:rPr>
        <w:t>Работы по устройству отделочных покрытий.</w:t>
      </w:r>
    </w:p>
    <w:p w:rsidR="00D85C63" w:rsidRPr="005B7E38" w:rsidRDefault="00D85C63" w:rsidP="00B704C2">
      <w:pPr>
        <w:jc w:val="both"/>
      </w:pPr>
      <w:r w:rsidRPr="005B7E38">
        <w:t xml:space="preserve">Технология устройства отделочных покрытий. </w:t>
      </w:r>
      <w:r w:rsidRPr="005B7E38">
        <w:rPr>
          <w:i/>
        </w:rPr>
        <w:t>Новые технологии декоративной отделки</w:t>
      </w:r>
      <w:r w:rsidRPr="005B7E38">
        <w:t>*. Технология процессов остекления. Материалы для стекольных работ. Основные процессы при остеклении.</w:t>
      </w:r>
    </w:p>
    <w:p w:rsidR="00D85C63" w:rsidRPr="005B7E38" w:rsidRDefault="00D85C63" w:rsidP="00B704C2">
      <w:pPr>
        <w:jc w:val="both"/>
      </w:pPr>
      <w:r w:rsidRPr="005B7E38">
        <w:t xml:space="preserve">Технология процессов оштукатуривания. </w:t>
      </w:r>
    </w:p>
    <w:p w:rsidR="00D85C63" w:rsidRPr="005B7E38" w:rsidRDefault="00D85C63" w:rsidP="00B704C2">
      <w:pPr>
        <w:jc w:val="both"/>
      </w:pPr>
      <w:r w:rsidRPr="005B7E38">
        <w:t>Классификация штукатурок. Основные слои штукатурного намета. Подготовка поверхностей к оштукатуриванию. Оштукатуривание поверхностей ручным и механизированным способом. Организация процесса оштукатуривания. Устройство декоративной штукатурки. Специальные виды штукатурки. Оштукатуривание в зимних условиях.</w:t>
      </w:r>
    </w:p>
    <w:p w:rsidR="00D85C63" w:rsidRPr="005B7E38" w:rsidRDefault="00D85C63" w:rsidP="00B704C2">
      <w:pPr>
        <w:jc w:val="both"/>
      </w:pPr>
      <w:r w:rsidRPr="005B7E38">
        <w:t>Технология процессов облицовки поверхностей.</w:t>
      </w:r>
    </w:p>
    <w:p w:rsidR="00D85C63" w:rsidRPr="005B7E38" w:rsidRDefault="00D85C63" w:rsidP="00B704C2">
      <w:pPr>
        <w:jc w:val="both"/>
      </w:pPr>
      <w:r w:rsidRPr="005B7E38">
        <w:t>Облицовка поверхностей глазурованной керамической плиткой, полистирольными плитами, плитами из керамогранита. Облицовка поверхностей  листовыми материалами. Отделка поверхностей сайдингом. Технология устройства подвесных натяжных потолков. Декоративная отделка потолков.</w:t>
      </w:r>
    </w:p>
    <w:p w:rsidR="00D85C63" w:rsidRPr="005B7E38" w:rsidRDefault="00D85C63" w:rsidP="00B704C2">
      <w:pPr>
        <w:jc w:val="both"/>
        <w:rPr>
          <w:b/>
        </w:rPr>
      </w:pPr>
      <w:r w:rsidRPr="005B7E38">
        <w:t>Технология окраски и оклеивания поверхностей</w:t>
      </w:r>
      <w:r w:rsidRPr="005B7E38">
        <w:rPr>
          <w:b/>
        </w:rPr>
        <w:t>.</w:t>
      </w:r>
    </w:p>
    <w:p w:rsidR="00D85C63" w:rsidRPr="005B7E38" w:rsidRDefault="00D85C63" w:rsidP="00B704C2">
      <w:pPr>
        <w:jc w:val="both"/>
      </w:pPr>
      <w:r w:rsidRPr="005B7E38">
        <w:t>Подготовка поверхностей под окраску. Окраска поверхностей водными составами. Окраска поверхностей масляными составами. Окраска поверхностей синтетическими составами. Отделка фасадов. Нанесение окрасочных составов на поверхность.</w:t>
      </w:r>
    </w:p>
    <w:p w:rsidR="00D85C63" w:rsidRPr="005B7E38" w:rsidRDefault="00D85C63" w:rsidP="00B704C2">
      <w:pPr>
        <w:jc w:val="both"/>
      </w:pPr>
      <w:r w:rsidRPr="005B7E38">
        <w:t>Оклейка поверхностей обоями.</w:t>
      </w:r>
    </w:p>
    <w:p w:rsidR="00D85C63" w:rsidRPr="005B7E38" w:rsidRDefault="00D85C63" w:rsidP="00B704C2">
      <w:pPr>
        <w:jc w:val="both"/>
      </w:pPr>
      <w:r w:rsidRPr="005B7E38">
        <w:t xml:space="preserve">Подготовка поверхностей. Наклеивание виниловых обоев. </w:t>
      </w:r>
      <w:r w:rsidRPr="005B7E38">
        <w:rPr>
          <w:i/>
        </w:rPr>
        <w:t>Нанесение жидких обоев</w:t>
      </w:r>
      <w:r w:rsidRPr="005B7E38">
        <w:t>*. Оклеивание стен самоклеящейся пленкой.</w:t>
      </w:r>
    </w:p>
    <w:p w:rsidR="00D85C63" w:rsidRPr="005B7E38" w:rsidRDefault="00D85C63" w:rsidP="00B704C2">
      <w:pPr>
        <w:jc w:val="both"/>
      </w:pPr>
      <w:r w:rsidRPr="005B7E38">
        <w:t>Технология устройства покрытий полов.</w:t>
      </w:r>
    </w:p>
    <w:p w:rsidR="00D85C63" w:rsidRPr="005B7E38" w:rsidRDefault="00D85C63" w:rsidP="00B704C2">
      <w:pPr>
        <w:jc w:val="both"/>
      </w:pPr>
      <w:r w:rsidRPr="005B7E38">
        <w:t xml:space="preserve">Устройство монолитных покрытий полов (бетонных, асфальтовых, мозаичных, наливных и др.) Устройство плиточных полов. </w:t>
      </w:r>
      <w:r w:rsidRPr="005B7E38">
        <w:rPr>
          <w:i/>
        </w:rPr>
        <w:t>Устройство полов из современных рулонных материалов*</w:t>
      </w:r>
      <w:r w:rsidRPr="005B7E38">
        <w:t xml:space="preserve">. Устройство полов из древесины. </w:t>
      </w:r>
      <w:r w:rsidRPr="005B7E38">
        <w:rPr>
          <w:i/>
        </w:rPr>
        <w:t>Устройство ламинированного покрытия полов</w:t>
      </w:r>
      <w:r w:rsidRPr="005B7E38">
        <w:t>*.</w:t>
      </w:r>
    </w:p>
    <w:p w:rsidR="00D85C63" w:rsidRPr="005B7E38" w:rsidRDefault="00D85C63" w:rsidP="00B704C2">
      <w:pPr>
        <w:jc w:val="both"/>
      </w:pPr>
      <w:r w:rsidRPr="005B7E38">
        <w:t xml:space="preserve">Устройство отделочных покрытий в зимних условиях. Контроль качества и приемке работ при устройстве отделочных покрытий. </w:t>
      </w:r>
    </w:p>
    <w:p w:rsidR="00D85C63" w:rsidRPr="005B7E38" w:rsidRDefault="00D85C63" w:rsidP="00B704C2">
      <w:pPr>
        <w:jc w:val="both"/>
        <w:rPr>
          <w:b/>
          <w:bCs/>
        </w:rPr>
      </w:pPr>
      <w:r w:rsidRPr="005B7E38">
        <w:rPr>
          <w:b/>
          <w:bCs/>
        </w:rPr>
        <w:t>Практические занятия.</w:t>
      </w:r>
    </w:p>
    <w:p w:rsidR="00D85C63" w:rsidRPr="005B7E38" w:rsidRDefault="00D85C63" w:rsidP="00B704C2">
      <w:pPr>
        <w:jc w:val="both"/>
        <w:rPr>
          <w:bCs/>
        </w:rPr>
      </w:pPr>
      <w:r w:rsidRPr="005B7E38">
        <w:rPr>
          <w:b/>
          <w:bCs/>
        </w:rPr>
        <w:t>Практическая работа № 1</w:t>
      </w:r>
      <w:r w:rsidRPr="005B7E38">
        <w:rPr>
          <w:bCs/>
        </w:rPr>
        <w:t xml:space="preserve"> Подсчет объемов земляных работ и трудоемкости их выполнения. </w:t>
      </w:r>
    </w:p>
    <w:p w:rsidR="00D85C63" w:rsidRPr="005B7E38" w:rsidRDefault="00D85C63" w:rsidP="00B704C2">
      <w:pPr>
        <w:jc w:val="both"/>
        <w:rPr>
          <w:bCs/>
        </w:rPr>
      </w:pPr>
      <w:r w:rsidRPr="005B7E38">
        <w:rPr>
          <w:bCs/>
        </w:rPr>
        <w:t>Определение размеров котлована и траншеи для устройства фундаментов  зданий.  Подсчет объема  земляных  работ  по  разработке грунта в котловане и траншеи. определение трудоёмкости их выполнения.</w:t>
      </w:r>
      <w:r w:rsidRPr="005B7E38">
        <w:rPr>
          <w:bCs/>
          <w:u w:val="single"/>
        </w:rPr>
        <w:t xml:space="preserve">  </w:t>
      </w:r>
    </w:p>
    <w:p w:rsidR="00D85C63" w:rsidRPr="005B7E38" w:rsidRDefault="00D85C63" w:rsidP="00B704C2">
      <w:pPr>
        <w:jc w:val="both"/>
        <w:rPr>
          <w:bCs/>
        </w:rPr>
      </w:pPr>
      <w:r w:rsidRPr="005B7E38">
        <w:rPr>
          <w:b/>
          <w:bCs/>
        </w:rPr>
        <w:t>Практическая работа №2</w:t>
      </w:r>
      <w:r w:rsidRPr="005B7E38">
        <w:rPr>
          <w:bCs/>
        </w:rPr>
        <w:t xml:space="preserve"> Подбор и расчет комплекта машин для производства земляных работ.</w:t>
      </w:r>
    </w:p>
    <w:p w:rsidR="00D85C63" w:rsidRPr="005B7E38" w:rsidRDefault="00D85C63" w:rsidP="00B704C2">
      <w:pPr>
        <w:jc w:val="both"/>
        <w:rPr>
          <w:bCs/>
        </w:rPr>
      </w:pPr>
      <w:r w:rsidRPr="005B7E38">
        <w:rPr>
          <w:bCs/>
        </w:rPr>
        <w:t>Расчет  и выбор экскаватора  для разработки грунта в котловане заданных размеров. Определение ширины проходки  и длины рабочего передвижения экскаватора. Подобрать комплект машин для транспортировки  разработанного грунта.</w:t>
      </w:r>
    </w:p>
    <w:p w:rsidR="00D85C63" w:rsidRPr="005B7E38" w:rsidRDefault="00D85C63" w:rsidP="00B704C2">
      <w:pPr>
        <w:jc w:val="both"/>
        <w:rPr>
          <w:bCs/>
        </w:rPr>
      </w:pPr>
      <w:r w:rsidRPr="005B7E38">
        <w:rPr>
          <w:b/>
          <w:bCs/>
        </w:rPr>
        <w:t>Практическая работа №3</w:t>
      </w:r>
      <w:r w:rsidRPr="005B7E38">
        <w:rPr>
          <w:bCs/>
        </w:rPr>
        <w:t xml:space="preserve"> Разработка  элементов технологической карты при производстве каменных работ.</w:t>
      </w:r>
    </w:p>
    <w:p w:rsidR="00D85C63" w:rsidRPr="005B7E38" w:rsidRDefault="00D85C63" w:rsidP="00B704C2">
      <w:pPr>
        <w:jc w:val="both"/>
        <w:rPr>
          <w:bCs/>
        </w:rPr>
      </w:pPr>
      <w:r w:rsidRPr="005B7E38">
        <w:rPr>
          <w:bCs/>
        </w:rPr>
        <w:t>Подсчет объемов работ кирпичной кладки при возведении типового этажа кирпичного жилого здания.</w:t>
      </w:r>
    </w:p>
    <w:p w:rsidR="00D85C63" w:rsidRPr="005B7E38" w:rsidRDefault="00D85C63" w:rsidP="00B704C2">
      <w:pPr>
        <w:jc w:val="both"/>
        <w:rPr>
          <w:bCs/>
        </w:rPr>
      </w:pPr>
      <w:r w:rsidRPr="005B7E38">
        <w:rPr>
          <w:bCs/>
        </w:rPr>
        <w:t>Составление калькуляции трудовых затрат, определение расхода материалов.</w:t>
      </w:r>
    </w:p>
    <w:p w:rsidR="00D85C63" w:rsidRPr="005B7E38" w:rsidRDefault="00D85C63" w:rsidP="00B704C2">
      <w:pPr>
        <w:jc w:val="both"/>
        <w:rPr>
          <w:bCs/>
        </w:rPr>
      </w:pPr>
      <w:r w:rsidRPr="005B7E38">
        <w:rPr>
          <w:bCs/>
        </w:rPr>
        <w:t>Составление схемы производства работ.</w:t>
      </w:r>
    </w:p>
    <w:p w:rsidR="00D85C63" w:rsidRPr="005B7E38" w:rsidRDefault="00D85C63" w:rsidP="00B704C2">
      <w:pPr>
        <w:jc w:val="both"/>
        <w:rPr>
          <w:bCs/>
        </w:rPr>
      </w:pPr>
      <w:r w:rsidRPr="005B7E38">
        <w:rPr>
          <w:bCs/>
        </w:rPr>
        <w:t>Разработка графика производства работ.</w:t>
      </w:r>
    </w:p>
    <w:p w:rsidR="00D85C63" w:rsidRPr="005B7E38" w:rsidRDefault="00D85C63" w:rsidP="00B704C2">
      <w:pPr>
        <w:jc w:val="both"/>
        <w:rPr>
          <w:bCs/>
        </w:rPr>
      </w:pPr>
      <w:r w:rsidRPr="005B7E38">
        <w:rPr>
          <w:b/>
          <w:bCs/>
        </w:rPr>
        <w:t>Практическая работа № 4</w:t>
      </w:r>
      <w:r w:rsidRPr="005B7E38">
        <w:rPr>
          <w:bCs/>
        </w:rPr>
        <w:t xml:space="preserve"> Разработка элементов технологической карты на бетонные работы.</w:t>
      </w:r>
    </w:p>
    <w:p w:rsidR="00D85C63" w:rsidRPr="005B7E38" w:rsidRDefault="00D85C63" w:rsidP="00B704C2">
      <w:pPr>
        <w:jc w:val="both"/>
        <w:rPr>
          <w:bCs/>
        </w:rPr>
      </w:pPr>
      <w:r w:rsidRPr="005B7E38">
        <w:rPr>
          <w:bCs/>
        </w:rPr>
        <w:t>Подсчет объемов работ на устройство монолитных ж/б фундаментов одноэтажного промышленного здания.</w:t>
      </w:r>
    </w:p>
    <w:p w:rsidR="00D85C63" w:rsidRPr="005B7E38" w:rsidRDefault="00D85C63" w:rsidP="00B704C2">
      <w:pPr>
        <w:jc w:val="both"/>
        <w:rPr>
          <w:bCs/>
        </w:rPr>
      </w:pPr>
      <w:r w:rsidRPr="005B7E38">
        <w:rPr>
          <w:bCs/>
        </w:rPr>
        <w:t>Определение трудоемкости  работ по устройству монолитных ж/б фундаментов.</w:t>
      </w:r>
    </w:p>
    <w:p w:rsidR="00D85C63" w:rsidRPr="005B7E38" w:rsidRDefault="00D85C63" w:rsidP="00B704C2">
      <w:pPr>
        <w:jc w:val="both"/>
        <w:rPr>
          <w:bCs/>
        </w:rPr>
      </w:pPr>
      <w:r w:rsidRPr="005B7E38">
        <w:rPr>
          <w:bCs/>
        </w:rPr>
        <w:t>Составление схемы производства работ.</w:t>
      </w:r>
    </w:p>
    <w:p w:rsidR="00D85C63" w:rsidRPr="005B7E38" w:rsidRDefault="00D85C63" w:rsidP="00B704C2">
      <w:pPr>
        <w:jc w:val="both"/>
        <w:rPr>
          <w:bCs/>
        </w:rPr>
      </w:pPr>
      <w:r w:rsidRPr="005B7E38">
        <w:rPr>
          <w:bCs/>
        </w:rPr>
        <w:t>Разработка графика производства работ.</w:t>
      </w:r>
    </w:p>
    <w:p w:rsidR="00D85C63" w:rsidRPr="005B7E38" w:rsidRDefault="00D85C63" w:rsidP="00B704C2">
      <w:pPr>
        <w:jc w:val="both"/>
        <w:rPr>
          <w:bCs/>
        </w:rPr>
      </w:pPr>
      <w:r w:rsidRPr="005B7E38">
        <w:rPr>
          <w:b/>
          <w:bCs/>
        </w:rPr>
        <w:t>Практическая работа №5</w:t>
      </w:r>
      <w:r w:rsidRPr="005B7E38">
        <w:rPr>
          <w:bCs/>
        </w:rPr>
        <w:t xml:space="preserve"> Определение основных технических параметров кранов при монтаже жилых и промышленных зданий.</w:t>
      </w:r>
    </w:p>
    <w:p w:rsidR="00D85C63" w:rsidRPr="005B7E38" w:rsidRDefault="00D85C63" w:rsidP="00B704C2">
      <w:pPr>
        <w:jc w:val="both"/>
        <w:rPr>
          <w:bCs/>
        </w:rPr>
      </w:pPr>
      <w:r w:rsidRPr="005B7E38">
        <w:rPr>
          <w:b/>
          <w:bCs/>
        </w:rPr>
        <w:t>Практическая работа №6</w:t>
      </w:r>
      <w:r w:rsidRPr="005B7E38">
        <w:rPr>
          <w:bCs/>
        </w:rPr>
        <w:t xml:space="preserve">  Разработка элементов технологической карты на монтаж конструктивных элементов здания. </w:t>
      </w:r>
    </w:p>
    <w:p w:rsidR="00D85C63" w:rsidRPr="005B7E38" w:rsidRDefault="00D85C63" w:rsidP="00B704C2">
      <w:pPr>
        <w:jc w:val="both"/>
        <w:rPr>
          <w:bCs/>
        </w:rPr>
      </w:pPr>
      <w:r w:rsidRPr="005B7E38">
        <w:rPr>
          <w:bCs/>
        </w:rPr>
        <w:t xml:space="preserve"> Подсчет объема работ по монтажу элементов каркаса одноэтажного промышленного здания.</w:t>
      </w:r>
    </w:p>
    <w:p w:rsidR="00D85C63" w:rsidRPr="005B7E38" w:rsidRDefault="00D85C63" w:rsidP="00B704C2">
      <w:pPr>
        <w:jc w:val="both"/>
        <w:rPr>
          <w:bCs/>
        </w:rPr>
      </w:pPr>
      <w:r w:rsidRPr="005B7E38">
        <w:rPr>
          <w:bCs/>
        </w:rPr>
        <w:t>Составление калькуляции трудовых затрат.</w:t>
      </w:r>
    </w:p>
    <w:p w:rsidR="00D85C63" w:rsidRPr="005B7E38" w:rsidRDefault="00D85C63" w:rsidP="00B704C2">
      <w:pPr>
        <w:jc w:val="both"/>
        <w:rPr>
          <w:bCs/>
        </w:rPr>
      </w:pPr>
      <w:r w:rsidRPr="005B7E38">
        <w:rPr>
          <w:bCs/>
        </w:rPr>
        <w:t>Составление схемы производства работ.</w:t>
      </w:r>
    </w:p>
    <w:p w:rsidR="00D85C63" w:rsidRPr="005B7E38" w:rsidRDefault="00D85C63" w:rsidP="00B704C2">
      <w:pPr>
        <w:jc w:val="both"/>
        <w:rPr>
          <w:bCs/>
        </w:rPr>
      </w:pPr>
      <w:r w:rsidRPr="005B7E38">
        <w:rPr>
          <w:bCs/>
        </w:rPr>
        <w:t>Разработка графика производства работ.</w:t>
      </w:r>
    </w:p>
    <w:p w:rsidR="00D85C63" w:rsidRPr="005B7E38" w:rsidRDefault="00D85C63" w:rsidP="00B704C2">
      <w:pPr>
        <w:jc w:val="both"/>
        <w:rPr>
          <w:bCs/>
        </w:rPr>
      </w:pPr>
      <w:r w:rsidRPr="005B7E38">
        <w:rPr>
          <w:b/>
          <w:bCs/>
        </w:rPr>
        <w:t>Практическая работа №7</w:t>
      </w:r>
      <w:r w:rsidRPr="005B7E38">
        <w:rPr>
          <w:bCs/>
        </w:rPr>
        <w:t xml:space="preserve"> Разработка элементов технологической карты на монтаж типового этажа жилого здания.</w:t>
      </w:r>
    </w:p>
    <w:p w:rsidR="00D85C63" w:rsidRPr="005B7E38" w:rsidRDefault="00D85C63" w:rsidP="00B704C2">
      <w:pPr>
        <w:jc w:val="both"/>
        <w:rPr>
          <w:bCs/>
        </w:rPr>
      </w:pPr>
      <w:r w:rsidRPr="005B7E38">
        <w:rPr>
          <w:bCs/>
        </w:rPr>
        <w:t>Подсчет объемов работ по возведению типового этажа крупнопанельного здания.</w:t>
      </w:r>
    </w:p>
    <w:p w:rsidR="00D85C63" w:rsidRPr="005B7E38" w:rsidRDefault="00D85C63" w:rsidP="00B704C2">
      <w:pPr>
        <w:jc w:val="both"/>
        <w:rPr>
          <w:bCs/>
        </w:rPr>
      </w:pPr>
      <w:r w:rsidRPr="005B7E38">
        <w:rPr>
          <w:bCs/>
        </w:rPr>
        <w:t>Определение трудоемкости  работ.</w:t>
      </w:r>
    </w:p>
    <w:p w:rsidR="00D85C63" w:rsidRPr="005B7E38" w:rsidRDefault="00D85C63" w:rsidP="00B704C2">
      <w:pPr>
        <w:jc w:val="both"/>
        <w:rPr>
          <w:bCs/>
        </w:rPr>
      </w:pPr>
      <w:r w:rsidRPr="005B7E38">
        <w:rPr>
          <w:bCs/>
        </w:rPr>
        <w:t>Составление схемы монтажа.</w:t>
      </w:r>
    </w:p>
    <w:p w:rsidR="00D85C63" w:rsidRPr="005B7E38" w:rsidRDefault="00D85C63" w:rsidP="00B704C2">
      <w:pPr>
        <w:jc w:val="both"/>
        <w:rPr>
          <w:bCs/>
        </w:rPr>
      </w:pPr>
      <w:r w:rsidRPr="005B7E38">
        <w:rPr>
          <w:bCs/>
        </w:rPr>
        <w:t>Разработка графика производства работ.</w:t>
      </w:r>
    </w:p>
    <w:p w:rsidR="00D85C63" w:rsidRPr="005B7E38" w:rsidRDefault="00D85C63" w:rsidP="00B704C2">
      <w:pPr>
        <w:jc w:val="both"/>
        <w:rPr>
          <w:bCs/>
        </w:rPr>
      </w:pPr>
      <w:r w:rsidRPr="005B7E38">
        <w:rPr>
          <w:b/>
          <w:bCs/>
        </w:rPr>
        <w:t>Практическая работа №8</w:t>
      </w:r>
      <w:r w:rsidRPr="005B7E38">
        <w:rPr>
          <w:bCs/>
        </w:rPr>
        <w:t xml:space="preserve"> Разработка элементов технологической карты на устройство рулонной кровли.</w:t>
      </w:r>
    </w:p>
    <w:p w:rsidR="00D85C63" w:rsidRPr="005B7E38" w:rsidRDefault="00D85C63" w:rsidP="00B704C2">
      <w:pPr>
        <w:jc w:val="both"/>
      </w:pPr>
      <w:r w:rsidRPr="005B7E38">
        <w:rPr>
          <w:b/>
          <w:bCs/>
        </w:rPr>
        <w:t>Практическая работа №9</w:t>
      </w:r>
      <w:r w:rsidRPr="005B7E38">
        <w:rPr>
          <w:bCs/>
        </w:rPr>
        <w:t xml:space="preserve"> Разработка элементов технологической карты на один из видов отделочных работ.</w:t>
      </w:r>
    </w:p>
    <w:p w:rsidR="00D85C63" w:rsidRPr="005B7E38" w:rsidRDefault="00D85C63" w:rsidP="00B704C2">
      <w:pPr>
        <w:jc w:val="both"/>
      </w:pPr>
    </w:p>
    <w:p w:rsidR="00D85C63" w:rsidRPr="005B7E38" w:rsidRDefault="00D85C63" w:rsidP="00B704C2">
      <w:pPr>
        <w:jc w:val="both"/>
      </w:pPr>
    </w:p>
    <w:p w:rsidR="00D85C63" w:rsidRPr="005B7E38" w:rsidRDefault="00D85C63" w:rsidP="00B704C2">
      <w:pPr>
        <w:jc w:val="both"/>
      </w:pPr>
    </w:p>
    <w:p w:rsidR="00D85C63" w:rsidRPr="005B7E38" w:rsidRDefault="00D85C63" w:rsidP="00B704C2">
      <w:pPr>
        <w:jc w:val="both"/>
      </w:pPr>
    </w:p>
    <w:p w:rsidR="00D85C63" w:rsidRPr="00A54DFD" w:rsidRDefault="00D85C63" w:rsidP="00B704C2">
      <w:pPr>
        <w:jc w:val="both"/>
      </w:pPr>
    </w:p>
    <w:p w:rsidR="00D85C63" w:rsidRPr="005B7E38" w:rsidRDefault="00D85C63" w:rsidP="00B704C2">
      <w:pPr>
        <w:pStyle w:val="List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caps/>
        </w:rPr>
      </w:pPr>
      <w:r>
        <w:rPr>
          <w:b/>
          <w:caps/>
        </w:rPr>
        <w:t>3</w:t>
      </w:r>
      <w:r w:rsidRPr="005B7E38">
        <w:rPr>
          <w:b/>
          <w:caps/>
        </w:rPr>
        <w:t>. условия реализации программы ПРОФЕССИОНАЛЬНОГО МОДУЛЯ</w:t>
      </w:r>
    </w:p>
    <w:p w:rsidR="00D85C63" w:rsidRPr="00936147" w:rsidRDefault="00D85C63" w:rsidP="00B704C2">
      <w:pPr>
        <w:pStyle w:val="List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</w:rPr>
      </w:pPr>
      <w:r w:rsidRPr="00936147">
        <w:rPr>
          <w:b/>
        </w:rPr>
        <w:t>3.1. Требования к минимальному материально-техническому обеспечению</w:t>
      </w:r>
    </w:p>
    <w:p w:rsidR="00D85C63" w:rsidRPr="005B7E38" w:rsidRDefault="00D85C63" w:rsidP="00B70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B7E38">
        <w:t xml:space="preserve">     Реализация программы модуля предполагает наличие учебных кабинетов: </w:t>
      </w:r>
    </w:p>
    <w:p w:rsidR="00D85C63" w:rsidRPr="005B7E38" w:rsidRDefault="00D85C63" w:rsidP="00B704C2">
      <w:pPr>
        <w:numPr>
          <w:ilvl w:val="1"/>
          <w:numId w:val="10"/>
        </w:numPr>
        <w:tabs>
          <w:tab w:val="clear" w:pos="10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jc w:val="both"/>
      </w:pPr>
      <w:r w:rsidRPr="005B7E38">
        <w:t>строительных материалов и изделий;</w:t>
      </w:r>
    </w:p>
    <w:p w:rsidR="00D85C63" w:rsidRPr="005B7E38" w:rsidRDefault="00D85C63" w:rsidP="00B704C2">
      <w:pPr>
        <w:numPr>
          <w:ilvl w:val="1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jc w:val="both"/>
        <w:rPr>
          <w:bCs/>
        </w:rPr>
      </w:pPr>
      <w:r w:rsidRPr="005B7E38">
        <w:t xml:space="preserve">основ инженерной геологии </w:t>
      </w:r>
      <w:r w:rsidRPr="005B7E38">
        <w:rPr>
          <w:bCs/>
        </w:rPr>
        <w:t xml:space="preserve">при производстве работ на строительной площадке; </w:t>
      </w:r>
    </w:p>
    <w:p w:rsidR="00D85C63" w:rsidRPr="005B7E38" w:rsidRDefault="00D85C63" w:rsidP="00B704C2">
      <w:pPr>
        <w:numPr>
          <w:ilvl w:val="1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jc w:val="both"/>
        <w:rPr>
          <w:bCs/>
        </w:rPr>
      </w:pPr>
      <w:r w:rsidRPr="005B7E38">
        <w:rPr>
          <w:bCs/>
        </w:rPr>
        <w:t>основ геодезии;</w:t>
      </w:r>
    </w:p>
    <w:p w:rsidR="00D85C63" w:rsidRPr="005B7E38" w:rsidRDefault="00D85C63" w:rsidP="00B704C2">
      <w:pPr>
        <w:numPr>
          <w:ilvl w:val="1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jc w:val="both"/>
        <w:rPr>
          <w:bCs/>
        </w:rPr>
      </w:pPr>
      <w:r w:rsidRPr="005B7E38">
        <w:rPr>
          <w:bCs/>
        </w:rPr>
        <w:t>инженерных сетей и оборудования территорий, зданий и стройплощадок;</w:t>
      </w:r>
    </w:p>
    <w:p w:rsidR="00D85C63" w:rsidRPr="005B7E38" w:rsidRDefault="00D85C63" w:rsidP="00B704C2">
      <w:pPr>
        <w:numPr>
          <w:ilvl w:val="1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jc w:val="both"/>
        <w:rPr>
          <w:bCs/>
        </w:rPr>
      </w:pPr>
      <w:r w:rsidRPr="005B7E38">
        <w:rPr>
          <w:bCs/>
        </w:rPr>
        <w:t>технологии и организации строительных процессов;</w:t>
      </w:r>
    </w:p>
    <w:p w:rsidR="00D85C63" w:rsidRPr="005B7E38" w:rsidRDefault="00D85C63" w:rsidP="00B704C2">
      <w:pPr>
        <w:numPr>
          <w:ilvl w:val="1"/>
          <w:numId w:val="10"/>
        </w:numPr>
        <w:tabs>
          <w:tab w:val="clear" w:pos="10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jc w:val="both"/>
      </w:pPr>
      <w:r w:rsidRPr="005B7E38">
        <w:rPr>
          <w:bCs/>
        </w:rPr>
        <w:t>проектно-сметного дела</w:t>
      </w:r>
      <w:r w:rsidRPr="005B7E38">
        <w:t>;</w:t>
      </w:r>
    </w:p>
    <w:p w:rsidR="00D85C63" w:rsidRPr="005B7E38" w:rsidRDefault="00D85C63" w:rsidP="00B70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5B7E38">
        <w:t xml:space="preserve"> мастерских: </w:t>
      </w:r>
    </w:p>
    <w:p w:rsidR="00D85C63" w:rsidRPr="005B7E38" w:rsidRDefault="00D85C63" w:rsidP="00B704C2">
      <w:pPr>
        <w:numPr>
          <w:ilvl w:val="1"/>
          <w:numId w:val="11"/>
        </w:numPr>
        <w:tabs>
          <w:tab w:val="clear" w:pos="10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57"/>
        <w:jc w:val="both"/>
      </w:pPr>
      <w:r w:rsidRPr="005B7E38">
        <w:t>каменных работ;</w:t>
      </w:r>
    </w:p>
    <w:p w:rsidR="00D85C63" w:rsidRPr="005B7E38" w:rsidRDefault="00D85C63" w:rsidP="00B704C2">
      <w:pPr>
        <w:numPr>
          <w:ilvl w:val="1"/>
          <w:numId w:val="11"/>
        </w:numPr>
        <w:tabs>
          <w:tab w:val="clear" w:pos="10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57"/>
        <w:jc w:val="both"/>
        <w:rPr>
          <w:bCs/>
          <w:i/>
          <w:u w:val="single"/>
        </w:rPr>
      </w:pPr>
      <w:r w:rsidRPr="005B7E38">
        <w:t>плотнично-столярных работ.</w:t>
      </w:r>
    </w:p>
    <w:p w:rsidR="00D85C63" w:rsidRPr="005B7E38" w:rsidRDefault="00D85C63" w:rsidP="00B70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Cs/>
        </w:rPr>
      </w:pPr>
      <w:r w:rsidRPr="005B7E38">
        <w:rPr>
          <w:bCs/>
        </w:rPr>
        <w:t>Оборудование учебных кабинетов и рабочих мест кабинетов:</w:t>
      </w:r>
    </w:p>
    <w:p w:rsidR="00D85C63" w:rsidRPr="005B7E38" w:rsidRDefault="00D85C63" w:rsidP="00B704C2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420"/>
        <w:jc w:val="both"/>
        <w:rPr>
          <w:bCs/>
        </w:rPr>
      </w:pPr>
      <w:r w:rsidRPr="005B7E38">
        <w:rPr>
          <w:bCs/>
        </w:rPr>
        <w:t xml:space="preserve">рабочие места по количеству обучающихся; </w:t>
      </w:r>
    </w:p>
    <w:p w:rsidR="00D85C63" w:rsidRPr="005B7E38" w:rsidRDefault="00D85C63" w:rsidP="00B704C2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420"/>
        <w:jc w:val="both"/>
        <w:rPr>
          <w:bCs/>
        </w:rPr>
      </w:pPr>
      <w:r w:rsidRPr="005B7E38">
        <w:rPr>
          <w:bCs/>
        </w:rPr>
        <w:t>рабочее место преподавателя;</w:t>
      </w:r>
    </w:p>
    <w:p w:rsidR="00D85C63" w:rsidRPr="005B7E38" w:rsidRDefault="00D85C63" w:rsidP="00B704C2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420"/>
        <w:jc w:val="both"/>
        <w:rPr>
          <w:bCs/>
        </w:rPr>
      </w:pPr>
      <w:r w:rsidRPr="005B7E38">
        <w:t>комплект учебно-методической документации по модулю;</w:t>
      </w:r>
    </w:p>
    <w:p w:rsidR="00D85C63" w:rsidRPr="005B7E38" w:rsidRDefault="00D85C63" w:rsidP="00B704C2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420"/>
        <w:jc w:val="both"/>
        <w:rPr>
          <w:bCs/>
        </w:rPr>
      </w:pPr>
      <w:r w:rsidRPr="005B7E38">
        <w:rPr>
          <w:bCs/>
        </w:rPr>
        <w:t>наглядные пособия: демонстрационные плакаты, макеты, раздаточный материал;</w:t>
      </w:r>
    </w:p>
    <w:p w:rsidR="00D85C63" w:rsidRPr="005B7E38" w:rsidRDefault="00D85C63" w:rsidP="00B704C2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420"/>
        <w:jc w:val="both"/>
        <w:rPr>
          <w:bCs/>
        </w:rPr>
      </w:pPr>
      <w:r w:rsidRPr="005B7E38">
        <w:rPr>
          <w:bCs/>
        </w:rPr>
        <w:t xml:space="preserve">видеотека по темам модуля. </w:t>
      </w:r>
    </w:p>
    <w:p w:rsidR="00D85C63" w:rsidRPr="005B7E38" w:rsidRDefault="00D85C63" w:rsidP="00B70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B7E38">
        <w:rPr>
          <w:bCs/>
        </w:rPr>
        <w:t xml:space="preserve">      Технические средства обучения: </w:t>
      </w:r>
    </w:p>
    <w:p w:rsidR="00D85C63" w:rsidRDefault="00D85C63" w:rsidP="00B70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Cs/>
        </w:rPr>
      </w:pPr>
      <w:r w:rsidRPr="005B7E38">
        <w:rPr>
          <w:bCs/>
        </w:rPr>
        <w:t>- компьютер, мультимедиапроектор, переферийные устройства (сканер, плоттер), принтер, интерактивная доска, лицензионные программы (</w:t>
      </w:r>
      <w:r w:rsidRPr="005B7E38">
        <w:rPr>
          <w:bCs/>
          <w:lang w:val="en-US"/>
        </w:rPr>
        <w:t>AutoCad</w:t>
      </w:r>
      <w:r w:rsidRPr="005B7E38">
        <w:rPr>
          <w:bCs/>
        </w:rPr>
        <w:t xml:space="preserve">, </w:t>
      </w:r>
      <w:r w:rsidRPr="005B7E38">
        <w:rPr>
          <w:bCs/>
          <w:lang w:val="en-US"/>
        </w:rPr>
        <w:t>ArchiCad</w:t>
      </w:r>
      <w:r w:rsidRPr="005B7E38">
        <w:rPr>
          <w:bCs/>
        </w:rPr>
        <w:t xml:space="preserve">, </w:t>
      </w:r>
      <w:r w:rsidRPr="005B7E38">
        <w:rPr>
          <w:bCs/>
          <w:lang w:val="en-US"/>
        </w:rPr>
        <w:t>NanoCad</w:t>
      </w:r>
      <w:r w:rsidRPr="005B7E38">
        <w:rPr>
          <w:bCs/>
        </w:rPr>
        <w:t>), электронные геодезические инструменты (теодолит, нивелир, тахеометр).</w:t>
      </w:r>
    </w:p>
    <w:p w:rsidR="00D85C63" w:rsidRPr="005B7E38" w:rsidRDefault="00D85C63" w:rsidP="00B70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Cs/>
        </w:rPr>
      </w:pPr>
    </w:p>
    <w:p w:rsidR="00D85C63" w:rsidRPr="005B7E38" w:rsidRDefault="00D85C63" w:rsidP="00B70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</w:pPr>
      <w:r w:rsidRPr="005B7E38">
        <w:rPr>
          <w:bCs/>
        </w:rPr>
        <w:t xml:space="preserve">    </w:t>
      </w:r>
    </w:p>
    <w:p w:rsidR="00D85C63" w:rsidRPr="005B7E38" w:rsidRDefault="00D85C63" w:rsidP="00B704C2">
      <w:pPr>
        <w:pStyle w:val="BodyText2"/>
        <w:tabs>
          <w:tab w:val="left" w:pos="540"/>
        </w:tabs>
        <w:spacing w:after="0" w:line="240" w:lineRule="auto"/>
        <w:jc w:val="both"/>
      </w:pPr>
      <w:r w:rsidRPr="005B7E38">
        <w:t xml:space="preserve">       Оборудование мастерских и рабочих мест мастерских.</w:t>
      </w:r>
    </w:p>
    <w:p w:rsidR="00D85C63" w:rsidRPr="005B7E38" w:rsidRDefault="00D85C63" w:rsidP="00B704C2">
      <w:pPr>
        <w:pStyle w:val="BodyText2"/>
        <w:tabs>
          <w:tab w:val="left" w:pos="540"/>
        </w:tabs>
        <w:spacing w:after="0" w:line="240" w:lineRule="auto"/>
        <w:jc w:val="both"/>
      </w:pPr>
      <w:r w:rsidRPr="005B7E38">
        <w:t xml:space="preserve">        1. Каменных работ:</w:t>
      </w:r>
    </w:p>
    <w:p w:rsidR="00D85C63" w:rsidRPr="005B7E38" w:rsidRDefault="00D85C63" w:rsidP="00B704C2">
      <w:pPr>
        <w:pStyle w:val="BodyText2"/>
        <w:numPr>
          <w:ilvl w:val="0"/>
          <w:numId w:val="13"/>
        </w:numPr>
        <w:tabs>
          <w:tab w:val="left" w:pos="540"/>
        </w:tabs>
        <w:spacing w:after="0" w:line="240" w:lineRule="auto"/>
        <w:ind w:hanging="420"/>
        <w:jc w:val="both"/>
      </w:pPr>
      <w:r w:rsidRPr="005B7E38">
        <w:t>рабочие места по количеству обучающихся;</w:t>
      </w:r>
    </w:p>
    <w:p w:rsidR="00D85C63" w:rsidRPr="005B7E38" w:rsidRDefault="00D85C63" w:rsidP="00B704C2">
      <w:pPr>
        <w:pStyle w:val="BodyText2"/>
        <w:numPr>
          <w:ilvl w:val="0"/>
          <w:numId w:val="13"/>
        </w:numPr>
        <w:tabs>
          <w:tab w:val="left" w:pos="540"/>
        </w:tabs>
        <w:spacing w:after="0" w:line="240" w:lineRule="auto"/>
        <w:ind w:hanging="420"/>
        <w:jc w:val="both"/>
      </w:pPr>
      <w:r w:rsidRPr="005B7E38">
        <w:t>набор измерительных инструментов;</w:t>
      </w:r>
    </w:p>
    <w:p w:rsidR="00D85C63" w:rsidRPr="005B7E38" w:rsidRDefault="00D85C63" w:rsidP="00B704C2">
      <w:pPr>
        <w:pStyle w:val="BodyText2"/>
        <w:numPr>
          <w:ilvl w:val="0"/>
          <w:numId w:val="13"/>
        </w:numPr>
        <w:tabs>
          <w:tab w:val="left" w:pos="540"/>
        </w:tabs>
        <w:spacing w:after="0" w:line="240" w:lineRule="auto"/>
        <w:ind w:hanging="420"/>
        <w:jc w:val="both"/>
      </w:pPr>
      <w:r w:rsidRPr="005B7E38">
        <w:t>наборы кладочных инструментов и  приспособлений;</w:t>
      </w:r>
    </w:p>
    <w:p w:rsidR="00D85C63" w:rsidRPr="005B7E38" w:rsidRDefault="00D85C63" w:rsidP="00B704C2">
      <w:pPr>
        <w:pStyle w:val="BodyText2"/>
        <w:numPr>
          <w:ilvl w:val="0"/>
          <w:numId w:val="13"/>
        </w:numPr>
        <w:tabs>
          <w:tab w:val="left" w:pos="540"/>
        </w:tabs>
        <w:spacing w:after="0" w:line="240" w:lineRule="auto"/>
        <w:ind w:hanging="420"/>
        <w:jc w:val="both"/>
      </w:pPr>
      <w:r w:rsidRPr="005B7E38">
        <w:t xml:space="preserve">тренажеры    </w:t>
      </w:r>
    </w:p>
    <w:p w:rsidR="00D85C63" w:rsidRPr="005B7E38" w:rsidRDefault="00D85C63" w:rsidP="00B704C2">
      <w:pPr>
        <w:pStyle w:val="BodyText2"/>
        <w:tabs>
          <w:tab w:val="left" w:pos="540"/>
        </w:tabs>
        <w:spacing w:after="0" w:line="240" w:lineRule="auto"/>
        <w:jc w:val="both"/>
      </w:pPr>
      <w:r w:rsidRPr="005B7E38">
        <w:t xml:space="preserve">        2. Плотнично- столярных работ:</w:t>
      </w:r>
    </w:p>
    <w:p w:rsidR="00D85C63" w:rsidRPr="005B7E38" w:rsidRDefault="00D85C63" w:rsidP="00B704C2">
      <w:pPr>
        <w:pStyle w:val="BodyText2"/>
        <w:numPr>
          <w:ilvl w:val="0"/>
          <w:numId w:val="14"/>
        </w:numPr>
        <w:tabs>
          <w:tab w:val="left" w:pos="540"/>
        </w:tabs>
        <w:spacing w:after="0" w:line="240" w:lineRule="auto"/>
        <w:ind w:hanging="360"/>
        <w:jc w:val="both"/>
      </w:pPr>
      <w:r w:rsidRPr="005B7E38">
        <w:t>рабочие места по количеству обучающихся;</w:t>
      </w:r>
    </w:p>
    <w:p w:rsidR="00D85C63" w:rsidRPr="005B7E38" w:rsidRDefault="00D85C63" w:rsidP="00B704C2">
      <w:pPr>
        <w:pStyle w:val="BodyText2"/>
        <w:numPr>
          <w:ilvl w:val="0"/>
          <w:numId w:val="14"/>
        </w:numPr>
        <w:tabs>
          <w:tab w:val="left" w:pos="540"/>
        </w:tabs>
        <w:spacing w:after="0" w:line="240" w:lineRule="auto"/>
        <w:ind w:hanging="360"/>
        <w:jc w:val="both"/>
      </w:pPr>
      <w:r w:rsidRPr="005B7E38">
        <w:t>набор измерительных инструментов;</w:t>
      </w:r>
    </w:p>
    <w:p w:rsidR="00D85C63" w:rsidRPr="005B7E38" w:rsidRDefault="00D85C63" w:rsidP="00B704C2">
      <w:pPr>
        <w:pStyle w:val="BodyText2"/>
        <w:numPr>
          <w:ilvl w:val="0"/>
          <w:numId w:val="14"/>
        </w:numPr>
        <w:tabs>
          <w:tab w:val="left" w:pos="540"/>
        </w:tabs>
        <w:spacing w:after="0" w:line="240" w:lineRule="auto"/>
        <w:ind w:hanging="360"/>
        <w:jc w:val="both"/>
      </w:pPr>
      <w:r w:rsidRPr="005B7E38">
        <w:t>наборы инструментов;</w:t>
      </w:r>
    </w:p>
    <w:p w:rsidR="00D85C63" w:rsidRPr="005B7E38" w:rsidRDefault="00D85C63" w:rsidP="00B704C2">
      <w:pPr>
        <w:pStyle w:val="BodyText2"/>
        <w:numPr>
          <w:ilvl w:val="0"/>
          <w:numId w:val="14"/>
        </w:numPr>
        <w:tabs>
          <w:tab w:val="left" w:pos="540"/>
        </w:tabs>
        <w:spacing w:after="0" w:line="240" w:lineRule="auto"/>
        <w:ind w:hanging="360"/>
        <w:jc w:val="both"/>
      </w:pPr>
      <w:r w:rsidRPr="005B7E38">
        <w:t>приспособления;</w:t>
      </w:r>
    </w:p>
    <w:p w:rsidR="00D85C63" w:rsidRDefault="00D85C63" w:rsidP="00B704C2">
      <w:pPr>
        <w:pStyle w:val="BodyText2"/>
        <w:numPr>
          <w:ilvl w:val="0"/>
          <w:numId w:val="14"/>
        </w:numPr>
        <w:tabs>
          <w:tab w:val="left" w:pos="540"/>
        </w:tabs>
        <w:spacing w:after="0" w:line="240" w:lineRule="auto"/>
        <w:ind w:hanging="360"/>
        <w:jc w:val="both"/>
      </w:pPr>
      <w:r w:rsidRPr="005B7E38">
        <w:t xml:space="preserve">заготовки. </w:t>
      </w:r>
    </w:p>
    <w:p w:rsidR="00D85C63" w:rsidRDefault="00D85C63" w:rsidP="00B704C2">
      <w:pPr>
        <w:pStyle w:val="BodyText2"/>
        <w:numPr>
          <w:ilvl w:val="0"/>
          <w:numId w:val="14"/>
        </w:numPr>
        <w:tabs>
          <w:tab w:val="left" w:pos="540"/>
        </w:tabs>
        <w:spacing w:after="0" w:line="240" w:lineRule="auto"/>
        <w:ind w:hanging="360"/>
        <w:jc w:val="both"/>
      </w:pPr>
    </w:p>
    <w:p w:rsidR="00D85C63" w:rsidRPr="005B7E38" w:rsidRDefault="00D85C63" w:rsidP="00B704C2">
      <w:pPr>
        <w:pStyle w:val="BodyText2"/>
        <w:tabs>
          <w:tab w:val="left" w:pos="540"/>
        </w:tabs>
        <w:spacing w:after="0" w:line="240" w:lineRule="auto"/>
        <w:jc w:val="both"/>
        <w:rPr>
          <w:b/>
        </w:rPr>
      </w:pPr>
      <w:r>
        <w:rPr>
          <w:b/>
        </w:rPr>
        <w:t>3</w:t>
      </w:r>
      <w:r w:rsidRPr="005B7E38">
        <w:rPr>
          <w:b/>
        </w:rPr>
        <w:t>.2. Информационное обеспечение обучения</w:t>
      </w:r>
    </w:p>
    <w:p w:rsidR="00D85C63" w:rsidRPr="005B7E38" w:rsidRDefault="00D85C63" w:rsidP="00B70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5B7E38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D85C63" w:rsidRPr="005B7E38" w:rsidRDefault="00D85C63" w:rsidP="00B70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B7E38">
        <w:rPr>
          <w:bCs/>
        </w:rPr>
        <w:t xml:space="preserve"> </w:t>
      </w:r>
    </w:p>
    <w:p w:rsidR="00D85C63" w:rsidRPr="005B7E38" w:rsidRDefault="00D85C63" w:rsidP="00B70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B7E38">
        <w:rPr>
          <w:bCs/>
        </w:rPr>
        <w:t>Основные источники:</w:t>
      </w:r>
    </w:p>
    <w:p w:rsidR="00D85C63" w:rsidRPr="005B7E38" w:rsidRDefault="00D85C63" w:rsidP="00B70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B7E38">
        <w:rPr>
          <w:bCs/>
        </w:rPr>
        <w:t xml:space="preserve">    </w:t>
      </w:r>
    </w:p>
    <w:p w:rsidR="00D85C63" w:rsidRPr="005B7E38" w:rsidRDefault="00D85C63" w:rsidP="00B704C2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B7E38">
        <w:rPr>
          <w:bCs/>
        </w:rPr>
        <w:t>Соколов Г.К. Технология и организация строительства: Учебник для студентов среднего профессионального образования. - М.: Издательский центр «Академия», 2008. - 528 с.</w:t>
      </w:r>
    </w:p>
    <w:p w:rsidR="00D85C63" w:rsidRPr="005B7E38" w:rsidRDefault="00D85C63" w:rsidP="00B704C2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B7E38">
        <w:rPr>
          <w:bCs/>
        </w:rPr>
        <w:t>Терентьев О.М. и др. Технология строительных процессов: Учебное пособие. - Ростов н/Д: Феникс, 2006. - 496 с.</w:t>
      </w:r>
    </w:p>
    <w:p w:rsidR="00D85C63" w:rsidRPr="005B7E38" w:rsidRDefault="00D85C63" w:rsidP="00B70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B7E38">
        <w:rPr>
          <w:bCs/>
        </w:rPr>
        <w:t>Дополнительные источники:</w:t>
      </w:r>
    </w:p>
    <w:p w:rsidR="00D85C63" w:rsidRPr="005B7E38" w:rsidRDefault="00D85C63" w:rsidP="00B704C2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B7E38">
        <w:rPr>
          <w:bCs/>
        </w:rPr>
        <w:t xml:space="preserve">АсаулА.Н.,КазаковЮ.Н.,ПасядаН.И.,ДенисоваИ.В. Малоэтажное жилищное строительство._- СПб.: Гуманистка, 2007.-142с.    </w:t>
      </w:r>
    </w:p>
    <w:p w:rsidR="00D85C63" w:rsidRPr="005B7E38" w:rsidRDefault="00D85C63" w:rsidP="00B704C2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B7E38">
        <w:rPr>
          <w:bCs/>
        </w:rPr>
        <w:t xml:space="preserve">Баринов В.В., Рыженко В.И. Справочник современного строителя. Экономия материалов. Расчетные формулы. Технология: Справочник. - М.: Издательство ОНИКС, 2006. - 368 с. </w:t>
      </w:r>
    </w:p>
    <w:p w:rsidR="00D85C63" w:rsidRPr="005B7E38" w:rsidRDefault="00D85C63" w:rsidP="00B704C2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B7E38">
        <w:rPr>
          <w:bCs/>
        </w:rPr>
        <w:t xml:space="preserve">Батиенков В.Т. Технология и организация строительства.  Управление качеством  в вопросах и ответах. – Ростов н/Д.: Феникс, 2007. – 400 с. </w:t>
      </w:r>
    </w:p>
    <w:p w:rsidR="00D85C63" w:rsidRPr="005B7E38" w:rsidRDefault="00D85C63" w:rsidP="00B704C2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B7E38">
        <w:rPr>
          <w:bCs/>
        </w:rPr>
        <w:t>Казаков Ю.Н. Универсальный справочник прораба. Современная стройка в России от А до Я. – СПб. : Питер. 2009- 576 с.</w:t>
      </w:r>
    </w:p>
    <w:p w:rsidR="00D85C63" w:rsidRPr="005B7E38" w:rsidRDefault="00D85C63" w:rsidP="00B704C2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B7E38">
        <w:rPr>
          <w:bCs/>
        </w:rPr>
        <w:t>Казаков Ю.Н. Малоэтажные градостроительные комплексы с энергосберегающими строительными системами/РААСН.-М.:Академия, 2007.-120с.</w:t>
      </w:r>
    </w:p>
    <w:p w:rsidR="00D85C63" w:rsidRPr="005B7E38" w:rsidRDefault="00D85C63" w:rsidP="00B704C2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B7E38">
        <w:rPr>
          <w:bCs/>
        </w:rPr>
        <w:t xml:space="preserve"> Кирнев А.Д., Субботин А.И., Евтушенко С.И. Технология возведения зданий и специальных сооружений / Серия «Учебники для высшей школы». – Ростов н/Д: «Феникс»,  2006. -576 с.</w:t>
      </w:r>
    </w:p>
    <w:p w:rsidR="00D85C63" w:rsidRPr="005B7E38" w:rsidRDefault="00D85C63" w:rsidP="00B704C2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B7E38">
        <w:rPr>
          <w:bCs/>
        </w:rPr>
        <w:t xml:space="preserve"> Синельников В.С. Энциклопедия загородного строительства. - М.: Изд - во Эксмо, 2006. - 215с.</w:t>
      </w:r>
    </w:p>
    <w:p w:rsidR="00D85C63" w:rsidRPr="005B7E38" w:rsidRDefault="00D85C63" w:rsidP="00B704C2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B7E38">
        <w:rPr>
          <w:bCs/>
        </w:rPr>
        <w:t xml:space="preserve">    Теличенко В.И. и др. Технология строительных процессов. - М.: Высш. шк., 2006. - 392 с. </w:t>
      </w:r>
    </w:p>
    <w:p w:rsidR="00D85C63" w:rsidRPr="005B7E38" w:rsidRDefault="00D85C63" w:rsidP="00B704C2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B7E38">
        <w:rPr>
          <w:bCs/>
        </w:rPr>
        <w:t>Теличенко, В.И. Технология возведения зданий  и сооружений: Учеб. Для строит. Вузов / ВИ. Теличенко , О.М. Терентьев, А.А. Лапидус . – 2-е изд., перераб. и  доп.- М .: Высшая шк., 2006.- 446 с.; ил.</w:t>
      </w:r>
      <w:r w:rsidRPr="005B7E38">
        <w:t xml:space="preserve"> </w:t>
      </w:r>
    </w:p>
    <w:p w:rsidR="00D85C63" w:rsidRPr="005B7E38" w:rsidRDefault="00D85C63" w:rsidP="00B704C2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B7E38">
        <w:t xml:space="preserve"> Терентьев О.М. «Технология возведения зданий и сооружений» Ростов н/Д: «Феникс», 2006. - 573с.</w:t>
      </w:r>
    </w:p>
    <w:p w:rsidR="00D85C63" w:rsidRPr="005B7E38" w:rsidRDefault="00D85C63" w:rsidP="00B704C2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B7E38">
        <w:rPr>
          <w:bCs/>
        </w:rPr>
        <w:t xml:space="preserve">  Федорцев В.И. и др. Технология возведения наружных  теплоэффективных стен жилищно-гражданских зданий: Учеб. Пособие /И.В. Федорцев, В.В. Бабков, Р.Ф. Хуснутдинов. – Уфа: ООО «Монография», 2007.-284 с.  </w:t>
      </w:r>
    </w:p>
    <w:p w:rsidR="00D85C63" w:rsidRPr="005B7E38" w:rsidRDefault="00D85C63" w:rsidP="00B704C2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B7E38">
        <w:rPr>
          <w:bCs/>
        </w:rPr>
        <w:t xml:space="preserve">  Шойхет Б.М. и др. Теплоизоляция. Материалы, конструкции, технологии: Справочное пособие. - М.: Стройинформ., 2008. - 440 с.</w:t>
      </w:r>
    </w:p>
    <w:p w:rsidR="00D85C63" w:rsidRPr="005B7E38" w:rsidRDefault="00D85C63" w:rsidP="00B70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D85C63" w:rsidRPr="005B7E38" w:rsidRDefault="00D85C63" w:rsidP="00B70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</w:rPr>
      </w:pPr>
      <w:r w:rsidRPr="005B7E38">
        <w:rPr>
          <w:bCs/>
        </w:rPr>
        <w:t xml:space="preserve">  Нормативные документы: </w:t>
      </w:r>
    </w:p>
    <w:p w:rsidR="00D85C63" w:rsidRPr="005B7E38" w:rsidRDefault="00D85C63" w:rsidP="00B704C2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B7E38">
        <w:rPr>
          <w:bCs/>
        </w:rPr>
        <w:t xml:space="preserve">  Федеральный закон от 27.12.2002 г. № 184-ФЗ «О техническом регулировании». </w:t>
      </w:r>
    </w:p>
    <w:p w:rsidR="00D85C63" w:rsidRPr="005B7E38" w:rsidRDefault="00D85C63" w:rsidP="00B704C2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B7E38">
        <w:rPr>
          <w:bCs/>
        </w:rPr>
        <w:t xml:space="preserve">  СНиП 12-01-2004. «Организация строительства»</w:t>
      </w:r>
    </w:p>
    <w:p w:rsidR="00D85C63" w:rsidRPr="005B7E38" w:rsidRDefault="00D85C63" w:rsidP="00B704C2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B7E38">
        <w:rPr>
          <w:bCs/>
        </w:rPr>
        <w:t xml:space="preserve">  СНиП 3.02.01-87. «Земляные сооружения оснований и фундаментов».</w:t>
      </w:r>
    </w:p>
    <w:p w:rsidR="00D85C63" w:rsidRPr="005B7E38" w:rsidRDefault="00D85C63" w:rsidP="00B704C2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B7E38">
        <w:rPr>
          <w:bCs/>
        </w:rPr>
        <w:t xml:space="preserve">  СНиП 3.03.01-87. «Несущие  и ограждающие конструкции»</w:t>
      </w:r>
    </w:p>
    <w:p w:rsidR="00D85C63" w:rsidRPr="005B7E38" w:rsidRDefault="00D85C63" w:rsidP="00B704C2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B7E38">
        <w:rPr>
          <w:bCs/>
        </w:rPr>
        <w:t xml:space="preserve">  СНиП 3.04.01-87. «Изоляционные и отделочные покрытия»</w:t>
      </w:r>
    </w:p>
    <w:p w:rsidR="00D85C63" w:rsidRPr="005B7E38" w:rsidRDefault="00D85C63" w:rsidP="00B704C2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B7E38">
        <w:rPr>
          <w:bCs/>
        </w:rPr>
        <w:t xml:space="preserve">  СНиП 12-03-2001. «Безопасность труда  в строительстве». Общие требования. Ч. </w:t>
      </w:r>
      <w:r w:rsidRPr="005B7E38">
        <w:rPr>
          <w:bCs/>
          <w:lang w:val="en-US"/>
        </w:rPr>
        <w:t>1</w:t>
      </w:r>
      <w:r w:rsidRPr="005B7E38">
        <w:rPr>
          <w:bCs/>
        </w:rPr>
        <w:t>.</w:t>
      </w:r>
    </w:p>
    <w:p w:rsidR="00D85C63" w:rsidRPr="005B7E38" w:rsidRDefault="00D85C63" w:rsidP="00B704C2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B7E38">
        <w:rPr>
          <w:bCs/>
        </w:rPr>
        <w:t xml:space="preserve">  СНиП 12-04-2002. «Безопасность труда  в строительстве». строительное  производство. Ч. </w:t>
      </w:r>
      <w:r w:rsidRPr="005B7E38">
        <w:rPr>
          <w:bCs/>
          <w:lang w:val="en-US"/>
        </w:rPr>
        <w:t>II</w:t>
      </w:r>
    </w:p>
    <w:p w:rsidR="00D85C63" w:rsidRPr="005B7E38" w:rsidRDefault="00D85C63" w:rsidP="00B70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en-US"/>
        </w:rPr>
      </w:pPr>
      <w:r w:rsidRPr="005B7E38">
        <w:rPr>
          <w:bCs/>
        </w:rPr>
        <w:t xml:space="preserve"> Интернет</w:t>
      </w:r>
      <w:r w:rsidRPr="005B7E38">
        <w:rPr>
          <w:bCs/>
          <w:lang w:val="en-US"/>
        </w:rPr>
        <w:t>-</w:t>
      </w:r>
      <w:r w:rsidRPr="005B7E38">
        <w:rPr>
          <w:bCs/>
        </w:rPr>
        <w:t>ресурсы</w:t>
      </w:r>
      <w:r w:rsidRPr="005B7E38">
        <w:rPr>
          <w:bCs/>
          <w:lang w:val="en-US"/>
        </w:rPr>
        <w:t>:</w:t>
      </w:r>
    </w:p>
    <w:p w:rsidR="00D85C63" w:rsidRPr="005B7E38" w:rsidRDefault="00D85C63" w:rsidP="00B70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en-US"/>
        </w:rPr>
      </w:pPr>
      <w:r w:rsidRPr="005B7E38">
        <w:rPr>
          <w:bCs/>
          <w:lang w:val="en-US"/>
        </w:rPr>
        <w:t>www stroyinform.ru</w:t>
      </w:r>
    </w:p>
    <w:p w:rsidR="00D85C63" w:rsidRPr="005B7E38" w:rsidRDefault="00D85C63" w:rsidP="00B70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right" w:pos="14570"/>
        </w:tabs>
        <w:jc w:val="both"/>
        <w:rPr>
          <w:bCs/>
          <w:lang w:val="en-US"/>
        </w:rPr>
      </w:pPr>
      <w:r w:rsidRPr="005B7E38">
        <w:rPr>
          <w:bCs/>
          <w:lang w:val="en-US"/>
        </w:rPr>
        <w:t>window.edu.ru</w:t>
      </w:r>
    </w:p>
    <w:p w:rsidR="00D85C63" w:rsidRPr="005B7E38" w:rsidRDefault="00D85C63" w:rsidP="00B70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</w:rPr>
      </w:pPr>
      <w:r>
        <w:rPr>
          <w:b/>
          <w:caps/>
        </w:rPr>
        <w:t>4</w:t>
      </w:r>
      <w:r w:rsidRPr="005B7E38">
        <w:rPr>
          <w:b/>
          <w:caps/>
        </w:rPr>
        <w:t>. Контроль и оценка результатов освоения</w:t>
      </w:r>
    </w:p>
    <w:p w:rsidR="00D85C63" w:rsidRPr="005B7E38" w:rsidRDefault="00D85C63" w:rsidP="00B70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</w:rPr>
      </w:pPr>
      <w:r w:rsidRPr="005B7E38">
        <w:rPr>
          <w:b/>
          <w:caps/>
        </w:rPr>
        <w:t xml:space="preserve"> профессионального модуля (вида профессиональной деятельности)</w:t>
      </w:r>
    </w:p>
    <w:p w:rsidR="00D85C63" w:rsidRPr="00A54DFD" w:rsidRDefault="00D85C63" w:rsidP="00B70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</w:rPr>
      </w:pPr>
    </w:p>
    <w:tbl>
      <w:tblPr>
        <w:tblpPr w:leftFromText="180" w:rightFromText="180" w:vertAnchor="text" w:horzAnchor="margin" w:tblpY="8"/>
        <w:tblW w:w="6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4"/>
        <w:gridCol w:w="2284"/>
        <w:gridCol w:w="1980"/>
      </w:tblGrid>
      <w:tr w:rsidR="00D85C63" w:rsidRPr="00A54DFD" w:rsidTr="00800D48"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85C63" w:rsidRPr="00A54DFD" w:rsidRDefault="00D85C63" w:rsidP="00572533">
            <w:pPr>
              <w:jc w:val="center"/>
              <w:rPr>
                <w:b/>
                <w:bCs/>
              </w:rPr>
            </w:pPr>
            <w:r w:rsidRPr="00A54DFD">
              <w:rPr>
                <w:b/>
                <w:bCs/>
              </w:rPr>
              <w:t xml:space="preserve">Результаты </w:t>
            </w:r>
          </w:p>
          <w:p w:rsidR="00D85C63" w:rsidRPr="00A54DFD" w:rsidRDefault="00D85C63" w:rsidP="00572533">
            <w:pPr>
              <w:jc w:val="center"/>
              <w:rPr>
                <w:b/>
                <w:bCs/>
              </w:rPr>
            </w:pPr>
            <w:r w:rsidRPr="00A54DFD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22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5C63" w:rsidRPr="00A54DFD" w:rsidRDefault="00D85C63" w:rsidP="00572533">
            <w:pPr>
              <w:jc w:val="center"/>
              <w:rPr>
                <w:bCs/>
              </w:rPr>
            </w:pPr>
            <w:r w:rsidRPr="00A54DFD">
              <w:rPr>
                <w:b/>
              </w:rPr>
              <w:t>Основные показатели оценки результата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5C63" w:rsidRPr="00A54DFD" w:rsidRDefault="00D85C63" w:rsidP="00572533">
            <w:pPr>
              <w:jc w:val="center"/>
              <w:rPr>
                <w:b/>
                <w:bCs/>
              </w:rPr>
            </w:pPr>
            <w:r w:rsidRPr="00A54DFD">
              <w:rPr>
                <w:b/>
              </w:rPr>
              <w:t xml:space="preserve">Формы и методы контроля и оценки </w:t>
            </w:r>
          </w:p>
        </w:tc>
      </w:tr>
      <w:tr w:rsidR="00D85C63" w:rsidRPr="00A54DFD" w:rsidTr="00800D48">
        <w:trPr>
          <w:trHeight w:val="2071"/>
        </w:trPr>
        <w:tc>
          <w:tcPr>
            <w:tcW w:w="2324" w:type="dxa"/>
            <w:tcBorders>
              <w:left w:val="single" w:sz="12" w:space="0" w:color="auto"/>
            </w:tcBorders>
          </w:tcPr>
          <w:p w:rsidR="00D85C63" w:rsidRPr="00DB404D" w:rsidRDefault="00D85C63" w:rsidP="005D24CB">
            <w:pPr>
              <w:rPr>
                <w:bCs/>
              </w:rPr>
            </w:pPr>
            <w:r w:rsidRPr="00DB404D">
              <w:rPr>
                <w:bCs/>
              </w:rPr>
              <w:t>ПК2.2 Организовывать и выполнять строительно-монтажные, ремонтные и работы по реконструкции строительных объектов</w:t>
            </w:r>
          </w:p>
        </w:tc>
        <w:tc>
          <w:tcPr>
            <w:tcW w:w="2284" w:type="dxa"/>
          </w:tcPr>
          <w:p w:rsidR="00D85C63" w:rsidRDefault="00D85C63" w:rsidP="00C17396">
            <w:pPr>
              <w:rPr>
                <w:bCs/>
              </w:rPr>
            </w:pPr>
            <w:r>
              <w:rPr>
                <w:bCs/>
              </w:rPr>
              <w:t xml:space="preserve">-соответствие разработанных технологических карт на </w:t>
            </w:r>
            <w:r w:rsidRPr="003E31DE">
              <w:rPr>
                <w:bCs/>
              </w:rPr>
              <w:t>строительно-монтажные, ремонтные и работы</w:t>
            </w:r>
            <w:r>
              <w:rPr>
                <w:bCs/>
              </w:rPr>
              <w:t xml:space="preserve"> </w:t>
            </w:r>
            <w:r w:rsidRPr="003E31DE">
              <w:rPr>
                <w:bCs/>
              </w:rPr>
              <w:t>по реконструкции строительных объектов</w:t>
            </w:r>
            <w:r>
              <w:rPr>
                <w:bCs/>
              </w:rPr>
              <w:t xml:space="preserve">    </w:t>
            </w:r>
            <w:r w:rsidRPr="003E31DE">
              <w:rPr>
                <w:bCs/>
              </w:rPr>
              <w:t xml:space="preserve"> </w:t>
            </w:r>
            <w:r>
              <w:rPr>
                <w:bCs/>
              </w:rPr>
              <w:t xml:space="preserve">  требованиям  СНиП по производству </w:t>
            </w:r>
          </w:p>
          <w:p w:rsidR="00D85C63" w:rsidRDefault="00D85C63" w:rsidP="00C17396">
            <w:pPr>
              <w:rPr>
                <w:bCs/>
              </w:rPr>
            </w:pPr>
            <w:r>
              <w:rPr>
                <w:bCs/>
              </w:rPr>
              <w:t>работ;</w:t>
            </w:r>
          </w:p>
          <w:p w:rsidR="00D85C63" w:rsidRDefault="00D85C63" w:rsidP="00C17396">
            <w:pPr>
              <w:rPr>
                <w:bCs/>
              </w:rPr>
            </w:pPr>
            <w:r>
              <w:rPr>
                <w:bCs/>
              </w:rPr>
              <w:t>-выполнение геодезического контроля в ходе технологических операций в соответствии со СНиП 3.01.03-84 «Геодезические работы в строительстве»;</w:t>
            </w:r>
          </w:p>
          <w:p w:rsidR="00D85C63" w:rsidRDefault="00D85C63" w:rsidP="00C17396">
            <w:pPr>
              <w:rPr>
                <w:bCs/>
              </w:rPr>
            </w:pPr>
            <w:r>
              <w:rPr>
                <w:bCs/>
              </w:rPr>
              <w:t>-выполнение строительно-монтажных работ в соответствии с проектом, рабочими чертежами, требованиями нормативных документов и сроками выполнения;</w:t>
            </w:r>
          </w:p>
          <w:p w:rsidR="00D85C63" w:rsidRDefault="00D85C63" w:rsidP="00C17396">
            <w:pPr>
              <w:rPr>
                <w:bCs/>
              </w:rPr>
            </w:pPr>
            <w:r w:rsidRPr="003E31DE">
              <w:rPr>
                <w:bCs/>
              </w:rPr>
              <w:t xml:space="preserve">- </w:t>
            </w:r>
            <w:r>
              <w:rPr>
                <w:bCs/>
              </w:rPr>
              <w:t>арументированность выбора технических параметров строительных машин и механизмов   на основе ТЭО в соответствии с ППР;</w:t>
            </w:r>
          </w:p>
          <w:p w:rsidR="00D85C63" w:rsidRDefault="00D85C63" w:rsidP="00C17396">
            <w:pPr>
              <w:rPr>
                <w:bCs/>
              </w:rPr>
            </w:pPr>
            <w:r>
              <w:rPr>
                <w:bCs/>
              </w:rPr>
              <w:t>-составление производственно-технологической документации в соответствии с требованиями строительных норм и правил по производству и приемке работ;</w:t>
            </w:r>
          </w:p>
          <w:p w:rsidR="00D85C63" w:rsidRDefault="00D85C63" w:rsidP="00C17396">
            <w:pPr>
              <w:rPr>
                <w:bCs/>
              </w:rPr>
            </w:pPr>
            <w:r>
              <w:rPr>
                <w:bCs/>
              </w:rPr>
              <w:t xml:space="preserve"> - обоснование выбранных методов  технологии  возведения малоэтажных зданий;</w:t>
            </w:r>
          </w:p>
          <w:p w:rsidR="00D85C63" w:rsidRDefault="00D85C63" w:rsidP="00C17396">
            <w:pPr>
              <w:rPr>
                <w:bCs/>
              </w:rPr>
            </w:pPr>
          </w:p>
          <w:p w:rsidR="00D85C63" w:rsidRDefault="00D85C63" w:rsidP="00C17396">
            <w:pPr>
              <w:rPr>
                <w:bCs/>
              </w:rPr>
            </w:pPr>
            <w:r>
              <w:rPr>
                <w:bCs/>
              </w:rPr>
              <w:t xml:space="preserve">- выполнение инструкций по технике безопасности при организации рабочих мест и производстве работ в соответствии с требованиями СНиП 12.04.2001;.  </w:t>
            </w:r>
          </w:p>
          <w:p w:rsidR="00D85C63" w:rsidRDefault="00D85C63" w:rsidP="00C17396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</w:p>
          <w:p w:rsidR="00D85C63" w:rsidRDefault="00D85C63" w:rsidP="00C17396">
            <w:pPr>
              <w:rPr>
                <w:bCs/>
              </w:rPr>
            </w:pPr>
            <w:r>
              <w:rPr>
                <w:bCs/>
              </w:rPr>
              <w:t>- с</w:t>
            </w:r>
            <w:r w:rsidRPr="008A4186">
              <w:rPr>
                <w:bCs/>
              </w:rPr>
              <w:t>о</w:t>
            </w:r>
            <w:r>
              <w:rPr>
                <w:bCs/>
              </w:rPr>
              <w:t>ответствие выполненной сметной документации нормативным требованиям к ее выполнению.</w:t>
            </w:r>
            <w:r w:rsidRPr="008A4186">
              <w:rPr>
                <w:bCs/>
              </w:rPr>
              <w:t xml:space="preserve"> </w:t>
            </w:r>
          </w:p>
          <w:p w:rsidR="00D85C63" w:rsidRPr="008A4186" w:rsidRDefault="00D85C63" w:rsidP="00C17396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 </w:t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D85C63" w:rsidRPr="00F409F1" w:rsidRDefault="00D85C63" w:rsidP="005D24CB">
            <w:pPr>
              <w:jc w:val="both"/>
              <w:rPr>
                <w:bCs/>
              </w:rPr>
            </w:pPr>
            <w:r w:rsidRPr="00F409F1">
              <w:rPr>
                <w:bCs/>
              </w:rPr>
              <w:t xml:space="preserve">- </w:t>
            </w:r>
            <w:r>
              <w:rPr>
                <w:bCs/>
              </w:rPr>
              <w:t>э</w:t>
            </w:r>
            <w:r w:rsidRPr="00F409F1">
              <w:rPr>
                <w:bCs/>
              </w:rPr>
              <w:t>кспертная оценка защиты  практической работы</w:t>
            </w:r>
            <w:r>
              <w:rPr>
                <w:bCs/>
              </w:rPr>
              <w:t>;</w:t>
            </w:r>
          </w:p>
          <w:p w:rsidR="00D85C63" w:rsidRPr="00F409F1" w:rsidRDefault="00D85C63" w:rsidP="005D24CB">
            <w:pPr>
              <w:jc w:val="both"/>
              <w:rPr>
                <w:bCs/>
              </w:rPr>
            </w:pPr>
          </w:p>
          <w:p w:rsidR="00D85C63" w:rsidRPr="00F409F1" w:rsidRDefault="00D85C63" w:rsidP="005D24CB">
            <w:pPr>
              <w:jc w:val="both"/>
              <w:rPr>
                <w:bCs/>
              </w:rPr>
            </w:pPr>
          </w:p>
          <w:p w:rsidR="00D85C63" w:rsidRPr="00F409F1" w:rsidRDefault="00D85C63" w:rsidP="005D24CB">
            <w:pPr>
              <w:jc w:val="both"/>
              <w:rPr>
                <w:bCs/>
              </w:rPr>
            </w:pPr>
          </w:p>
          <w:p w:rsidR="00D85C63" w:rsidRPr="00F409F1" w:rsidRDefault="00D85C63" w:rsidP="005D24CB">
            <w:pPr>
              <w:jc w:val="both"/>
              <w:rPr>
                <w:bCs/>
              </w:rPr>
            </w:pPr>
          </w:p>
          <w:p w:rsidR="00D85C63" w:rsidRDefault="00D85C63" w:rsidP="005D24CB">
            <w:pPr>
              <w:jc w:val="both"/>
              <w:rPr>
                <w:bCs/>
              </w:rPr>
            </w:pPr>
            <w:r>
              <w:rPr>
                <w:bCs/>
              </w:rPr>
              <w:t>-наблюдение  в период производственной практики по профилю специальности;</w:t>
            </w:r>
          </w:p>
          <w:p w:rsidR="00D85C63" w:rsidRDefault="00D85C63" w:rsidP="005D24CB">
            <w:pPr>
              <w:jc w:val="both"/>
              <w:rPr>
                <w:bCs/>
              </w:rPr>
            </w:pPr>
          </w:p>
          <w:p w:rsidR="00D85C63" w:rsidRDefault="00D85C63" w:rsidP="005D24CB">
            <w:pPr>
              <w:jc w:val="both"/>
              <w:rPr>
                <w:bCs/>
              </w:rPr>
            </w:pPr>
          </w:p>
          <w:p w:rsidR="00D85C63" w:rsidRDefault="00D85C63" w:rsidP="005D24CB">
            <w:pPr>
              <w:jc w:val="both"/>
              <w:rPr>
                <w:bCs/>
              </w:rPr>
            </w:pPr>
            <w:r>
              <w:rPr>
                <w:bCs/>
              </w:rPr>
              <w:t>-э</w:t>
            </w:r>
            <w:r w:rsidRPr="00F409F1">
              <w:rPr>
                <w:bCs/>
              </w:rPr>
              <w:t>кспертная оценка</w:t>
            </w:r>
            <w:r>
              <w:rPr>
                <w:bCs/>
              </w:rPr>
              <w:t xml:space="preserve"> в ходе учебной практики и  практики по профилю специальности;</w:t>
            </w:r>
          </w:p>
          <w:p w:rsidR="00D85C63" w:rsidRDefault="00D85C63" w:rsidP="005D24CB">
            <w:pPr>
              <w:jc w:val="both"/>
              <w:rPr>
                <w:bCs/>
              </w:rPr>
            </w:pPr>
          </w:p>
          <w:p w:rsidR="00D85C63" w:rsidRPr="00F409F1" w:rsidRDefault="00D85C63" w:rsidP="005D24CB">
            <w:pPr>
              <w:jc w:val="both"/>
              <w:rPr>
                <w:bCs/>
              </w:rPr>
            </w:pPr>
            <w:r w:rsidRPr="00F409F1">
              <w:rPr>
                <w:bCs/>
              </w:rPr>
              <w:t xml:space="preserve">- </w:t>
            </w:r>
            <w:r>
              <w:rPr>
                <w:bCs/>
              </w:rPr>
              <w:t>э</w:t>
            </w:r>
            <w:r w:rsidRPr="00F409F1">
              <w:rPr>
                <w:bCs/>
              </w:rPr>
              <w:t>кспертная оценка выполнения   практического задания</w:t>
            </w:r>
            <w:r>
              <w:rPr>
                <w:bCs/>
              </w:rPr>
              <w:t>;</w:t>
            </w:r>
            <w:r w:rsidRPr="00F409F1">
              <w:rPr>
                <w:bCs/>
              </w:rPr>
              <w:t>.</w:t>
            </w:r>
          </w:p>
          <w:p w:rsidR="00D85C63" w:rsidRPr="00F409F1" w:rsidRDefault="00D85C63" w:rsidP="005D24CB">
            <w:pPr>
              <w:jc w:val="both"/>
              <w:rPr>
                <w:bCs/>
              </w:rPr>
            </w:pPr>
          </w:p>
          <w:p w:rsidR="00D85C63" w:rsidRPr="00F409F1" w:rsidRDefault="00D85C63" w:rsidP="005D24CB">
            <w:pPr>
              <w:jc w:val="both"/>
              <w:rPr>
                <w:bCs/>
              </w:rPr>
            </w:pPr>
          </w:p>
          <w:p w:rsidR="00D85C63" w:rsidRDefault="00D85C63" w:rsidP="005D24CB">
            <w:pPr>
              <w:jc w:val="both"/>
              <w:rPr>
                <w:bCs/>
              </w:rPr>
            </w:pPr>
            <w:r w:rsidRPr="00F409F1">
              <w:rPr>
                <w:bCs/>
              </w:rPr>
              <w:t xml:space="preserve">- </w:t>
            </w:r>
            <w:r>
              <w:rPr>
                <w:bCs/>
              </w:rPr>
              <w:t>э</w:t>
            </w:r>
            <w:r w:rsidRPr="00F409F1">
              <w:rPr>
                <w:bCs/>
              </w:rPr>
              <w:t>кспертная оценка   на  практическом занятии</w:t>
            </w:r>
            <w:r>
              <w:rPr>
                <w:bCs/>
              </w:rPr>
              <w:t>;</w:t>
            </w:r>
            <w:r w:rsidRPr="00F409F1">
              <w:rPr>
                <w:bCs/>
              </w:rPr>
              <w:t>.</w:t>
            </w:r>
          </w:p>
          <w:p w:rsidR="00D85C63" w:rsidRDefault="00D85C63" w:rsidP="005D24CB">
            <w:pPr>
              <w:jc w:val="both"/>
              <w:rPr>
                <w:bCs/>
              </w:rPr>
            </w:pPr>
          </w:p>
          <w:p w:rsidR="00D85C63" w:rsidRDefault="00D85C63" w:rsidP="005D24CB">
            <w:pPr>
              <w:jc w:val="both"/>
              <w:rPr>
                <w:bCs/>
              </w:rPr>
            </w:pPr>
          </w:p>
          <w:p w:rsidR="00D85C63" w:rsidRDefault="00D85C63" w:rsidP="005D24CB">
            <w:pPr>
              <w:jc w:val="both"/>
              <w:rPr>
                <w:bCs/>
              </w:rPr>
            </w:pPr>
          </w:p>
          <w:p w:rsidR="00D85C63" w:rsidRDefault="00D85C63" w:rsidP="005D24CB">
            <w:pPr>
              <w:jc w:val="both"/>
              <w:rPr>
                <w:bCs/>
              </w:rPr>
            </w:pPr>
            <w:r w:rsidRPr="00F409F1">
              <w:rPr>
                <w:bCs/>
              </w:rPr>
              <w:t xml:space="preserve">- </w:t>
            </w:r>
            <w:r>
              <w:rPr>
                <w:bCs/>
              </w:rPr>
              <w:t>э</w:t>
            </w:r>
            <w:r w:rsidRPr="00F409F1">
              <w:rPr>
                <w:bCs/>
              </w:rPr>
              <w:t>кспертная оценка   на  практическом занятии</w:t>
            </w:r>
            <w:r>
              <w:rPr>
                <w:bCs/>
              </w:rPr>
              <w:t>;</w:t>
            </w:r>
            <w:r w:rsidRPr="00F409F1">
              <w:rPr>
                <w:bCs/>
              </w:rPr>
              <w:t>.</w:t>
            </w:r>
          </w:p>
          <w:p w:rsidR="00D85C63" w:rsidRDefault="00D85C63" w:rsidP="005D24CB">
            <w:pPr>
              <w:jc w:val="both"/>
              <w:rPr>
                <w:bCs/>
              </w:rPr>
            </w:pPr>
          </w:p>
          <w:p w:rsidR="00D85C63" w:rsidRDefault="00D85C63" w:rsidP="005D24CB">
            <w:pPr>
              <w:jc w:val="both"/>
              <w:rPr>
                <w:bCs/>
              </w:rPr>
            </w:pPr>
            <w:r>
              <w:rPr>
                <w:bCs/>
              </w:rPr>
              <w:t>-н</w:t>
            </w:r>
            <w:r w:rsidRPr="00F409F1">
              <w:rPr>
                <w:bCs/>
              </w:rPr>
              <w:t>аблюдение в ходе производствен</w:t>
            </w:r>
            <w:r>
              <w:rPr>
                <w:bCs/>
              </w:rPr>
              <w:t>-</w:t>
            </w:r>
            <w:r w:rsidRPr="00F409F1">
              <w:rPr>
                <w:bCs/>
              </w:rPr>
              <w:t>ной практик</w:t>
            </w:r>
            <w:r>
              <w:rPr>
                <w:bCs/>
              </w:rPr>
              <w:t>и</w:t>
            </w:r>
            <w:r w:rsidRPr="00F409F1">
              <w:rPr>
                <w:bCs/>
              </w:rPr>
              <w:t xml:space="preserve">  (по профилю специальности)</w:t>
            </w:r>
            <w:r>
              <w:rPr>
                <w:bCs/>
              </w:rPr>
              <w:t>;</w:t>
            </w:r>
          </w:p>
          <w:p w:rsidR="00D85C63" w:rsidRDefault="00D85C63" w:rsidP="005D24CB">
            <w:pPr>
              <w:jc w:val="both"/>
              <w:rPr>
                <w:bCs/>
              </w:rPr>
            </w:pPr>
          </w:p>
          <w:p w:rsidR="00D85C63" w:rsidRPr="00F409F1" w:rsidRDefault="00D85C63" w:rsidP="005D24CB">
            <w:pPr>
              <w:jc w:val="both"/>
              <w:rPr>
                <w:bCs/>
              </w:rPr>
            </w:pPr>
          </w:p>
          <w:p w:rsidR="00D85C63" w:rsidRPr="00F409F1" w:rsidRDefault="00D85C63" w:rsidP="005D24CB">
            <w:pPr>
              <w:jc w:val="both"/>
              <w:rPr>
                <w:bCs/>
              </w:rPr>
            </w:pPr>
          </w:p>
          <w:p w:rsidR="00D85C63" w:rsidRPr="00F409F1" w:rsidRDefault="00D85C63" w:rsidP="005D24CB">
            <w:pPr>
              <w:jc w:val="both"/>
              <w:rPr>
                <w:bCs/>
              </w:rPr>
            </w:pPr>
            <w:r w:rsidRPr="00F409F1">
              <w:rPr>
                <w:bCs/>
              </w:rPr>
              <w:t xml:space="preserve">- </w:t>
            </w:r>
            <w:r>
              <w:rPr>
                <w:bCs/>
              </w:rPr>
              <w:t>э</w:t>
            </w:r>
            <w:r w:rsidRPr="00F409F1">
              <w:rPr>
                <w:bCs/>
              </w:rPr>
              <w:t>кспертная оценка защиты  практической работы</w:t>
            </w:r>
            <w:r>
              <w:rPr>
                <w:bCs/>
              </w:rPr>
              <w:t>.</w:t>
            </w:r>
          </w:p>
          <w:p w:rsidR="00D85C63" w:rsidRPr="00F409F1" w:rsidRDefault="00D85C63" w:rsidP="005D24CB">
            <w:pPr>
              <w:jc w:val="both"/>
              <w:rPr>
                <w:bCs/>
              </w:rPr>
            </w:pPr>
            <w:r w:rsidRPr="00F409F1">
              <w:rPr>
                <w:bCs/>
              </w:rPr>
              <w:t xml:space="preserve">  </w:t>
            </w:r>
          </w:p>
          <w:p w:rsidR="00D85C63" w:rsidRPr="00F409F1" w:rsidRDefault="00D85C63" w:rsidP="005D24CB">
            <w:pPr>
              <w:jc w:val="both"/>
              <w:rPr>
                <w:bCs/>
              </w:rPr>
            </w:pPr>
          </w:p>
          <w:p w:rsidR="00D85C63" w:rsidRPr="00F409F1" w:rsidRDefault="00D85C63" w:rsidP="005D24CB">
            <w:pPr>
              <w:jc w:val="both"/>
              <w:rPr>
                <w:bCs/>
              </w:rPr>
            </w:pPr>
          </w:p>
        </w:tc>
      </w:tr>
      <w:tr w:rsidR="00D85C63" w:rsidRPr="00A54DFD" w:rsidTr="00800D48">
        <w:trPr>
          <w:trHeight w:val="624"/>
        </w:trPr>
        <w:tc>
          <w:tcPr>
            <w:tcW w:w="2324" w:type="dxa"/>
            <w:tcBorders>
              <w:left w:val="single" w:sz="12" w:space="0" w:color="auto"/>
            </w:tcBorders>
          </w:tcPr>
          <w:p w:rsidR="00D85C63" w:rsidRPr="00A54DFD" w:rsidRDefault="00D85C63" w:rsidP="00572533">
            <w:pPr>
              <w:jc w:val="center"/>
              <w:rPr>
                <w:b/>
              </w:rPr>
            </w:pPr>
          </w:p>
        </w:tc>
        <w:tc>
          <w:tcPr>
            <w:tcW w:w="2284" w:type="dxa"/>
          </w:tcPr>
          <w:p w:rsidR="00D85C63" w:rsidRPr="00A54DFD" w:rsidRDefault="00D85C63" w:rsidP="00572533">
            <w:pPr>
              <w:jc w:val="both"/>
              <w:rPr>
                <w:bCs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D85C63" w:rsidRPr="00A54DFD" w:rsidRDefault="00D85C63" w:rsidP="00572533">
            <w:pPr>
              <w:jc w:val="center"/>
            </w:pPr>
            <w:r w:rsidRPr="00A54DFD">
              <w:t>Комплексный экзамен по разделам МДК.</w:t>
            </w:r>
          </w:p>
        </w:tc>
      </w:tr>
      <w:tr w:rsidR="00D85C63" w:rsidRPr="00A54DFD" w:rsidTr="00800D48">
        <w:trPr>
          <w:trHeight w:val="180"/>
        </w:trPr>
        <w:tc>
          <w:tcPr>
            <w:tcW w:w="2324" w:type="dxa"/>
            <w:tcBorders>
              <w:left w:val="single" w:sz="12" w:space="0" w:color="auto"/>
              <w:bottom w:val="single" w:sz="12" w:space="0" w:color="auto"/>
            </w:tcBorders>
          </w:tcPr>
          <w:p w:rsidR="00D85C63" w:rsidRPr="00A54DFD" w:rsidRDefault="00D85C63" w:rsidP="00572533">
            <w:pPr>
              <w:jc w:val="center"/>
              <w:rPr>
                <w:b/>
              </w:rPr>
            </w:pPr>
          </w:p>
        </w:tc>
        <w:tc>
          <w:tcPr>
            <w:tcW w:w="2284" w:type="dxa"/>
            <w:tcBorders>
              <w:bottom w:val="single" w:sz="12" w:space="0" w:color="auto"/>
            </w:tcBorders>
          </w:tcPr>
          <w:p w:rsidR="00D85C63" w:rsidRPr="00A54DFD" w:rsidRDefault="00D85C63" w:rsidP="00572533">
            <w:pPr>
              <w:jc w:val="both"/>
              <w:rPr>
                <w:bCs/>
              </w:rPr>
            </w:pPr>
          </w:p>
        </w:tc>
        <w:tc>
          <w:tcPr>
            <w:tcW w:w="19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85C63" w:rsidRPr="00A54DFD" w:rsidRDefault="00D85C63" w:rsidP="00572533">
            <w:pPr>
              <w:jc w:val="center"/>
            </w:pPr>
            <w:r w:rsidRPr="00A54DFD">
              <w:t>Итоговый контроль: комплексный экзамен по модулю.</w:t>
            </w:r>
          </w:p>
        </w:tc>
      </w:tr>
    </w:tbl>
    <w:p w:rsidR="00D85C63" w:rsidRDefault="00D85C63" w:rsidP="00217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>
        <w:rPr>
          <w:b/>
          <w:caps/>
        </w:rPr>
        <w:t xml:space="preserve">5. </w:t>
      </w:r>
      <w:r w:rsidRPr="00217A55">
        <w:rPr>
          <w:b/>
          <w:caps/>
        </w:rPr>
        <w:t>Методические указания по выполнению домашней контрольной работы №1 и №2</w:t>
      </w:r>
    </w:p>
    <w:p w:rsidR="00D85C63" w:rsidRPr="00217A55" w:rsidRDefault="00D85C63" w:rsidP="00217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D85C63" w:rsidRDefault="00D85C63" w:rsidP="00217A55">
      <w:pPr>
        <w:jc w:val="both"/>
        <w:outlineLvl w:val="0"/>
      </w:pPr>
      <w:r>
        <w:t xml:space="preserve">         При выполнении контрольной работы необходимо соблюдать следующие требования:</w:t>
      </w:r>
      <w:r>
        <w:br/>
        <w:t>-   в контрольную работу записывать контрольные вопросы и условия задачи. После вопроса должен следовать ответ на него. Содержание ответов должно быть четким, кратким, по существу вопроса и раскрывать его сущность, по необходимости сопровождаться иллюстрациями (рисунками);</w:t>
      </w:r>
    </w:p>
    <w:p w:rsidR="00D85C63" w:rsidRDefault="00D85C63" w:rsidP="00217A55">
      <w:pPr>
        <w:jc w:val="both"/>
        <w:outlineLvl w:val="0"/>
      </w:pPr>
      <w:r>
        <w:t>решение задач следует сопровождать пояснениями;</w:t>
      </w:r>
      <w:r>
        <w:br/>
        <w:t>вычислениям должны предшествовать исходные формулы;</w:t>
      </w:r>
      <w:r>
        <w:br/>
        <w:t>для всех исходных и вычисленных физических величин должны указываться размерности;</w:t>
      </w:r>
    </w:p>
    <w:p w:rsidR="00D85C63" w:rsidRDefault="00D85C63" w:rsidP="00217A55">
      <w:pPr>
        <w:jc w:val="both"/>
        <w:outlineLvl w:val="0"/>
      </w:pPr>
      <w:r w:rsidRPr="00457539">
        <w:t>переписывание одного учебника не допускается, необходимо использовать несколько учебных пособий, либо наряду с учебником пользоваться нормативными источниками</w:t>
      </w:r>
      <w:r>
        <w:t>;</w:t>
      </w:r>
    </w:p>
    <w:p w:rsidR="00D85C63" w:rsidRPr="00457539" w:rsidRDefault="00D85C63" w:rsidP="00217A55">
      <w:pPr>
        <w:jc w:val="both"/>
        <w:outlineLvl w:val="0"/>
      </w:pPr>
      <w:r w:rsidRPr="00457539">
        <w:t>контрольная работа выполненная не по своему варианту, полностью идентичная  работам других студентов, оформленная не должным образом (без указания шифра, группы) возвращается студе</w:t>
      </w:r>
      <w:r>
        <w:t>нту с указанием причин возврата.</w:t>
      </w:r>
    </w:p>
    <w:p w:rsidR="00D85C63" w:rsidRDefault="00D85C63" w:rsidP="00217A55">
      <w:pPr>
        <w:jc w:val="both"/>
        <w:outlineLvl w:val="0"/>
      </w:pPr>
      <w:r w:rsidRPr="00E60ED9">
        <w:t xml:space="preserve">Работа выполняется в письменном виде (в тетради) или напечатанном варианте формата А4. </w:t>
      </w:r>
    </w:p>
    <w:p w:rsidR="00D85C63" w:rsidRPr="00E60ED9" w:rsidRDefault="00D85C63" w:rsidP="00217A55">
      <w:pPr>
        <w:jc w:val="both"/>
        <w:outlineLvl w:val="0"/>
      </w:pPr>
      <w:r w:rsidRPr="00E60ED9">
        <w:t xml:space="preserve"> Требования к оформлению текста:</w:t>
      </w:r>
    </w:p>
    <w:p w:rsidR="00D85C63" w:rsidRPr="00E60ED9" w:rsidRDefault="00D85C63" w:rsidP="00217A55">
      <w:pPr>
        <w:jc w:val="both"/>
        <w:outlineLvl w:val="0"/>
      </w:pPr>
      <w:r w:rsidRPr="00E60ED9">
        <w:t>Формат А 4.</w:t>
      </w:r>
    </w:p>
    <w:p w:rsidR="00D85C63" w:rsidRPr="00E60ED9" w:rsidRDefault="00D85C63" w:rsidP="00217A55">
      <w:pPr>
        <w:jc w:val="both"/>
        <w:outlineLvl w:val="0"/>
      </w:pPr>
      <w:r w:rsidRPr="00E60ED9">
        <w:t>Поля: верхнее</w:t>
      </w:r>
      <w:r>
        <w:t>-1,5</w:t>
      </w:r>
      <w:r w:rsidRPr="00E60ED9">
        <w:t>, нижнее</w:t>
      </w:r>
      <w:r>
        <w:t xml:space="preserve">-1,5 </w:t>
      </w:r>
      <w:r w:rsidRPr="00E60ED9">
        <w:t>правое</w:t>
      </w:r>
      <w:r>
        <w:t>-1,5</w:t>
      </w:r>
      <w:r w:rsidRPr="00E60ED9">
        <w:t>, левое - 2 см.</w:t>
      </w:r>
    </w:p>
    <w:p w:rsidR="00D85C63" w:rsidRPr="00E60ED9" w:rsidRDefault="00D85C63" w:rsidP="00217A55">
      <w:pPr>
        <w:jc w:val="both"/>
        <w:outlineLvl w:val="0"/>
      </w:pPr>
      <w:r w:rsidRPr="00E60ED9">
        <w:t>Номера страниц - арабскими цифрами, внизу страницы</w:t>
      </w:r>
      <w:r>
        <w:t>, выравнивание-справа</w:t>
      </w:r>
      <w:r w:rsidRPr="00E60ED9">
        <w:t>,  титульный лист включается в общую нумерацию, но на нем не указывается номер.</w:t>
      </w:r>
    </w:p>
    <w:p w:rsidR="00D85C63" w:rsidRPr="00E60ED9" w:rsidRDefault="00D85C63" w:rsidP="00217A55">
      <w:pPr>
        <w:jc w:val="both"/>
        <w:outlineLvl w:val="0"/>
      </w:pPr>
      <w:r w:rsidRPr="00E60ED9">
        <w:t>Шрифт - Times New Roman.</w:t>
      </w:r>
    </w:p>
    <w:p w:rsidR="00D85C63" w:rsidRPr="00E60ED9" w:rsidRDefault="00D85C63" w:rsidP="00217A55">
      <w:pPr>
        <w:jc w:val="both"/>
        <w:outlineLvl w:val="0"/>
      </w:pPr>
      <w:r w:rsidRPr="00E60ED9">
        <w:t>Высота шрифта - 12 (14) пунктов;</w:t>
      </w:r>
    </w:p>
    <w:p w:rsidR="00D85C63" w:rsidRPr="00E60ED9" w:rsidRDefault="00D85C63" w:rsidP="00217A55">
      <w:pPr>
        <w:jc w:val="both"/>
        <w:outlineLvl w:val="0"/>
      </w:pPr>
      <w:r w:rsidRPr="00E60ED9">
        <w:t>Красная строка.</w:t>
      </w:r>
    </w:p>
    <w:p w:rsidR="00D85C63" w:rsidRPr="00E60ED9" w:rsidRDefault="00D85C63" w:rsidP="00217A55">
      <w:pPr>
        <w:jc w:val="both"/>
        <w:outlineLvl w:val="0"/>
      </w:pPr>
      <w:r w:rsidRPr="00E60ED9">
        <w:t>Междустрочный интервал - одинарный.</w:t>
      </w:r>
    </w:p>
    <w:p w:rsidR="00D85C63" w:rsidRPr="00E60ED9" w:rsidRDefault="00D85C63" w:rsidP="00217A55">
      <w:pPr>
        <w:jc w:val="both"/>
        <w:outlineLvl w:val="0"/>
      </w:pPr>
      <w:r w:rsidRPr="00E60ED9">
        <w:t>Выравнивание текста - по ширине.</w:t>
      </w:r>
    </w:p>
    <w:p w:rsidR="00D85C63" w:rsidRPr="00E60ED9" w:rsidRDefault="00D85C63" w:rsidP="00217A55">
      <w:pPr>
        <w:jc w:val="both"/>
        <w:outlineLvl w:val="0"/>
      </w:pPr>
      <w:r w:rsidRPr="00E60ED9">
        <w:t>Исключить переносы в словах.</w:t>
      </w:r>
    </w:p>
    <w:p w:rsidR="00D85C63" w:rsidRPr="00A54DFD" w:rsidRDefault="00D85C63">
      <w:r>
        <w:t xml:space="preserve">    В конце работы приводится список использованных источников,</w:t>
      </w:r>
      <w:r w:rsidRPr="00CE34BA">
        <w:t xml:space="preserve"> </w:t>
      </w:r>
      <w:r>
        <w:t>дата</w:t>
      </w:r>
      <w:r w:rsidRPr="00457539">
        <w:t xml:space="preserve"> выполнения</w:t>
      </w:r>
      <w:r>
        <w:t xml:space="preserve">, </w:t>
      </w:r>
      <w:r w:rsidRPr="00457539">
        <w:t>п</w:t>
      </w:r>
      <w:r>
        <w:t>р</w:t>
      </w:r>
      <w:r w:rsidRPr="00457539">
        <w:t>остав</w:t>
      </w:r>
      <w:r>
        <w:t>ляется</w:t>
      </w:r>
      <w:r w:rsidRPr="00457539">
        <w:t xml:space="preserve"> личн</w:t>
      </w:r>
      <w:r>
        <w:t xml:space="preserve">ая </w:t>
      </w:r>
      <w:r w:rsidRPr="00457539">
        <w:t>подпись</w:t>
      </w:r>
      <w:r>
        <w:t xml:space="preserve"> и оставляется место для рецензии.</w:t>
      </w:r>
    </w:p>
    <w:p w:rsidR="00D85C63" w:rsidRPr="00A54DFD" w:rsidRDefault="00D85C63" w:rsidP="0098624B">
      <w:pPr>
        <w:pStyle w:val="21"/>
        <w:ind w:right="-99" w:firstLine="360"/>
        <w:jc w:val="both"/>
        <w:rPr>
          <w:b w:val="0"/>
          <w:sz w:val="24"/>
          <w:szCs w:val="24"/>
        </w:rPr>
      </w:pPr>
    </w:p>
    <w:p w:rsidR="00D85C63" w:rsidRPr="005B162F" w:rsidRDefault="00D85C63" w:rsidP="00217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b/>
          <w:caps/>
        </w:rPr>
        <w:t xml:space="preserve">6. </w:t>
      </w:r>
      <w:r w:rsidRPr="00217A55">
        <w:rPr>
          <w:b/>
          <w:caps/>
        </w:rPr>
        <w:t>Задания на домашнюю контрольную работу №1</w:t>
      </w:r>
    </w:p>
    <w:p w:rsidR="00D85C63" w:rsidRPr="005B162F" w:rsidRDefault="00D85C63" w:rsidP="005B162F">
      <w:pPr>
        <w:jc w:val="center"/>
      </w:pPr>
    </w:p>
    <w:p w:rsidR="00D85C63" w:rsidRPr="00FE0A6A" w:rsidRDefault="00D85C63" w:rsidP="005B162F">
      <w:pPr>
        <w:jc w:val="center"/>
        <w:rPr>
          <w:b/>
        </w:rPr>
      </w:pPr>
      <w:r w:rsidRPr="00FE0A6A">
        <w:rPr>
          <w:b/>
        </w:rPr>
        <w:t>Вариант 1</w:t>
      </w:r>
    </w:p>
    <w:p w:rsidR="00D85C63" w:rsidRPr="005B162F" w:rsidRDefault="00D85C63" w:rsidP="005B162F">
      <w:pPr>
        <w:jc w:val="center"/>
        <w:rPr>
          <w:b/>
          <w:i/>
        </w:rPr>
      </w:pPr>
    </w:p>
    <w:p w:rsidR="00D85C63" w:rsidRPr="005B162F" w:rsidRDefault="00D85C63" w:rsidP="0098077D">
      <w:pPr>
        <w:numPr>
          <w:ilvl w:val="0"/>
          <w:numId w:val="19"/>
        </w:numPr>
        <w:jc w:val="both"/>
      </w:pPr>
      <w:r w:rsidRPr="005B162F">
        <w:t>Как осуществляется контроль качества производства строительно-монтажных работ.</w:t>
      </w:r>
    </w:p>
    <w:p w:rsidR="00D85C63" w:rsidRPr="005B162F" w:rsidRDefault="00D85C63" w:rsidP="0098077D">
      <w:pPr>
        <w:numPr>
          <w:ilvl w:val="0"/>
          <w:numId w:val="19"/>
        </w:numPr>
        <w:jc w:val="both"/>
      </w:pPr>
      <w:r w:rsidRPr="005B162F">
        <w:t>Приведите виды земляных сооружений. Подготовительные и вспомогательные процессы при производстве земляных работ.</w:t>
      </w:r>
    </w:p>
    <w:p w:rsidR="00D85C63" w:rsidRPr="005B162F" w:rsidRDefault="00D85C63" w:rsidP="0098077D">
      <w:pPr>
        <w:numPr>
          <w:ilvl w:val="0"/>
          <w:numId w:val="19"/>
        </w:numPr>
        <w:jc w:val="both"/>
      </w:pPr>
      <w:r w:rsidRPr="005B162F">
        <w:t>В какие сроки и в какой последовательности производится распалубливание монолитных конструкций.</w:t>
      </w:r>
    </w:p>
    <w:p w:rsidR="00D85C63" w:rsidRPr="005B162F" w:rsidRDefault="00D85C63" w:rsidP="0098077D">
      <w:pPr>
        <w:numPr>
          <w:ilvl w:val="0"/>
          <w:numId w:val="19"/>
        </w:numPr>
      </w:pPr>
      <w:r w:rsidRPr="005B162F">
        <w:t>Задача</w:t>
      </w:r>
    </w:p>
    <w:p w:rsidR="00D85C63" w:rsidRPr="005B162F" w:rsidRDefault="00D85C63" w:rsidP="005B162F">
      <w:pPr>
        <w:jc w:val="both"/>
      </w:pPr>
      <w:r w:rsidRPr="005B162F">
        <w:t xml:space="preserve">           Определить время работы экскаватора Э-652 – обратная лопата с ковшом с зубьями </w:t>
      </w:r>
      <w:r w:rsidRPr="005B162F">
        <w:rPr>
          <w:lang w:val="en-US"/>
        </w:rPr>
        <w:t>V</w:t>
      </w:r>
      <w:r w:rsidRPr="005B162F">
        <w:t>к = 0,65м</w:t>
      </w:r>
      <w:r w:rsidRPr="005B162F">
        <w:rPr>
          <w:vertAlign w:val="superscript"/>
        </w:rPr>
        <w:t>3</w:t>
      </w:r>
      <w:r w:rsidRPr="005B162F">
        <w:t>, если объем разрабатываемого грунта в котловане равен 3000 м3, на транспорт выводится 1800 м3. Грунт – суглинок</w:t>
      </w:r>
      <w:r>
        <w:t xml:space="preserve"> </w:t>
      </w:r>
      <w:r w:rsidRPr="005B162F">
        <w:t>1 группа</w:t>
      </w:r>
      <w:r>
        <w:t xml:space="preserve"> по трудоемкости разработки.</w:t>
      </w:r>
    </w:p>
    <w:p w:rsidR="00D85C63" w:rsidRPr="00FE0A6A" w:rsidRDefault="00D85C63" w:rsidP="005B162F">
      <w:pPr>
        <w:jc w:val="center"/>
        <w:rPr>
          <w:b/>
        </w:rPr>
      </w:pPr>
    </w:p>
    <w:p w:rsidR="00D85C63" w:rsidRPr="00FE0A6A" w:rsidRDefault="00D85C63" w:rsidP="005B162F">
      <w:pPr>
        <w:jc w:val="center"/>
        <w:rPr>
          <w:b/>
        </w:rPr>
      </w:pPr>
      <w:r w:rsidRPr="00FE0A6A">
        <w:rPr>
          <w:b/>
        </w:rPr>
        <w:t>Вариант 2</w:t>
      </w:r>
    </w:p>
    <w:p w:rsidR="00D85C63" w:rsidRPr="005B162F" w:rsidRDefault="00D85C63" w:rsidP="005B162F">
      <w:pPr>
        <w:jc w:val="center"/>
        <w:rPr>
          <w:i/>
        </w:rPr>
      </w:pPr>
    </w:p>
    <w:p w:rsidR="00D85C63" w:rsidRPr="005B162F" w:rsidRDefault="00D85C63" w:rsidP="0098077D">
      <w:pPr>
        <w:numPr>
          <w:ilvl w:val="0"/>
          <w:numId w:val="20"/>
        </w:numPr>
        <w:jc w:val="both"/>
      </w:pPr>
      <w:r w:rsidRPr="005B162F">
        <w:t>Дайте классификацию и структуру строительных работ. Специальные работы и объединения общестроительных работ по циклам и их увязывание с выполнением специальных работ.</w:t>
      </w:r>
    </w:p>
    <w:p w:rsidR="00D85C63" w:rsidRDefault="00D85C63" w:rsidP="0098077D">
      <w:pPr>
        <w:numPr>
          <w:ilvl w:val="0"/>
          <w:numId w:val="20"/>
        </w:numPr>
        <w:jc w:val="both"/>
      </w:pPr>
      <w:r w:rsidRPr="005B162F">
        <w:t>Укажите, как обеспечивается устойчивость откосов земляных сооружений, временное крепление выемок. Дайте понятие крутизны откоса.</w:t>
      </w:r>
    </w:p>
    <w:p w:rsidR="00D85C63" w:rsidRPr="005B162F" w:rsidRDefault="00D85C63" w:rsidP="0098077D">
      <w:pPr>
        <w:numPr>
          <w:ilvl w:val="0"/>
          <w:numId w:val="20"/>
        </w:numPr>
        <w:jc w:val="both"/>
      </w:pPr>
      <w:r w:rsidRPr="005B162F">
        <w:t>Приведите классификацию опалубок, их область применения, конструктивные особенности и технологический принцип работы.</w:t>
      </w:r>
    </w:p>
    <w:p w:rsidR="00D85C63" w:rsidRDefault="00D85C63" w:rsidP="0098077D">
      <w:pPr>
        <w:numPr>
          <w:ilvl w:val="0"/>
          <w:numId w:val="20"/>
        </w:numPr>
      </w:pPr>
      <w:r w:rsidRPr="005B162F">
        <w:t>Задача</w:t>
      </w:r>
    </w:p>
    <w:p w:rsidR="00D85C63" w:rsidRPr="005B162F" w:rsidRDefault="00D85C63" w:rsidP="0098077D">
      <w:pPr>
        <w:ind w:left="660"/>
      </w:pPr>
      <w:r w:rsidRPr="005B162F">
        <w:t xml:space="preserve">Определить продолжительность выполнения работы по разработке грунта  в котловане экскаватором – обратная лопата Э-505 с ковшом с зубьями </w:t>
      </w:r>
      <w:r w:rsidRPr="005B162F">
        <w:rPr>
          <w:lang w:val="en-US"/>
        </w:rPr>
        <w:t>V</w:t>
      </w:r>
      <w:r w:rsidRPr="005B162F">
        <w:t>к = 0,5м</w:t>
      </w:r>
      <w:r w:rsidRPr="005B162F">
        <w:rPr>
          <w:vertAlign w:val="superscript"/>
        </w:rPr>
        <w:t xml:space="preserve">3 </w:t>
      </w:r>
      <w:r w:rsidRPr="005B162F">
        <w:t xml:space="preserve">под фундамент в виде сплошной монолитной плиты </w:t>
      </w:r>
      <w:r>
        <w:t xml:space="preserve">размерами </w:t>
      </w:r>
      <w:r w:rsidRPr="005B162F">
        <w:t xml:space="preserve">12 х 10 х 1,8м. </w:t>
      </w:r>
      <w:r>
        <w:t>г</w:t>
      </w:r>
      <w:r w:rsidRPr="005B162F">
        <w:t>лубиной заложения (-2,8м), планировочная отметка земли (-0,8м), грунт песок 1 группа.</w:t>
      </w:r>
    </w:p>
    <w:p w:rsidR="00D85C63" w:rsidRPr="005B162F" w:rsidRDefault="00D85C63" w:rsidP="005B162F"/>
    <w:p w:rsidR="00D85C63" w:rsidRPr="00FE0A6A" w:rsidRDefault="00D85C63" w:rsidP="001C779D">
      <w:pPr>
        <w:ind w:left="360"/>
        <w:jc w:val="center"/>
        <w:rPr>
          <w:b/>
        </w:rPr>
      </w:pPr>
      <w:r w:rsidRPr="00FE0A6A">
        <w:rPr>
          <w:b/>
        </w:rPr>
        <w:t>Вариант 3</w:t>
      </w:r>
    </w:p>
    <w:p w:rsidR="00D85C63" w:rsidRPr="005B162F" w:rsidRDefault="00D85C63" w:rsidP="005B162F">
      <w:pPr>
        <w:jc w:val="center"/>
        <w:rPr>
          <w:i/>
        </w:rPr>
      </w:pPr>
    </w:p>
    <w:p w:rsidR="00D85C63" w:rsidRPr="005B162F" w:rsidRDefault="00D85C63" w:rsidP="001C779D">
      <w:pPr>
        <w:numPr>
          <w:ilvl w:val="0"/>
          <w:numId w:val="21"/>
        </w:numPr>
        <w:jc w:val="both"/>
      </w:pPr>
      <w:r w:rsidRPr="005B162F">
        <w:t>Каково значение транспорта в строительстве. Как классифицируются строительные грузы и как они влияют на выбор транспортных средств.</w:t>
      </w:r>
    </w:p>
    <w:p w:rsidR="00D85C63" w:rsidRPr="005B162F" w:rsidRDefault="00D85C63" w:rsidP="001C779D">
      <w:pPr>
        <w:numPr>
          <w:ilvl w:val="0"/>
          <w:numId w:val="21"/>
        </w:numPr>
        <w:jc w:val="both"/>
      </w:pPr>
      <w:r w:rsidRPr="005B162F">
        <w:t>Опишите методы и вычертите схемы разработки грунта одноковшовыми экскаваторами с прямой и обратной лопатой.</w:t>
      </w:r>
    </w:p>
    <w:p w:rsidR="00D85C63" w:rsidRPr="005B162F" w:rsidRDefault="00D85C63" w:rsidP="005B162F">
      <w:pPr>
        <w:numPr>
          <w:ilvl w:val="0"/>
          <w:numId w:val="21"/>
        </w:numPr>
        <w:jc w:val="both"/>
      </w:pPr>
      <w:r w:rsidRPr="005B162F">
        <w:t>Как осуществляется транспортирование и подача бетонной смеси и местам укладки.</w:t>
      </w:r>
    </w:p>
    <w:p w:rsidR="00D85C63" w:rsidRPr="005B162F" w:rsidRDefault="00D85C63" w:rsidP="001C779D">
      <w:pPr>
        <w:numPr>
          <w:ilvl w:val="0"/>
          <w:numId w:val="21"/>
        </w:numPr>
      </w:pPr>
      <w:r w:rsidRPr="005B162F">
        <w:t>Задача</w:t>
      </w:r>
    </w:p>
    <w:p w:rsidR="00D85C63" w:rsidRPr="005B162F" w:rsidRDefault="00D85C63" w:rsidP="001C779D">
      <w:pPr>
        <w:ind w:left="360"/>
        <w:jc w:val="both"/>
      </w:pPr>
      <w:r w:rsidRPr="005B162F">
        <w:t>Определить продолжительность бетонирования стены</w:t>
      </w:r>
      <w:r w:rsidRPr="001C779D">
        <w:t xml:space="preserve"> </w:t>
      </w:r>
      <w:r w:rsidRPr="005B162F">
        <w:t>толщин</w:t>
      </w:r>
      <w:r>
        <w:t xml:space="preserve">ой </w:t>
      </w:r>
      <w:r w:rsidRPr="005B162F">
        <w:t>0,5 м</w:t>
      </w:r>
      <w:r>
        <w:t>,</w:t>
      </w:r>
      <w:r w:rsidRPr="005B162F">
        <w:t xml:space="preserve"> объемом 300м</w:t>
      </w:r>
      <w:r w:rsidRPr="005B162F">
        <w:rPr>
          <w:vertAlign w:val="superscript"/>
        </w:rPr>
        <w:t>3</w:t>
      </w:r>
      <w:r w:rsidRPr="005B162F">
        <w:t xml:space="preserve">, при армировании </w:t>
      </w:r>
      <w:r>
        <w:t>её</w:t>
      </w:r>
      <w:r w:rsidRPr="005B162F">
        <w:t xml:space="preserve"> каркасами массой до 100 кг в количестве 200 шт., если работы ведутся бригадой из 6 человек в 2 смены</w:t>
      </w:r>
      <w:r>
        <w:t>.</w:t>
      </w:r>
      <w:r w:rsidRPr="005B162F">
        <w:t xml:space="preserve"> </w:t>
      </w:r>
    </w:p>
    <w:p w:rsidR="00D85C63" w:rsidRPr="005B162F" w:rsidRDefault="00D85C63" w:rsidP="005B162F">
      <w:pPr>
        <w:jc w:val="both"/>
      </w:pPr>
    </w:p>
    <w:p w:rsidR="00D85C63" w:rsidRPr="005B162F" w:rsidRDefault="00D85C63" w:rsidP="005B162F">
      <w:pPr>
        <w:jc w:val="both"/>
      </w:pPr>
    </w:p>
    <w:p w:rsidR="00D85C63" w:rsidRPr="00FE0A6A" w:rsidRDefault="00D85C63" w:rsidP="005B162F">
      <w:pPr>
        <w:ind w:left="180"/>
        <w:jc w:val="center"/>
        <w:rPr>
          <w:b/>
        </w:rPr>
      </w:pPr>
      <w:r w:rsidRPr="00FE0A6A">
        <w:rPr>
          <w:b/>
        </w:rPr>
        <w:t>Вариант 4</w:t>
      </w:r>
    </w:p>
    <w:p w:rsidR="00D85C63" w:rsidRPr="005B162F" w:rsidRDefault="00D85C63" w:rsidP="005B162F">
      <w:pPr>
        <w:jc w:val="center"/>
        <w:rPr>
          <w:i/>
        </w:rPr>
      </w:pPr>
    </w:p>
    <w:p w:rsidR="00D85C63" w:rsidRPr="005B162F" w:rsidRDefault="00D85C63" w:rsidP="00FE0A6A">
      <w:pPr>
        <w:numPr>
          <w:ilvl w:val="0"/>
          <w:numId w:val="22"/>
        </w:numPr>
      </w:pPr>
      <w:r w:rsidRPr="005B162F">
        <w:t>Какова организация труда рабочих, их формирование в бригады и звенья. Организация рабочего места, фронт работ, захватка, землянка.</w:t>
      </w:r>
    </w:p>
    <w:p w:rsidR="00D85C63" w:rsidRPr="005B162F" w:rsidRDefault="00D85C63" w:rsidP="00FE0A6A">
      <w:pPr>
        <w:numPr>
          <w:ilvl w:val="0"/>
          <w:numId w:val="22"/>
        </w:numPr>
        <w:jc w:val="both"/>
      </w:pPr>
      <w:r w:rsidRPr="005B162F">
        <w:t>Какие используются методы погружения заранее изготовленных свай. Как производится выравнивание оголовков свай.</w:t>
      </w:r>
    </w:p>
    <w:p w:rsidR="00D85C63" w:rsidRPr="005B162F" w:rsidRDefault="00D85C63" w:rsidP="005B162F">
      <w:pPr>
        <w:numPr>
          <w:ilvl w:val="0"/>
          <w:numId w:val="22"/>
        </w:numPr>
        <w:jc w:val="both"/>
      </w:pPr>
      <w:r w:rsidRPr="005B162F">
        <w:t>Как осуществляется процесс каменной кладки и способы ее выполнения.</w:t>
      </w:r>
    </w:p>
    <w:p w:rsidR="00D85C63" w:rsidRPr="005B162F" w:rsidRDefault="00D85C63" w:rsidP="00FE0A6A">
      <w:pPr>
        <w:numPr>
          <w:ilvl w:val="0"/>
          <w:numId w:val="22"/>
        </w:numPr>
      </w:pPr>
      <w:r w:rsidRPr="005B162F">
        <w:t>Задача</w:t>
      </w:r>
    </w:p>
    <w:p w:rsidR="00D85C63" w:rsidRPr="005B162F" w:rsidRDefault="00D85C63" w:rsidP="00FE0A6A">
      <w:pPr>
        <w:ind w:left="180" w:hanging="180"/>
        <w:jc w:val="both"/>
      </w:pPr>
      <w:r w:rsidRPr="005B162F">
        <w:t xml:space="preserve">           Определить длину делянки при выполнении кирпичной кладки наружных стен жилого дома высотой этажа 2,8 м, толщиной стен 640 мм, под расшивку, если работы ведутся звеном «тройка», а перевыполнение норм выработки составляет 110%.</w:t>
      </w:r>
    </w:p>
    <w:p w:rsidR="00D85C63" w:rsidRPr="005B162F" w:rsidRDefault="00D85C63" w:rsidP="005B162F">
      <w:pPr>
        <w:jc w:val="both"/>
      </w:pPr>
    </w:p>
    <w:p w:rsidR="00D85C63" w:rsidRPr="005B162F" w:rsidRDefault="00D85C63" w:rsidP="005B162F">
      <w:pPr>
        <w:jc w:val="both"/>
      </w:pPr>
    </w:p>
    <w:p w:rsidR="00D85C63" w:rsidRPr="00FE0A6A" w:rsidRDefault="00D85C63" w:rsidP="005B162F">
      <w:pPr>
        <w:jc w:val="center"/>
        <w:rPr>
          <w:b/>
        </w:rPr>
      </w:pPr>
      <w:r w:rsidRPr="00FE0A6A">
        <w:rPr>
          <w:b/>
        </w:rPr>
        <w:t>Вариант 5</w:t>
      </w:r>
    </w:p>
    <w:p w:rsidR="00D85C63" w:rsidRPr="005B162F" w:rsidRDefault="00D85C63" w:rsidP="005B162F">
      <w:pPr>
        <w:jc w:val="center"/>
        <w:rPr>
          <w:i/>
        </w:rPr>
      </w:pPr>
    </w:p>
    <w:p w:rsidR="00D85C63" w:rsidRPr="005B162F" w:rsidRDefault="00D85C63" w:rsidP="00FE0A6A">
      <w:pPr>
        <w:numPr>
          <w:ilvl w:val="0"/>
          <w:numId w:val="25"/>
        </w:numPr>
        <w:jc w:val="both"/>
      </w:pPr>
      <w:r w:rsidRPr="005B162F">
        <w:t>Каково назначение и состав технологической карты. В чем заключается привязка технологических карт к местным условиям.</w:t>
      </w:r>
    </w:p>
    <w:p w:rsidR="00D85C63" w:rsidRPr="005B162F" w:rsidRDefault="00D85C63" w:rsidP="00FE0A6A">
      <w:pPr>
        <w:numPr>
          <w:ilvl w:val="0"/>
          <w:numId w:val="25"/>
        </w:numPr>
        <w:jc w:val="both"/>
      </w:pPr>
      <w:r w:rsidRPr="005B162F">
        <w:t>Дайте понятие о разработке грунта землеройно-транспортными и землеройно-планировочными машинами. Укладка и уплотнение грунта.</w:t>
      </w:r>
    </w:p>
    <w:p w:rsidR="00D85C63" w:rsidRPr="005B162F" w:rsidRDefault="00D85C63" w:rsidP="00FE0A6A">
      <w:pPr>
        <w:numPr>
          <w:ilvl w:val="0"/>
          <w:numId w:val="25"/>
        </w:numPr>
        <w:jc w:val="both"/>
      </w:pPr>
      <w:r w:rsidRPr="005B162F">
        <w:t>Как осуществляется контроль качества каменной кладки. Какую техническую документацию оформляют при производстве каменных работ.</w:t>
      </w:r>
    </w:p>
    <w:p w:rsidR="00D85C63" w:rsidRPr="005B162F" w:rsidRDefault="00D85C63" w:rsidP="00FE0A6A">
      <w:pPr>
        <w:numPr>
          <w:ilvl w:val="0"/>
          <w:numId w:val="25"/>
        </w:numPr>
      </w:pPr>
      <w:r w:rsidRPr="005B162F">
        <w:t>Задача</w:t>
      </w:r>
    </w:p>
    <w:p w:rsidR="00D85C63" w:rsidRPr="005B162F" w:rsidRDefault="00D85C63" w:rsidP="005B162F">
      <w:pPr>
        <w:jc w:val="both"/>
      </w:pPr>
      <w:r w:rsidRPr="005B162F">
        <w:t xml:space="preserve">            Определить объем разработки грунта в траншеи под ленточный фундамент, если размеры </w:t>
      </w:r>
      <w:r>
        <w:t xml:space="preserve">фундаментной </w:t>
      </w:r>
      <w:r w:rsidRPr="005B162F">
        <w:t>подушки 2,4 х 1,2 м, отметка глубины заложения фундамента (–2,4м), планировочная отметка</w:t>
      </w:r>
      <w:r>
        <w:t xml:space="preserve"> земли</w:t>
      </w:r>
      <w:r w:rsidRPr="005B162F">
        <w:t xml:space="preserve"> (–0,5)м, а общая длина фундамента составляет 120 м</w:t>
      </w:r>
      <w:r>
        <w:t>, грунт – супесь,1 группы.</w:t>
      </w:r>
    </w:p>
    <w:p w:rsidR="00D85C63" w:rsidRPr="005B162F" w:rsidRDefault="00D85C63" w:rsidP="005B162F">
      <w:pPr>
        <w:jc w:val="both"/>
      </w:pPr>
    </w:p>
    <w:p w:rsidR="00D85C63" w:rsidRPr="005B162F" w:rsidRDefault="00D85C63" w:rsidP="005B162F">
      <w:pPr>
        <w:jc w:val="both"/>
      </w:pPr>
    </w:p>
    <w:p w:rsidR="00D85C63" w:rsidRPr="005B162F" w:rsidRDefault="00D85C63" w:rsidP="005B162F">
      <w:pPr>
        <w:jc w:val="both"/>
      </w:pPr>
    </w:p>
    <w:p w:rsidR="00D85C63" w:rsidRPr="005B162F" w:rsidRDefault="00D85C63" w:rsidP="005B162F">
      <w:pPr>
        <w:jc w:val="both"/>
      </w:pPr>
    </w:p>
    <w:p w:rsidR="00D85C63" w:rsidRPr="005B162F" w:rsidRDefault="00D85C63" w:rsidP="005B162F">
      <w:pPr>
        <w:jc w:val="both"/>
      </w:pPr>
    </w:p>
    <w:p w:rsidR="00D85C63" w:rsidRPr="00FE0A6A" w:rsidRDefault="00D85C63" w:rsidP="005B162F">
      <w:pPr>
        <w:jc w:val="center"/>
      </w:pPr>
      <w:r w:rsidRPr="00FE0A6A">
        <w:rPr>
          <w:b/>
        </w:rPr>
        <w:t>Вариант 6</w:t>
      </w:r>
    </w:p>
    <w:p w:rsidR="00D85C63" w:rsidRPr="005B162F" w:rsidRDefault="00D85C63" w:rsidP="00FE0A6A">
      <w:pPr>
        <w:numPr>
          <w:ilvl w:val="0"/>
          <w:numId w:val="28"/>
        </w:numPr>
        <w:jc w:val="both"/>
      </w:pPr>
      <w:r w:rsidRPr="005B162F">
        <w:t>В чем отличительные особенности строительной продукции от других видов промышленности.</w:t>
      </w:r>
    </w:p>
    <w:p w:rsidR="00D85C63" w:rsidRPr="005B162F" w:rsidRDefault="00D85C63" w:rsidP="00FE0A6A">
      <w:pPr>
        <w:numPr>
          <w:ilvl w:val="0"/>
          <w:numId w:val="28"/>
        </w:numPr>
        <w:jc w:val="both"/>
      </w:pPr>
      <w:r w:rsidRPr="005B162F">
        <w:t>В чем заключаются методы государственного контроля и приемки свайных фундаментов.</w:t>
      </w:r>
    </w:p>
    <w:p w:rsidR="00D85C63" w:rsidRPr="005B162F" w:rsidRDefault="00D85C63" w:rsidP="00FE0A6A">
      <w:pPr>
        <w:numPr>
          <w:ilvl w:val="0"/>
          <w:numId w:val="28"/>
        </w:numPr>
        <w:jc w:val="both"/>
      </w:pPr>
      <w:r w:rsidRPr="005B162F">
        <w:t>Приведите правила укладки и уплотнения бетонной смеси и способы бетонирования различных конструкций.</w:t>
      </w:r>
    </w:p>
    <w:p w:rsidR="00D85C63" w:rsidRPr="005B162F" w:rsidRDefault="00D85C63" w:rsidP="00FE0A6A">
      <w:pPr>
        <w:numPr>
          <w:ilvl w:val="0"/>
          <w:numId w:val="28"/>
        </w:numPr>
      </w:pPr>
      <w:r w:rsidRPr="005B162F">
        <w:t>Задача</w:t>
      </w:r>
    </w:p>
    <w:p w:rsidR="00D85C63" w:rsidRPr="005B162F" w:rsidRDefault="00D85C63" w:rsidP="005B162F">
      <w:r w:rsidRPr="005B162F">
        <w:t xml:space="preserve">              Определить трудоемкость и продолжительность работ при устройстве монолитных фундаментов в количестве 20 шт., при следующих данных: </w:t>
      </w:r>
    </w:p>
    <w:p w:rsidR="00D85C63" w:rsidRPr="005B162F" w:rsidRDefault="00D85C63" w:rsidP="00FE0A6A">
      <w:pPr>
        <w:numPr>
          <w:ilvl w:val="1"/>
          <w:numId w:val="28"/>
        </w:numPr>
      </w:pPr>
      <w:r w:rsidRPr="005B162F">
        <w:t xml:space="preserve">объем бетона одного фундамента – </w:t>
      </w:r>
      <w:r>
        <w:t>1</w:t>
      </w:r>
      <w:r w:rsidRPr="005B162F">
        <w:t>2,8 м</w:t>
      </w:r>
      <w:r>
        <w:t>;</w:t>
      </w:r>
      <w:r w:rsidRPr="005B162F">
        <w:t xml:space="preserve">  </w:t>
      </w:r>
    </w:p>
    <w:p w:rsidR="00D85C63" w:rsidRDefault="00D85C63" w:rsidP="00FE0A6A">
      <w:pPr>
        <w:numPr>
          <w:ilvl w:val="1"/>
          <w:numId w:val="28"/>
        </w:numPr>
      </w:pPr>
      <w:r w:rsidRPr="005B162F">
        <w:t>общая  площадь опалубки 1-го фундамента</w:t>
      </w:r>
      <w:r>
        <w:t>;</w:t>
      </w:r>
    </w:p>
    <w:p w:rsidR="00D85C63" w:rsidRPr="00FE0A6A" w:rsidRDefault="00D85C63" w:rsidP="00FE0A6A">
      <w:pPr>
        <w:numPr>
          <w:ilvl w:val="1"/>
          <w:numId w:val="28"/>
        </w:numPr>
      </w:pPr>
      <w:r>
        <w:t xml:space="preserve">соприкасающаяся с бетоном, </w:t>
      </w:r>
      <w:r w:rsidRPr="005B162F">
        <w:t xml:space="preserve">из щитов площадью </w:t>
      </w:r>
      <w:r>
        <w:t xml:space="preserve">более </w:t>
      </w:r>
      <w:r w:rsidRPr="005B162F">
        <w:t>2м</w:t>
      </w:r>
      <w:r w:rsidRPr="005B162F">
        <w:rPr>
          <w:vertAlign w:val="superscript"/>
        </w:rPr>
        <w:t>2</w:t>
      </w:r>
      <w:r w:rsidRPr="005B162F">
        <w:t xml:space="preserve"> – 28 м</w:t>
      </w:r>
      <w:r w:rsidRPr="005B162F">
        <w:rPr>
          <w:vertAlign w:val="superscript"/>
        </w:rPr>
        <w:t>2</w:t>
      </w:r>
      <w:r>
        <w:t>;</w:t>
      </w:r>
    </w:p>
    <w:p w:rsidR="00D85C63" w:rsidRPr="005B162F" w:rsidRDefault="00D85C63" w:rsidP="00FE0A6A">
      <w:pPr>
        <w:numPr>
          <w:ilvl w:val="1"/>
          <w:numId w:val="28"/>
        </w:numPr>
      </w:pPr>
      <w:r w:rsidRPr="005B162F">
        <w:t xml:space="preserve">вес </w:t>
      </w:r>
      <w:r>
        <w:t xml:space="preserve">сварной арматурной </w:t>
      </w:r>
      <w:r w:rsidRPr="005B162F">
        <w:t>сетки одного фундамента –50 кг</w:t>
      </w:r>
      <w:r>
        <w:t>;</w:t>
      </w:r>
    </w:p>
    <w:p w:rsidR="00D85C63" w:rsidRPr="005B162F" w:rsidRDefault="00D85C63" w:rsidP="005B162F">
      <w:r w:rsidRPr="005B162F">
        <w:t>Работы ведутся бригадой из 4 чел. в 2 смены</w:t>
      </w:r>
    </w:p>
    <w:p w:rsidR="00D85C63" w:rsidRPr="005B162F" w:rsidRDefault="00D85C63" w:rsidP="005B162F">
      <w:r>
        <w:t>Укладка</w:t>
      </w:r>
      <w:r w:rsidRPr="005B162F">
        <w:t xml:space="preserve"> бетона осуществляется краном в бадьях</w:t>
      </w:r>
      <w:r>
        <w:t>.</w:t>
      </w:r>
    </w:p>
    <w:p w:rsidR="00D85C63" w:rsidRPr="005B162F" w:rsidRDefault="00D85C63" w:rsidP="005B162F"/>
    <w:p w:rsidR="00D85C63" w:rsidRPr="00FE0A6A" w:rsidRDefault="00D85C63" w:rsidP="005B162F">
      <w:pPr>
        <w:jc w:val="center"/>
        <w:rPr>
          <w:b/>
        </w:rPr>
      </w:pPr>
      <w:r w:rsidRPr="00FE0A6A">
        <w:rPr>
          <w:b/>
        </w:rPr>
        <w:t>Вариант 7</w:t>
      </w:r>
    </w:p>
    <w:p w:rsidR="00D85C63" w:rsidRPr="005B162F" w:rsidRDefault="00D85C63" w:rsidP="005B162F">
      <w:pPr>
        <w:jc w:val="center"/>
        <w:rPr>
          <w:i/>
        </w:rPr>
      </w:pPr>
    </w:p>
    <w:p w:rsidR="00D85C63" w:rsidRPr="005B162F" w:rsidRDefault="00D85C63" w:rsidP="00FE0A6A">
      <w:pPr>
        <w:numPr>
          <w:ilvl w:val="0"/>
          <w:numId w:val="30"/>
        </w:numPr>
        <w:jc w:val="both"/>
      </w:pPr>
      <w:r w:rsidRPr="005B162F">
        <w:t>Как осуществляется сборка конструкций из бревен и брусьев. Общие понятия о монтаже сборных и контейнерных домов.</w:t>
      </w:r>
    </w:p>
    <w:p w:rsidR="00D85C63" w:rsidRPr="005B162F" w:rsidRDefault="00D85C63" w:rsidP="00FE0A6A">
      <w:pPr>
        <w:numPr>
          <w:ilvl w:val="0"/>
          <w:numId w:val="30"/>
        </w:numPr>
        <w:jc w:val="both"/>
      </w:pPr>
      <w:r w:rsidRPr="005B162F">
        <w:t>Приведите определение объемов  разрабатываемого грунта при устройстве котлованов и траншей.</w:t>
      </w:r>
    </w:p>
    <w:p w:rsidR="00D85C63" w:rsidRPr="005B162F" w:rsidRDefault="00D85C63" w:rsidP="005B162F">
      <w:pPr>
        <w:numPr>
          <w:ilvl w:val="0"/>
          <w:numId w:val="30"/>
        </w:numPr>
        <w:jc w:val="both"/>
      </w:pPr>
      <w:r w:rsidRPr="005B162F">
        <w:t>Опишите методы производства каменных работ в зимнее время.</w:t>
      </w:r>
    </w:p>
    <w:p w:rsidR="00D85C63" w:rsidRDefault="00D85C63" w:rsidP="00FE0A6A">
      <w:pPr>
        <w:numPr>
          <w:ilvl w:val="0"/>
          <w:numId w:val="30"/>
        </w:numPr>
      </w:pPr>
      <w:r w:rsidRPr="005B162F">
        <w:t>Задача</w:t>
      </w:r>
    </w:p>
    <w:p w:rsidR="00D85C63" w:rsidRPr="005B162F" w:rsidRDefault="00D85C63" w:rsidP="00FE0A6A">
      <w:r w:rsidRPr="005B162F">
        <w:t xml:space="preserve">             Определить допустимое расстояние работы экскаватора от бровки выемки глубиной 4,7 м, если грунт – супесь.</w:t>
      </w:r>
    </w:p>
    <w:p w:rsidR="00D85C63" w:rsidRPr="00FE0A6A" w:rsidRDefault="00D85C63" w:rsidP="005B162F">
      <w:pPr>
        <w:jc w:val="center"/>
        <w:rPr>
          <w:b/>
        </w:rPr>
      </w:pPr>
      <w:r w:rsidRPr="00FE0A6A">
        <w:rPr>
          <w:b/>
        </w:rPr>
        <w:t>Вариант 8</w:t>
      </w:r>
    </w:p>
    <w:p w:rsidR="00D85C63" w:rsidRPr="005B162F" w:rsidRDefault="00D85C63" w:rsidP="005B162F">
      <w:pPr>
        <w:jc w:val="center"/>
        <w:rPr>
          <w:i/>
        </w:rPr>
      </w:pPr>
    </w:p>
    <w:p w:rsidR="00D85C63" w:rsidRDefault="00D85C63" w:rsidP="00FE0A6A">
      <w:pPr>
        <w:numPr>
          <w:ilvl w:val="0"/>
          <w:numId w:val="31"/>
        </w:numPr>
        <w:tabs>
          <w:tab w:val="left" w:pos="1440"/>
        </w:tabs>
        <w:jc w:val="both"/>
      </w:pPr>
      <w:r w:rsidRPr="005B162F">
        <w:t>В чем заключается подготовка строительного производства до начала  строительства.</w:t>
      </w:r>
    </w:p>
    <w:p w:rsidR="00D85C63" w:rsidRDefault="00D85C63" w:rsidP="00FE0A6A">
      <w:pPr>
        <w:numPr>
          <w:ilvl w:val="0"/>
          <w:numId w:val="31"/>
        </w:numPr>
        <w:tabs>
          <w:tab w:val="left" w:pos="1440"/>
        </w:tabs>
        <w:jc w:val="both"/>
      </w:pPr>
      <w:r w:rsidRPr="005B162F">
        <w:t xml:space="preserve">Приведите виды каменной кладки, каменные материалы и растворы, правила разрезки </w:t>
      </w:r>
      <w:r>
        <w:t>кладки и системы перевязки шво</w:t>
      </w:r>
    </w:p>
    <w:p w:rsidR="00D85C63" w:rsidRPr="005B162F" w:rsidRDefault="00D85C63" w:rsidP="005B162F">
      <w:pPr>
        <w:numPr>
          <w:ilvl w:val="0"/>
          <w:numId w:val="31"/>
        </w:numPr>
        <w:tabs>
          <w:tab w:val="left" w:pos="1440"/>
        </w:tabs>
        <w:jc w:val="both"/>
      </w:pPr>
      <w:r w:rsidRPr="005B162F">
        <w:t>Как и где устраиваются рабочие швы при перерывах в бетонировании.</w:t>
      </w:r>
    </w:p>
    <w:p w:rsidR="00D85C63" w:rsidRPr="005B162F" w:rsidRDefault="00D85C63" w:rsidP="00FE0A6A">
      <w:pPr>
        <w:numPr>
          <w:ilvl w:val="0"/>
          <w:numId w:val="31"/>
        </w:numPr>
        <w:tabs>
          <w:tab w:val="left" w:pos="1440"/>
        </w:tabs>
      </w:pPr>
      <w:r w:rsidRPr="005B162F">
        <w:t>Задача</w:t>
      </w:r>
    </w:p>
    <w:p w:rsidR="00D85C63" w:rsidRPr="005B162F" w:rsidRDefault="00D85C63" w:rsidP="005B162F">
      <w:pPr>
        <w:tabs>
          <w:tab w:val="left" w:pos="1440"/>
        </w:tabs>
        <w:ind w:left="180" w:hanging="180"/>
        <w:jc w:val="both"/>
      </w:pPr>
      <w:r w:rsidRPr="005B162F">
        <w:t xml:space="preserve">                Определить объем грунта под подземный гараж размером в осях 18 х 72 с привязкой фундамента к поперечным осям 0,5 м, продольным </w:t>
      </w:r>
      <w:r>
        <w:t xml:space="preserve">- </w:t>
      </w:r>
      <w:r w:rsidRPr="005B162F">
        <w:t>0,6 м, грунт – суглинок,  отметка   низа   подошвы   фундамента -   (-3,6 м),  планировочная отметка земли – (-1,1 м).</w:t>
      </w:r>
    </w:p>
    <w:p w:rsidR="00D85C63" w:rsidRPr="005B162F" w:rsidRDefault="00D85C63" w:rsidP="005B162F">
      <w:pPr>
        <w:tabs>
          <w:tab w:val="left" w:pos="1440"/>
        </w:tabs>
        <w:ind w:hanging="360"/>
        <w:jc w:val="both"/>
      </w:pPr>
    </w:p>
    <w:p w:rsidR="00D85C63" w:rsidRPr="00FE0A6A" w:rsidRDefault="00D85C63" w:rsidP="005B162F">
      <w:pPr>
        <w:jc w:val="center"/>
        <w:rPr>
          <w:b/>
        </w:rPr>
      </w:pPr>
      <w:r w:rsidRPr="00FE0A6A">
        <w:rPr>
          <w:b/>
        </w:rPr>
        <w:t>Вариант 9</w:t>
      </w:r>
    </w:p>
    <w:p w:rsidR="00D85C63" w:rsidRPr="005B162F" w:rsidRDefault="00D85C63" w:rsidP="005B162F">
      <w:pPr>
        <w:jc w:val="center"/>
        <w:rPr>
          <w:i/>
        </w:rPr>
      </w:pPr>
    </w:p>
    <w:p w:rsidR="00D85C63" w:rsidRDefault="00D85C63" w:rsidP="00FE0A6A">
      <w:pPr>
        <w:numPr>
          <w:ilvl w:val="0"/>
          <w:numId w:val="32"/>
        </w:numPr>
        <w:jc w:val="both"/>
      </w:pPr>
      <w:r w:rsidRPr="005B162F">
        <w:t>Приведите классификацию грунтов по трудности их разработки одноковшовыми экскаваторами.</w:t>
      </w:r>
    </w:p>
    <w:p w:rsidR="00D85C63" w:rsidRPr="005B162F" w:rsidRDefault="00D85C63" w:rsidP="00FE0A6A">
      <w:pPr>
        <w:numPr>
          <w:ilvl w:val="0"/>
          <w:numId w:val="32"/>
        </w:numPr>
        <w:jc w:val="both"/>
      </w:pPr>
      <w:r w:rsidRPr="005B162F">
        <w:t>Как осуществляется армирование ненапрягаемых конструкций на строительной площадке. Способы обеспечения защитного слоя при бетонировании.</w:t>
      </w:r>
    </w:p>
    <w:p w:rsidR="00D85C63" w:rsidRPr="005B162F" w:rsidRDefault="00D85C63" w:rsidP="00FE0A6A">
      <w:pPr>
        <w:numPr>
          <w:ilvl w:val="0"/>
          <w:numId w:val="32"/>
        </w:numPr>
        <w:jc w:val="both"/>
      </w:pPr>
      <w:r w:rsidRPr="005B162F">
        <w:t>Приведите инструмент, приспособления, подмости и леса при производстве каменных работ.</w:t>
      </w:r>
    </w:p>
    <w:p w:rsidR="00D85C63" w:rsidRPr="005B162F" w:rsidRDefault="00D85C63" w:rsidP="00FE0A6A">
      <w:pPr>
        <w:numPr>
          <w:ilvl w:val="0"/>
          <w:numId w:val="32"/>
        </w:numPr>
      </w:pPr>
      <w:r w:rsidRPr="005B162F">
        <w:t>Задача</w:t>
      </w:r>
    </w:p>
    <w:p w:rsidR="00D85C63" w:rsidRPr="005B162F" w:rsidRDefault="00D85C63" w:rsidP="005B162F">
      <w:pPr>
        <w:jc w:val="both"/>
      </w:pPr>
      <w:r w:rsidRPr="005B162F">
        <w:t xml:space="preserve">         Определить трудоемкость, продолжительность работ и потребность в кирпиче и растворе для кладки наружных стен толщиной в 2,5 кирпича средней сложности объемом 280 м</w:t>
      </w:r>
      <w:r w:rsidRPr="005B162F">
        <w:rPr>
          <w:vertAlign w:val="superscript"/>
        </w:rPr>
        <w:t>3</w:t>
      </w:r>
      <w:r w:rsidRPr="005B162F">
        <w:t xml:space="preserve"> и внутренних стен в 1,5 кирпича средней сложности объемом 110 м</w:t>
      </w:r>
      <w:r w:rsidRPr="005B162F">
        <w:rPr>
          <w:vertAlign w:val="superscript"/>
        </w:rPr>
        <w:t>3</w:t>
      </w:r>
      <w:r w:rsidRPr="005B162F">
        <w:t>, если работы ведутся в 2 смены бригадой из 8 человек.</w:t>
      </w:r>
    </w:p>
    <w:p w:rsidR="00D85C63" w:rsidRPr="005B162F" w:rsidRDefault="00D85C63" w:rsidP="005B162F">
      <w:pPr>
        <w:jc w:val="both"/>
      </w:pPr>
    </w:p>
    <w:p w:rsidR="00D85C63" w:rsidRPr="005B162F" w:rsidRDefault="00D85C63" w:rsidP="005B162F">
      <w:pPr>
        <w:jc w:val="both"/>
      </w:pPr>
    </w:p>
    <w:p w:rsidR="00D85C63" w:rsidRPr="005B162F" w:rsidRDefault="00D85C63" w:rsidP="005B162F">
      <w:pPr>
        <w:jc w:val="both"/>
      </w:pPr>
    </w:p>
    <w:p w:rsidR="00D85C63" w:rsidRPr="005B162F" w:rsidRDefault="00D85C63" w:rsidP="005B162F">
      <w:pPr>
        <w:jc w:val="both"/>
      </w:pPr>
    </w:p>
    <w:p w:rsidR="00D85C63" w:rsidRPr="005B162F" w:rsidRDefault="00D85C63" w:rsidP="005B162F">
      <w:pPr>
        <w:jc w:val="both"/>
      </w:pPr>
    </w:p>
    <w:p w:rsidR="00D85C63" w:rsidRPr="00F7185A" w:rsidRDefault="00D85C63" w:rsidP="005B162F">
      <w:pPr>
        <w:jc w:val="center"/>
        <w:rPr>
          <w:b/>
        </w:rPr>
      </w:pPr>
      <w:r w:rsidRPr="00F7185A">
        <w:rPr>
          <w:b/>
        </w:rPr>
        <w:t>Вариант 10</w:t>
      </w:r>
    </w:p>
    <w:p w:rsidR="00D85C63" w:rsidRPr="005B162F" w:rsidRDefault="00D85C63" w:rsidP="005B162F">
      <w:pPr>
        <w:rPr>
          <w:i/>
        </w:rPr>
      </w:pPr>
    </w:p>
    <w:p w:rsidR="00D85C63" w:rsidRPr="005B162F" w:rsidRDefault="00D85C63" w:rsidP="00F7185A">
      <w:pPr>
        <w:numPr>
          <w:ilvl w:val="0"/>
          <w:numId w:val="34"/>
        </w:numPr>
        <w:jc w:val="both"/>
      </w:pPr>
      <w:r w:rsidRPr="005B162F">
        <w:t>Приведите нормативную и проектную документацию строительного производства. Дайте общие сведения о проекте организации строительства (ПОС) и проекте производства работ (ППР).</w:t>
      </w:r>
    </w:p>
    <w:p w:rsidR="00D85C63" w:rsidRPr="005B162F" w:rsidRDefault="00D85C63" w:rsidP="00F7185A">
      <w:pPr>
        <w:numPr>
          <w:ilvl w:val="0"/>
          <w:numId w:val="34"/>
        </w:numPr>
        <w:jc w:val="both"/>
      </w:pPr>
      <w:r w:rsidRPr="005B162F">
        <w:t>Приведите основные методы устройства набивных свай.</w:t>
      </w:r>
    </w:p>
    <w:p w:rsidR="00D85C63" w:rsidRDefault="00D85C63" w:rsidP="00F7185A">
      <w:pPr>
        <w:numPr>
          <w:ilvl w:val="0"/>
          <w:numId w:val="34"/>
        </w:numPr>
        <w:jc w:val="both"/>
      </w:pPr>
      <w:r w:rsidRPr="005B162F">
        <w:t>Опишите процесс каменной кладки и способы ее выполнения. Организация каменной кладки поточно-расчлененным методом.</w:t>
      </w:r>
    </w:p>
    <w:p w:rsidR="00D85C63" w:rsidRPr="005B162F" w:rsidRDefault="00D85C63" w:rsidP="00F7185A">
      <w:pPr>
        <w:numPr>
          <w:ilvl w:val="0"/>
          <w:numId w:val="34"/>
        </w:numPr>
        <w:jc w:val="both"/>
      </w:pPr>
      <w:r w:rsidRPr="005B162F">
        <w:t>Задача</w:t>
      </w:r>
    </w:p>
    <w:p w:rsidR="00D85C63" w:rsidRPr="005B162F" w:rsidRDefault="00D85C63" w:rsidP="005B162F">
      <w:pPr>
        <w:jc w:val="both"/>
      </w:pPr>
      <w:r w:rsidRPr="005B162F">
        <w:t xml:space="preserve">         Определить время работы экскаватора – прямая лопата Э-505 </w:t>
      </w:r>
      <w:r w:rsidRPr="005B162F">
        <w:rPr>
          <w:lang w:val="en-US"/>
        </w:rPr>
        <w:t>V</w:t>
      </w:r>
      <w:r w:rsidRPr="005B162F">
        <w:t>к = 0,5 м</w:t>
      </w:r>
      <w:r w:rsidRPr="005B162F">
        <w:rPr>
          <w:vertAlign w:val="superscript"/>
        </w:rPr>
        <w:t>3</w:t>
      </w:r>
      <w:r w:rsidRPr="005B162F">
        <w:t>,</w:t>
      </w:r>
      <w:r>
        <w:t>с ковшом с зубьями,</w:t>
      </w:r>
      <w:r w:rsidRPr="005B162F">
        <w:t xml:space="preserve"> если объем раз</w:t>
      </w:r>
      <w:r>
        <w:t xml:space="preserve">рабатываемого грунта равен 1200 </w:t>
      </w:r>
      <w:r w:rsidRPr="005B162F">
        <w:t>м</w:t>
      </w:r>
      <w:r w:rsidRPr="005B162F">
        <w:rPr>
          <w:vertAlign w:val="superscript"/>
        </w:rPr>
        <w:t>3</w:t>
      </w:r>
      <w:r w:rsidRPr="005B162F">
        <w:t xml:space="preserve">, в том числе </w:t>
      </w:r>
      <w:r>
        <w:t xml:space="preserve">на транспорт  800 </w:t>
      </w:r>
      <w:r w:rsidRPr="005B162F">
        <w:t>м</w:t>
      </w:r>
      <w:r w:rsidRPr="005B162F">
        <w:rPr>
          <w:vertAlign w:val="superscript"/>
        </w:rPr>
        <w:t>3</w:t>
      </w:r>
      <w:r w:rsidRPr="005B162F">
        <w:t>, грунт – песок 1 группа.</w:t>
      </w:r>
    </w:p>
    <w:p w:rsidR="00D85C63" w:rsidRPr="005B162F" w:rsidRDefault="00D85C63" w:rsidP="005B162F">
      <w:pPr>
        <w:jc w:val="both"/>
      </w:pPr>
    </w:p>
    <w:p w:rsidR="00D85C63" w:rsidRPr="005B162F" w:rsidRDefault="00D85C63" w:rsidP="005B162F">
      <w:pPr>
        <w:jc w:val="center"/>
        <w:rPr>
          <w:i/>
        </w:rPr>
      </w:pPr>
    </w:p>
    <w:p w:rsidR="00D85C63" w:rsidRPr="005B162F" w:rsidRDefault="00D85C63" w:rsidP="005B162F">
      <w:pPr>
        <w:jc w:val="center"/>
        <w:rPr>
          <w:i/>
        </w:rPr>
      </w:pPr>
    </w:p>
    <w:p w:rsidR="00D85C63" w:rsidRPr="00217A55" w:rsidRDefault="00D85C63" w:rsidP="00217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217A55">
        <w:rPr>
          <w:b/>
          <w:caps/>
        </w:rPr>
        <w:t>Задания на домашнюю контрольную работу № 2</w:t>
      </w:r>
    </w:p>
    <w:p w:rsidR="00D85C63" w:rsidRPr="005B162F" w:rsidRDefault="00D85C63" w:rsidP="005B162F">
      <w:pPr>
        <w:jc w:val="center"/>
        <w:rPr>
          <w:b/>
        </w:rPr>
      </w:pPr>
    </w:p>
    <w:p w:rsidR="00D85C63" w:rsidRPr="00F7185A" w:rsidRDefault="00D85C63" w:rsidP="005B162F">
      <w:pPr>
        <w:jc w:val="center"/>
        <w:rPr>
          <w:b/>
        </w:rPr>
      </w:pPr>
      <w:r w:rsidRPr="00F7185A">
        <w:rPr>
          <w:b/>
        </w:rPr>
        <w:t>Вариант 1</w:t>
      </w:r>
    </w:p>
    <w:p w:rsidR="00D85C63" w:rsidRPr="005B162F" w:rsidRDefault="00D85C63" w:rsidP="005B162F">
      <w:pPr>
        <w:jc w:val="center"/>
        <w:rPr>
          <w:b/>
          <w:i/>
        </w:rPr>
      </w:pPr>
    </w:p>
    <w:p w:rsidR="00D85C63" w:rsidRPr="005B162F" w:rsidRDefault="00D85C63" w:rsidP="00F7185A">
      <w:pPr>
        <w:numPr>
          <w:ilvl w:val="0"/>
          <w:numId w:val="35"/>
        </w:numPr>
        <w:jc w:val="both"/>
      </w:pPr>
      <w:r w:rsidRPr="005B162F">
        <w:t>Опишите состав и структуру процесса монтажа строительных конструкций.  Как классифицируются методы монтажа строительных конструкций.</w:t>
      </w:r>
    </w:p>
    <w:p w:rsidR="00D85C63" w:rsidRDefault="00D85C63" w:rsidP="00F7185A">
      <w:pPr>
        <w:numPr>
          <w:ilvl w:val="0"/>
          <w:numId w:val="35"/>
        </w:numPr>
        <w:jc w:val="both"/>
      </w:pPr>
      <w:r w:rsidRPr="005B162F">
        <w:t>Изложите технологию устройства кровель из наплавляемого рубероида. Особенности  производства работ в зимних условиях.</w:t>
      </w:r>
    </w:p>
    <w:p w:rsidR="00D85C63" w:rsidRPr="005B162F" w:rsidRDefault="00D85C63" w:rsidP="005B162F">
      <w:pPr>
        <w:numPr>
          <w:ilvl w:val="0"/>
          <w:numId w:val="35"/>
        </w:numPr>
        <w:jc w:val="both"/>
      </w:pPr>
      <w:r w:rsidRPr="005B162F">
        <w:t>Для каких целей  применяют декоративную и специальные штукатурки. Опишите технологию их выполнения</w:t>
      </w:r>
    </w:p>
    <w:p w:rsidR="00D85C63" w:rsidRPr="005B162F" w:rsidRDefault="00D85C63" w:rsidP="008D2028">
      <w:pPr>
        <w:numPr>
          <w:ilvl w:val="0"/>
          <w:numId w:val="35"/>
        </w:numPr>
      </w:pPr>
      <w:r w:rsidRPr="005B162F">
        <w:t>Задача</w:t>
      </w:r>
    </w:p>
    <w:p w:rsidR="00D85C63" w:rsidRPr="005B162F" w:rsidRDefault="00D85C63" w:rsidP="005B162F">
      <w:pPr>
        <w:ind w:left="225"/>
        <w:jc w:val="both"/>
      </w:pPr>
      <w:r w:rsidRPr="005B162F">
        <w:t xml:space="preserve">       Определите продолжительность устройства 2000 м</w:t>
      </w:r>
      <w:r w:rsidRPr="005B162F">
        <w:rPr>
          <w:vertAlign w:val="superscript"/>
        </w:rPr>
        <w:t>2</w:t>
      </w:r>
      <w:r w:rsidRPr="005B162F">
        <w:t xml:space="preserve"> линолеумных полов бригадой из 8 человек при работе в одну смену, при следующем составе пола: цементная стяжка толщ</w:t>
      </w:r>
      <w:r>
        <w:t xml:space="preserve">иной </w:t>
      </w:r>
      <w:r w:rsidRPr="005B162F">
        <w:t>20 мм, звукоизоляция сплошная из ДВП, чистый линолеумный пол.</w:t>
      </w:r>
    </w:p>
    <w:p w:rsidR="00D85C63" w:rsidRPr="005B162F" w:rsidRDefault="00D85C63" w:rsidP="005B162F">
      <w:pPr>
        <w:jc w:val="center"/>
      </w:pPr>
    </w:p>
    <w:p w:rsidR="00D85C63" w:rsidRPr="005B162F" w:rsidRDefault="00D85C63" w:rsidP="005B162F">
      <w:pPr>
        <w:jc w:val="center"/>
      </w:pPr>
    </w:p>
    <w:p w:rsidR="00D85C63" w:rsidRPr="008D2028" w:rsidRDefault="00D85C63" w:rsidP="005B162F">
      <w:pPr>
        <w:jc w:val="center"/>
        <w:rPr>
          <w:b/>
        </w:rPr>
      </w:pPr>
      <w:r w:rsidRPr="008D2028">
        <w:rPr>
          <w:b/>
        </w:rPr>
        <w:t>Вариант 2</w:t>
      </w:r>
    </w:p>
    <w:p w:rsidR="00D85C63" w:rsidRPr="005B162F" w:rsidRDefault="00D85C63" w:rsidP="005B162F">
      <w:pPr>
        <w:jc w:val="center"/>
        <w:rPr>
          <w:b/>
          <w:i/>
        </w:rPr>
      </w:pPr>
    </w:p>
    <w:p w:rsidR="00D85C63" w:rsidRPr="005B162F" w:rsidRDefault="00D85C63" w:rsidP="008D2028">
      <w:pPr>
        <w:numPr>
          <w:ilvl w:val="0"/>
          <w:numId w:val="36"/>
        </w:numPr>
      </w:pPr>
      <w:r w:rsidRPr="005B162F">
        <w:t>Как осуществляется доставка, складирование и приемка конструкции. Что должен проверить мастер при приемке ж/б конструкций.</w:t>
      </w:r>
    </w:p>
    <w:p w:rsidR="00D85C63" w:rsidRPr="005B162F" w:rsidRDefault="00D85C63" w:rsidP="008D2028">
      <w:pPr>
        <w:numPr>
          <w:ilvl w:val="0"/>
          <w:numId w:val="36"/>
        </w:numPr>
      </w:pPr>
      <w:r w:rsidRPr="005B162F">
        <w:t>Опишите технологию устройства  из плит повышенной заводской готовности.</w:t>
      </w:r>
    </w:p>
    <w:p w:rsidR="00D85C63" w:rsidRPr="005B162F" w:rsidRDefault="00D85C63" w:rsidP="008D2028">
      <w:pPr>
        <w:numPr>
          <w:ilvl w:val="0"/>
          <w:numId w:val="36"/>
        </w:numPr>
      </w:pPr>
      <w:r w:rsidRPr="005B162F">
        <w:t>Как производится подготовка поверхностей под оштукатуривание.</w:t>
      </w:r>
    </w:p>
    <w:p w:rsidR="00D85C63" w:rsidRPr="005B162F" w:rsidRDefault="00D85C63" w:rsidP="008D2028">
      <w:pPr>
        <w:numPr>
          <w:ilvl w:val="0"/>
          <w:numId w:val="36"/>
        </w:numPr>
      </w:pPr>
      <w:r w:rsidRPr="005B162F">
        <w:t>Задача</w:t>
      </w:r>
    </w:p>
    <w:p w:rsidR="00D85C63" w:rsidRPr="005B162F" w:rsidRDefault="00D85C63" w:rsidP="005B162F">
      <w:pPr>
        <w:ind w:left="180"/>
        <w:jc w:val="both"/>
      </w:pPr>
      <w:r w:rsidRPr="005B162F">
        <w:t xml:space="preserve">             Определите объем работ по оштукатуриванию, окраске и облицовке стен в помещении  площадью 6 х 8 м, высотой 3 м, при условии, что в помещении  имеются  два  окна размером 1,5 х 1,8 м   и  одна  дверь  размером 1 х 2,1м. </w:t>
      </w:r>
      <w:r>
        <w:t xml:space="preserve"> </w:t>
      </w:r>
      <w:r w:rsidRPr="005B162F">
        <w:t>Стены на высоту 1,8 м облицовываются керамической плиткой, выше панели оштукатуриваются и окрашиваются клеевой краской. Потолки из ребристых железобетонных плит окрашиваются известковой краской.</w:t>
      </w:r>
    </w:p>
    <w:p w:rsidR="00D85C63" w:rsidRPr="005B162F" w:rsidRDefault="00D85C63" w:rsidP="005B162F">
      <w:pPr>
        <w:ind w:left="180"/>
        <w:jc w:val="both"/>
      </w:pPr>
    </w:p>
    <w:p w:rsidR="00D85C63" w:rsidRPr="008D2028" w:rsidRDefault="00D85C63" w:rsidP="005B162F">
      <w:pPr>
        <w:jc w:val="center"/>
        <w:rPr>
          <w:b/>
        </w:rPr>
      </w:pPr>
      <w:r w:rsidRPr="008D2028">
        <w:rPr>
          <w:b/>
        </w:rPr>
        <w:t>Вариант 3</w:t>
      </w:r>
    </w:p>
    <w:p w:rsidR="00D85C63" w:rsidRPr="005B162F" w:rsidRDefault="00D85C63" w:rsidP="005B162F">
      <w:pPr>
        <w:jc w:val="center"/>
        <w:rPr>
          <w:b/>
          <w:i/>
        </w:rPr>
      </w:pPr>
    </w:p>
    <w:p w:rsidR="00D85C63" w:rsidRPr="005B162F" w:rsidRDefault="00D85C63" w:rsidP="008D2028">
      <w:pPr>
        <w:numPr>
          <w:ilvl w:val="0"/>
          <w:numId w:val="37"/>
        </w:numPr>
        <w:jc w:val="both"/>
      </w:pPr>
      <w:r w:rsidRPr="005B162F">
        <w:t>Как осуществляется монтаж фундаментов стаканного типа и ленточных.</w:t>
      </w:r>
    </w:p>
    <w:p w:rsidR="00D85C63" w:rsidRPr="005B162F" w:rsidRDefault="00D85C63" w:rsidP="008D2028">
      <w:pPr>
        <w:numPr>
          <w:ilvl w:val="0"/>
          <w:numId w:val="37"/>
        </w:numPr>
        <w:jc w:val="both"/>
      </w:pPr>
      <w:r w:rsidRPr="005B162F">
        <w:t>В чем заключается подготовка оснований под различные виды кровель.Как осуществляется контроль качества кровельных работ.</w:t>
      </w:r>
    </w:p>
    <w:p w:rsidR="00D85C63" w:rsidRPr="005B162F" w:rsidRDefault="00D85C63" w:rsidP="005B162F">
      <w:pPr>
        <w:numPr>
          <w:ilvl w:val="0"/>
          <w:numId w:val="37"/>
        </w:numPr>
        <w:jc w:val="both"/>
      </w:pPr>
      <w:r w:rsidRPr="005B162F">
        <w:t>Приведите технологию и организацию устройства полов из древесины,  из щитового и штучного паркета.</w:t>
      </w:r>
    </w:p>
    <w:p w:rsidR="00D85C63" w:rsidRPr="005B162F" w:rsidRDefault="00D85C63" w:rsidP="008D2028">
      <w:pPr>
        <w:numPr>
          <w:ilvl w:val="0"/>
          <w:numId w:val="37"/>
        </w:numPr>
      </w:pPr>
      <w:r w:rsidRPr="005B162F">
        <w:t>Задача</w:t>
      </w:r>
    </w:p>
    <w:p w:rsidR="00D85C63" w:rsidRPr="005B162F" w:rsidRDefault="00D85C63" w:rsidP="005B162F">
      <w:pPr>
        <w:ind w:left="360" w:hanging="360"/>
        <w:jc w:val="both"/>
      </w:pPr>
      <w:r w:rsidRPr="005B162F">
        <w:t xml:space="preserve">                Определить трудоемкость и продолжительность работ по монтаж</w:t>
      </w:r>
      <w:r>
        <w:t>у</w:t>
      </w:r>
      <w:r w:rsidRPr="005B162F">
        <w:t xml:space="preserve"> элементов крупнопанельного здания бригадой из 4 человек в  2 смены:</w:t>
      </w:r>
    </w:p>
    <w:p w:rsidR="00D85C63" w:rsidRPr="005B162F" w:rsidRDefault="00D85C63" w:rsidP="008D2028">
      <w:pPr>
        <w:numPr>
          <w:ilvl w:val="1"/>
          <w:numId w:val="37"/>
        </w:numPr>
        <w:jc w:val="both"/>
      </w:pPr>
      <w:r w:rsidRPr="005B162F">
        <w:t>наружные стеновые панели     6 х 3 – 220 шт.</w:t>
      </w:r>
    </w:p>
    <w:p w:rsidR="00D85C63" w:rsidRPr="005B162F" w:rsidRDefault="00D85C63" w:rsidP="008D2028">
      <w:pPr>
        <w:numPr>
          <w:ilvl w:val="1"/>
          <w:numId w:val="37"/>
        </w:numPr>
        <w:jc w:val="both"/>
      </w:pPr>
      <w:r w:rsidRPr="005B162F">
        <w:t>внутренние стеновые панели   6 х 2,8 – 130 шт.</w:t>
      </w:r>
    </w:p>
    <w:p w:rsidR="00D85C63" w:rsidRPr="005B162F" w:rsidRDefault="00D85C63" w:rsidP="008D2028">
      <w:pPr>
        <w:numPr>
          <w:ilvl w:val="1"/>
          <w:numId w:val="37"/>
        </w:numPr>
        <w:jc w:val="both"/>
      </w:pPr>
      <w:r w:rsidRPr="005B162F">
        <w:t>внутренние стеновые панели  4,5 х 2,8 – 160 шт.</w:t>
      </w:r>
    </w:p>
    <w:p w:rsidR="00D85C63" w:rsidRPr="005B162F" w:rsidRDefault="00D85C63" w:rsidP="008D2028">
      <w:pPr>
        <w:numPr>
          <w:ilvl w:val="1"/>
          <w:numId w:val="37"/>
        </w:numPr>
        <w:jc w:val="both"/>
      </w:pPr>
      <w:r w:rsidRPr="005B162F">
        <w:t>лестничные марши массой      2,2 т – 22 шт.</w:t>
      </w:r>
    </w:p>
    <w:p w:rsidR="00D85C63" w:rsidRPr="005B162F" w:rsidRDefault="00D85C63" w:rsidP="008D2028">
      <w:pPr>
        <w:numPr>
          <w:ilvl w:val="1"/>
          <w:numId w:val="37"/>
        </w:numPr>
        <w:jc w:val="both"/>
      </w:pPr>
      <w:r w:rsidRPr="005B162F">
        <w:t>лестничные площадки массой 0,8 т – 65 шт.</w:t>
      </w:r>
    </w:p>
    <w:p w:rsidR="00D85C63" w:rsidRPr="005B162F" w:rsidRDefault="00D85C63" w:rsidP="008D2028">
      <w:pPr>
        <w:numPr>
          <w:ilvl w:val="1"/>
          <w:numId w:val="37"/>
        </w:numPr>
        <w:jc w:val="both"/>
      </w:pPr>
      <w:r w:rsidRPr="005B162F">
        <w:t>плиты перекрытий                    1,2 х 6 м – 98 шт.</w:t>
      </w:r>
    </w:p>
    <w:p w:rsidR="00D85C63" w:rsidRPr="005B162F" w:rsidRDefault="00D85C63" w:rsidP="008D2028">
      <w:pPr>
        <w:numPr>
          <w:ilvl w:val="1"/>
          <w:numId w:val="37"/>
        </w:numPr>
        <w:jc w:val="both"/>
      </w:pPr>
      <w:r w:rsidRPr="005B162F">
        <w:t xml:space="preserve">сантехкабины массой               2 т – 12 шт.            </w:t>
      </w:r>
    </w:p>
    <w:p w:rsidR="00D85C63" w:rsidRPr="005B162F" w:rsidRDefault="00D85C63" w:rsidP="005B162F">
      <w:pPr>
        <w:jc w:val="both"/>
      </w:pPr>
    </w:p>
    <w:p w:rsidR="00D85C63" w:rsidRPr="005B162F" w:rsidRDefault="00D85C63" w:rsidP="005B162F">
      <w:pPr>
        <w:jc w:val="both"/>
      </w:pPr>
    </w:p>
    <w:p w:rsidR="00D85C63" w:rsidRPr="008D2028" w:rsidRDefault="00D85C63" w:rsidP="005B162F">
      <w:pPr>
        <w:jc w:val="center"/>
        <w:rPr>
          <w:b/>
        </w:rPr>
      </w:pPr>
      <w:r w:rsidRPr="008D2028">
        <w:rPr>
          <w:b/>
        </w:rPr>
        <w:t>Вариант 4</w:t>
      </w:r>
    </w:p>
    <w:p w:rsidR="00D85C63" w:rsidRPr="005B162F" w:rsidRDefault="00D85C63" w:rsidP="005B162F">
      <w:pPr>
        <w:jc w:val="center"/>
        <w:rPr>
          <w:b/>
          <w:i/>
        </w:rPr>
      </w:pPr>
    </w:p>
    <w:p w:rsidR="00D85C63" w:rsidRPr="005B162F" w:rsidRDefault="00D85C63" w:rsidP="008D2028">
      <w:pPr>
        <w:numPr>
          <w:ilvl w:val="0"/>
          <w:numId w:val="38"/>
        </w:numPr>
        <w:jc w:val="both"/>
      </w:pPr>
      <w:r w:rsidRPr="005B162F">
        <w:t>Как производится расчет требуемых параметров башенных кранов.</w:t>
      </w:r>
    </w:p>
    <w:p w:rsidR="00D85C63" w:rsidRPr="005B162F" w:rsidRDefault="00D85C63" w:rsidP="008D2028">
      <w:pPr>
        <w:numPr>
          <w:ilvl w:val="0"/>
          <w:numId w:val="38"/>
        </w:numPr>
        <w:jc w:val="both"/>
      </w:pPr>
      <w:r w:rsidRPr="005B162F">
        <w:t>Опишите технологию устройств кровель из металлорежущих и других современных покрытий.</w:t>
      </w:r>
    </w:p>
    <w:p w:rsidR="00D85C63" w:rsidRPr="005B162F" w:rsidRDefault="00D85C63" w:rsidP="008D2028">
      <w:pPr>
        <w:numPr>
          <w:ilvl w:val="0"/>
          <w:numId w:val="38"/>
        </w:numPr>
        <w:jc w:val="both"/>
      </w:pPr>
      <w:r w:rsidRPr="005B162F">
        <w:t>Как производится облицовка поверхностей различными видами плиток.</w:t>
      </w:r>
    </w:p>
    <w:p w:rsidR="00D85C63" w:rsidRPr="005B162F" w:rsidRDefault="00D85C63" w:rsidP="008D2028">
      <w:pPr>
        <w:numPr>
          <w:ilvl w:val="0"/>
          <w:numId w:val="38"/>
        </w:numPr>
      </w:pPr>
      <w:r w:rsidRPr="005B162F">
        <w:t>Задача</w:t>
      </w:r>
    </w:p>
    <w:p w:rsidR="00D85C63" w:rsidRPr="005B162F" w:rsidRDefault="00D85C63" w:rsidP="005B162F">
      <w:pPr>
        <w:ind w:left="360" w:hanging="360"/>
        <w:jc w:val="both"/>
      </w:pPr>
      <w:r w:rsidRPr="005B162F">
        <w:t xml:space="preserve">                 Определить технические параметры и подобрать кран для монтажа железобетонного каркаса одноэтажного двухпролетного промышленного здания пролетом 18 м, размерами 36 х 60 м, высотой до низа стропильных конструкций 7,2 м.</w:t>
      </w:r>
    </w:p>
    <w:p w:rsidR="00D85C63" w:rsidRPr="005B162F" w:rsidRDefault="00D85C63" w:rsidP="005B162F">
      <w:pPr>
        <w:ind w:left="360"/>
        <w:jc w:val="both"/>
      </w:pPr>
      <w:r w:rsidRPr="005B162F">
        <w:t>Шаг колонн крайнего и среднего ряда 6 м, вес самой тяжелой колонны длиной 8,1</w:t>
      </w:r>
      <w:r>
        <w:t>м</w:t>
      </w:r>
      <w:r w:rsidRPr="005B162F">
        <w:t xml:space="preserve"> -4,6 т, вес ф</w:t>
      </w:r>
      <w:r>
        <w:t>е</w:t>
      </w:r>
      <w:r w:rsidRPr="005B162F">
        <w:t>рмы</w:t>
      </w:r>
      <w:r>
        <w:t xml:space="preserve"> - </w:t>
      </w:r>
      <w:r w:rsidRPr="005B162F">
        <w:t xml:space="preserve"> 12,2 т, плиты  покрытия </w:t>
      </w:r>
      <w:r>
        <w:t xml:space="preserve">- </w:t>
      </w:r>
      <w:r w:rsidRPr="005B162F">
        <w:t>2,5 т.</w:t>
      </w:r>
    </w:p>
    <w:p w:rsidR="00D85C63" w:rsidRPr="005B162F" w:rsidRDefault="00D85C63" w:rsidP="005B162F">
      <w:pPr>
        <w:ind w:left="360"/>
        <w:jc w:val="both"/>
      </w:pPr>
      <w:r w:rsidRPr="005B162F">
        <w:t xml:space="preserve">Строповочные  приспособления подобрать </w:t>
      </w:r>
      <w:r>
        <w:t>по справочнику.</w:t>
      </w:r>
    </w:p>
    <w:p w:rsidR="00D85C63" w:rsidRPr="005B162F" w:rsidRDefault="00D85C63" w:rsidP="005B162F">
      <w:pPr>
        <w:ind w:left="360"/>
        <w:jc w:val="both"/>
      </w:pPr>
    </w:p>
    <w:p w:rsidR="00D85C63" w:rsidRPr="008D2028" w:rsidRDefault="00D85C63" w:rsidP="005B162F">
      <w:pPr>
        <w:jc w:val="center"/>
        <w:rPr>
          <w:b/>
        </w:rPr>
      </w:pPr>
      <w:r w:rsidRPr="008D2028">
        <w:rPr>
          <w:b/>
        </w:rPr>
        <w:t>Вариант 5</w:t>
      </w:r>
    </w:p>
    <w:p w:rsidR="00D85C63" w:rsidRPr="005B162F" w:rsidRDefault="00D85C63" w:rsidP="005B162F">
      <w:pPr>
        <w:jc w:val="center"/>
        <w:rPr>
          <w:b/>
          <w:i/>
        </w:rPr>
      </w:pPr>
    </w:p>
    <w:p w:rsidR="00D85C63" w:rsidRPr="005B162F" w:rsidRDefault="00D85C63" w:rsidP="008D2028">
      <w:pPr>
        <w:numPr>
          <w:ilvl w:val="0"/>
          <w:numId w:val="39"/>
        </w:numPr>
        <w:jc w:val="both"/>
      </w:pPr>
      <w:r>
        <w:t>1</w:t>
      </w:r>
      <w:r w:rsidRPr="005B162F">
        <w:t>Как производится расчет требуемых параметров самоходных стреловых кранов.</w:t>
      </w:r>
    </w:p>
    <w:p w:rsidR="00D85C63" w:rsidRPr="005B162F" w:rsidRDefault="00D85C63" w:rsidP="008D2028">
      <w:pPr>
        <w:numPr>
          <w:ilvl w:val="0"/>
          <w:numId w:val="39"/>
        </w:numPr>
        <w:jc w:val="both"/>
      </w:pPr>
      <w:r w:rsidRPr="005B162F">
        <w:t>2.Каково назначение теплоизоляционных работ и способы их производства.</w:t>
      </w:r>
    </w:p>
    <w:p w:rsidR="00D85C63" w:rsidRPr="005B162F" w:rsidRDefault="00D85C63" w:rsidP="005B162F">
      <w:pPr>
        <w:numPr>
          <w:ilvl w:val="0"/>
          <w:numId w:val="39"/>
        </w:numPr>
        <w:jc w:val="both"/>
      </w:pPr>
      <w:r w:rsidRPr="005B162F">
        <w:t>3.Как производится отделка поверхности местами сухой штукатурки и различными листовыми материалами.</w:t>
      </w:r>
    </w:p>
    <w:p w:rsidR="00D85C63" w:rsidRPr="005B162F" w:rsidRDefault="00D85C63" w:rsidP="008D2028">
      <w:pPr>
        <w:numPr>
          <w:ilvl w:val="0"/>
          <w:numId w:val="39"/>
        </w:numPr>
      </w:pPr>
      <w:r w:rsidRPr="005B162F">
        <w:t>Задача</w:t>
      </w:r>
    </w:p>
    <w:p w:rsidR="00D85C63" w:rsidRDefault="00D85C63" w:rsidP="005B162F">
      <w:pPr>
        <w:ind w:left="360"/>
        <w:jc w:val="both"/>
      </w:pPr>
      <w:r w:rsidRPr="005B162F">
        <w:t xml:space="preserve">             Выполнить необходимые расчеты по определению требуемых технических параметров крана для монтажа 5-ти</w:t>
      </w:r>
      <w:r>
        <w:t>-</w:t>
      </w:r>
      <w:r w:rsidRPr="005B162F">
        <w:t xml:space="preserve"> этажного 2-х секционного   крупнопанельного   жилого   дома   размерами   в  осях 33,6 х 12 м.</w:t>
      </w:r>
    </w:p>
    <w:p w:rsidR="00D85C63" w:rsidRPr="005B162F" w:rsidRDefault="00D85C63" w:rsidP="005B162F">
      <w:pPr>
        <w:ind w:left="360"/>
        <w:jc w:val="both"/>
      </w:pPr>
      <w:r w:rsidRPr="005B162F">
        <w:t xml:space="preserve"> Привязка поперечных наружных стен к осям 200 мм, толщина наружных стен 300 мм, привязка продольных наружных стен к продольной оси нулевая, выступающих частей за пределы наружных стен нет; высота этажа 2,8 м; самый тяжелый элемент – стеновая панель весом 5,35 т, высотой 2,8 м, укладывается на отм. 11, 1м</w:t>
      </w:r>
      <w:r>
        <w:t>. С</w:t>
      </w:r>
      <w:r w:rsidRPr="005B162F">
        <w:t>амый высокий элемент в здании – плита  покрытия на отм. 14,8 м, толщ. 0,3м, весом 2 т; самый удаленный по отношению к крану элемент – парапетная панель,  на отм.. 13,9 м, высотой 1,43 м, весом 3,74 т.</w:t>
      </w:r>
    </w:p>
    <w:p w:rsidR="00D85C63" w:rsidRPr="005B162F" w:rsidRDefault="00D85C63" w:rsidP="005B162F">
      <w:pPr>
        <w:ind w:left="360"/>
        <w:jc w:val="both"/>
      </w:pPr>
    </w:p>
    <w:p w:rsidR="00D85C63" w:rsidRPr="005B162F" w:rsidRDefault="00D85C63" w:rsidP="005B162F">
      <w:pPr>
        <w:ind w:left="360"/>
        <w:jc w:val="both"/>
      </w:pPr>
    </w:p>
    <w:p w:rsidR="00D85C63" w:rsidRPr="005B162F" w:rsidRDefault="00D85C63" w:rsidP="005B162F">
      <w:pPr>
        <w:ind w:left="360"/>
        <w:jc w:val="both"/>
      </w:pPr>
    </w:p>
    <w:p w:rsidR="00D85C63" w:rsidRPr="005B162F" w:rsidRDefault="00D85C63" w:rsidP="005B162F">
      <w:pPr>
        <w:ind w:left="360"/>
        <w:jc w:val="both"/>
      </w:pPr>
    </w:p>
    <w:p w:rsidR="00D85C63" w:rsidRDefault="00D85C63" w:rsidP="005B162F">
      <w:pPr>
        <w:jc w:val="center"/>
        <w:rPr>
          <w:b/>
          <w:i/>
        </w:rPr>
      </w:pPr>
    </w:p>
    <w:p w:rsidR="00D85C63" w:rsidRPr="008D2028" w:rsidRDefault="00D85C63" w:rsidP="005B162F">
      <w:pPr>
        <w:jc w:val="center"/>
        <w:rPr>
          <w:b/>
        </w:rPr>
      </w:pPr>
      <w:r w:rsidRPr="008D2028">
        <w:rPr>
          <w:b/>
        </w:rPr>
        <w:t>Вариант 6</w:t>
      </w:r>
    </w:p>
    <w:p w:rsidR="00D85C63" w:rsidRPr="005B162F" w:rsidRDefault="00D85C63" w:rsidP="005B162F">
      <w:pPr>
        <w:jc w:val="center"/>
        <w:rPr>
          <w:b/>
          <w:i/>
        </w:rPr>
      </w:pPr>
    </w:p>
    <w:p w:rsidR="00D85C63" w:rsidRPr="005B162F" w:rsidRDefault="00D85C63" w:rsidP="00133DB2">
      <w:pPr>
        <w:numPr>
          <w:ilvl w:val="0"/>
          <w:numId w:val="42"/>
        </w:numPr>
        <w:jc w:val="both"/>
      </w:pPr>
      <w:r w:rsidRPr="005B162F">
        <w:t>Опишите технологию монтажа элементов многоэтажных каркасных зданий.</w:t>
      </w:r>
    </w:p>
    <w:p w:rsidR="00D85C63" w:rsidRPr="005B162F" w:rsidRDefault="00D85C63" w:rsidP="00133DB2">
      <w:pPr>
        <w:numPr>
          <w:ilvl w:val="0"/>
          <w:numId w:val="42"/>
        </w:numPr>
        <w:jc w:val="both"/>
      </w:pPr>
      <w:r w:rsidRPr="005B162F">
        <w:t>В чем заключается назначение гидроизоляционных работ и способы устройства гидроизоляционных покрытий из различных материалов.</w:t>
      </w:r>
    </w:p>
    <w:p w:rsidR="00D85C63" w:rsidRPr="005B162F" w:rsidRDefault="00D85C63" w:rsidP="005B162F">
      <w:pPr>
        <w:numPr>
          <w:ilvl w:val="0"/>
          <w:numId w:val="42"/>
        </w:numPr>
        <w:jc w:val="both"/>
      </w:pPr>
      <w:r w:rsidRPr="005B162F">
        <w:t>Как осуществляется подготовка поверхностей под оштукатуривание.</w:t>
      </w:r>
    </w:p>
    <w:p w:rsidR="00D85C63" w:rsidRPr="005B162F" w:rsidRDefault="00D85C63" w:rsidP="00133DB2">
      <w:pPr>
        <w:numPr>
          <w:ilvl w:val="0"/>
          <w:numId w:val="42"/>
        </w:numPr>
      </w:pPr>
      <w:r w:rsidRPr="005B162F">
        <w:t>Задача</w:t>
      </w:r>
    </w:p>
    <w:p w:rsidR="00D85C63" w:rsidRPr="005B162F" w:rsidRDefault="00D85C63" w:rsidP="005B162F">
      <w:pPr>
        <w:ind w:left="360"/>
        <w:jc w:val="both"/>
      </w:pPr>
      <w:r w:rsidRPr="005B162F">
        <w:t xml:space="preserve">        Подсчитайте объем, трудоемкость и продолжительность выполнения работ по подготовке  и окраске масляными составами оштукатуренных стен в помещении жилого дома площадью 5,6 х 5,8 м,</w:t>
      </w:r>
      <w:r>
        <w:t xml:space="preserve"> </w:t>
      </w:r>
      <w:r w:rsidRPr="005B162F">
        <w:t xml:space="preserve"> если в нем имеется 1 окно 2,1 х 1,5 м и дверь 2 х 0,8 м. Высота помещения 2,8 м. </w:t>
      </w:r>
      <w:r>
        <w:t xml:space="preserve"> </w:t>
      </w:r>
      <w:r w:rsidRPr="005B162F">
        <w:t>Работы ведутся звеном из 2 человек в одну смену.</w:t>
      </w:r>
    </w:p>
    <w:p w:rsidR="00D85C63" w:rsidRPr="005B162F" w:rsidRDefault="00D85C63" w:rsidP="005B162F">
      <w:pPr>
        <w:ind w:left="360"/>
        <w:jc w:val="both"/>
      </w:pPr>
    </w:p>
    <w:p w:rsidR="00D85C63" w:rsidRPr="00133DB2" w:rsidRDefault="00D85C63" w:rsidP="005B162F">
      <w:pPr>
        <w:jc w:val="center"/>
        <w:rPr>
          <w:b/>
        </w:rPr>
      </w:pPr>
      <w:r w:rsidRPr="00133DB2">
        <w:rPr>
          <w:b/>
        </w:rPr>
        <w:t>Вариант 7</w:t>
      </w:r>
    </w:p>
    <w:p w:rsidR="00D85C63" w:rsidRPr="005B162F" w:rsidRDefault="00D85C63" w:rsidP="005B162F">
      <w:pPr>
        <w:jc w:val="center"/>
        <w:rPr>
          <w:b/>
          <w:i/>
        </w:rPr>
      </w:pPr>
    </w:p>
    <w:p w:rsidR="00D85C63" w:rsidRPr="005B162F" w:rsidRDefault="00D85C63" w:rsidP="00133DB2">
      <w:pPr>
        <w:numPr>
          <w:ilvl w:val="0"/>
          <w:numId w:val="44"/>
        </w:numPr>
        <w:jc w:val="both"/>
      </w:pPr>
      <w:r w:rsidRPr="005B162F">
        <w:t>Опишите основные положения монтажного цикла: строповка конструкции, подъем и подача к месту установки, установка в проектное положение, временное закрепление, выверка, окончательное закрепление.</w:t>
      </w:r>
    </w:p>
    <w:p w:rsidR="00D85C63" w:rsidRPr="005B162F" w:rsidRDefault="00D85C63" w:rsidP="00133DB2">
      <w:pPr>
        <w:numPr>
          <w:ilvl w:val="0"/>
          <w:numId w:val="44"/>
        </w:numPr>
        <w:jc w:val="both"/>
      </w:pPr>
      <w:r w:rsidRPr="005B162F">
        <w:t>Каковы способы индустриальной отделки фасадов зданий.</w:t>
      </w:r>
    </w:p>
    <w:p w:rsidR="00D85C63" w:rsidRPr="005B162F" w:rsidRDefault="00D85C63" w:rsidP="00133DB2">
      <w:pPr>
        <w:numPr>
          <w:ilvl w:val="0"/>
          <w:numId w:val="44"/>
        </w:numPr>
        <w:jc w:val="both"/>
      </w:pPr>
      <w:r w:rsidRPr="005B162F">
        <w:t>Приведите современные способы оклейки стен обоями различных типов.</w:t>
      </w:r>
    </w:p>
    <w:p w:rsidR="00D85C63" w:rsidRPr="005B162F" w:rsidRDefault="00D85C63" w:rsidP="00133DB2">
      <w:pPr>
        <w:numPr>
          <w:ilvl w:val="0"/>
          <w:numId w:val="44"/>
        </w:numPr>
      </w:pPr>
      <w:r w:rsidRPr="005B162F">
        <w:t>Задача</w:t>
      </w:r>
    </w:p>
    <w:p w:rsidR="00D85C63" w:rsidRPr="005B162F" w:rsidRDefault="00D85C63" w:rsidP="005B162F">
      <w:pPr>
        <w:jc w:val="both"/>
      </w:pPr>
      <w:r w:rsidRPr="005B162F">
        <w:t xml:space="preserve">        Выполнить необходимые расчеты по определению требуемых расчетных параметров и по ним подобрать кран на основании технико-экономического сравнения выбранных вариантов для монтажа 2-х секционного кирпичного 5-ти этажного жилого дома, прямоугольного в плане, размером в осях 27 х 10,8 м, привязка поперечных наружных стен к поперечным осям нулевая; привязка продольных наружных стен к продольной оси равна 50 мм от оси до внутренней поверхности; толщина стен 640 мм, за пределы продольных наружных стен выступает балкон</w:t>
      </w:r>
      <w:r>
        <w:t xml:space="preserve"> шириной 1,2м</w:t>
      </w:r>
      <w:r w:rsidRPr="005B162F">
        <w:t>, высота этажа 2,8 м. Самый тяжелый элемент – плита перекрытия на отм. 13,7 м , вес</w:t>
      </w:r>
      <w:r>
        <w:t>ом</w:t>
      </w:r>
      <w:r w:rsidRPr="005B162F">
        <w:t xml:space="preserve"> 2,8 т, толщиной 0,22 м, самый высокий элеме</w:t>
      </w:r>
      <w:r>
        <w:t>нт–плита покрытия,укладываемая на отметке 14,32</w:t>
      </w:r>
      <w:r w:rsidRPr="005B162F">
        <w:t>м, вес</w:t>
      </w:r>
      <w:r>
        <w:t>ом</w:t>
      </w:r>
      <w:r w:rsidRPr="005B162F">
        <w:t xml:space="preserve"> 1,425т, толщиной 0,22 м.</w:t>
      </w:r>
    </w:p>
    <w:p w:rsidR="00D85C63" w:rsidRPr="005B162F" w:rsidRDefault="00D85C63" w:rsidP="005B162F">
      <w:pPr>
        <w:ind w:left="180"/>
        <w:jc w:val="both"/>
      </w:pPr>
    </w:p>
    <w:p w:rsidR="00D85C63" w:rsidRPr="000650F6" w:rsidRDefault="00D85C63" w:rsidP="005B162F">
      <w:pPr>
        <w:jc w:val="center"/>
        <w:rPr>
          <w:b/>
        </w:rPr>
      </w:pPr>
      <w:r w:rsidRPr="000650F6">
        <w:rPr>
          <w:b/>
        </w:rPr>
        <w:t>Вариант 8</w:t>
      </w:r>
    </w:p>
    <w:p w:rsidR="00D85C63" w:rsidRPr="005B162F" w:rsidRDefault="00D85C63" w:rsidP="005B162F">
      <w:pPr>
        <w:jc w:val="center"/>
        <w:rPr>
          <w:b/>
          <w:i/>
        </w:rPr>
      </w:pPr>
    </w:p>
    <w:p w:rsidR="00D85C63" w:rsidRPr="005B162F" w:rsidRDefault="00D85C63" w:rsidP="000650F6">
      <w:pPr>
        <w:numPr>
          <w:ilvl w:val="0"/>
          <w:numId w:val="45"/>
        </w:numPr>
        <w:jc w:val="both"/>
      </w:pPr>
      <w:r w:rsidRPr="005B162F">
        <w:t>В чем заключаются особенности монтажа конструкции в зимних условиях.</w:t>
      </w:r>
    </w:p>
    <w:p w:rsidR="00D85C63" w:rsidRPr="005B162F" w:rsidRDefault="00D85C63" w:rsidP="000650F6">
      <w:pPr>
        <w:numPr>
          <w:ilvl w:val="0"/>
          <w:numId w:val="45"/>
        </w:numPr>
        <w:jc w:val="both"/>
      </w:pPr>
      <w:r w:rsidRPr="005B162F">
        <w:t>Приведите технологию выполнения малярных работ ручным и механизированным способом.</w:t>
      </w:r>
    </w:p>
    <w:p w:rsidR="00D85C63" w:rsidRPr="005B162F" w:rsidRDefault="00D85C63" w:rsidP="000650F6">
      <w:pPr>
        <w:numPr>
          <w:ilvl w:val="0"/>
          <w:numId w:val="45"/>
        </w:numPr>
        <w:jc w:val="both"/>
      </w:pPr>
      <w:r w:rsidRPr="005B162F">
        <w:t>Опишите технологию устройства полов из рулонных материалов</w:t>
      </w:r>
    </w:p>
    <w:p w:rsidR="00D85C63" w:rsidRPr="005B162F" w:rsidRDefault="00D85C63" w:rsidP="000650F6">
      <w:pPr>
        <w:numPr>
          <w:ilvl w:val="0"/>
          <w:numId w:val="45"/>
        </w:numPr>
      </w:pPr>
      <w:r w:rsidRPr="005B162F">
        <w:t>Задача</w:t>
      </w:r>
    </w:p>
    <w:p w:rsidR="00D85C63" w:rsidRPr="005B162F" w:rsidRDefault="00D85C63" w:rsidP="005B162F">
      <w:pPr>
        <w:jc w:val="both"/>
      </w:pPr>
      <w:r w:rsidRPr="005B162F">
        <w:t xml:space="preserve">           Определите продолжительность оклейки стен обоями </w:t>
      </w:r>
      <w:r>
        <w:t>бригадой</w:t>
      </w:r>
      <w:r w:rsidRPr="005B162F">
        <w:t xml:space="preserve"> из 2 человек при работе в 1 смену, если помещений на этаже 12, размеры  каждого 3,6 х 4,4 м, высота помещения 2,8 м, в каждом имеется 2 оконных проема  1,5 х 1,5 м и дверь 2,1 х  0,7 м.</w:t>
      </w:r>
    </w:p>
    <w:p w:rsidR="00D85C63" w:rsidRPr="005B162F" w:rsidRDefault="00D85C63" w:rsidP="005B162F">
      <w:pPr>
        <w:jc w:val="both"/>
      </w:pPr>
    </w:p>
    <w:p w:rsidR="00D85C63" w:rsidRPr="000650F6" w:rsidRDefault="00D85C63" w:rsidP="005B162F">
      <w:pPr>
        <w:jc w:val="center"/>
        <w:rPr>
          <w:b/>
        </w:rPr>
      </w:pPr>
      <w:r w:rsidRPr="000650F6">
        <w:rPr>
          <w:b/>
        </w:rPr>
        <w:t>Вариант 9</w:t>
      </w:r>
    </w:p>
    <w:p w:rsidR="00D85C63" w:rsidRPr="005B162F" w:rsidRDefault="00D85C63" w:rsidP="005B162F">
      <w:pPr>
        <w:jc w:val="center"/>
        <w:rPr>
          <w:b/>
          <w:i/>
        </w:rPr>
      </w:pPr>
    </w:p>
    <w:p w:rsidR="00D85C63" w:rsidRPr="005B162F" w:rsidRDefault="00D85C63" w:rsidP="005B162F">
      <w:pPr>
        <w:numPr>
          <w:ilvl w:val="0"/>
          <w:numId w:val="7"/>
        </w:numPr>
        <w:jc w:val="both"/>
      </w:pPr>
      <w:r w:rsidRPr="005B162F">
        <w:t>Приведите техническую документацию при производстве монтажных работ. Как осуществляется контроль качества при монтаже конструкций.</w:t>
      </w:r>
    </w:p>
    <w:p w:rsidR="00D85C63" w:rsidRPr="005B162F" w:rsidRDefault="00D85C63" w:rsidP="005B162F">
      <w:pPr>
        <w:numPr>
          <w:ilvl w:val="0"/>
          <w:numId w:val="7"/>
        </w:numPr>
        <w:jc w:val="both"/>
      </w:pPr>
      <w:r w:rsidRPr="005B162F">
        <w:t>Опишите технологию устройства мастичных кровель.</w:t>
      </w:r>
    </w:p>
    <w:p w:rsidR="00D85C63" w:rsidRPr="005B162F" w:rsidRDefault="00D85C63" w:rsidP="005B162F">
      <w:pPr>
        <w:numPr>
          <w:ilvl w:val="0"/>
          <w:numId w:val="7"/>
        </w:numPr>
        <w:jc w:val="both"/>
      </w:pPr>
      <w:r w:rsidRPr="005B162F">
        <w:t>Опишите технологию устройства монолитных полов различных видов.</w:t>
      </w:r>
    </w:p>
    <w:p w:rsidR="00D85C63" w:rsidRPr="005B162F" w:rsidRDefault="00D85C63" w:rsidP="000650F6">
      <w:pPr>
        <w:numPr>
          <w:ilvl w:val="0"/>
          <w:numId w:val="7"/>
        </w:numPr>
      </w:pPr>
      <w:r w:rsidRPr="005B162F">
        <w:t>Задача</w:t>
      </w:r>
    </w:p>
    <w:p w:rsidR="00D85C63" w:rsidRPr="005B162F" w:rsidRDefault="00D85C63" w:rsidP="005B162F">
      <w:pPr>
        <w:jc w:val="both"/>
      </w:pPr>
    </w:p>
    <w:p w:rsidR="00D85C63" w:rsidRPr="005B162F" w:rsidRDefault="00D85C63" w:rsidP="005B162F">
      <w:pPr>
        <w:jc w:val="center"/>
      </w:pPr>
    </w:p>
    <w:p w:rsidR="00D85C63" w:rsidRPr="005B162F" w:rsidRDefault="00D85C63" w:rsidP="005B162F">
      <w:pPr>
        <w:jc w:val="center"/>
      </w:pPr>
    </w:p>
    <w:p w:rsidR="00D85C63" w:rsidRPr="005B162F" w:rsidRDefault="00D85C63" w:rsidP="005B162F">
      <w:pPr>
        <w:ind w:left="360" w:hanging="360"/>
        <w:jc w:val="both"/>
      </w:pPr>
      <w:r w:rsidRPr="005B162F">
        <w:t xml:space="preserve">               Определите продолжительность и трудоемкость масляной окраски окон бригадой из 4 человек в каменных стенах с подоконной доской, </w:t>
      </w:r>
      <w:r>
        <w:t>спаренными</w:t>
      </w:r>
      <w:r w:rsidRPr="005B162F">
        <w:t xml:space="preserve"> переплетами, размерами по наружному обводу коробок 1,5 х 1,5 м в количестве 20 шт. и размерами 1,5 х 2,1 м в количестве 10 шт., а также окраск</w:t>
      </w:r>
      <w:r>
        <w:t>и</w:t>
      </w:r>
      <w:r w:rsidRPr="005B162F">
        <w:t xml:space="preserve">  дверей  с  глухими  дверными  полотнами  2,1 х 0,8 м </w:t>
      </w:r>
      <w:r>
        <w:t>,</w:t>
      </w:r>
      <w:r w:rsidRPr="005B162F">
        <w:t>в количестве 10 шт.</w:t>
      </w:r>
    </w:p>
    <w:p w:rsidR="00D85C63" w:rsidRPr="005B162F" w:rsidRDefault="00D85C63" w:rsidP="005B162F">
      <w:pPr>
        <w:jc w:val="both"/>
      </w:pPr>
    </w:p>
    <w:p w:rsidR="00D85C63" w:rsidRPr="000650F6" w:rsidRDefault="00D85C63" w:rsidP="005B162F">
      <w:pPr>
        <w:jc w:val="center"/>
        <w:rPr>
          <w:b/>
        </w:rPr>
      </w:pPr>
      <w:r w:rsidRPr="000650F6">
        <w:rPr>
          <w:b/>
        </w:rPr>
        <w:t>Вариант 10</w:t>
      </w:r>
    </w:p>
    <w:p w:rsidR="00D85C63" w:rsidRPr="005B162F" w:rsidRDefault="00D85C63" w:rsidP="005B162F">
      <w:pPr>
        <w:jc w:val="center"/>
        <w:rPr>
          <w:b/>
          <w:i/>
        </w:rPr>
      </w:pPr>
    </w:p>
    <w:p w:rsidR="00D85C63" w:rsidRPr="005B162F" w:rsidRDefault="00D85C63" w:rsidP="000650F6">
      <w:pPr>
        <w:numPr>
          <w:ilvl w:val="0"/>
          <w:numId w:val="46"/>
        </w:numPr>
        <w:jc w:val="both"/>
      </w:pPr>
      <w:r w:rsidRPr="005B162F">
        <w:t>В чем заключается технология и механизация работ по разборке зданий  при  реконструкции. Демонтаж конструктивных элементов.</w:t>
      </w:r>
    </w:p>
    <w:p w:rsidR="00D85C63" w:rsidRPr="005B162F" w:rsidRDefault="00D85C63" w:rsidP="000650F6">
      <w:pPr>
        <w:numPr>
          <w:ilvl w:val="0"/>
          <w:numId w:val="46"/>
        </w:numPr>
        <w:jc w:val="both"/>
      </w:pPr>
      <w:r w:rsidRPr="005B162F">
        <w:t>Как производится подготовка поверхностей под окраску.</w:t>
      </w:r>
    </w:p>
    <w:p w:rsidR="00D85C63" w:rsidRPr="005B162F" w:rsidRDefault="00D85C63" w:rsidP="000650F6">
      <w:pPr>
        <w:numPr>
          <w:ilvl w:val="0"/>
          <w:numId w:val="46"/>
        </w:numPr>
        <w:jc w:val="both"/>
      </w:pPr>
      <w:r w:rsidRPr="005B162F">
        <w:t>Как производится устройство стяжек и оснований под полы.</w:t>
      </w:r>
    </w:p>
    <w:p w:rsidR="00D85C63" w:rsidRPr="005B162F" w:rsidRDefault="00D85C63" w:rsidP="000650F6">
      <w:pPr>
        <w:numPr>
          <w:ilvl w:val="0"/>
          <w:numId w:val="46"/>
        </w:numPr>
      </w:pPr>
      <w:r w:rsidRPr="005B162F">
        <w:t>Задача</w:t>
      </w:r>
    </w:p>
    <w:p w:rsidR="00D85C63" w:rsidRDefault="00D85C63" w:rsidP="005B162F">
      <w:pPr>
        <w:ind w:left="360" w:hanging="360"/>
        <w:jc w:val="both"/>
      </w:pPr>
      <w:r w:rsidRPr="005B162F">
        <w:t xml:space="preserve">               Выполнить   поперечную   привязку   выбранного   башенного   крана КБ -160.2  и продольную привязку подкрановых путей с определением их длины</w:t>
      </w:r>
      <w:r>
        <w:t>.</w:t>
      </w:r>
      <w:r w:rsidRPr="005B162F">
        <w:t xml:space="preserve"> </w:t>
      </w:r>
      <w:r>
        <w:t>Ведется</w:t>
      </w:r>
      <w:r w:rsidRPr="005B162F">
        <w:t xml:space="preserve"> строительств</w:t>
      </w:r>
      <w:r>
        <w:t xml:space="preserve">о </w:t>
      </w:r>
      <w:r w:rsidRPr="005B162F">
        <w:t xml:space="preserve">9-ти этажного 2-х секционного жилого кирпичного </w:t>
      </w:r>
      <w:r>
        <w:t>дома,</w:t>
      </w:r>
      <w:r w:rsidRPr="005B162F">
        <w:t xml:space="preserve"> </w:t>
      </w:r>
      <w:r>
        <w:t>размерами</w:t>
      </w:r>
      <w:r w:rsidRPr="005B162F">
        <w:t xml:space="preserve"> плане 13,2 х 72 м</w:t>
      </w:r>
      <w:r>
        <w:t>, высотой этажа 2,8м.</w:t>
      </w:r>
      <w:r w:rsidRPr="005B162F">
        <w:t xml:space="preserve"> </w:t>
      </w:r>
      <w:r>
        <w:t>Н</w:t>
      </w:r>
      <w:r w:rsidRPr="005B162F">
        <w:t>аружны</w:t>
      </w:r>
      <w:r>
        <w:t>е</w:t>
      </w:r>
      <w:r w:rsidRPr="005B162F">
        <w:t xml:space="preserve"> стен</w:t>
      </w:r>
      <w:r>
        <w:t xml:space="preserve">ы </w:t>
      </w:r>
      <w:r w:rsidRPr="005B162F">
        <w:t xml:space="preserve"> с выступающими балконами за пределы наружной стены с одной стороны здания на расстоянии 1,2 м. Кран </w:t>
      </w:r>
      <w:r>
        <w:t xml:space="preserve"> </w:t>
      </w:r>
      <w:r w:rsidRPr="005B162F">
        <w:t>установлен вдоль здания со стороны  балконов. До начала установки башенного крана выполнен нулевой цикл с обратной засыпкой пазух фундамента.</w:t>
      </w:r>
    </w:p>
    <w:p w:rsidR="00D85C63" w:rsidRDefault="00D85C63" w:rsidP="005B162F">
      <w:pPr>
        <w:ind w:left="360" w:hanging="360"/>
        <w:jc w:val="both"/>
      </w:pPr>
    </w:p>
    <w:p w:rsidR="00D85C63" w:rsidRDefault="00D85C63" w:rsidP="005B162F">
      <w:pPr>
        <w:ind w:left="360" w:hanging="360"/>
        <w:jc w:val="both"/>
      </w:pPr>
    </w:p>
    <w:p w:rsidR="00D85C63" w:rsidRDefault="00D85C63" w:rsidP="005B162F">
      <w:pPr>
        <w:ind w:left="360" w:hanging="360"/>
        <w:jc w:val="both"/>
      </w:pPr>
    </w:p>
    <w:p w:rsidR="00D85C63" w:rsidRDefault="00D85C63" w:rsidP="005B162F">
      <w:pPr>
        <w:ind w:left="360" w:hanging="360"/>
        <w:jc w:val="both"/>
      </w:pPr>
    </w:p>
    <w:p w:rsidR="00D85C63" w:rsidRDefault="00D85C63" w:rsidP="005B162F">
      <w:pPr>
        <w:ind w:left="360" w:hanging="360"/>
        <w:jc w:val="both"/>
      </w:pPr>
    </w:p>
    <w:p w:rsidR="00D85C63" w:rsidRDefault="00D85C63" w:rsidP="005B162F">
      <w:pPr>
        <w:ind w:left="360" w:hanging="360"/>
        <w:jc w:val="both"/>
      </w:pPr>
    </w:p>
    <w:p w:rsidR="00D85C63" w:rsidRPr="00405B22" w:rsidRDefault="00D85C63" w:rsidP="00217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405B22">
        <w:rPr>
          <w:b/>
          <w:caps/>
        </w:rPr>
        <w:t xml:space="preserve">Экзаменационные вопросы                                                  </w:t>
      </w:r>
    </w:p>
    <w:p w:rsidR="00D85C63" w:rsidRPr="00B7025C" w:rsidRDefault="00D85C63" w:rsidP="00D00B85">
      <w:pPr>
        <w:numPr>
          <w:ilvl w:val="0"/>
          <w:numId w:val="50"/>
        </w:numPr>
        <w:jc w:val="both"/>
      </w:pPr>
      <w:r w:rsidRPr="00EC1083">
        <w:t>Строительно-монтажные работы, их структура и классификаци</w:t>
      </w:r>
      <w:r w:rsidRPr="00B7025C">
        <w:rPr>
          <w:sz w:val="20"/>
          <w:szCs w:val="20"/>
        </w:rPr>
        <w:t xml:space="preserve"> </w:t>
      </w:r>
    </w:p>
    <w:p w:rsidR="00D85C63" w:rsidRPr="00B7025C" w:rsidRDefault="00D85C63" w:rsidP="00D00B85">
      <w:pPr>
        <w:numPr>
          <w:ilvl w:val="0"/>
          <w:numId w:val="50"/>
        </w:numPr>
        <w:jc w:val="both"/>
      </w:pPr>
      <w:r w:rsidRPr="00B7025C">
        <w:t xml:space="preserve">Индустриализация строительства. Материальные элементы, технические средства строительных технологий </w:t>
      </w:r>
    </w:p>
    <w:p w:rsidR="00D85C63" w:rsidRPr="00B7025C" w:rsidRDefault="00D85C63" w:rsidP="00D00B85">
      <w:pPr>
        <w:numPr>
          <w:ilvl w:val="0"/>
          <w:numId w:val="50"/>
        </w:numPr>
        <w:jc w:val="both"/>
      </w:pPr>
      <w:r w:rsidRPr="00B7025C">
        <w:t>Нормативно-техническая документация на производство и приемку строительно-монтажных работ.</w:t>
      </w:r>
    </w:p>
    <w:p w:rsidR="00D85C63" w:rsidRPr="00666C39" w:rsidRDefault="00D85C63" w:rsidP="00D00B85">
      <w:pPr>
        <w:numPr>
          <w:ilvl w:val="0"/>
          <w:numId w:val="50"/>
        </w:numPr>
        <w:jc w:val="both"/>
      </w:pPr>
      <w:r w:rsidRPr="00666C39">
        <w:t>Классификация    строительных    грузов.    Виды    транспорта,     применяемые    в строительстве.</w:t>
      </w:r>
    </w:p>
    <w:p w:rsidR="00D85C63" w:rsidRPr="00666C39" w:rsidRDefault="00D85C63" w:rsidP="00D00B85">
      <w:pPr>
        <w:numPr>
          <w:ilvl w:val="0"/>
          <w:numId w:val="50"/>
        </w:numPr>
        <w:jc w:val="both"/>
      </w:pPr>
      <w:r w:rsidRPr="00666C39">
        <w:t>Технологическое проектирование, его цели, содержание, основные документы.</w:t>
      </w:r>
    </w:p>
    <w:p w:rsidR="00D85C63" w:rsidRPr="00666C39" w:rsidRDefault="00D85C63" w:rsidP="00D00B85">
      <w:pPr>
        <w:numPr>
          <w:ilvl w:val="0"/>
          <w:numId w:val="50"/>
        </w:numPr>
        <w:jc w:val="both"/>
      </w:pPr>
      <w:r w:rsidRPr="00666C39">
        <w:t xml:space="preserve">Технологические карты и карты трудовых процессов. </w:t>
      </w:r>
    </w:p>
    <w:p w:rsidR="00D85C63" w:rsidRPr="00666C39" w:rsidRDefault="00D85C63" w:rsidP="00D00B85">
      <w:pPr>
        <w:numPr>
          <w:ilvl w:val="0"/>
          <w:numId w:val="50"/>
        </w:numPr>
        <w:jc w:val="both"/>
      </w:pPr>
      <w:r w:rsidRPr="00666C39">
        <w:t>Виды   земляных   сооружений,   требования   к   ним.   Грунты   и   их   строительные свойства.</w:t>
      </w:r>
    </w:p>
    <w:p w:rsidR="00D85C63" w:rsidRPr="00666C39" w:rsidRDefault="00D85C63" w:rsidP="00D00B85">
      <w:pPr>
        <w:numPr>
          <w:ilvl w:val="0"/>
          <w:numId w:val="50"/>
        </w:numPr>
        <w:jc w:val="both"/>
      </w:pPr>
      <w:r w:rsidRPr="00666C39">
        <w:t xml:space="preserve">Подготовительные и вспомогательные процессы при производстве земляных работ. </w:t>
      </w:r>
    </w:p>
    <w:p w:rsidR="00D85C63" w:rsidRPr="00666C39" w:rsidRDefault="00D85C63" w:rsidP="00D00B85">
      <w:pPr>
        <w:numPr>
          <w:ilvl w:val="0"/>
          <w:numId w:val="50"/>
        </w:numPr>
        <w:jc w:val="both"/>
      </w:pPr>
      <w:r w:rsidRPr="00666C39">
        <w:t xml:space="preserve">Подсчет объемов земляных работ. </w:t>
      </w:r>
    </w:p>
    <w:p w:rsidR="00D85C63" w:rsidRPr="00666C39" w:rsidRDefault="00D85C63" w:rsidP="00D00B85">
      <w:pPr>
        <w:numPr>
          <w:ilvl w:val="0"/>
          <w:numId w:val="50"/>
        </w:numPr>
        <w:jc w:val="both"/>
      </w:pPr>
      <w:r w:rsidRPr="00666C39">
        <w:t xml:space="preserve">Основные методы производства земляных работ экскаваторами, оборудованными прямой и обратной лопатой. </w:t>
      </w:r>
    </w:p>
    <w:p w:rsidR="00D85C63" w:rsidRPr="00B7025C" w:rsidRDefault="00D85C63" w:rsidP="00D00B85">
      <w:pPr>
        <w:numPr>
          <w:ilvl w:val="0"/>
          <w:numId w:val="50"/>
        </w:numPr>
        <w:jc w:val="both"/>
        <w:rPr>
          <w:bCs/>
        </w:rPr>
      </w:pPr>
      <w:r w:rsidRPr="00666C39">
        <w:t>Понятие    о    разработке    грунта    землеройно-транспортными    и    землеройно-планировочными машинами. Укладка и уплотнение грунтовых масс.</w:t>
      </w:r>
      <w:r w:rsidRPr="00B7025C">
        <w:rPr>
          <w:bCs/>
        </w:rPr>
        <w:t xml:space="preserve">. </w:t>
      </w:r>
      <w:r w:rsidRPr="00B7025C">
        <w:rPr>
          <w:bCs/>
          <w:i/>
        </w:rPr>
        <w:t>Вытрамбовывание грунта.в</w:t>
      </w:r>
      <w:r>
        <w:rPr>
          <w:bCs/>
          <w:i/>
        </w:rPr>
        <w:t xml:space="preserve"> </w:t>
      </w:r>
      <w:r w:rsidRPr="00B7025C">
        <w:rPr>
          <w:bCs/>
          <w:i/>
        </w:rPr>
        <w:t>котлованах*</w:t>
      </w:r>
    </w:p>
    <w:p w:rsidR="00D85C63" w:rsidRPr="00666C39" w:rsidRDefault="00D85C63" w:rsidP="00D00B85">
      <w:pPr>
        <w:numPr>
          <w:ilvl w:val="0"/>
          <w:numId w:val="50"/>
        </w:numPr>
        <w:jc w:val="both"/>
      </w:pPr>
      <w:r w:rsidRPr="00666C39">
        <w:t xml:space="preserve">Методы погружения заранее изготовленных свай. Выравнивание оголовков свай. </w:t>
      </w:r>
    </w:p>
    <w:p w:rsidR="00D85C63" w:rsidRPr="00666C39" w:rsidRDefault="00D85C63" w:rsidP="00D00B85">
      <w:pPr>
        <w:numPr>
          <w:ilvl w:val="0"/>
          <w:numId w:val="50"/>
        </w:numPr>
        <w:jc w:val="both"/>
      </w:pPr>
      <w:r w:rsidRPr="00666C39">
        <w:t xml:space="preserve">Методы устройства набивных свай. </w:t>
      </w:r>
    </w:p>
    <w:p w:rsidR="00D85C63" w:rsidRDefault="00D85C63" w:rsidP="00D00B85">
      <w:pPr>
        <w:numPr>
          <w:ilvl w:val="0"/>
          <w:numId w:val="50"/>
        </w:numPr>
        <w:jc w:val="both"/>
      </w:pPr>
      <w:r w:rsidRPr="00666C39">
        <w:t xml:space="preserve">Устройство монолитных и сборных ростверков. Организация работ при возведении свайных фундаментов. </w:t>
      </w:r>
    </w:p>
    <w:p w:rsidR="00D85C63" w:rsidRDefault="00D85C63" w:rsidP="00D00B85">
      <w:pPr>
        <w:numPr>
          <w:ilvl w:val="0"/>
          <w:numId w:val="50"/>
        </w:numPr>
        <w:jc w:val="both"/>
        <w:rPr>
          <w:bCs/>
        </w:rPr>
      </w:pPr>
      <w:r w:rsidRPr="00B7025C">
        <w:rPr>
          <w:bCs/>
          <w:i/>
        </w:rPr>
        <w:t>Особенности свайного фундаментостроения  в республике Башкортостан</w:t>
      </w:r>
      <w:r w:rsidRPr="00B7025C">
        <w:rPr>
          <w:bCs/>
        </w:rPr>
        <w:t>*.</w:t>
      </w:r>
    </w:p>
    <w:p w:rsidR="00D85C63" w:rsidRPr="00D00B85" w:rsidRDefault="00D85C63" w:rsidP="00D00B85">
      <w:pPr>
        <w:numPr>
          <w:ilvl w:val="0"/>
          <w:numId w:val="50"/>
        </w:numPr>
        <w:jc w:val="both"/>
        <w:rPr>
          <w:bCs/>
        </w:rPr>
      </w:pPr>
      <w:r w:rsidRPr="00D00B85">
        <w:rPr>
          <w:bCs/>
        </w:rPr>
        <w:t>Возведение строительных конструкций из бревен и пиломатериала. Установка столярных изделий. Контроль качества и приемка работ.</w:t>
      </w:r>
    </w:p>
    <w:p w:rsidR="00D85C63" w:rsidRPr="00D00B85" w:rsidRDefault="00D85C63" w:rsidP="00D00B85">
      <w:pPr>
        <w:numPr>
          <w:ilvl w:val="0"/>
          <w:numId w:val="50"/>
        </w:numPr>
        <w:jc w:val="both"/>
      </w:pPr>
      <w:r w:rsidRPr="00D00B85">
        <w:rPr>
          <w:bCs/>
        </w:rPr>
        <w:t>Способы сварки и виды сварных соединений. Ручная электродуговая сварка. Полуавтоматическая и автоматическая электросварка. Газовая  сварка и резка металлов. Контроль качества и приемка работ.</w:t>
      </w:r>
    </w:p>
    <w:p w:rsidR="00D85C63" w:rsidRPr="00666C39" w:rsidRDefault="00D85C63" w:rsidP="00D00B85">
      <w:pPr>
        <w:numPr>
          <w:ilvl w:val="0"/>
          <w:numId w:val="50"/>
        </w:numPr>
        <w:jc w:val="both"/>
      </w:pPr>
      <w:r w:rsidRPr="00666C39">
        <w:t xml:space="preserve">Виды каменной кладки. Элементы кладки, правила разрезки. Каменный материал и растворы, применяемые для кладки. </w:t>
      </w:r>
    </w:p>
    <w:p w:rsidR="00D85C63" w:rsidRPr="00666C39" w:rsidRDefault="00D85C63" w:rsidP="00D00B85">
      <w:pPr>
        <w:numPr>
          <w:ilvl w:val="0"/>
          <w:numId w:val="50"/>
        </w:numPr>
        <w:jc w:val="both"/>
      </w:pPr>
      <w:r w:rsidRPr="00666C39">
        <w:t>Выполнение кладки из камней правильной формы: системы перевязки швов.</w:t>
      </w:r>
    </w:p>
    <w:p w:rsidR="00D85C63" w:rsidRPr="00666C39" w:rsidRDefault="00D85C63" w:rsidP="00D00B85">
      <w:pPr>
        <w:numPr>
          <w:ilvl w:val="0"/>
          <w:numId w:val="50"/>
        </w:numPr>
        <w:jc w:val="both"/>
      </w:pPr>
      <w:r w:rsidRPr="00666C39">
        <w:t>Кладка отдельных конструктивных элементов здания.</w:t>
      </w:r>
    </w:p>
    <w:p w:rsidR="00D85C63" w:rsidRPr="00666C39" w:rsidRDefault="00D85C63" w:rsidP="00D00B85">
      <w:pPr>
        <w:numPr>
          <w:ilvl w:val="0"/>
          <w:numId w:val="50"/>
        </w:numPr>
        <w:jc w:val="both"/>
      </w:pPr>
      <w:r w:rsidRPr="00666C39">
        <w:t xml:space="preserve">Технология и организация работ при кладке стен зданий, увязка этих работ с монтажом сборных конструкций. </w:t>
      </w:r>
    </w:p>
    <w:p w:rsidR="00D85C63" w:rsidRPr="00666C39" w:rsidRDefault="00D85C63" w:rsidP="00D00B85">
      <w:pPr>
        <w:numPr>
          <w:ilvl w:val="0"/>
          <w:numId w:val="50"/>
        </w:numPr>
        <w:jc w:val="both"/>
      </w:pPr>
      <w:r w:rsidRPr="00666C39">
        <w:t xml:space="preserve">Производство каменной кладки. </w:t>
      </w:r>
    </w:p>
    <w:p w:rsidR="00D85C63" w:rsidRPr="00666C39" w:rsidRDefault="00D85C63" w:rsidP="00D00B85">
      <w:pPr>
        <w:numPr>
          <w:ilvl w:val="0"/>
          <w:numId w:val="50"/>
        </w:numPr>
        <w:jc w:val="both"/>
      </w:pPr>
      <w:r w:rsidRPr="00666C39">
        <w:t>Инструмент, приспособления, подмости, леса при производстве каменных работ.</w:t>
      </w:r>
    </w:p>
    <w:p w:rsidR="00D85C63" w:rsidRDefault="00D85C63" w:rsidP="00D00B85">
      <w:pPr>
        <w:numPr>
          <w:ilvl w:val="0"/>
          <w:numId w:val="50"/>
        </w:numPr>
        <w:jc w:val="both"/>
      </w:pPr>
      <w:r w:rsidRPr="00666C39">
        <w:t xml:space="preserve">Производство каменных работ в зимнее время. </w:t>
      </w:r>
    </w:p>
    <w:p w:rsidR="00D85C63" w:rsidRPr="00B7025C" w:rsidRDefault="00D85C63" w:rsidP="00D00B85">
      <w:pPr>
        <w:numPr>
          <w:ilvl w:val="0"/>
          <w:numId w:val="50"/>
        </w:numPr>
      </w:pPr>
      <w:r w:rsidRPr="00B7025C">
        <w:rPr>
          <w:bCs/>
          <w:i/>
        </w:rPr>
        <w:t>Технология возведения  наружных теплоэффективных стен*.</w:t>
      </w:r>
    </w:p>
    <w:p w:rsidR="00D85C63" w:rsidRPr="00666C39" w:rsidRDefault="00D85C63" w:rsidP="00D00B85">
      <w:pPr>
        <w:numPr>
          <w:ilvl w:val="0"/>
          <w:numId w:val="50"/>
        </w:numPr>
        <w:jc w:val="both"/>
      </w:pPr>
      <w:r w:rsidRPr="00666C39">
        <w:t>Контроль качества и техника безопасности при производстве каменных работ.</w:t>
      </w:r>
    </w:p>
    <w:p w:rsidR="00D85C63" w:rsidRPr="00666C39" w:rsidRDefault="00D85C63" w:rsidP="00D00B85">
      <w:pPr>
        <w:numPr>
          <w:ilvl w:val="0"/>
          <w:numId w:val="50"/>
        </w:numPr>
        <w:jc w:val="both"/>
      </w:pPr>
      <w:r w:rsidRPr="00666C39">
        <w:t xml:space="preserve">Назначение опалубки, требования к ней. </w:t>
      </w:r>
    </w:p>
    <w:p w:rsidR="00D85C63" w:rsidRPr="00666C39" w:rsidRDefault="00D85C63" w:rsidP="00D00B85">
      <w:pPr>
        <w:numPr>
          <w:ilvl w:val="0"/>
          <w:numId w:val="50"/>
        </w:numPr>
        <w:jc w:val="both"/>
      </w:pPr>
      <w:r w:rsidRPr="00666C39">
        <w:t>Классификация опалубки, область применения, конструкции и принцип работы.</w:t>
      </w:r>
    </w:p>
    <w:p w:rsidR="00D85C63" w:rsidRPr="00666C39" w:rsidRDefault="00D85C63" w:rsidP="00D00B85">
      <w:pPr>
        <w:numPr>
          <w:ilvl w:val="0"/>
          <w:numId w:val="50"/>
        </w:numPr>
        <w:jc w:val="both"/>
      </w:pPr>
      <w:r w:rsidRPr="00666C39">
        <w:t>Армирование ненапрягаемых конструкций на строительной площадке. Монтаж арматуры. Способы обеспечения защитного слоя.</w:t>
      </w:r>
    </w:p>
    <w:p w:rsidR="00D85C63" w:rsidRPr="00666C39" w:rsidRDefault="00D85C63" w:rsidP="00D00B85">
      <w:pPr>
        <w:numPr>
          <w:ilvl w:val="0"/>
          <w:numId w:val="50"/>
        </w:numPr>
        <w:jc w:val="both"/>
      </w:pPr>
      <w:r w:rsidRPr="00666C39">
        <w:t xml:space="preserve">Бетонирование конструкций: транспортирование и подача бетонной смеси к месту укладки. </w:t>
      </w:r>
    </w:p>
    <w:p w:rsidR="00D85C63" w:rsidRPr="00666C39" w:rsidRDefault="00D85C63" w:rsidP="00D00B85">
      <w:pPr>
        <w:numPr>
          <w:ilvl w:val="0"/>
          <w:numId w:val="50"/>
        </w:numPr>
        <w:jc w:val="both"/>
      </w:pPr>
      <w:r w:rsidRPr="00666C39">
        <w:t xml:space="preserve">Способы укладки и уплотнения бетонной смеси. </w:t>
      </w:r>
    </w:p>
    <w:p w:rsidR="00D85C63" w:rsidRPr="00666C39" w:rsidRDefault="00D85C63" w:rsidP="00D00B85">
      <w:pPr>
        <w:numPr>
          <w:ilvl w:val="0"/>
          <w:numId w:val="50"/>
        </w:numPr>
        <w:jc w:val="both"/>
      </w:pPr>
      <w:r w:rsidRPr="00666C39">
        <w:t>Устройство рабочих швов при бетонировании различных конструкций.</w:t>
      </w:r>
    </w:p>
    <w:p w:rsidR="00D85C63" w:rsidRDefault="00D85C63" w:rsidP="00D00B85">
      <w:pPr>
        <w:numPr>
          <w:ilvl w:val="0"/>
          <w:numId w:val="50"/>
        </w:numPr>
        <w:jc w:val="both"/>
      </w:pPr>
      <w:r w:rsidRPr="00666C39">
        <w:t>Выдерживание бетона, распалубливание конструкций, сроки и последовательность.</w:t>
      </w:r>
    </w:p>
    <w:p w:rsidR="00D85C63" w:rsidRPr="00B7025C" w:rsidRDefault="00D85C63" w:rsidP="00D00B85">
      <w:pPr>
        <w:numPr>
          <w:ilvl w:val="0"/>
          <w:numId w:val="50"/>
        </w:numPr>
        <w:jc w:val="both"/>
      </w:pPr>
      <w:r w:rsidRPr="00B7025C">
        <w:rPr>
          <w:bCs/>
          <w:i/>
        </w:rPr>
        <w:t>Особенности технологии наружных стен из газобетона в каркасных зданиях*</w:t>
      </w:r>
      <w:r w:rsidRPr="00B7025C">
        <w:rPr>
          <w:bCs/>
        </w:rPr>
        <w:t xml:space="preserve">.  </w:t>
      </w:r>
    </w:p>
    <w:p w:rsidR="00D85C63" w:rsidRPr="00666C39" w:rsidRDefault="00D85C63" w:rsidP="00D00B85">
      <w:pPr>
        <w:numPr>
          <w:ilvl w:val="0"/>
          <w:numId w:val="50"/>
        </w:numPr>
        <w:jc w:val="both"/>
      </w:pPr>
      <w:r w:rsidRPr="00666C39">
        <w:t xml:space="preserve">Состав и структура процесса монтажа строительных конструкций. </w:t>
      </w:r>
    </w:p>
    <w:p w:rsidR="00D85C63" w:rsidRPr="00666C39" w:rsidRDefault="00D85C63" w:rsidP="00D00B85">
      <w:pPr>
        <w:numPr>
          <w:ilvl w:val="0"/>
          <w:numId w:val="50"/>
        </w:numPr>
        <w:jc w:val="both"/>
      </w:pPr>
      <w:r w:rsidRPr="00666C39">
        <w:t>Классификация методов монтажа строительных конструкций.</w:t>
      </w:r>
    </w:p>
    <w:p w:rsidR="00D85C63" w:rsidRPr="00666C39" w:rsidRDefault="00D85C63" w:rsidP="00D00B85">
      <w:pPr>
        <w:numPr>
          <w:ilvl w:val="0"/>
          <w:numId w:val="50"/>
        </w:numPr>
        <w:jc w:val="both"/>
      </w:pPr>
      <w:r w:rsidRPr="00666C39">
        <w:t xml:space="preserve">Монтаж ж/б конструкций: фундаментов стаканного типа и ленточных. </w:t>
      </w:r>
    </w:p>
    <w:p w:rsidR="00D85C63" w:rsidRPr="00666C39" w:rsidRDefault="00D85C63" w:rsidP="00D00B85">
      <w:pPr>
        <w:numPr>
          <w:ilvl w:val="0"/>
          <w:numId w:val="50"/>
        </w:numPr>
        <w:jc w:val="both"/>
      </w:pPr>
      <w:r w:rsidRPr="00666C39">
        <w:t xml:space="preserve">Монтаж колонн. </w:t>
      </w:r>
    </w:p>
    <w:p w:rsidR="00D85C63" w:rsidRPr="00666C39" w:rsidRDefault="00D85C63" w:rsidP="00D00B85">
      <w:pPr>
        <w:numPr>
          <w:ilvl w:val="0"/>
          <w:numId w:val="50"/>
        </w:numPr>
        <w:jc w:val="both"/>
      </w:pPr>
      <w:r w:rsidRPr="00666C39">
        <w:t xml:space="preserve">Монтаж подкрановых балок. </w:t>
      </w:r>
    </w:p>
    <w:p w:rsidR="00D85C63" w:rsidRPr="00666C39" w:rsidRDefault="00D85C63" w:rsidP="00D00B85">
      <w:pPr>
        <w:numPr>
          <w:ilvl w:val="0"/>
          <w:numId w:val="50"/>
        </w:numPr>
        <w:jc w:val="both"/>
      </w:pPr>
      <w:r w:rsidRPr="00666C39">
        <w:t xml:space="preserve">Монтаж ферм,  балок и плит покрытия.   </w:t>
      </w:r>
    </w:p>
    <w:p w:rsidR="00D85C63" w:rsidRPr="00666C39" w:rsidRDefault="00D85C63" w:rsidP="00D00B85">
      <w:pPr>
        <w:numPr>
          <w:ilvl w:val="0"/>
          <w:numId w:val="50"/>
        </w:numPr>
        <w:jc w:val="both"/>
      </w:pPr>
      <w:r w:rsidRPr="00666C39">
        <w:t>Монтаж  стеновых панелей одноэтажных промзданий.</w:t>
      </w:r>
    </w:p>
    <w:p w:rsidR="00D85C63" w:rsidRPr="00666C39" w:rsidRDefault="00D85C63" w:rsidP="00D00B85">
      <w:pPr>
        <w:numPr>
          <w:ilvl w:val="0"/>
          <w:numId w:val="50"/>
        </w:numPr>
        <w:jc w:val="both"/>
      </w:pPr>
      <w:r w:rsidRPr="00666C39">
        <w:t xml:space="preserve">Монтаж крупнопанельных  бескаркасных жилых  зданий. </w:t>
      </w:r>
    </w:p>
    <w:p w:rsidR="00D85C63" w:rsidRPr="00666C39" w:rsidRDefault="00D85C63" w:rsidP="00D00B85">
      <w:pPr>
        <w:numPr>
          <w:ilvl w:val="0"/>
          <w:numId w:val="50"/>
        </w:numPr>
        <w:jc w:val="both"/>
      </w:pPr>
      <w:r w:rsidRPr="00666C39">
        <w:t>Монтаж крупнопанельных  бескаркасных многоэтажных общественных  зданий.</w:t>
      </w:r>
    </w:p>
    <w:p w:rsidR="00D85C63" w:rsidRPr="00666C39" w:rsidRDefault="00D85C63" w:rsidP="00D00B85">
      <w:pPr>
        <w:numPr>
          <w:ilvl w:val="0"/>
          <w:numId w:val="50"/>
        </w:numPr>
        <w:jc w:val="both"/>
      </w:pPr>
      <w:r w:rsidRPr="00666C39">
        <w:t>Назначение и виды защитных изоляционных покрытий: устройство рулонных кровель.</w:t>
      </w:r>
    </w:p>
    <w:p w:rsidR="00D85C63" w:rsidRPr="00666C39" w:rsidRDefault="00D85C63" w:rsidP="00D00B85">
      <w:pPr>
        <w:numPr>
          <w:ilvl w:val="0"/>
          <w:numId w:val="50"/>
        </w:numPr>
        <w:jc w:val="both"/>
      </w:pPr>
      <w:r w:rsidRPr="00666C39">
        <w:t xml:space="preserve">Устройство кровель из штучных материалов. </w:t>
      </w:r>
    </w:p>
    <w:p w:rsidR="00D85C63" w:rsidRDefault="00D85C63" w:rsidP="00D00B85">
      <w:pPr>
        <w:numPr>
          <w:ilvl w:val="0"/>
          <w:numId w:val="50"/>
        </w:numPr>
        <w:jc w:val="both"/>
      </w:pPr>
      <w:r w:rsidRPr="00666C39">
        <w:t xml:space="preserve">Устройство кровель из наплавляемых рулонных материалов. </w:t>
      </w:r>
    </w:p>
    <w:p w:rsidR="00D85C63" w:rsidRDefault="00D85C63" w:rsidP="00D00B85">
      <w:pPr>
        <w:numPr>
          <w:ilvl w:val="0"/>
          <w:numId w:val="50"/>
        </w:numPr>
        <w:jc w:val="both"/>
      </w:pPr>
      <w:r w:rsidRPr="00B7025C">
        <w:rPr>
          <w:i/>
        </w:rPr>
        <w:t>Технология устройства инверсионных кровел</w:t>
      </w:r>
      <w:r>
        <w:rPr>
          <w:i/>
        </w:rPr>
        <w:t xml:space="preserve">ь </w:t>
      </w:r>
      <w:r w:rsidRPr="00B7025C">
        <w:rPr>
          <w:i/>
        </w:rPr>
        <w:t>Технология устройства</w:t>
      </w:r>
      <w:r w:rsidRPr="00D00B85">
        <w:rPr>
          <w:i/>
        </w:rPr>
        <w:t xml:space="preserve"> </w:t>
      </w:r>
      <w:r w:rsidRPr="00B7025C">
        <w:rPr>
          <w:i/>
        </w:rPr>
        <w:t>кровел</w:t>
      </w:r>
      <w:r>
        <w:rPr>
          <w:i/>
        </w:rPr>
        <w:t>ь из  мембран</w:t>
      </w:r>
      <w:r w:rsidRPr="00B7025C">
        <w:rPr>
          <w:i/>
        </w:rPr>
        <w:t>з ПВХ</w:t>
      </w:r>
      <w:r w:rsidRPr="00B7025C">
        <w:t>*</w:t>
      </w:r>
      <w:r>
        <w:t>.</w:t>
      </w:r>
    </w:p>
    <w:p w:rsidR="00D85C63" w:rsidRPr="00666C39" w:rsidRDefault="00D85C63" w:rsidP="00D00B85">
      <w:pPr>
        <w:numPr>
          <w:ilvl w:val="0"/>
          <w:numId w:val="50"/>
        </w:numPr>
        <w:jc w:val="both"/>
      </w:pPr>
      <w:r w:rsidRPr="00B7025C">
        <w:rPr>
          <w:i/>
        </w:rPr>
        <w:t>Технология устройства скатных кровель из металлических покрытий (в том числе из профнастила,) натуральной и керамогранитной кровельной черепицы, еврошифера и светопрозрачных элементов*</w:t>
      </w:r>
      <w:r w:rsidRPr="00B7025C">
        <w:t>.</w:t>
      </w:r>
    </w:p>
    <w:p w:rsidR="00D85C63" w:rsidRDefault="00D85C63" w:rsidP="00D00B85">
      <w:pPr>
        <w:numPr>
          <w:ilvl w:val="0"/>
          <w:numId w:val="50"/>
        </w:numPr>
        <w:jc w:val="both"/>
      </w:pPr>
      <w:r w:rsidRPr="00666C39">
        <w:t xml:space="preserve">Особенности устройства кровель в зимнее время. </w:t>
      </w:r>
    </w:p>
    <w:p w:rsidR="00D85C63" w:rsidRPr="00D00B85" w:rsidRDefault="00D85C63" w:rsidP="00D00B85">
      <w:pPr>
        <w:numPr>
          <w:ilvl w:val="0"/>
          <w:numId w:val="50"/>
        </w:numPr>
        <w:jc w:val="both"/>
      </w:pPr>
      <w:r w:rsidRPr="00D00B85">
        <w:rPr>
          <w:i/>
        </w:rPr>
        <w:t>Новые технологии декоративной отделки</w:t>
      </w:r>
      <w:r w:rsidRPr="00D00B85">
        <w:t>*.</w:t>
      </w:r>
    </w:p>
    <w:p w:rsidR="00D85C63" w:rsidRPr="00666C39" w:rsidRDefault="00D85C63" w:rsidP="00D00B85">
      <w:pPr>
        <w:numPr>
          <w:ilvl w:val="0"/>
          <w:numId w:val="50"/>
        </w:numPr>
        <w:jc w:val="both"/>
      </w:pPr>
      <w:r w:rsidRPr="00666C39">
        <w:t>Выполнение штукатурных работ ручным и механизированным способом.</w:t>
      </w:r>
    </w:p>
    <w:p w:rsidR="00D85C63" w:rsidRPr="00666C39" w:rsidRDefault="00D85C63" w:rsidP="00D00B85">
      <w:pPr>
        <w:numPr>
          <w:ilvl w:val="0"/>
          <w:numId w:val="50"/>
        </w:numPr>
        <w:jc w:val="both"/>
      </w:pPr>
      <w:r w:rsidRPr="00666C39">
        <w:t xml:space="preserve">Подготовка поверхностей под оштукатуривание. </w:t>
      </w:r>
    </w:p>
    <w:p w:rsidR="00D85C63" w:rsidRPr="00666C39" w:rsidRDefault="00D85C63" w:rsidP="00D00B85">
      <w:pPr>
        <w:numPr>
          <w:ilvl w:val="0"/>
          <w:numId w:val="50"/>
        </w:numPr>
        <w:jc w:val="both"/>
      </w:pPr>
      <w:r w:rsidRPr="00666C39">
        <w:t>Назначение и виды штукатурки. Сухая штукатурка.</w:t>
      </w:r>
    </w:p>
    <w:p w:rsidR="00D85C63" w:rsidRPr="00666C39" w:rsidRDefault="00D85C63" w:rsidP="00D00B85">
      <w:pPr>
        <w:numPr>
          <w:ilvl w:val="0"/>
          <w:numId w:val="50"/>
        </w:numPr>
        <w:jc w:val="both"/>
      </w:pPr>
      <w:r w:rsidRPr="00666C39">
        <w:t>Малярные работы, выполняемые ручным и механизированным способами.</w:t>
      </w:r>
    </w:p>
    <w:p w:rsidR="00D85C63" w:rsidRPr="00666C39" w:rsidRDefault="00D85C63" w:rsidP="00D00B85">
      <w:pPr>
        <w:numPr>
          <w:ilvl w:val="0"/>
          <w:numId w:val="50"/>
        </w:numPr>
        <w:jc w:val="both"/>
      </w:pPr>
      <w:r w:rsidRPr="00666C39">
        <w:t xml:space="preserve">Облицовка поверхностей керамической плиткой.  </w:t>
      </w:r>
    </w:p>
    <w:p w:rsidR="00D85C63" w:rsidRDefault="00D85C63" w:rsidP="00D00B85">
      <w:pPr>
        <w:numPr>
          <w:ilvl w:val="0"/>
          <w:numId w:val="50"/>
        </w:numPr>
        <w:jc w:val="both"/>
      </w:pPr>
      <w:r w:rsidRPr="00666C39">
        <w:t xml:space="preserve">Облицовка поверхностей  гипсокартонными  листами. </w:t>
      </w:r>
    </w:p>
    <w:p w:rsidR="00D85C63" w:rsidRPr="00D00B85" w:rsidRDefault="00D85C63" w:rsidP="00D00B85">
      <w:pPr>
        <w:numPr>
          <w:ilvl w:val="0"/>
          <w:numId w:val="50"/>
        </w:numPr>
      </w:pPr>
      <w:r w:rsidRPr="00D00B85">
        <w:t xml:space="preserve">Оклейка поверхностей обоями. Наклеивание виниловых обоев. </w:t>
      </w:r>
      <w:r w:rsidRPr="00D00B85">
        <w:rPr>
          <w:i/>
        </w:rPr>
        <w:t>Нанесение жидких обоев</w:t>
      </w:r>
      <w:r w:rsidRPr="00D00B85">
        <w:t>*. Оклеивание стен самоклеящейся пленкой.</w:t>
      </w:r>
    </w:p>
    <w:p w:rsidR="00D85C63" w:rsidRPr="00666C39" w:rsidRDefault="00D85C63" w:rsidP="00D00B85">
      <w:pPr>
        <w:numPr>
          <w:ilvl w:val="0"/>
          <w:numId w:val="50"/>
        </w:numPr>
        <w:jc w:val="both"/>
      </w:pPr>
      <w:r w:rsidRPr="00666C39">
        <w:t xml:space="preserve">Устройство монолитных полов различных типов. </w:t>
      </w:r>
    </w:p>
    <w:p w:rsidR="00D85C63" w:rsidRPr="00666C39" w:rsidRDefault="00D85C63" w:rsidP="00D00B85">
      <w:pPr>
        <w:numPr>
          <w:ilvl w:val="0"/>
          <w:numId w:val="50"/>
        </w:numPr>
        <w:jc w:val="both"/>
      </w:pPr>
      <w:r w:rsidRPr="00666C39">
        <w:t>Устройство линолеумных  полов.</w:t>
      </w:r>
    </w:p>
    <w:p w:rsidR="00D85C63" w:rsidRPr="00666C39" w:rsidRDefault="00D85C63" w:rsidP="00D00B85">
      <w:pPr>
        <w:numPr>
          <w:ilvl w:val="0"/>
          <w:numId w:val="50"/>
        </w:numPr>
        <w:jc w:val="both"/>
      </w:pPr>
      <w:r w:rsidRPr="00666C39">
        <w:t>Устройство ламинированных покрытий  полов</w:t>
      </w:r>
      <w:r>
        <w:t xml:space="preserve">и </w:t>
      </w:r>
      <w:r w:rsidRPr="00666C39">
        <w:t>полов из штучных материалов.</w:t>
      </w:r>
    </w:p>
    <w:p w:rsidR="00D85C63" w:rsidRPr="00666C39" w:rsidRDefault="00D85C63" w:rsidP="00D00B85">
      <w:pPr>
        <w:jc w:val="both"/>
      </w:pPr>
    </w:p>
    <w:sectPr w:rsidR="00D85C63" w:rsidRPr="00666C39" w:rsidSect="00B704C2">
      <w:footerReference w:type="even" r:id="rId7"/>
      <w:footerReference w:type="default" r:id="rId8"/>
      <w:pgSz w:w="8419" w:h="11906" w:orient="landscape" w:code="9"/>
      <w:pgMar w:top="567" w:right="1134" w:bottom="567" w:left="90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C63" w:rsidRDefault="00D85C63" w:rsidP="00EB21BF">
      <w:r>
        <w:separator/>
      </w:r>
    </w:p>
  </w:endnote>
  <w:endnote w:type="continuationSeparator" w:id="1">
    <w:p w:rsidR="00D85C63" w:rsidRDefault="00D85C63" w:rsidP="00EB2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C63" w:rsidRDefault="00D85C63" w:rsidP="00BF1E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5C63" w:rsidRDefault="00D85C63" w:rsidP="00E60ED9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C63" w:rsidRDefault="00D85C63" w:rsidP="00BF1E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D85C63" w:rsidRDefault="00D85C63" w:rsidP="00E60ED9">
    <w:pPr>
      <w:pStyle w:val="Footer"/>
      <w:ind w:right="360" w:firstLine="360"/>
      <w:jc w:val="right"/>
    </w:pPr>
  </w:p>
  <w:p w:rsidR="00D85C63" w:rsidRDefault="00D85C63">
    <w:pPr>
      <w:pStyle w:val="Footer"/>
    </w:pPr>
  </w:p>
  <w:p w:rsidR="00D85C63" w:rsidRDefault="00D85C6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C63" w:rsidRDefault="00D85C63" w:rsidP="00EB21BF">
      <w:r>
        <w:separator/>
      </w:r>
    </w:p>
  </w:footnote>
  <w:footnote w:type="continuationSeparator" w:id="1">
    <w:p w:rsidR="00D85C63" w:rsidRDefault="00D85C63" w:rsidP="00EB21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4D6F"/>
    <w:multiLevelType w:val="hybridMultilevel"/>
    <w:tmpl w:val="E3500B08"/>
    <w:lvl w:ilvl="0" w:tplc="E15C3BC4">
      <w:start w:val="1"/>
      <w:numFmt w:val="bullet"/>
      <w:lvlText w:val="-"/>
      <w:lvlJc w:val="left"/>
      <w:pPr>
        <w:tabs>
          <w:tab w:val="num" w:pos="851"/>
        </w:tabs>
        <w:ind w:left="851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4D127A"/>
    <w:multiLevelType w:val="hybridMultilevel"/>
    <w:tmpl w:val="EAF0A9EC"/>
    <w:lvl w:ilvl="0" w:tplc="635C4608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7D2689"/>
    <w:multiLevelType w:val="hybridMultilevel"/>
    <w:tmpl w:val="3CFC0E98"/>
    <w:lvl w:ilvl="0" w:tplc="635C4608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BB6992"/>
    <w:multiLevelType w:val="hybridMultilevel"/>
    <w:tmpl w:val="AE627FC8"/>
    <w:lvl w:ilvl="0" w:tplc="635C4608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91E03BB"/>
    <w:multiLevelType w:val="hybridMultilevel"/>
    <w:tmpl w:val="DF346EE6"/>
    <w:lvl w:ilvl="0" w:tplc="33243E1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5">
    <w:nsid w:val="0E707F47"/>
    <w:multiLevelType w:val="hybridMultilevel"/>
    <w:tmpl w:val="62DE4F8E"/>
    <w:lvl w:ilvl="0" w:tplc="3D1255C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80B66790">
      <w:start w:val="1"/>
      <w:numFmt w:val="bullet"/>
      <w:lvlText w:val="­"/>
      <w:lvlJc w:val="left"/>
      <w:pPr>
        <w:tabs>
          <w:tab w:val="num" w:pos="1080"/>
        </w:tabs>
        <w:ind w:left="1137" w:hanging="57"/>
      </w:pPr>
      <w:rPr>
        <w:rFonts w:ascii="Times New Roman" w:hAnsi="Times New Roman" w:hint="default"/>
        <w:caps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3C2201A"/>
    <w:multiLevelType w:val="hybridMultilevel"/>
    <w:tmpl w:val="629A12AA"/>
    <w:lvl w:ilvl="0" w:tplc="C0726DE4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4B04E34"/>
    <w:multiLevelType w:val="hybridMultilevel"/>
    <w:tmpl w:val="F176DB88"/>
    <w:lvl w:ilvl="0" w:tplc="31782F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5ED53BA"/>
    <w:multiLevelType w:val="hybridMultilevel"/>
    <w:tmpl w:val="B6462E7A"/>
    <w:lvl w:ilvl="0" w:tplc="854423CE">
      <w:start w:val="1"/>
      <w:numFmt w:val="decimal"/>
      <w:lvlText w:val="%1."/>
      <w:lvlJc w:val="left"/>
      <w:pPr>
        <w:tabs>
          <w:tab w:val="num" w:pos="480"/>
        </w:tabs>
        <w:ind w:left="4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CF50AF9"/>
    <w:multiLevelType w:val="hybridMultilevel"/>
    <w:tmpl w:val="4E2C6E8A"/>
    <w:lvl w:ilvl="0" w:tplc="854423C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0">
    <w:nsid w:val="1D354013"/>
    <w:multiLevelType w:val="hybridMultilevel"/>
    <w:tmpl w:val="83806550"/>
    <w:lvl w:ilvl="0" w:tplc="3D1255C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1">
    <w:nsid w:val="1D4D488E"/>
    <w:multiLevelType w:val="hybridMultilevel"/>
    <w:tmpl w:val="51CA43EA"/>
    <w:lvl w:ilvl="0" w:tplc="854423CE">
      <w:start w:val="1"/>
      <w:numFmt w:val="decimal"/>
      <w:lvlText w:val="%1."/>
      <w:lvlJc w:val="left"/>
      <w:pPr>
        <w:tabs>
          <w:tab w:val="num" w:pos="480"/>
        </w:tabs>
        <w:ind w:left="480" w:hanging="420"/>
      </w:pPr>
      <w:rPr>
        <w:rFonts w:cs="Times New Roman" w:hint="default"/>
      </w:rPr>
    </w:lvl>
    <w:lvl w:ilvl="1" w:tplc="80B66790">
      <w:start w:val="1"/>
      <w:numFmt w:val="bullet"/>
      <w:lvlText w:val="­"/>
      <w:lvlJc w:val="left"/>
      <w:pPr>
        <w:tabs>
          <w:tab w:val="num" w:pos="780"/>
        </w:tabs>
        <w:ind w:left="837" w:hanging="57"/>
      </w:pPr>
      <w:rPr>
        <w:rFonts w:ascii="Times New Roman" w:hAnsi="Times New Roman" w:hint="default"/>
        <w:caps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2">
    <w:nsid w:val="1F1A509D"/>
    <w:multiLevelType w:val="hybridMultilevel"/>
    <w:tmpl w:val="C284FC3E"/>
    <w:lvl w:ilvl="0" w:tplc="854423CE">
      <w:start w:val="1"/>
      <w:numFmt w:val="decimal"/>
      <w:lvlText w:val="%1."/>
      <w:lvlJc w:val="left"/>
      <w:pPr>
        <w:tabs>
          <w:tab w:val="num" w:pos="480"/>
        </w:tabs>
        <w:ind w:left="4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79A7424"/>
    <w:multiLevelType w:val="hybridMultilevel"/>
    <w:tmpl w:val="8CDC3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9100FDA"/>
    <w:multiLevelType w:val="hybridMultilevel"/>
    <w:tmpl w:val="B3C049C0"/>
    <w:lvl w:ilvl="0" w:tplc="AF26D4F8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5">
    <w:nsid w:val="29AD05D8"/>
    <w:multiLevelType w:val="hybridMultilevel"/>
    <w:tmpl w:val="AD6A503A"/>
    <w:lvl w:ilvl="0" w:tplc="C0726DE4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AC80290"/>
    <w:multiLevelType w:val="hybridMultilevel"/>
    <w:tmpl w:val="0CEE5570"/>
    <w:lvl w:ilvl="0" w:tplc="31782FD2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17">
    <w:nsid w:val="2C3D559D"/>
    <w:multiLevelType w:val="hybridMultilevel"/>
    <w:tmpl w:val="436847F0"/>
    <w:lvl w:ilvl="0" w:tplc="31782F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D6E23A7"/>
    <w:multiLevelType w:val="hybridMultilevel"/>
    <w:tmpl w:val="7B5A8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2BC14BA"/>
    <w:multiLevelType w:val="hybridMultilevel"/>
    <w:tmpl w:val="9454D40A"/>
    <w:lvl w:ilvl="0" w:tplc="6A104E12">
      <w:start w:val="1"/>
      <w:numFmt w:val="bullet"/>
      <w:lvlText w:val=""/>
      <w:lvlJc w:val="left"/>
      <w:pPr>
        <w:tabs>
          <w:tab w:val="num" w:pos="284"/>
        </w:tabs>
        <w:ind w:left="284" w:hanging="171"/>
      </w:pPr>
      <w:rPr>
        <w:rFonts w:ascii="Wingdings" w:hAnsi="Wingdings" w:hint="default"/>
      </w:rPr>
    </w:lvl>
    <w:lvl w:ilvl="1" w:tplc="34A05BDE">
      <w:start w:val="1"/>
      <w:numFmt w:val="bullet"/>
      <w:lvlText w:val="-"/>
      <w:lvlJc w:val="left"/>
      <w:pPr>
        <w:tabs>
          <w:tab w:val="num" w:pos="1080"/>
        </w:tabs>
        <w:ind w:left="108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0D784B"/>
    <w:multiLevelType w:val="hybridMultilevel"/>
    <w:tmpl w:val="64767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BF2729F"/>
    <w:multiLevelType w:val="hybridMultilevel"/>
    <w:tmpl w:val="373A1FE8"/>
    <w:lvl w:ilvl="0" w:tplc="31782F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C7D4D3A"/>
    <w:multiLevelType w:val="hybridMultilevel"/>
    <w:tmpl w:val="DA7EC572"/>
    <w:lvl w:ilvl="0" w:tplc="854423CE">
      <w:start w:val="1"/>
      <w:numFmt w:val="decimal"/>
      <w:lvlText w:val="%1."/>
      <w:lvlJc w:val="left"/>
      <w:pPr>
        <w:tabs>
          <w:tab w:val="num" w:pos="480"/>
        </w:tabs>
        <w:ind w:left="4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C7E7F47"/>
    <w:multiLevelType w:val="hybridMultilevel"/>
    <w:tmpl w:val="312E1018"/>
    <w:lvl w:ilvl="0" w:tplc="3D1255C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DE71703"/>
    <w:multiLevelType w:val="hybridMultilevel"/>
    <w:tmpl w:val="0270DE4E"/>
    <w:lvl w:ilvl="0" w:tplc="E15C3BC4">
      <w:start w:val="1"/>
      <w:numFmt w:val="bullet"/>
      <w:lvlText w:val="-"/>
      <w:lvlJc w:val="left"/>
      <w:pPr>
        <w:tabs>
          <w:tab w:val="num" w:pos="851"/>
        </w:tabs>
        <w:ind w:left="851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0496F90"/>
    <w:multiLevelType w:val="hybridMultilevel"/>
    <w:tmpl w:val="5BAE9FB8"/>
    <w:lvl w:ilvl="0" w:tplc="C0726DE4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15A513E"/>
    <w:multiLevelType w:val="hybridMultilevel"/>
    <w:tmpl w:val="1C2C0B8C"/>
    <w:lvl w:ilvl="0" w:tplc="635C4608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7">
    <w:nsid w:val="41812546"/>
    <w:multiLevelType w:val="hybridMultilevel"/>
    <w:tmpl w:val="493AB706"/>
    <w:lvl w:ilvl="0" w:tplc="635C4608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A3211F6"/>
    <w:multiLevelType w:val="hybridMultilevel"/>
    <w:tmpl w:val="5D7CF1EE"/>
    <w:lvl w:ilvl="0" w:tplc="854423CE">
      <w:start w:val="1"/>
      <w:numFmt w:val="decimal"/>
      <w:lvlText w:val="%1."/>
      <w:lvlJc w:val="left"/>
      <w:pPr>
        <w:tabs>
          <w:tab w:val="num" w:pos="480"/>
        </w:tabs>
        <w:ind w:left="4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E38707B"/>
    <w:multiLevelType w:val="hybridMultilevel"/>
    <w:tmpl w:val="EDAA40B8"/>
    <w:lvl w:ilvl="0" w:tplc="31782F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25140F8"/>
    <w:multiLevelType w:val="hybridMultilevel"/>
    <w:tmpl w:val="46800F22"/>
    <w:lvl w:ilvl="0" w:tplc="34A05BDE">
      <w:start w:val="1"/>
      <w:numFmt w:val="bullet"/>
      <w:lvlText w:val="-"/>
      <w:lvlJc w:val="left"/>
      <w:pPr>
        <w:tabs>
          <w:tab w:val="num" w:pos="426"/>
        </w:tabs>
        <w:ind w:left="426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1">
    <w:nsid w:val="548C3C41"/>
    <w:multiLevelType w:val="hybridMultilevel"/>
    <w:tmpl w:val="7326F47A"/>
    <w:lvl w:ilvl="0" w:tplc="34A05BDE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hint="default"/>
      </w:rPr>
    </w:lvl>
    <w:lvl w:ilvl="1" w:tplc="34A05BDE">
      <w:start w:val="1"/>
      <w:numFmt w:val="bullet"/>
      <w:lvlText w:val="-"/>
      <w:lvlJc w:val="left"/>
      <w:pPr>
        <w:tabs>
          <w:tab w:val="num" w:pos="1080"/>
        </w:tabs>
        <w:ind w:left="108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4D8313E"/>
    <w:multiLevelType w:val="hybridMultilevel"/>
    <w:tmpl w:val="8954E972"/>
    <w:lvl w:ilvl="0" w:tplc="31782F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5044B04"/>
    <w:multiLevelType w:val="hybridMultilevel"/>
    <w:tmpl w:val="153E4FAC"/>
    <w:lvl w:ilvl="0" w:tplc="31782F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6F54B1D"/>
    <w:multiLevelType w:val="hybridMultilevel"/>
    <w:tmpl w:val="55867784"/>
    <w:lvl w:ilvl="0" w:tplc="635C4608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6874999E">
      <w:start w:val="4"/>
      <w:numFmt w:val="decimal"/>
      <w:lvlText w:val="%2"/>
      <w:lvlJc w:val="left"/>
      <w:pPr>
        <w:tabs>
          <w:tab w:val="num" w:pos="1740"/>
        </w:tabs>
        <w:ind w:left="17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35">
    <w:nsid w:val="5706392F"/>
    <w:multiLevelType w:val="hybridMultilevel"/>
    <w:tmpl w:val="DD1C1D8C"/>
    <w:lvl w:ilvl="0" w:tplc="635C4608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9474AF6"/>
    <w:multiLevelType w:val="hybridMultilevel"/>
    <w:tmpl w:val="FA820C70"/>
    <w:lvl w:ilvl="0" w:tplc="31782F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>
    <w:nsid w:val="5F29698F"/>
    <w:multiLevelType w:val="hybridMultilevel"/>
    <w:tmpl w:val="B6C665E8"/>
    <w:lvl w:ilvl="0" w:tplc="E00475A4">
      <w:start w:val="1"/>
      <w:numFmt w:val="decimal"/>
      <w:lvlText w:val="%1."/>
      <w:lvlJc w:val="left"/>
      <w:pPr>
        <w:tabs>
          <w:tab w:val="num" w:pos="340"/>
        </w:tabs>
        <w:ind w:left="56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0B132E7"/>
    <w:multiLevelType w:val="hybridMultilevel"/>
    <w:tmpl w:val="1D74529C"/>
    <w:lvl w:ilvl="0" w:tplc="31782F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37B228F"/>
    <w:multiLevelType w:val="hybridMultilevel"/>
    <w:tmpl w:val="51EEA75E"/>
    <w:lvl w:ilvl="0" w:tplc="6F20AFB6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40">
    <w:nsid w:val="643D49C9"/>
    <w:multiLevelType w:val="hybridMultilevel"/>
    <w:tmpl w:val="E5B00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94D7F90"/>
    <w:multiLevelType w:val="hybridMultilevel"/>
    <w:tmpl w:val="CD48E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B9B74FC"/>
    <w:multiLevelType w:val="hybridMultilevel"/>
    <w:tmpl w:val="90C456F6"/>
    <w:lvl w:ilvl="0" w:tplc="31782F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E4B1200"/>
    <w:multiLevelType w:val="hybridMultilevel"/>
    <w:tmpl w:val="936863DE"/>
    <w:lvl w:ilvl="0" w:tplc="635C4608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6F666AF6"/>
    <w:multiLevelType w:val="hybridMultilevel"/>
    <w:tmpl w:val="65C491DC"/>
    <w:lvl w:ilvl="0" w:tplc="635C4608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2341785"/>
    <w:multiLevelType w:val="hybridMultilevel"/>
    <w:tmpl w:val="C5D406CA"/>
    <w:lvl w:ilvl="0" w:tplc="E6D404FE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46">
    <w:nsid w:val="7723411E"/>
    <w:multiLevelType w:val="hybridMultilevel"/>
    <w:tmpl w:val="8E887870"/>
    <w:lvl w:ilvl="0" w:tplc="CEC0517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47">
    <w:nsid w:val="7E28085F"/>
    <w:multiLevelType w:val="hybridMultilevel"/>
    <w:tmpl w:val="8448266E"/>
    <w:lvl w:ilvl="0" w:tplc="E00475A4">
      <w:start w:val="1"/>
      <w:numFmt w:val="decimal"/>
      <w:lvlText w:val="%1."/>
      <w:lvlJc w:val="left"/>
      <w:pPr>
        <w:tabs>
          <w:tab w:val="num" w:pos="340"/>
        </w:tabs>
        <w:ind w:left="56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E986F41"/>
    <w:multiLevelType w:val="hybridMultilevel"/>
    <w:tmpl w:val="FC063CCC"/>
    <w:lvl w:ilvl="0" w:tplc="31782F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80B66790">
      <w:start w:val="1"/>
      <w:numFmt w:val="bullet"/>
      <w:lvlText w:val="­"/>
      <w:lvlJc w:val="left"/>
      <w:pPr>
        <w:tabs>
          <w:tab w:val="num" w:pos="1080"/>
        </w:tabs>
        <w:ind w:left="1137" w:hanging="57"/>
      </w:pPr>
      <w:rPr>
        <w:rFonts w:ascii="Times New Roman" w:hAnsi="Times New Roman" w:hint="default"/>
        <w:caps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F622BC1"/>
    <w:multiLevelType w:val="hybridMultilevel"/>
    <w:tmpl w:val="C0CE5844"/>
    <w:lvl w:ilvl="0" w:tplc="8BBC4D58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num w:numId="1">
    <w:abstractNumId w:val="37"/>
  </w:num>
  <w:num w:numId="2">
    <w:abstractNumId w:val="46"/>
  </w:num>
  <w:num w:numId="3">
    <w:abstractNumId w:val="4"/>
  </w:num>
  <w:num w:numId="4">
    <w:abstractNumId w:val="45"/>
  </w:num>
  <w:num w:numId="5">
    <w:abstractNumId w:val="39"/>
  </w:num>
  <w:num w:numId="6">
    <w:abstractNumId w:val="14"/>
  </w:num>
  <w:num w:numId="7">
    <w:abstractNumId w:val="13"/>
  </w:num>
  <w:num w:numId="8">
    <w:abstractNumId w:val="49"/>
  </w:num>
  <w:num w:numId="9">
    <w:abstractNumId w:val="47"/>
  </w:num>
  <w:num w:numId="10">
    <w:abstractNumId w:val="31"/>
  </w:num>
  <w:num w:numId="11">
    <w:abstractNumId w:val="19"/>
  </w:num>
  <w:num w:numId="12">
    <w:abstractNumId w:val="30"/>
  </w:num>
  <w:num w:numId="13">
    <w:abstractNumId w:val="24"/>
  </w:num>
  <w:num w:numId="14">
    <w:abstractNumId w:val="0"/>
  </w:num>
  <w:num w:numId="15">
    <w:abstractNumId w:val="20"/>
  </w:num>
  <w:num w:numId="16">
    <w:abstractNumId w:val="41"/>
  </w:num>
  <w:num w:numId="17">
    <w:abstractNumId w:val="40"/>
  </w:num>
  <w:num w:numId="18">
    <w:abstractNumId w:val="26"/>
  </w:num>
  <w:num w:numId="19">
    <w:abstractNumId w:val="35"/>
  </w:num>
  <w:num w:numId="20">
    <w:abstractNumId w:val="43"/>
  </w:num>
  <w:num w:numId="21">
    <w:abstractNumId w:val="1"/>
  </w:num>
  <w:num w:numId="22">
    <w:abstractNumId w:val="27"/>
  </w:num>
  <w:num w:numId="23">
    <w:abstractNumId w:val="3"/>
  </w:num>
  <w:num w:numId="24">
    <w:abstractNumId w:val="34"/>
  </w:num>
  <w:num w:numId="25">
    <w:abstractNumId w:val="44"/>
  </w:num>
  <w:num w:numId="26">
    <w:abstractNumId w:val="2"/>
  </w:num>
  <w:num w:numId="27">
    <w:abstractNumId w:val="10"/>
  </w:num>
  <w:num w:numId="28">
    <w:abstractNumId w:val="5"/>
  </w:num>
  <w:num w:numId="29">
    <w:abstractNumId w:val="23"/>
  </w:num>
  <w:num w:numId="30">
    <w:abstractNumId w:val="36"/>
  </w:num>
  <w:num w:numId="31">
    <w:abstractNumId w:val="21"/>
  </w:num>
  <w:num w:numId="32">
    <w:abstractNumId w:val="17"/>
  </w:num>
  <w:num w:numId="33">
    <w:abstractNumId w:val="38"/>
  </w:num>
  <w:num w:numId="34">
    <w:abstractNumId w:val="29"/>
  </w:num>
  <w:num w:numId="35">
    <w:abstractNumId w:val="16"/>
  </w:num>
  <w:num w:numId="36">
    <w:abstractNumId w:val="33"/>
  </w:num>
  <w:num w:numId="37">
    <w:abstractNumId w:val="48"/>
  </w:num>
  <w:num w:numId="38">
    <w:abstractNumId w:val="42"/>
  </w:num>
  <w:num w:numId="39">
    <w:abstractNumId w:val="32"/>
  </w:num>
  <w:num w:numId="40">
    <w:abstractNumId w:val="7"/>
  </w:num>
  <w:num w:numId="41">
    <w:abstractNumId w:val="25"/>
  </w:num>
  <w:num w:numId="42">
    <w:abstractNumId w:val="6"/>
  </w:num>
  <w:num w:numId="43">
    <w:abstractNumId w:val="15"/>
  </w:num>
  <w:num w:numId="44">
    <w:abstractNumId w:val="11"/>
  </w:num>
  <w:num w:numId="45">
    <w:abstractNumId w:val="22"/>
  </w:num>
  <w:num w:numId="46">
    <w:abstractNumId w:val="8"/>
  </w:num>
  <w:num w:numId="47">
    <w:abstractNumId w:val="18"/>
  </w:num>
  <w:num w:numId="48">
    <w:abstractNumId w:val="9"/>
  </w:num>
  <w:num w:numId="49">
    <w:abstractNumId w:val="12"/>
  </w:num>
  <w:num w:numId="50">
    <w:abstractNumId w:val="28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bookFoldPrinting/>
  <w:bookFoldPrintingSheets w:val="-4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0DEF"/>
    <w:rsid w:val="00006F82"/>
    <w:rsid w:val="00020E7A"/>
    <w:rsid w:val="000650F6"/>
    <w:rsid w:val="00071330"/>
    <w:rsid w:val="000878D8"/>
    <w:rsid w:val="00094CE9"/>
    <w:rsid w:val="000B6D3E"/>
    <w:rsid w:val="000C6307"/>
    <w:rsid w:val="000D6C07"/>
    <w:rsid w:val="000D75C8"/>
    <w:rsid w:val="000E184D"/>
    <w:rsid w:val="0012685F"/>
    <w:rsid w:val="00133DB2"/>
    <w:rsid w:val="00197638"/>
    <w:rsid w:val="001A1B71"/>
    <w:rsid w:val="001C38FE"/>
    <w:rsid w:val="001C779D"/>
    <w:rsid w:val="001D07F9"/>
    <w:rsid w:val="001D543F"/>
    <w:rsid w:val="001D550B"/>
    <w:rsid w:val="001F01F7"/>
    <w:rsid w:val="00217A55"/>
    <w:rsid w:val="00245F99"/>
    <w:rsid w:val="00291A37"/>
    <w:rsid w:val="00291B3C"/>
    <w:rsid w:val="00294E1E"/>
    <w:rsid w:val="002A0EFE"/>
    <w:rsid w:val="002E4994"/>
    <w:rsid w:val="00353E0A"/>
    <w:rsid w:val="00392F7C"/>
    <w:rsid w:val="0039426C"/>
    <w:rsid w:val="0039579C"/>
    <w:rsid w:val="003E31DE"/>
    <w:rsid w:val="003E6256"/>
    <w:rsid w:val="003E6561"/>
    <w:rsid w:val="00405B22"/>
    <w:rsid w:val="00457539"/>
    <w:rsid w:val="0046581F"/>
    <w:rsid w:val="004670A6"/>
    <w:rsid w:val="0047370A"/>
    <w:rsid w:val="00481B9C"/>
    <w:rsid w:val="004B69CB"/>
    <w:rsid w:val="004B736A"/>
    <w:rsid w:val="005061BA"/>
    <w:rsid w:val="00531878"/>
    <w:rsid w:val="0054215D"/>
    <w:rsid w:val="00572533"/>
    <w:rsid w:val="00574277"/>
    <w:rsid w:val="00591B33"/>
    <w:rsid w:val="005B0299"/>
    <w:rsid w:val="005B162F"/>
    <w:rsid w:val="005B7E38"/>
    <w:rsid w:val="005C4BC6"/>
    <w:rsid w:val="005D0CA2"/>
    <w:rsid w:val="005D24CB"/>
    <w:rsid w:val="005D5B2A"/>
    <w:rsid w:val="00600E88"/>
    <w:rsid w:val="00626C9C"/>
    <w:rsid w:val="00630BD8"/>
    <w:rsid w:val="00645530"/>
    <w:rsid w:val="00645A57"/>
    <w:rsid w:val="00645E62"/>
    <w:rsid w:val="00653744"/>
    <w:rsid w:val="00666C39"/>
    <w:rsid w:val="00681E54"/>
    <w:rsid w:val="006A44D6"/>
    <w:rsid w:val="006F5A69"/>
    <w:rsid w:val="0070630A"/>
    <w:rsid w:val="007A0422"/>
    <w:rsid w:val="007B5BAC"/>
    <w:rsid w:val="007D49A2"/>
    <w:rsid w:val="007E61F8"/>
    <w:rsid w:val="007E7C05"/>
    <w:rsid w:val="007F4737"/>
    <w:rsid w:val="00800D48"/>
    <w:rsid w:val="008029A9"/>
    <w:rsid w:val="00840DEF"/>
    <w:rsid w:val="008818BC"/>
    <w:rsid w:val="00887C97"/>
    <w:rsid w:val="008924F3"/>
    <w:rsid w:val="008A4186"/>
    <w:rsid w:val="008B47B4"/>
    <w:rsid w:val="008C5175"/>
    <w:rsid w:val="008C7AB4"/>
    <w:rsid w:val="008D0FC8"/>
    <w:rsid w:val="008D2028"/>
    <w:rsid w:val="008E1AC8"/>
    <w:rsid w:val="008E6145"/>
    <w:rsid w:val="009037E0"/>
    <w:rsid w:val="0093558E"/>
    <w:rsid w:val="00936147"/>
    <w:rsid w:val="009449F5"/>
    <w:rsid w:val="00953121"/>
    <w:rsid w:val="00957C18"/>
    <w:rsid w:val="0098077D"/>
    <w:rsid w:val="0098624B"/>
    <w:rsid w:val="00993F38"/>
    <w:rsid w:val="009C2EEC"/>
    <w:rsid w:val="009C5FF5"/>
    <w:rsid w:val="009C6540"/>
    <w:rsid w:val="009F02C1"/>
    <w:rsid w:val="00A03546"/>
    <w:rsid w:val="00A04AD0"/>
    <w:rsid w:val="00A12E9F"/>
    <w:rsid w:val="00A426A9"/>
    <w:rsid w:val="00A54DFD"/>
    <w:rsid w:val="00A61139"/>
    <w:rsid w:val="00A73FF8"/>
    <w:rsid w:val="00AB1E51"/>
    <w:rsid w:val="00AB7F51"/>
    <w:rsid w:val="00AC2F34"/>
    <w:rsid w:val="00AC3B36"/>
    <w:rsid w:val="00AE5AFA"/>
    <w:rsid w:val="00AE615E"/>
    <w:rsid w:val="00AF5772"/>
    <w:rsid w:val="00B46610"/>
    <w:rsid w:val="00B6456E"/>
    <w:rsid w:val="00B7025C"/>
    <w:rsid w:val="00B704C2"/>
    <w:rsid w:val="00B74919"/>
    <w:rsid w:val="00BA3DD8"/>
    <w:rsid w:val="00BA3FCE"/>
    <w:rsid w:val="00BA7370"/>
    <w:rsid w:val="00BC19F3"/>
    <w:rsid w:val="00BD0C53"/>
    <w:rsid w:val="00BF1ECB"/>
    <w:rsid w:val="00C00687"/>
    <w:rsid w:val="00C11616"/>
    <w:rsid w:val="00C13B4D"/>
    <w:rsid w:val="00C17396"/>
    <w:rsid w:val="00C32055"/>
    <w:rsid w:val="00C47C77"/>
    <w:rsid w:val="00C666C5"/>
    <w:rsid w:val="00C775B2"/>
    <w:rsid w:val="00CA73C1"/>
    <w:rsid w:val="00CE34BA"/>
    <w:rsid w:val="00CF2378"/>
    <w:rsid w:val="00D00B85"/>
    <w:rsid w:val="00D31D68"/>
    <w:rsid w:val="00D3372E"/>
    <w:rsid w:val="00D5108D"/>
    <w:rsid w:val="00D85C63"/>
    <w:rsid w:val="00DA19C6"/>
    <w:rsid w:val="00DB404D"/>
    <w:rsid w:val="00DD75EE"/>
    <w:rsid w:val="00E16056"/>
    <w:rsid w:val="00E21D0B"/>
    <w:rsid w:val="00E60ED9"/>
    <w:rsid w:val="00E70CA4"/>
    <w:rsid w:val="00E764C5"/>
    <w:rsid w:val="00E87329"/>
    <w:rsid w:val="00E96783"/>
    <w:rsid w:val="00EA50E6"/>
    <w:rsid w:val="00EB21BF"/>
    <w:rsid w:val="00EC1083"/>
    <w:rsid w:val="00EC74B7"/>
    <w:rsid w:val="00F071F7"/>
    <w:rsid w:val="00F409F1"/>
    <w:rsid w:val="00F7185A"/>
    <w:rsid w:val="00F76C43"/>
    <w:rsid w:val="00F90333"/>
    <w:rsid w:val="00FB1BC1"/>
    <w:rsid w:val="00FB5D5B"/>
    <w:rsid w:val="00FB611F"/>
    <w:rsid w:val="00FE0A6A"/>
    <w:rsid w:val="00FE6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1B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B21B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B21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B21BF"/>
    <w:pPr>
      <w:spacing w:before="240" w:after="60"/>
      <w:outlineLvl w:val="5"/>
    </w:pPr>
    <w:rPr>
      <w:rFonts w:eastAsia="Calibri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B21BF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B21BF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B21BF"/>
    <w:rPr>
      <w:rFonts w:ascii="Times New Roman" w:hAnsi="Times New Roman" w:cs="Times New Roman"/>
      <w:b/>
      <w:bCs/>
      <w:lang w:eastAsia="ru-RU"/>
    </w:rPr>
  </w:style>
  <w:style w:type="paragraph" w:styleId="Header">
    <w:name w:val="header"/>
    <w:basedOn w:val="Normal"/>
    <w:link w:val="HeaderChar"/>
    <w:uiPriority w:val="99"/>
    <w:rsid w:val="00EB21B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B21BF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EB21B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B21BF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EB21BF"/>
    <w:pPr>
      <w:ind w:left="720"/>
      <w:contextualSpacing/>
    </w:pPr>
  </w:style>
  <w:style w:type="paragraph" w:customStyle="1" w:styleId="Default">
    <w:name w:val="Default"/>
    <w:uiPriority w:val="99"/>
    <w:rsid w:val="00EB21B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6A44D6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A44D6"/>
    <w:rPr>
      <w:rFonts w:ascii="Cambria" w:hAnsi="Cambria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6A44D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6A44D6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6A44D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A44D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Normal"/>
    <w:uiPriority w:val="99"/>
    <w:rsid w:val="0098624B"/>
    <w:rPr>
      <w:b/>
      <w:sz w:val="32"/>
      <w:szCs w:val="20"/>
    </w:rPr>
  </w:style>
  <w:style w:type="paragraph" w:customStyle="1" w:styleId="1">
    <w:name w:val="Обычный1"/>
    <w:uiPriority w:val="99"/>
    <w:rsid w:val="0098624B"/>
    <w:rPr>
      <w:rFonts w:ascii="Times New Roman" w:eastAsia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F47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4737"/>
    <w:rPr>
      <w:rFonts w:ascii="Tahoma" w:hAnsi="Tahoma" w:cs="Tahoma"/>
      <w:sz w:val="16"/>
      <w:szCs w:val="16"/>
      <w:lang w:eastAsia="ru-RU"/>
    </w:rPr>
  </w:style>
  <w:style w:type="character" w:customStyle="1" w:styleId="2">
    <w:name w:val="Знак Знак2"/>
    <w:basedOn w:val="DefaultParagraphFont"/>
    <w:uiPriority w:val="99"/>
    <w:semiHidden/>
    <w:locked/>
    <w:rsid w:val="009C6540"/>
    <w:rPr>
      <w:rFonts w:cs="Times New Roman"/>
      <w:b/>
      <w:bCs/>
      <w:sz w:val="22"/>
      <w:szCs w:val="22"/>
      <w:lang w:val="ru-RU" w:eastAsia="ru-RU" w:bidi="ar-SA"/>
    </w:rPr>
  </w:style>
  <w:style w:type="paragraph" w:styleId="NormalWeb">
    <w:name w:val="Normal (Web)"/>
    <w:basedOn w:val="Normal"/>
    <w:uiPriority w:val="99"/>
    <w:rsid w:val="007E61F8"/>
    <w:pPr>
      <w:spacing w:before="100" w:beforeAutospacing="1" w:after="100" w:afterAutospacing="1"/>
    </w:pPr>
    <w:rPr>
      <w:rFonts w:eastAsia="Calibri"/>
    </w:rPr>
  </w:style>
  <w:style w:type="character" w:styleId="PageNumber">
    <w:name w:val="page number"/>
    <w:basedOn w:val="DefaultParagraphFont"/>
    <w:uiPriority w:val="99"/>
    <w:rsid w:val="00E60ED9"/>
    <w:rPr>
      <w:rFonts w:cs="Times New Roman"/>
    </w:rPr>
  </w:style>
  <w:style w:type="paragraph" w:customStyle="1" w:styleId="20">
    <w:name w:val="Знак2"/>
    <w:basedOn w:val="Normal"/>
    <w:uiPriority w:val="99"/>
    <w:rsid w:val="00FB611F"/>
    <w:pPr>
      <w:tabs>
        <w:tab w:val="left" w:pos="708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List2">
    <w:name w:val="List 2"/>
    <w:basedOn w:val="Normal"/>
    <w:uiPriority w:val="99"/>
    <w:rsid w:val="00BC19F3"/>
    <w:pPr>
      <w:ind w:left="566" w:hanging="283"/>
    </w:pPr>
  </w:style>
  <w:style w:type="paragraph" w:styleId="FootnoteText">
    <w:name w:val="footnote text"/>
    <w:basedOn w:val="Normal"/>
    <w:link w:val="FootnoteTextChar"/>
    <w:uiPriority w:val="99"/>
    <w:semiHidden/>
    <w:rsid w:val="00BA3FCE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C6307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A3FCE"/>
    <w:rPr>
      <w:rFonts w:cs="Times New Roman"/>
      <w:vertAlign w:val="superscript"/>
    </w:rPr>
  </w:style>
  <w:style w:type="character" w:styleId="Strong">
    <w:name w:val="Strong"/>
    <w:basedOn w:val="DefaultParagraphFont"/>
    <w:uiPriority w:val="99"/>
    <w:qFormat/>
    <w:locked/>
    <w:rsid w:val="00BA3FCE"/>
    <w:rPr>
      <w:rFonts w:cs="Times New Roman"/>
      <w:b/>
      <w:bCs/>
    </w:rPr>
  </w:style>
  <w:style w:type="paragraph" w:customStyle="1" w:styleId="210">
    <w:name w:val="Знак21"/>
    <w:basedOn w:val="Normal"/>
    <w:uiPriority w:val="99"/>
    <w:rsid w:val="00C17396"/>
    <w:pPr>
      <w:tabs>
        <w:tab w:val="left" w:pos="708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22">
    <w:name w:val="Знак22"/>
    <w:basedOn w:val="Normal"/>
    <w:uiPriority w:val="99"/>
    <w:rsid w:val="00EC1083"/>
    <w:pPr>
      <w:tabs>
        <w:tab w:val="left" w:pos="708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96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628</TotalTime>
  <Pages>37</Pages>
  <Words>6510</Words>
  <Characters>-32766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Fjurella</dc:creator>
  <cp:keywords/>
  <dc:description/>
  <cp:lastModifiedBy>BSK</cp:lastModifiedBy>
  <cp:revision>38</cp:revision>
  <cp:lastPrinted>2013-01-21T07:58:00Z</cp:lastPrinted>
  <dcterms:created xsi:type="dcterms:W3CDTF">2012-12-28T11:40:00Z</dcterms:created>
  <dcterms:modified xsi:type="dcterms:W3CDTF">2013-04-18T03:15:00Z</dcterms:modified>
</cp:coreProperties>
</file>